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D1458" w14:textId="77777777" w:rsidR="002F499D" w:rsidRPr="009B43C7" w:rsidRDefault="002F499D" w:rsidP="002F499D">
      <w:pPr>
        <w:pStyle w:val="Title"/>
        <w:spacing w:before="0" w:after="0" w:line="240" w:lineRule="auto"/>
        <w:jc w:val="both"/>
        <w:rPr>
          <w:sz w:val="28"/>
        </w:rPr>
      </w:pPr>
      <w:bookmarkStart w:id="0" w:name="_GoBack"/>
      <w:bookmarkEnd w:id="0"/>
    </w:p>
    <w:p w14:paraId="50A2486A" w14:textId="77777777" w:rsidR="005C382A" w:rsidRPr="009B43C7" w:rsidRDefault="004D0C81" w:rsidP="00460785">
      <w:pPr>
        <w:pStyle w:val="Title"/>
        <w:spacing w:before="0" w:after="0" w:line="240" w:lineRule="auto"/>
        <w:rPr>
          <w:sz w:val="28"/>
        </w:rPr>
      </w:pPr>
      <w:r w:rsidRPr="009B43C7">
        <w:rPr>
          <w:sz w:val="28"/>
        </w:rPr>
        <w:t>Application Form</w:t>
      </w:r>
    </w:p>
    <w:p w14:paraId="7CC0D92E" w14:textId="77777777" w:rsidR="00573784" w:rsidRPr="009B43C7" w:rsidRDefault="00434D7E" w:rsidP="00460785">
      <w:pPr>
        <w:pStyle w:val="Title"/>
        <w:spacing w:before="0" w:after="0" w:line="240" w:lineRule="auto"/>
        <w:rPr>
          <w:bCs/>
          <w:sz w:val="28"/>
        </w:rPr>
      </w:pPr>
      <w:r w:rsidRPr="009B43C7">
        <w:rPr>
          <w:bCs/>
          <w:sz w:val="28"/>
        </w:rPr>
        <w:t xml:space="preserve">Short Course in </w:t>
      </w:r>
      <w:r w:rsidR="00E0425C" w:rsidRPr="009B43C7">
        <w:rPr>
          <w:bCs/>
          <w:sz w:val="28"/>
        </w:rPr>
        <w:t>Clinical Coding Auditing</w:t>
      </w:r>
      <w:r w:rsidR="00A43D24" w:rsidRPr="009B43C7">
        <w:rPr>
          <w:bCs/>
          <w:sz w:val="28"/>
        </w:rPr>
        <w:t xml:space="preserve"> </w:t>
      </w:r>
    </w:p>
    <w:p w14:paraId="0D58AF47" w14:textId="1FFA6933" w:rsidR="00460785" w:rsidRPr="009B43C7" w:rsidRDefault="003563D6" w:rsidP="00460785">
      <w:pPr>
        <w:pStyle w:val="Title"/>
        <w:spacing w:before="0" w:after="0" w:line="240" w:lineRule="auto"/>
        <w:rPr>
          <w:bCs/>
          <w:sz w:val="28"/>
        </w:rPr>
      </w:pPr>
      <w:r w:rsidRPr="009B43C7">
        <w:rPr>
          <w:bCs/>
          <w:sz w:val="28"/>
        </w:rPr>
        <w:t>Commenc</w:t>
      </w:r>
      <w:r>
        <w:rPr>
          <w:bCs/>
          <w:sz w:val="28"/>
        </w:rPr>
        <w:t xml:space="preserve">ement date to be confirmed </w:t>
      </w:r>
    </w:p>
    <w:p w14:paraId="1E48EA1F" w14:textId="77777777" w:rsidR="002F499D" w:rsidRPr="009B43C7" w:rsidRDefault="002F499D" w:rsidP="00460785">
      <w:pPr>
        <w:pStyle w:val="Title"/>
        <w:spacing w:before="0" w:after="0" w:line="240" w:lineRule="auto"/>
        <w:rPr>
          <w:sz w:val="28"/>
        </w:rPr>
      </w:pPr>
    </w:p>
    <w:tbl>
      <w:tblPr>
        <w:tblW w:w="9781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288"/>
        <w:gridCol w:w="567"/>
        <w:gridCol w:w="2693"/>
        <w:gridCol w:w="140"/>
        <w:gridCol w:w="598"/>
        <w:gridCol w:w="396"/>
        <w:gridCol w:w="116"/>
        <w:gridCol w:w="1868"/>
        <w:gridCol w:w="108"/>
        <w:gridCol w:w="1168"/>
        <w:gridCol w:w="992"/>
      </w:tblGrid>
      <w:tr w:rsidR="00573784" w:rsidRPr="009B43C7" w14:paraId="37F79A45" w14:textId="77777777" w:rsidTr="0013389D"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E4A6AFF" w14:textId="77777777" w:rsidR="00573784" w:rsidRPr="009B43C7" w:rsidRDefault="00573784" w:rsidP="002F499D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b/>
                <w:snapToGrid w:val="0"/>
                <w:sz w:val="18"/>
              </w:rPr>
              <w:t>Please print and complete</w:t>
            </w:r>
            <w:r w:rsidR="00D9094C" w:rsidRPr="009B43C7">
              <w:rPr>
                <w:rFonts w:ascii="Arial" w:hAnsi="Arial" w:cs="Arial"/>
                <w:b/>
                <w:snapToGrid w:val="0"/>
                <w:sz w:val="18"/>
              </w:rPr>
              <w:t xml:space="preserve"> ALL sections of</w:t>
            </w:r>
            <w:r w:rsidRPr="009B43C7">
              <w:rPr>
                <w:rFonts w:ascii="Arial" w:hAnsi="Arial" w:cs="Arial"/>
                <w:b/>
                <w:snapToGrid w:val="0"/>
                <w:sz w:val="18"/>
              </w:rPr>
              <w:t xml:space="preserve"> form in detail.</w:t>
            </w:r>
            <w:r w:rsidR="00A43D24" w:rsidRPr="009B43C7">
              <w:rPr>
                <w:rFonts w:ascii="Arial" w:hAnsi="Arial" w:cs="Arial"/>
                <w:b/>
                <w:snapToGrid w:val="0"/>
                <w:sz w:val="18"/>
              </w:rPr>
              <w:t xml:space="preserve"> </w:t>
            </w:r>
            <w:r w:rsidRPr="009B43C7">
              <w:rPr>
                <w:rFonts w:ascii="Arial" w:hAnsi="Arial" w:cs="Arial"/>
                <w:b/>
                <w:snapToGrid w:val="0"/>
                <w:sz w:val="18"/>
              </w:rPr>
              <w:t xml:space="preserve"> All information </w:t>
            </w:r>
            <w:r w:rsidR="00A43D24" w:rsidRPr="009B43C7">
              <w:rPr>
                <w:rFonts w:ascii="Arial" w:hAnsi="Arial" w:cs="Arial"/>
                <w:b/>
                <w:snapToGrid w:val="0"/>
                <w:sz w:val="18"/>
              </w:rPr>
              <w:t>provided</w:t>
            </w:r>
            <w:r w:rsidRPr="009B43C7">
              <w:rPr>
                <w:rFonts w:ascii="Arial" w:hAnsi="Arial" w:cs="Arial"/>
                <w:b/>
                <w:snapToGrid w:val="0"/>
                <w:sz w:val="18"/>
              </w:rPr>
              <w:t xml:space="preserve"> will be held in strict </w:t>
            </w:r>
            <w:r w:rsidR="002F499D" w:rsidRPr="009B43C7">
              <w:rPr>
                <w:rFonts w:ascii="Arial" w:hAnsi="Arial" w:cs="Arial"/>
                <w:b/>
                <w:snapToGrid w:val="0"/>
                <w:sz w:val="18"/>
              </w:rPr>
              <w:br/>
            </w:r>
            <w:r w:rsidRPr="009B43C7">
              <w:rPr>
                <w:rFonts w:ascii="Arial" w:hAnsi="Arial" w:cs="Arial"/>
                <w:b/>
                <w:snapToGrid w:val="0"/>
                <w:sz w:val="18"/>
              </w:rPr>
              <w:t>confidence.</w:t>
            </w:r>
          </w:p>
        </w:tc>
      </w:tr>
      <w:tr w:rsidR="00573784" w:rsidRPr="009B43C7" w14:paraId="05FE852B" w14:textId="77777777" w:rsidTr="0013389D">
        <w:trPr>
          <w:cantSplit/>
        </w:trPr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0E6169E" w14:textId="77777777" w:rsidR="00573784" w:rsidRPr="009B43C7" w:rsidRDefault="00573784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Family name:</w:t>
            </w:r>
          </w:p>
        </w:tc>
      </w:tr>
      <w:tr w:rsidR="00573784" w:rsidRPr="009B43C7" w14:paraId="76382D96" w14:textId="77777777" w:rsidTr="0013389D">
        <w:trPr>
          <w:cantSplit/>
        </w:trPr>
        <w:tc>
          <w:tcPr>
            <w:tcW w:w="7513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04766F7" w14:textId="77777777" w:rsidR="00573784" w:rsidRPr="009B43C7" w:rsidRDefault="00573784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Given name</w:t>
            </w:r>
            <w:r w:rsidR="00715CD8" w:rsidRPr="009B43C7">
              <w:rPr>
                <w:rFonts w:ascii="Arial" w:hAnsi="Arial" w:cs="Arial"/>
                <w:snapToGrid w:val="0"/>
                <w:sz w:val="18"/>
              </w:rPr>
              <w:t>(</w:t>
            </w:r>
            <w:r w:rsidR="00A43D24" w:rsidRPr="009B43C7">
              <w:rPr>
                <w:rFonts w:ascii="Arial" w:hAnsi="Arial" w:cs="Arial"/>
                <w:snapToGrid w:val="0"/>
                <w:sz w:val="18"/>
              </w:rPr>
              <w:t>s</w:t>
            </w:r>
            <w:r w:rsidR="00715CD8" w:rsidRPr="009B43C7">
              <w:rPr>
                <w:rFonts w:ascii="Arial" w:hAnsi="Arial" w:cs="Arial"/>
                <w:snapToGrid w:val="0"/>
                <w:sz w:val="18"/>
              </w:rPr>
              <w:t>)</w:t>
            </w:r>
            <w:r w:rsidRPr="009B43C7">
              <w:rPr>
                <w:rFonts w:ascii="Arial" w:hAnsi="Arial" w:cs="Arial"/>
                <w:snapToGrid w:val="0"/>
                <w:sz w:val="18"/>
              </w:rPr>
              <w:t>: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E45C8E1" w14:textId="77777777" w:rsidR="00573784" w:rsidRPr="009B43C7" w:rsidRDefault="00573784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Title:</w:t>
            </w:r>
          </w:p>
        </w:tc>
      </w:tr>
      <w:tr w:rsidR="00573784" w:rsidRPr="009B43C7" w14:paraId="17E5D7B9" w14:textId="77777777" w:rsidTr="0013389D">
        <w:trPr>
          <w:cantSplit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439C921" w14:textId="77777777" w:rsidR="00573784" w:rsidRPr="009B43C7" w:rsidRDefault="00715CD8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Organisation n</w:t>
            </w:r>
            <w:r w:rsidR="00573784" w:rsidRPr="009B43C7">
              <w:rPr>
                <w:rFonts w:ascii="Arial" w:hAnsi="Arial" w:cs="Arial"/>
                <w:snapToGrid w:val="0"/>
                <w:sz w:val="18"/>
              </w:rPr>
              <w:t>ame:</w:t>
            </w:r>
          </w:p>
        </w:tc>
      </w:tr>
      <w:tr w:rsidR="00A43D24" w:rsidRPr="009B43C7" w14:paraId="57EC1544" w14:textId="77777777" w:rsidTr="0013389D">
        <w:trPr>
          <w:cantSplit/>
        </w:trPr>
        <w:tc>
          <w:tcPr>
            <w:tcW w:w="9781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7919ACA" w14:textId="77777777" w:rsidR="00A43D24" w:rsidRPr="009B43C7" w:rsidRDefault="00A43D24" w:rsidP="00C37C3C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Prefer</w:t>
            </w:r>
            <w:r w:rsidR="00715CD8" w:rsidRPr="009B43C7">
              <w:rPr>
                <w:rFonts w:ascii="Arial" w:hAnsi="Arial" w:cs="Arial"/>
                <w:snapToGrid w:val="0"/>
                <w:sz w:val="18"/>
              </w:rPr>
              <w:t>red Postal A</w:t>
            </w:r>
            <w:r w:rsidRPr="009B43C7">
              <w:rPr>
                <w:rFonts w:ascii="Arial" w:hAnsi="Arial" w:cs="Arial"/>
                <w:snapToGrid w:val="0"/>
                <w:sz w:val="18"/>
              </w:rPr>
              <w:t>ddress (</w:t>
            </w:r>
            <w:r w:rsidRPr="009B43C7">
              <w:rPr>
                <w:rFonts w:ascii="Arial" w:hAnsi="Arial" w:cs="Arial"/>
                <w:i/>
                <w:snapToGrid w:val="0"/>
                <w:sz w:val="18"/>
              </w:rPr>
              <w:t>please tick</w:t>
            </w:r>
            <w:r w:rsidRPr="009B43C7">
              <w:rPr>
                <w:rFonts w:ascii="Arial" w:hAnsi="Arial" w:cs="Arial"/>
                <w:snapToGrid w:val="0"/>
                <w:sz w:val="18"/>
              </w:rPr>
              <w:t>):</w:t>
            </w:r>
            <w:r w:rsidRPr="009B43C7">
              <w:rPr>
                <w:rFonts w:ascii="Arial" w:hAnsi="Arial" w:cs="Arial"/>
                <w:snapToGrid w:val="0"/>
                <w:sz w:val="18"/>
              </w:rPr>
              <w:tab/>
              <w:t>Private</w:t>
            </w:r>
            <w:r w:rsidRPr="009B43C7">
              <w:rPr>
                <w:rFonts w:ascii="Arial" w:hAnsi="Arial" w:cs="Arial"/>
                <w:snapToGrid w:val="0"/>
                <w:sz w:val="18"/>
              </w:rPr>
              <w:tab/>
            </w:r>
            <w:r w:rsidRPr="009B43C7">
              <w:rPr>
                <w:rFonts w:ascii="Arial" w:hAnsi="Arial" w:cs="Arial"/>
                <w:snapToGrid w:val="0"/>
              </w:rPr>
              <w:sym w:font="Wingdings" w:char="F06F"/>
            </w:r>
            <w:r w:rsidRPr="009B43C7">
              <w:rPr>
                <w:rFonts w:ascii="Arial" w:hAnsi="Arial" w:cs="Arial"/>
                <w:snapToGrid w:val="0"/>
                <w:sz w:val="18"/>
              </w:rPr>
              <w:tab/>
            </w:r>
            <w:r w:rsidRPr="009B43C7">
              <w:rPr>
                <w:rFonts w:ascii="Arial" w:hAnsi="Arial" w:cs="Arial"/>
                <w:snapToGrid w:val="0"/>
                <w:sz w:val="18"/>
              </w:rPr>
              <w:tab/>
              <w:t xml:space="preserve">Business      </w:t>
            </w:r>
            <w:r w:rsidRPr="009B43C7">
              <w:rPr>
                <w:rFonts w:ascii="Arial" w:hAnsi="Arial" w:cs="Arial"/>
                <w:snapToGrid w:val="0"/>
              </w:rPr>
              <w:sym w:font="Wingdings" w:char="F06F"/>
            </w:r>
          </w:p>
        </w:tc>
      </w:tr>
      <w:tr w:rsidR="00A43D24" w:rsidRPr="009B43C7" w14:paraId="6489BB28" w14:textId="77777777" w:rsidTr="0013389D">
        <w:trPr>
          <w:cantSplit/>
        </w:trPr>
        <w:tc>
          <w:tcPr>
            <w:tcW w:w="5645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16F8C266" w14:textId="77777777" w:rsidR="00A43D24" w:rsidRPr="009B43C7" w:rsidRDefault="00715CD8" w:rsidP="00C37C3C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 xml:space="preserve">Number &amp; </w:t>
            </w:r>
            <w:r w:rsidR="00A43D24" w:rsidRPr="009B43C7">
              <w:rPr>
                <w:rFonts w:ascii="Arial" w:hAnsi="Arial" w:cs="Arial"/>
                <w:snapToGrid w:val="0"/>
                <w:sz w:val="18"/>
              </w:rPr>
              <w:t>Street:</w:t>
            </w:r>
          </w:p>
        </w:tc>
        <w:tc>
          <w:tcPr>
            <w:tcW w:w="19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0467DB9" w14:textId="77777777" w:rsidR="00A43D24" w:rsidRPr="009B43C7" w:rsidRDefault="00A43D24" w:rsidP="00C37C3C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B5204AB" w14:textId="77777777" w:rsidR="00A43D24" w:rsidRPr="009B43C7" w:rsidRDefault="00A43D24" w:rsidP="00C37C3C">
            <w:pPr>
              <w:spacing w:before="100" w:beforeAutospacing="1" w:line="360" w:lineRule="auto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573784" w:rsidRPr="009B43C7" w14:paraId="6F732A5A" w14:textId="77777777" w:rsidTr="00215FFA">
        <w:trPr>
          <w:cantSplit/>
        </w:trPr>
        <w:tc>
          <w:tcPr>
            <w:tcW w:w="5529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bottom"/>
          </w:tcPr>
          <w:p w14:paraId="12DDDFBA" w14:textId="77777777" w:rsidR="00573784" w:rsidRPr="009B43C7" w:rsidRDefault="00715CD8" w:rsidP="00215FFA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 xml:space="preserve">City &amp; </w:t>
            </w:r>
            <w:r w:rsidR="00573784" w:rsidRPr="009B43C7">
              <w:rPr>
                <w:rFonts w:ascii="Arial" w:hAnsi="Arial" w:cs="Arial"/>
                <w:snapToGrid w:val="0"/>
                <w:sz w:val="18"/>
              </w:rPr>
              <w:t>Country: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DC8F27" w14:textId="77777777" w:rsidR="00573784" w:rsidRPr="009B43C7" w:rsidRDefault="00A43D24" w:rsidP="00215FFA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State</w:t>
            </w:r>
            <w:r w:rsidR="00573784" w:rsidRPr="009B43C7">
              <w:rPr>
                <w:rFonts w:ascii="Arial" w:hAnsi="Arial" w:cs="Arial"/>
                <w:snapToGrid w:val="0"/>
                <w:sz w:val="18"/>
              </w:rPr>
              <w:t>: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7C6CA7ED" w14:textId="77777777" w:rsidR="00573784" w:rsidRPr="009B43C7" w:rsidRDefault="00A43D24" w:rsidP="00215FFA">
            <w:pPr>
              <w:spacing w:before="100" w:beforeAutospacing="1" w:line="360" w:lineRule="auto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Postcode</w:t>
            </w:r>
            <w:r w:rsidR="00573784" w:rsidRPr="009B43C7">
              <w:rPr>
                <w:rFonts w:ascii="Arial" w:hAnsi="Arial" w:cs="Arial"/>
                <w:snapToGrid w:val="0"/>
                <w:sz w:val="18"/>
              </w:rPr>
              <w:t>:</w:t>
            </w:r>
          </w:p>
        </w:tc>
      </w:tr>
      <w:tr w:rsidR="00573784" w:rsidRPr="009B43C7" w14:paraId="79A11B4C" w14:textId="77777777" w:rsidTr="0013389D">
        <w:trPr>
          <w:cantSplit/>
        </w:trPr>
        <w:tc>
          <w:tcPr>
            <w:tcW w:w="170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02CB742" w14:textId="77777777" w:rsidR="00573784" w:rsidRPr="009B43C7" w:rsidRDefault="00573784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Telephone no: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7F1C7E" w14:textId="77777777" w:rsidR="00573784" w:rsidRPr="009B43C7" w:rsidRDefault="00573784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(Daytime)</w:t>
            </w:r>
          </w:p>
        </w:tc>
        <w:tc>
          <w:tcPr>
            <w:tcW w:w="425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D74EC7C" w14:textId="77777777" w:rsidR="00573784" w:rsidRPr="009B43C7" w:rsidRDefault="00573784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(Evening)</w:t>
            </w:r>
          </w:p>
        </w:tc>
      </w:tr>
      <w:tr w:rsidR="00573784" w:rsidRPr="009B43C7" w14:paraId="54E77E0D" w14:textId="77777777" w:rsidTr="0013389D">
        <w:trPr>
          <w:cantSplit/>
        </w:trPr>
        <w:tc>
          <w:tcPr>
            <w:tcW w:w="170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34A1330A" w14:textId="77777777" w:rsidR="00573784" w:rsidRPr="009B43C7" w:rsidRDefault="00A43D24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 xml:space="preserve">Mobile </w:t>
            </w:r>
            <w:r w:rsidR="00573784" w:rsidRPr="009B43C7">
              <w:rPr>
                <w:rFonts w:ascii="Arial" w:hAnsi="Arial" w:cs="Arial"/>
                <w:snapToGrid w:val="0"/>
                <w:sz w:val="18"/>
              </w:rPr>
              <w:t>phone no:</w:t>
            </w:r>
          </w:p>
        </w:tc>
        <w:tc>
          <w:tcPr>
            <w:tcW w:w="38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72FC700" w14:textId="77777777" w:rsidR="00573784" w:rsidRPr="009B43C7" w:rsidRDefault="00573784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 xml:space="preserve"> </w:t>
            </w:r>
          </w:p>
        </w:tc>
        <w:tc>
          <w:tcPr>
            <w:tcW w:w="4252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EF1FF99" w14:textId="77777777" w:rsidR="00573784" w:rsidRPr="009B43C7" w:rsidRDefault="00573784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573784" w:rsidRPr="009B43C7" w14:paraId="37C016E5" w14:textId="77777777" w:rsidTr="0013389D">
        <w:tc>
          <w:tcPr>
            <w:tcW w:w="9781" w:type="dxa"/>
            <w:gridSpan w:val="1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BA119" w14:textId="77777777" w:rsidR="00573784" w:rsidRPr="009B43C7" w:rsidRDefault="00A43D24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E</w:t>
            </w:r>
            <w:r w:rsidR="00573784" w:rsidRPr="009B43C7">
              <w:rPr>
                <w:rFonts w:ascii="Arial" w:hAnsi="Arial" w:cs="Arial"/>
                <w:snapToGrid w:val="0"/>
                <w:sz w:val="18"/>
              </w:rPr>
              <w:t>mail address:</w:t>
            </w:r>
          </w:p>
        </w:tc>
      </w:tr>
      <w:tr w:rsidR="00573784" w:rsidRPr="009B43C7" w14:paraId="7C7C5FBF" w14:textId="77777777" w:rsidTr="0013389D"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5F3B2EB9" w14:textId="22F7F8E7" w:rsidR="00573784" w:rsidRPr="009B43C7" w:rsidRDefault="00573784">
            <w:pPr>
              <w:spacing w:before="100" w:beforeAutospacing="1" w:after="120"/>
              <w:ind w:left="170"/>
              <w:rPr>
                <w:rFonts w:ascii="Arial" w:hAnsi="Arial" w:cs="Arial"/>
                <w:b/>
                <w:snapToGrid w:val="0"/>
                <w:sz w:val="18"/>
              </w:rPr>
            </w:pPr>
            <w:r w:rsidRPr="009B43C7">
              <w:rPr>
                <w:rFonts w:ascii="Arial" w:hAnsi="Arial" w:cs="Arial"/>
                <w:b/>
                <w:snapToGrid w:val="0"/>
                <w:sz w:val="18"/>
              </w:rPr>
              <w:t xml:space="preserve">EDUCATIONAL QUALIFICATIONS / COURSES </w:t>
            </w:r>
            <w:r w:rsidR="0033297E" w:rsidRPr="009B43C7">
              <w:rPr>
                <w:rFonts w:ascii="Arial" w:hAnsi="Arial" w:cs="Arial"/>
                <w:b/>
                <w:snapToGrid w:val="0"/>
                <w:sz w:val="18"/>
              </w:rPr>
              <w:t>COMPLETED (</w:t>
            </w:r>
            <w:r w:rsidRPr="009B43C7">
              <w:rPr>
                <w:rFonts w:ascii="Arial" w:hAnsi="Arial" w:cs="Arial"/>
                <w:b/>
                <w:snapToGrid w:val="0"/>
                <w:sz w:val="18"/>
              </w:rPr>
              <w:t>List most recent study first)</w:t>
            </w:r>
          </w:p>
        </w:tc>
      </w:tr>
      <w:tr w:rsidR="00573784" w:rsidRPr="009B43C7" w14:paraId="16E7D096" w14:textId="77777777" w:rsidTr="0013389D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721BD8" w14:textId="77777777" w:rsidR="00573784" w:rsidRPr="009B43C7" w:rsidRDefault="00573784">
            <w:pPr>
              <w:ind w:left="170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 xml:space="preserve">Year </w:t>
            </w:r>
          </w:p>
          <w:p w14:paraId="16A3183F" w14:textId="77777777" w:rsidR="00573784" w:rsidRPr="009B43C7" w:rsidRDefault="00573784">
            <w:pPr>
              <w:ind w:left="170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>Completed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E5D626" w14:textId="77777777" w:rsidR="00573784" w:rsidRPr="009B43C7" w:rsidRDefault="00573784">
            <w:pPr>
              <w:ind w:left="170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>Qualification / Course Name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1551831" w14:textId="77777777" w:rsidR="00573784" w:rsidRPr="009B43C7" w:rsidRDefault="00573784">
            <w:pPr>
              <w:ind w:left="170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 xml:space="preserve">Name of educational institution or training </w:t>
            </w:r>
            <w:r w:rsidR="001453E7"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>organization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8DE5F8" w14:textId="77777777" w:rsidR="00573784" w:rsidRPr="009B43C7" w:rsidRDefault="00573784">
            <w:pPr>
              <w:ind w:left="170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>Location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BC3097" w14:textId="77777777" w:rsidR="00573784" w:rsidRPr="009B43C7" w:rsidRDefault="00573784">
            <w:pPr>
              <w:ind w:left="170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 xml:space="preserve">Is study in </w:t>
            </w:r>
          </w:p>
          <w:p w14:paraId="7CA0CDFE" w14:textId="77777777" w:rsidR="00573784" w:rsidRPr="009B43C7" w:rsidRDefault="00573784">
            <w:pPr>
              <w:ind w:left="170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>Progress?</w:t>
            </w:r>
          </w:p>
          <w:p w14:paraId="400B91DE" w14:textId="77777777" w:rsidR="00573784" w:rsidRPr="009B43C7" w:rsidRDefault="00573784">
            <w:pPr>
              <w:ind w:left="170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>Yes/No</w:t>
            </w:r>
          </w:p>
        </w:tc>
      </w:tr>
      <w:tr w:rsidR="00573784" w:rsidRPr="009B43C7" w14:paraId="44F74E2B" w14:textId="77777777" w:rsidTr="0013389D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39C349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105BB96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3FA2AD4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49EFD8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82F4D5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573784" w:rsidRPr="009B43C7" w14:paraId="274ED6F5" w14:textId="77777777" w:rsidTr="0013389D"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A9B3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12F50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11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0F07F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70936" w14:textId="77777777" w:rsidR="00573784" w:rsidRPr="009B43C7" w:rsidRDefault="00573784">
            <w:pPr>
              <w:pStyle w:val="Header"/>
              <w:tabs>
                <w:tab w:val="clear" w:pos="4320"/>
                <w:tab w:val="clear" w:pos="8640"/>
              </w:tabs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924A0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 xml:space="preserve"> </w:t>
            </w:r>
          </w:p>
        </w:tc>
      </w:tr>
      <w:tr w:rsidR="00573784" w:rsidRPr="009B43C7" w14:paraId="52ECFC4E" w14:textId="77777777" w:rsidTr="0013389D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993DC3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E323A1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DA9D66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D51797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1F6C4E9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573784" w:rsidRPr="009B43C7" w14:paraId="3C6A544F" w14:textId="77777777" w:rsidTr="0013389D"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181F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4AA9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11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6F05D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FF7C0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06407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573784" w:rsidRPr="009B43C7" w14:paraId="70FE5429" w14:textId="77777777" w:rsidTr="0013389D"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31269A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A2BBDC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0DBF91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7ACC94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073EBB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573784" w:rsidRPr="009B43C7" w14:paraId="765DFF4D" w14:textId="77777777" w:rsidTr="0013389D"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FACFE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C6F1A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311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F28AF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8C5AC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43A50" w14:textId="77777777" w:rsidR="00573784" w:rsidRPr="009B43C7" w:rsidRDefault="00573784">
            <w:pPr>
              <w:spacing w:before="100" w:beforeAutospacing="1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573784" w:rsidRPr="009B43C7" w14:paraId="2E19A2A1" w14:textId="77777777" w:rsidTr="0013389D"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0F1830ED" w14:textId="10C5B1BC" w:rsidR="00573784" w:rsidRPr="009B43C7" w:rsidRDefault="00573784">
            <w:pPr>
              <w:spacing w:before="100" w:beforeAutospacing="1" w:after="120"/>
              <w:ind w:left="170"/>
              <w:rPr>
                <w:rFonts w:ascii="Arial" w:hAnsi="Arial" w:cs="Arial"/>
                <w:b/>
                <w:bCs/>
                <w:snapToGrid w:val="0"/>
                <w:sz w:val="18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 xml:space="preserve">RELEVANT WORK </w:t>
            </w:r>
            <w:r w:rsidR="0033297E"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>EXPERIENCE (</w:t>
            </w:r>
            <w:r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>Start with present position)</w:t>
            </w:r>
          </w:p>
        </w:tc>
      </w:tr>
      <w:tr w:rsidR="00573784" w:rsidRPr="009B43C7" w14:paraId="641ABC81" w14:textId="77777777" w:rsidTr="0013389D">
        <w:trPr>
          <w:cantSplit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0CC9D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 xml:space="preserve">Dates 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65981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 xml:space="preserve"> Position</w:t>
            </w:r>
          </w:p>
        </w:tc>
        <w:tc>
          <w:tcPr>
            <w:tcW w:w="52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4AC16" w14:textId="77777777" w:rsidR="00573784" w:rsidRPr="009B43C7" w:rsidRDefault="00573784">
            <w:pPr>
              <w:spacing w:before="100" w:beforeAutospacing="1"/>
              <w:ind w:left="170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>Name and address of organisation</w:t>
            </w:r>
          </w:p>
        </w:tc>
      </w:tr>
      <w:tr w:rsidR="00573784" w:rsidRPr="009B43C7" w14:paraId="3E04E931" w14:textId="77777777" w:rsidTr="0013389D">
        <w:trPr>
          <w:cantSplit/>
          <w:trHeight w:val="680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E8C15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6"/>
              </w:rPr>
            </w:pPr>
            <w:r w:rsidRPr="009B43C7">
              <w:rPr>
                <w:rFonts w:ascii="Arial" w:hAnsi="Arial" w:cs="Arial"/>
                <w:snapToGrid w:val="0"/>
                <w:sz w:val="16"/>
              </w:rPr>
              <w:t xml:space="preserve"> 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0FF0F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6"/>
              </w:rPr>
            </w:pPr>
          </w:p>
          <w:p w14:paraId="7C15BEFB" w14:textId="77777777" w:rsidR="00573784" w:rsidRPr="009B43C7" w:rsidRDefault="00573784">
            <w:pPr>
              <w:spacing w:before="100" w:beforeAutospacing="1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52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CAFE6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573784" w:rsidRPr="009B43C7" w14:paraId="5AD44C85" w14:textId="77777777" w:rsidTr="0013389D">
        <w:trPr>
          <w:trHeight w:val="680"/>
        </w:trPr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72C016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6"/>
              </w:rPr>
            </w:pPr>
            <w:r w:rsidRPr="009B43C7">
              <w:rPr>
                <w:rFonts w:ascii="Arial" w:hAnsi="Arial" w:cs="Arial"/>
                <w:snapToGrid w:val="0"/>
                <w:sz w:val="16"/>
              </w:rPr>
              <w:t xml:space="preserve">Responsibilities: </w:t>
            </w:r>
          </w:p>
          <w:p w14:paraId="163FEA2E" w14:textId="77777777" w:rsidR="00573784" w:rsidRPr="009B43C7" w:rsidRDefault="00573784">
            <w:pPr>
              <w:spacing w:before="100" w:beforeAutospacing="1"/>
              <w:rPr>
                <w:rFonts w:ascii="Arial" w:hAnsi="Arial" w:cs="Arial"/>
                <w:snapToGrid w:val="0"/>
                <w:sz w:val="16"/>
              </w:rPr>
            </w:pPr>
          </w:p>
          <w:p w14:paraId="2D07A68D" w14:textId="77777777" w:rsidR="005C382A" w:rsidRPr="009B43C7" w:rsidRDefault="005C382A">
            <w:pPr>
              <w:spacing w:before="100" w:beforeAutospacing="1"/>
              <w:rPr>
                <w:rFonts w:ascii="Arial" w:hAnsi="Arial" w:cs="Arial"/>
                <w:snapToGrid w:val="0"/>
                <w:sz w:val="16"/>
              </w:rPr>
            </w:pPr>
          </w:p>
          <w:p w14:paraId="198D3FC6" w14:textId="77777777" w:rsidR="005C382A" w:rsidRPr="009B43C7" w:rsidRDefault="005C382A">
            <w:pPr>
              <w:spacing w:before="100" w:beforeAutospacing="1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573784" w:rsidRPr="009B43C7" w14:paraId="6E27F06A" w14:textId="77777777" w:rsidTr="0013389D">
        <w:trPr>
          <w:cantSplit/>
        </w:trPr>
        <w:tc>
          <w:tcPr>
            <w:tcW w:w="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886FFF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 xml:space="preserve">Dates </w:t>
            </w:r>
          </w:p>
        </w:tc>
        <w:tc>
          <w:tcPr>
            <w:tcW w:w="368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3D4FC6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 xml:space="preserve"> Position</w:t>
            </w:r>
          </w:p>
        </w:tc>
        <w:tc>
          <w:tcPr>
            <w:tcW w:w="5246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2A1301" w14:textId="77777777" w:rsidR="00573784" w:rsidRPr="009B43C7" w:rsidRDefault="00573784">
            <w:pPr>
              <w:spacing w:before="100" w:beforeAutospacing="1"/>
              <w:ind w:left="170"/>
              <w:jc w:val="center"/>
              <w:rPr>
                <w:rFonts w:ascii="Arial" w:hAnsi="Arial" w:cs="Arial"/>
                <w:b/>
                <w:bCs/>
                <w:snapToGrid w:val="0"/>
                <w:sz w:val="16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6"/>
              </w:rPr>
              <w:t>Name and address of organisation</w:t>
            </w:r>
          </w:p>
        </w:tc>
      </w:tr>
      <w:tr w:rsidR="00573784" w:rsidRPr="009B43C7" w14:paraId="4BDDA5D7" w14:textId="77777777" w:rsidTr="0013389D">
        <w:trPr>
          <w:cantSplit/>
          <w:trHeight w:val="680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F17A9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6"/>
              </w:rPr>
            </w:pPr>
            <w:r w:rsidRPr="009B43C7">
              <w:rPr>
                <w:rFonts w:ascii="Arial" w:hAnsi="Arial" w:cs="Arial"/>
                <w:snapToGrid w:val="0"/>
                <w:sz w:val="16"/>
              </w:rPr>
              <w:t xml:space="preserve"> </w:t>
            </w:r>
          </w:p>
        </w:tc>
        <w:tc>
          <w:tcPr>
            <w:tcW w:w="36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B5954" w14:textId="77777777" w:rsidR="00573784" w:rsidRPr="009B43C7" w:rsidRDefault="00573784">
            <w:pPr>
              <w:spacing w:before="100" w:beforeAutospacing="1"/>
              <w:rPr>
                <w:rFonts w:ascii="Arial" w:hAnsi="Arial" w:cs="Arial"/>
                <w:snapToGrid w:val="0"/>
                <w:sz w:val="16"/>
              </w:rPr>
            </w:pPr>
          </w:p>
          <w:p w14:paraId="3F1EC86D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6"/>
              </w:rPr>
            </w:pPr>
          </w:p>
        </w:tc>
        <w:tc>
          <w:tcPr>
            <w:tcW w:w="52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BE06E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573784" w:rsidRPr="009B43C7" w14:paraId="18C8048B" w14:textId="77777777" w:rsidTr="0013389D">
        <w:trPr>
          <w:trHeight w:val="680"/>
        </w:trPr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3006B2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6"/>
              </w:rPr>
            </w:pPr>
            <w:r w:rsidRPr="009B43C7">
              <w:rPr>
                <w:rFonts w:ascii="Arial" w:hAnsi="Arial" w:cs="Arial"/>
                <w:snapToGrid w:val="0"/>
                <w:sz w:val="16"/>
              </w:rPr>
              <w:t xml:space="preserve">Responsibilities: </w:t>
            </w:r>
          </w:p>
          <w:p w14:paraId="7A7D891E" w14:textId="77777777" w:rsidR="00573784" w:rsidRPr="009B43C7" w:rsidRDefault="00573784">
            <w:pPr>
              <w:spacing w:before="100" w:beforeAutospacing="1"/>
              <w:rPr>
                <w:rFonts w:ascii="Arial" w:hAnsi="Arial" w:cs="Arial"/>
                <w:snapToGrid w:val="0"/>
                <w:sz w:val="16"/>
              </w:rPr>
            </w:pPr>
          </w:p>
          <w:p w14:paraId="3D02356A" w14:textId="77777777" w:rsidR="005C382A" w:rsidRPr="009B43C7" w:rsidRDefault="005C382A">
            <w:pPr>
              <w:spacing w:before="100" w:beforeAutospacing="1"/>
              <w:rPr>
                <w:rFonts w:ascii="Arial" w:hAnsi="Arial" w:cs="Arial"/>
                <w:snapToGrid w:val="0"/>
                <w:sz w:val="16"/>
              </w:rPr>
            </w:pPr>
          </w:p>
        </w:tc>
      </w:tr>
      <w:tr w:rsidR="00573784" w:rsidRPr="009B43C7" w14:paraId="483824EA" w14:textId="77777777" w:rsidTr="0013389D">
        <w:trPr>
          <w:trHeight w:val="945"/>
        </w:trPr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30497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>DO YOU CONDUCT AUDITS FOR YOUR OWN ORGANISATION (INTERNAL AUDITS)?</w:t>
            </w:r>
            <w:r w:rsidRPr="009B43C7">
              <w:rPr>
                <w:rFonts w:ascii="Arial" w:hAnsi="Arial" w:cs="Arial"/>
                <w:snapToGrid w:val="0"/>
                <w:sz w:val="18"/>
              </w:rPr>
              <w:t xml:space="preserve"> </w:t>
            </w:r>
          </w:p>
          <w:p w14:paraId="0DB3E243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 Yes       </w:t>
            </w: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  No</w:t>
            </w:r>
          </w:p>
          <w:p w14:paraId="48FBC9CE" w14:textId="77777777" w:rsidR="00573784" w:rsidRPr="009B43C7" w:rsidRDefault="005A66A0">
            <w:pPr>
              <w:spacing w:before="100" w:beforeAutospacing="1"/>
              <w:ind w:left="170"/>
              <w:rPr>
                <w:rFonts w:ascii="Arial" w:hAnsi="Arial" w:cs="Arial"/>
                <w:b/>
                <w:bCs/>
                <w:snapToGrid w:val="0"/>
                <w:sz w:val="18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>(</w:t>
            </w:r>
            <w:r w:rsidR="00573784"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>Please explain)</w:t>
            </w:r>
          </w:p>
          <w:p w14:paraId="7E79B6C7" w14:textId="77777777" w:rsidR="005C382A" w:rsidRPr="009B43C7" w:rsidRDefault="005C382A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  <w:p w14:paraId="1E65F36B" w14:textId="77777777" w:rsidR="005C382A" w:rsidRPr="009B43C7" w:rsidRDefault="005C382A">
            <w:pPr>
              <w:spacing w:before="100" w:beforeAutospacing="1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573784" w:rsidRPr="009B43C7" w14:paraId="35CA2F2E" w14:textId="77777777" w:rsidTr="0013389D">
        <w:trPr>
          <w:cantSplit/>
          <w:trHeight w:val="967"/>
        </w:trPr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ED0511" w14:textId="77777777" w:rsidR="002F499D" w:rsidRPr="009B43C7" w:rsidRDefault="002F499D">
            <w:pPr>
              <w:spacing w:before="100" w:beforeAutospacing="1"/>
              <w:ind w:left="170"/>
              <w:rPr>
                <w:rFonts w:ascii="Arial" w:hAnsi="Arial" w:cs="Arial"/>
                <w:b/>
                <w:bCs/>
                <w:snapToGrid w:val="0"/>
                <w:sz w:val="18"/>
              </w:rPr>
            </w:pPr>
          </w:p>
          <w:p w14:paraId="1BE831C6" w14:textId="77777777" w:rsidR="00573784" w:rsidRPr="009B43C7" w:rsidRDefault="00573784">
            <w:pPr>
              <w:spacing w:before="100" w:beforeAutospacing="1"/>
              <w:ind w:left="170"/>
              <w:rPr>
                <w:rFonts w:ascii="Arial" w:hAnsi="Arial" w:cs="Arial"/>
                <w:b/>
                <w:bCs/>
                <w:snapToGrid w:val="0"/>
                <w:sz w:val="18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>DO YOU CONDUCT AUDITS FOR OTHER ORGANISATIONS (EXTERNAL AUDITS)?</w:t>
            </w:r>
          </w:p>
        </w:tc>
      </w:tr>
      <w:tr w:rsidR="00573784" w:rsidRPr="009B43C7" w14:paraId="2F9DFCB2" w14:textId="77777777" w:rsidTr="0013389D">
        <w:trPr>
          <w:trHeight w:val="600"/>
        </w:trPr>
        <w:tc>
          <w:tcPr>
            <w:tcW w:w="978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0BEAB" w14:textId="77777777" w:rsidR="00573784" w:rsidRPr="009B43C7" w:rsidRDefault="00573784" w:rsidP="002F499D">
            <w:pPr>
              <w:spacing w:before="120" w:after="120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 Yes       </w:t>
            </w: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  No</w:t>
            </w:r>
          </w:p>
          <w:p w14:paraId="6E1F807B" w14:textId="77777777" w:rsidR="00573784" w:rsidRPr="009B43C7" w:rsidRDefault="00573784" w:rsidP="002F499D">
            <w:pPr>
              <w:spacing w:before="120" w:after="120"/>
              <w:ind w:left="170"/>
              <w:rPr>
                <w:rFonts w:ascii="Arial" w:hAnsi="Arial" w:cs="Arial"/>
                <w:b/>
                <w:bCs/>
                <w:snapToGrid w:val="0"/>
                <w:sz w:val="18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>(Please explain)</w:t>
            </w:r>
          </w:p>
          <w:p w14:paraId="4990F122" w14:textId="77777777" w:rsidR="005C382A" w:rsidRPr="009B43C7" w:rsidRDefault="005C382A" w:rsidP="002F499D">
            <w:pPr>
              <w:spacing w:before="120" w:after="120"/>
              <w:ind w:left="170"/>
              <w:rPr>
                <w:rFonts w:ascii="Arial" w:hAnsi="Arial" w:cs="Arial"/>
                <w:b/>
                <w:bCs/>
                <w:snapToGrid w:val="0"/>
                <w:sz w:val="18"/>
              </w:rPr>
            </w:pPr>
          </w:p>
          <w:p w14:paraId="587F8855" w14:textId="77777777" w:rsidR="005C382A" w:rsidRPr="009B43C7" w:rsidRDefault="005C382A" w:rsidP="002F499D">
            <w:pPr>
              <w:spacing w:before="120" w:after="120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A3503F" w:rsidRPr="009B43C7" w14:paraId="2FF6D6E0" w14:textId="77777777" w:rsidTr="0013389D">
        <w:trPr>
          <w:trHeight w:val="600"/>
        </w:trPr>
        <w:tc>
          <w:tcPr>
            <w:tcW w:w="9781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40E02" w14:textId="2ADF1EFD" w:rsidR="00A3503F" w:rsidRPr="009B43C7" w:rsidRDefault="004447D1" w:rsidP="00215FFA">
            <w:pPr>
              <w:ind w:left="170"/>
              <w:rPr>
                <w:rFonts w:ascii="Arial" w:hAnsi="Arial" w:cs="Arial"/>
                <w:b/>
              </w:rPr>
            </w:pPr>
            <w:r w:rsidRPr="009B43C7">
              <w:rPr>
                <w:rFonts w:ascii="Arial" w:hAnsi="Arial" w:cs="Arial"/>
                <w:b/>
              </w:rPr>
              <w:t xml:space="preserve">Which </w:t>
            </w:r>
            <w:r w:rsidRPr="009B43C7">
              <w:rPr>
                <w:rFonts w:ascii="Arial" w:hAnsi="Arial" w:cs="Arial"/>
                <w:b/>
                <w:lang w:val="en"/>
              </w:rPr>
              <w:t xml:space="preserve">Edition </w:t>
            </w:r>
            <w:r w:rsidR="0033297E" w:rsidRPr="009B43C7">
              <w:rPr>
                <w:rFonts w:ascii="Arial" w:hAnsi="Arial" w:cs="Arial"/>
                <w:b/>
                <w:lang w:val="en"/>
              </w:rPr>
              <w:t>of</w:t>
            </w:r>
            <w:r w:rsidRPr="009B43C7">
              <w:rPr>
                <w:rFonts w:ascii="Arial" w:hAnsi="Arial" w:cs="Arial"/>
                <w:b/>
                <w:lang w:val="en"/>
              </w:rPr>
              <w:t xml:space="preserve"> The International Classification Of Diseases </w:t>
            </w:r>
            <w:r w:rsidRPr="009B43C7">
              <w:rPr>
                <w:rFonts w:ascii="Arial" w:hAnsi="Arial" w:cs="Arial"/>
                <w:b/>
              </w:rPr>
              <w:t>Are You Currently Coding In</w:t>
            </w:r>
            <w:r w:rsidR="00BB6870" w:rsidRPr="009B43C7">
              <w:rPr>
                <w:rFonts w:ascii="Arial" w:hAnsi="Arial" w:cs="Arial"/>
                <w:b/>
              </w:rPr>
              <w:t>?</w:t>
            </w:r>
          </w:p>
          <w:p w14:paraId="5FCA384B" w14:textId="77777777" w:rsidR="00215FFA" w:rsidRPr="009B43C7" w:rsidRDefault="00A3503F" w:rsidP="00215FFA">
            <w:pPr>
              <w:spacing w:before="240" w:after="120"/>
              <w:ind w:left="170"/>
              <w:rPr>
                <w:rFonts w:ascii="Arial" w:hAnsi="Arial" w:cs="Arial"/>
              </w:rPr>
            </w:pPr>
            <w:r w:rsidRPr="009B43C7">
              <w:rPr>
                <w:rFonts w:ascii="Arial" w:hAnsi="Arial" w:cs="Arial"/>
              </w:rPr>
              <w:sym w:font="Webdings" w:char="F063"/>
            </w:r>
            <w:r w:rsidRPr="009B43C7">
              <w:rPr>
                <w:rFonts w:ascii="Arial" w:hAnsi="Arial" w:cs="Arial"/>
              </w:rPr>
              <w:t xml:space="preserve">  </w:t>
            </w:r>
            <w:r w:rsidR="00FE3F2B" w:rsidRPr="009B43C7">
              <w:rPr>
                <w:rFonts w:ascii="Arial" w:hAnsi="Arial" w:cs="Arial"/>
              </w:rPr>
              <w:t>10</w:t>
            </w:r>
            <w:r w:rsidR="007F1D95" w:rsidRPr="009B43C7">
              <w:rPr>
                <w:rFonts w:ascii="Arial" w:hAnsi="Arial" w:cs="Arial"/>
                <w:vertAlign w:val="superscript"/>
              </w:rPr>
              <w:t>th</w:t>
            </w:r>
            <w:r w:rsidR="007F1D95" w:rsidRPr="009B43C7">
              <w:rPr>
                <w:rFonts w:ascii="Arial" w:hAnsi="Arial" w:cs="Arial"/>
              </w:rPr>
              <w:t xml:space="preserve"> </w:t>
            </w:r>
            <w:r w:rsidRPr="009B43C7">
              <w:rPr>
                <w:rFonts w:ascii="Arial" w:hAnsi="Arial" w:cs="Arial"/>
              </w:rPr>
              <w:t>edition</w:t>
            </w:r>
          </w:p>
          <w:p w14:paraId="6BDE7FB8" w14:textId="77777777" w:rsidR="00215FFA" w:rsidRPr="009B43C7" w:rsidRDefault="00856CFC" w:rsidP="00215FFA">
            <w:pPr>
              <w:spacing w:before="240" w:after="120"/>
              <w:ind w:left="170"/>
              <w:rPr>
                <w:rFonts w:ascii="Arial" w:hAnsi="Arial" w:cs="Arial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 </w:t>
            </w:r>
            <w:r w:rsidR="00FE3F2B" w:rsidRPr="009B43C7">
              <w:rPr>
                <w:rFonts w:ascii="Arial" w:hAnsi="Arial" w:cs="Arial"/>
                <w:sz w:val="18"/>
              </w:rPr>
              <w:t>9</w:t>
            </w:r>
            <w:r w:rsidR="00A3503F" w:rsidRPr="009B43C7">
              <w:rPr>
                <w:rFonts w:ascii="Arial" w:hAnsi="Arial" w:cs="Arial"/>
                <w:vertAlign w:val="superscript"/>
              </w:rPr>
              <w:t>th</w:t>
            </w:r>
            <w:r w:rsidR="00A3503F" w:rsidRPr="009B43C7">
              <w:rPr>
                <w:rFonts w:ascii="Arial" w:hAnsi="Arial" w:cs="Arial"/>
              </w:rPr>
              <w:t xml:space="preserve">   </w:t>
            </w:r>
            <w:r w:rsidR="00FE3F2B" w:rsidRPr="009B43C7">
              <w:rPr>
                <w:rFonts w:ascii="Arial" w:hAnsi="Arial" w:cs="Arial"/>
              </w:rPr>
              <w:t>edition</w:t>
            </w:r>
          </w:p>
          <w:p w14:paraId="51D693F4" w14:textId="77777777" w:rsidR="00A3503F" w:rsidRPr="009B43C7" w:rsidRDefault="00A3503F" w:rsidP="00215FFA">
            <w:pPr>
              <w:spacing w:before="240" w:after="120"/>
              <w:ind w:left="170"/>
              <w:rPr>
                <w:rFonts w:ascii="Arial" w:hAnsi="Arial" w:cs="Arial"/>
              </w:rPr>
            </w:pPr>
            <w:r w:rsidRPr="009B43C7">
              <w:rPr>
                <w:rFonts w:ascii="Arial" w:hAnsi="Arial" w:cs="Arial"/>
              </w:rPr>
              <w:sym w:font="Webdings" w:char="F063"/>
            </w:r>
            <w:r w:rsidRPr="009B43C7">
              <w:rPr>
                <w:rFonts w:ascii="Arial" w:hAnsi="Arial" w:cs="Arial"/>
              </w:rPr>
              <w:t xml:space="preserve">  Other, please specify________________________________________</w:t>
            </w:r>
          </w:p>
        </w:tc>
      </w:tr>
      <w:tr w:rsidR="00573784" w:rsidRPr="009B43C7" w14:paraId="6CD99D93" w14:textId="77777777" w:rsidTr="0013389D"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9E240C" w14:textId="3BBFAE89" w:rsidR="00573784" w:rsidRPr="009B43C7" w:rsidRDefault="00573784" w:rsidP="002F499D">
            <w:pPr>
              <w:spacing w:before="240" w:after="240"/>
              <w:ind w:left="170"/>
              <w:rPr>
                <w:rFonts w:ascii="Arial" w:hAnsi="Arial" w:cs="Arial"/>
                <w:b/>
                <w:bCs/>
                <w:snapToGrid w:val="0"/>
                <w:sz w:val="18"/>
              </w:rPr>
            </w:pPr>
            <w:r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 xml:space="preserve">PLEASE PROVIDE DETAILS </w:t>
            </w:r>
            <w:r w:rsidR="00FE3F2B"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 xml:space="preserve">OF </w:t>
            </w:r>
            <w:r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 xml:space="preserve">WHY YOU WANT TO DO THIS </w:t>
            </w:r>
            <w:r w:rsidR="0033297E"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>COURSE (</w:t>
            </w:r>
            <w:r w:rsidRPr="009B43C7">
              <w:rPr>
                <w:rFonts w:ascii="Arial" w:hAnsi="Arial" w:cs="Arial"/>
                <w:b/>
                <w:bCs/>
                <w:snapToGrid w:val="0"/>
                <w:sz w:val="18"/>
              </w:rPr>
              <w:t>Tick more than one if applicable)</w:t>
            </w:r>
          </w:p>
        </w:tc>
      </w:tr>
      <w:tr w:rsidR="00573784" w:rsidRPr="009B43C7" w14:paraId="4A57E2AE" w14:textId="77777777" w:rsidTr="0013389D">
        <w:tc>
          <w:tcPr>
            <w:tcW w:w="5529" w:type="dxa"/>
            <w:gridSpan w:val="7"/>
            <w:tcBorders>
              <w:left w:val="single" w:sz="8" w:space="0" w:color="auto"/>
            </w:tcBorders>
          </w:tcPr>
          <w:p w14:paraId="737EF999" w14:textId="77777777" w:rsidR="00573784" w:rsidRPr="009B43C7" w:rsidRDefault="00573784" w:rsidP="002F499D">
            <w:pPr>
              <w:spacing w:before="360" w:after="240"/>
              <w:ind w:left="227"/>
              <w:rPr>
                <w:rFonts w:ascii="Arial" w:hAnsi="Arial" w:cs="Arial"/>
                <w:b/>
                <w:bCs/>
                <w:snapToGrid w:val="0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To undertake Coding Audits externally</w:t>
            </w:r>
          </w:p>
          <w:p w14:paraId="693A63AE" w14:textId="77777777" w:rsidR="00573784" w:rsidRPr="009B43C7" w:rsidRDefault="00573784" w:rsidP="002F499D">
            <w:pPr>
              <w:tabs>
                <w:tab w:val="left" w:pos="2744"/>
                <w:tab w:val="left" w:pos="8083"/>
              </w:tabs>
              <w:spacing w:before="360" w:after="240"/>
              <w:ind w:left="227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To undertake Coding Audits within my </w:t>
            </w:r>
            <w:r w:rsidR="0051212B" w:rsidRPr="009B43C7">
              <w:rPr>
                <w:rFonts w:ascii="Arial" w:hAnsi="Arial" w:cs="Arial"/>
                <w:sz w:val="18"/>
              </w:rPr>
              <w:t>organisation (inte</w:t>
            </w:r>
            <w:r w:rsidR="002F499D" w:rsidRPr="009B43C7">
              <w:rPr>
                <w:rFonts w:ascii="Arial" w:hAnsi="Arial" w:cs="Arial"/>
                <w:sz w:val="18"/>
              </w:rPr>
              <w:t>r</w:t>
            </w:r>
            <w:r w:rsidR="0051212B" w:rsidRPr="009B43C7">
              <w:rPr>
                <w:rFonts w:ascii="Arial" w:hAnsi="Arial" w:cs="Arial"/>
                <w:sz w:val="18"/>
              </w:rPr>
              <w:t>nally)</w:t>
            </w:r>
          </w:p>
          <w:p w14:paraId="000F0938" w14:textId="77777777" w:rsidR="00573784" w:rsidRPr="009B43C7" w:rsidRDefault="00573784" w:rsidP="002F499D">
            <w:pPr>
              <w:spacing w:before="360" w:after="240"/>
              <w:ind w:left="227"/>
              <w:rPr>
                <w:rFonts w:ascii="Arial" w:hAnsi="Arial" w:cs="Arial"/>
                <w:b/>
                <w:bCs/>
                <w:snapToGrid w:val="0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For </w:t>
            </w:r>
            <w:r w:rsidR="00FE3F2B" w:rsidRPr="009B43C7">
              <w:rPr>
                <w:rFonts w:ascii="Arial" w:hAnsi="Arial" w:cs="Arial"/>
                <w:sz w:val="18"/>
              </w:rPr>
              <w:t>ABF/</w:t>
            </w:r>
            <w:r w:rsidRPr="009B43C7">
              <w:rPr>
                <w:rFonts w:ascii="Arial" w:hAnsi="Arial" w:cs="Arial"/>
                <w:sz w:val="18"/>
              </w:rPr>
              <w:t>casemix planning purposes</w:t>
            </w:r>
          </w:p>
          <w:p w14:paraId="5BE1583F" w14:textId="77777777" w:rsidR="00573784" w:rsidRPr="009B43C7" w:rsidRDefault="00573784" w:rsidP="002F499D">
            <w:pPr>
              <w:tabs>
                <w:tab w:val="left" w:pos="2888"/>
                <w:tab w:val="left" w:pos="8083"/>
              </w:tabs>
              <w:spacing w:before="360" w:after="240"/>
              <w:ind w:left="227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For statistical analysis and epidemiology</w:t>
            </w:r>
          </w:p>
          <w:p w14:paraId="6F035DD9" w14:textId="77777777" w:rsidR="005C382A" w:rsidRPr="009B43C7" w:rsidRDefault="00573784" w:rsidP="002F499D">
            <w:pPr>
              <w:tabs>
                <w:tab w:val="left" w:pos="2888"/>
                <w:tab w:val="left" w:pos="8083"/>
              </w:tabs>
              <w:spacing w:before="360" w:after="240"/>
              <w:ind w:left="227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Other</w:t>
            </w:r>
            <w:r w:rsidR="00715CD8" w:rsidRPr="009B43C7">
              <w:rPr>
                <w:rFonts w:ascii="Arial" w:hAnsi="Arial" w:cs="Arial"/>
                <w:sz w:val="18"/>
              </w:rPr>
              <w:t xml:space="preserve"> (briefly explain): </w:t>
            </w:r>
          </w:p>
        </w:tc>
        <w:tc>
          <w:tcPr>
            <w:tcW w:w="4252" w:type="dxa"/>
            <w:gridSpan w:val="5"/>
            <w:tcBorders>
              <w:right w:val="single" w:sz="8" w:space="0" w:color="auto"/>
            </w:tcBorders>
          </w:tcPr>
          <w:p w14:paraId="6F344A10" w14:textId="77777777" w:rsidR="00573784" w:rsidRPr="009B43C7" w:rsidRDefault="00573784" w:rsidP="002F499D">
            <w:pPr>
              <w:tabs>
                <w:tab w:val="left" w:pos="2888"/>
                <w:tab w:val="left" w:pos="8083"/>
              </w:tabs>
              <w:spacing w:before="360" w:after="240"/>
              <w:ind w:left="227"/>
              <w:rPr>
                <w:rFonts w:ascii="Arial" w:hAnsi="Arial" w:cs="Arial"/>
                <w:sz w:val="18"/>
                <w:lang w:val="fr-FR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  <w:lang w:val="fr-FR"/>
              </w:rPr>
              <w:t xml:space="preserve"> To understand healthcare reimbursement </w:t>
            </w:r>
          </w:p>
          <w:p w14:paraId="440A27F2" w14:textId="77777777" w:rsidR="00573784" w:rsidRPr="009B43C7" w:rsidRDefault="00573784" w:rsidP="002F499D">
            <w:pPr>
              <w:tabs>
                <w:tab w:val="left" w:pos="2888"/>
                <w:tab w:val="left" w:pos="8083"/>
              </w:tabs>
              <w:spacing w:before="360" w:after="240"/>
              <w:ind w:left="227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For </w:t>
            </w:r>
            <w:r w:rsidR="00FE3F2B" w:rsidRPr="009B43C7">
              <w:rPr>
                <w:rFonts w:ascii="Arial" w:hAnsi="Arial" w:cs="Arial"/>
                <w:sz w:val="18"/>
              </w:rPr>
              <w:t xml:space="preserve">ABF </w:t>
            </w:r>
            <w:r w:rsidRPr="009B43C7">
              <w:rPr>
                <w:rFonts w:ascii="Arial" w:hAnsi="Arial" w:cs="Arial"/>
                <w:sz w:val="18"/>
              </w:rPr>
              <w:t>DRG and Coding education</w:t>
            </w:r>
          </w:p>
          <w:p w14:paraId="54AB4A8D" w14:textId="77777777" w:rsidR="00573784" w:rsidRPr="009B43C7" w:rsidRDefault="00573784" w:rsidP="00FE3F2B">
            <w:pPr>
              <w:spacing w:before="360" w:after="240"/>
              <w:ind w:left="227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For </w:t>
            </w:r>
            <w:r w:rsidR="00FE3F2B" w:rsidRPr="009B43C7">
              <w:rPr>
                <w:rFonts w:ascii="Arial" w:hAnsi="Arial" w:cs="Arial"/>
                <w:sz w:val="18"/>
              </w:rPr>
              <w:t>Professional</w:t>
            </w:r>
            <w:r w:rsidRPr="009B43C7">
              <w:rPr>
                <w:rFonts w:ascii="Arial" w:hAnsi="Arial" w:cs="Arial"/>
                <w:sz w:val="18"/>
              </w:rPr>
              <w:t xml:space="preserve"> Development</w:t>
            </w:r>
          </w:p>
        </w:tc>
      </w:tr>
      <w:tr w:rsidR="00573784" w:rsidRPr="009B43C7" w14:paraId="5A248C1E" w14:textId="77777777" w:rsidTr="0013389D">
        <w:tc>
          <w:tcPr>
            <w:tcW w:w="978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A016C9" w14:textId="77777777" w:rsidR="00573784" w:rsidRPr="009B43C7" w:rsidRDefault="00573784" w:rsidP="002F499D">
            <w:pPr>
              <w:pStyle w:val="BodyText2"/>
              <w:suppressAutoHyphens/>
              <w:spacing w:before="360" w:beforeAutospacing="0" w:after="240"/>
              <w:ind w:left="170"/>
              <w:rPr>
                <w:sz w:val="18"/>
              </w:rPr>
            </w:pPr>
            <w:r w:rsidRPr="009B43C7">
              <w:rPr>
                <w:sz w:val="18"/>
              </w:rPr>
              <w:t xml:space="preserve">Note: </w:t>
            </w:r>
            <w:r w:rsidR="00A43D24" w:rsidRPr="009B43C7">
              <w:rPr>
                <w:sz w:val="18"/>
              </w:rPr>
              <w:t xml:space="preserve"> </w:t>
            </w:r>
            <w:r w:rsidRPr="009B43C7">
              <w:rPr>
                <w:sz w:val="18"/>
              </w:rPr>
              <w:t xml:space="preserve">The following information will be used by the </w:t>
            </w:r>
            <w:r w:rsidR="00A43D24" w:rsidRPr="009B43C7">
              <w:rPr>
                <w:sz w:val="18"/>
              </w:rPr>
              <w:t>L</w:t>
            </w:r>
            <w:r w:rsidRPr="009B43C7">
              <w:rPr>
                <w:sz w:val="18"/>
              </w:rPr>
              <w:t>ecturers.  It will not be used in the selection process.</w:t>
            </w:r>
          </w:p>
          <w:p w14:paraId="2096F43D" w14:textId="77777777" w:rsidR="00573784" w:rsidRPr="009B43C7" w:rsidRDefault="00573784" w:rsidP="002F499D">
            <w:pPr>
              <w:pStyle w:val="BodyText2"/>
              <w:suppressAutoHyphens/>
              <w:spacing w:before="360" w:beforeAutospacing="0" w:after="240"/>
              <w:ind w:left="170"/>
              <w:rPr>
                <w:sz w:val="18"/>
              </w:rPr>
            </w:pPr>
            <w:r w:rsidRPr="009B43C7">
              <w:rPr>
                <w:sz w:val="18"/>
              </w:rPr>
              <w:t xml:space="preserve">DO YOU HAVE ANY EXPERIENCE USING SPREADSHEETS SUCH AS EXCEL?   </w:t>
            </w:r>
            <w:r w:rsidRPr="009B43C7">
              <w:rPr>
                <w:sz w:val="18"/>
              </w:rPr>
              <w:sym w:font="Webdings" w:char="F063"/>
            </w:r>
            <w:r w:rsidRPr="009B43C7">
              <w:rPr>
                <w:sz w:val="18"/>
              </w:rPr>
              <w:t xml:space="preserve"> Yes   </w:t>
            </w:r>
            <w:r w:rsidRPr="009B43C7">
              <w:rPr>
                <w:sz w:val="18"/>
              </w:rPr>
              <w:sym w:font="Webdings" w:char="F063"/>
            </w:r>
            <w:r w:rsidRPr="009B43C7">
              <w:rPr>
                <w:sz w:val="18"/>
              </w:rPr>
              <w:t xml:space="preserve">  No</w:t>
            </w:r>
          </w:p>
        </w:tc>
      </w:tr>
      <w:tr w:rsidR="00573784" w:rsidRPr="009B43C7" w14:paraId="3DE0F6CD" w14:textId="77777777" w:rsidTr="0013389D">
        <w:tc>
          <w:tcPr>
            <w:tcW w:w="9781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14:paraId="4720516F" w14:textId="77777777" w:rsidR="00573784" w:rsidRPr="009B43C7" w:rsidRDefault="00573784" w:rsidP="002F499D">
            <w:pPr>
              <w:suppressAutoHyphens/>
              <w:spacing w:before="360" w:after="240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 xml:space="preserve">If YES, what version have you used?  </w:t>
            </w:r>
          </w:p>
        </w:tc>
      </w:tr>
      <w:tr w:rsidR="00573784" w:rsidRPr="009B43C7" w14:paraId="3F999E66" w14:textId="77777777" w:rsidTr="0013389D">
        <w:tc>
          <w:tcPr>
            <w:tcW w:w="9781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14:paraId="7A68EA64" w14:textId="77777777" w:rsidR="00FE3F2B" w:rsidRPr="009B43C7" w:rsidRDefault="00FE3F2B" w:rsidP="002F499D">
            <w:pPr>
              <w:suppressAutoHyphens/>
              <w:spacing w:before="360" w:after="240"/>
              <w:ind w:left="170"/>
              <w:jc w:val="both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PLEASE NOTE: COMPLETION OF THIS COURSE REQUIRES ACCESS TO EXCEL 2016</w:t>
            </w:r>
          </w:p>
          <w:p w14:paraId="25F4E8F4" w14:textId="77777777" w:rsidR="00573784" w:rsidRPr="009B43C7" w:rsidRDefault="00573784" w:rsidP="002F499D">
            <w:pPr>
              <w:suppressAutoHyphens/>
              <w:spacing w:before="360" w:after="240"/>
              <w:ind w:left="170"/>
              <w:jc w:val="both"/>
              <w:rPr>
                <w:rFonts w:ascii="Arial" w:hAnsi="Arial" w:cs="Arial"/>
                <w:b/>
                <w:bCs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Please indicate if you have had experience using the following features:</w:t>
            </w:r>
          </w:p>
        </w:tc>
      </w:tr>
      <w:tr w:rsidR="00573784" w:rsidRPr="009B43C7" w14:paraId="615AEF19" w14:textId="77777777" w:rsidTr="0013389D">
        <w:trPr>
          <w:cantSplit/>
        </w:trPr>
        <w:tc>
          <w:tcPr>
            <w:tcW w:w="5133" w:type="dxa"/>
            <w:gridSpan w:val="6"/>
            <w:tcBorders>
              <w:left w:val="single" w:sz="8" w:space="0" w:color="auto"/>
              <w:bottom w:val="single" w:sz="4" w:space="0" w:color="auto"/>
            </w:tcBorders>
          </w:tcPr>
          <w:p w14:paraId="035E8D05" w14:textId="77777777" w:rsidR="00573784" w:rsidRPr="009B43C7" w:rsidRDefault="00573784" w:rsidP="002F499D">
            <w:pPr>
              <w:tabs>
                <w:tab w:val="left" w:pos="4305"/>
                <w:tab w:val="left" w:pos="8083"/>
              </w:tabs>
              <w:spacing w:before="36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Excel Fundamentals - Worksheets</w:t>
            </w:r>
          </w:p>
          <w:p w14:paraId="5D54A3C0" w14:textId="77777777" w:rsidR="00573784" w:rsidRPr="009B43C7" w:rsidRDefault="00573784" w:rsidP="002F499D">
            <w:pPr>
              <w:tabs>
                <w:tab w:val="left" w:pos="4305"/>
                <w:tab w:val="left" w:pos="8083"/>
              </w:tabs>
              <w:spacing w:before="36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Formatting and Sorting </w:t>
            </w:r>
          </w:p>
          <w:p w14:paraId="131AD9AA" w14:textId="77777777" w:rsidR="00573784" w:rsidRPr="009B43C7" w:rsidRDefault="00573784" w:rsidP="002F499D">
            <w:pPr>
              <w:tabs>
                <w:tab w:val="left" w:pos="2744"/>
                <w:tab w:val="left" w:pos="8083"/>
              </w:tabs>
              <w:spacing w:before="36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Using Formulas</w:t>
            </w:r>
          </w:p>
          <w:p w14:paraId="081D0B3B" w14:textId="77777777" w:rsidR="00573784" w:rsidRPr="009B43C7" w:rsidRDefault="00573784" w:rsidP="002F499D">
            <w:pPr>
              <w:tabs>
                <w:tab w:val="left" w:pos="4760"/>
                <w:tab w:val="left" w:pos="8083"/>
              </w:tabs>
              <w:spacing w:before="36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Cell Referencing</w:t>
            </w:r>
          </w:p>
          <w:p w14:paraId="5D4479F3" w14:textId="77777777" w:rsidR="00573784" w:rsidRPr="009B43C7" w:rsidRDefault="00573784" w:rsidP="002F499D">
            <w:pPr>
              <w:tabs>
                <w:tab w:val="left" w:pos="4760"/>
                <w:tab w:val="left" w:pos="8083"/>
              </w:tabs>
              <w:spacing w:before="360" w:after="240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AutoFill and AutoFilter</w:t>
            </w:r>
          </w:p>
        </w:tc>
        <w:tc>
          <w:tcPr>
            <w:tcW w:w="4648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27073CDD" w14:textId="77777777" w:rsidR="00573784" w:rsidRPr="009B43C7" w:rsidRDefault="00573784" w:rsidP="002F499D">
            <w:pPr>
              <w:tabs>
                <w:tab w:val="left" w:pos="4904"/>
                <w:tab w:val="left" w:pos="8083"/>
              </w:tabs>
              <w:spacing w:before="36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Creating charts and graphs </w:t>
            </w:r>
          </w:p>
          <w:p w14:paraId="5BB6BF1A" w14:textId="77777777" w:rsidR="00573784" w:rsidRPr="009B43C7" w:rsidRDefault="00573784" w:rsidP="002F499D">
            <w:pPr>
              <w:tabs>
                <w:tab w:val="left" w:pos="4904"/>
                <w:tab w:val="left" w:pos="8083"/>
              </w:tabs>
              <w:spacing w:before="36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Freeze Panes and Split Screen feature</w:t>
            </w:r>
          </w:p>
          <w:p w14:paraId="0CCE39F7" w14:textId="77777777" w:rsidR="00573784" w:rsidRPr="009B43C7" w:rsidRDefault="00573784" w:rsidP="002F499D">
            <w:pPr>
              <w:tabs>
                <w:tab w:val="left" w:pos="3896"/>
                <w:tab w:val="left" w:pos="8083"/>
              </w:tabs>
              <w:spacing w:before="36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Importing and Exporting</w:t>
            </w:r>
          </w:p>
          <w:p w14:paraId="5E927353" w14:textId="77777777" w:rsidR="00573784" w:rsidRPr="009B43C7" w:rsidRDefault="00573784" w:rsidP="002F499D">
            <w:pPr>
              <w:tabs>
                <w:tab w:val="left" w:pos="3896"/>
                <w:tab w:val="left" w:pos="8083"/>
              </w:tabs>
              <w:spacing w:before="36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Pivot Tables</w:t>
            </w:r>
          </w:p>
          <w:p w14:paraId="335F12A4" w14:textId="77777777" w:rsidR="00573784" w:rsidRPr="009B43C7" w:rsidRDefault="00573784" w:rsidP="002F499D">
            <w:pPr>
              <w:tabs>
                <w:tab w:val="left" w:pos="3896"/>
                <w:tab w:val="left" w:pos="8083"/>
              </w:tabs>
              <w:spacing w:before="360" w:after="240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sym w:font="Webdings" w:char="F063"/>
            </w:r>
            <w:r w:rsidRPr="009B43C7">
              <w:rPr>
                <w:rFonts w:ascii="Arial" w:hAnsi="Arial" w:cs="Arial"/>
                <w:sz w:val="18"/>
              </w:rPr>
              <w:t xml:space="preserve"> Multiple Workbooks</w:t>
            </w:r>
          </w:p>
        </w:tc>
      </w:tr>
    </w:tbl>
    <w:p w14:paraId="789383E5" w14:textId="77777777" w:rsidR="0013389D" w:rsidRPr="009B43C7" w:rsidRDefault="0013389D">
      <w:pPr>
        <w:rPr>
          <w:rFonts w:ascii="Arial" w:hAnsi="Arial" w:cs="Arial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854"/>
        <w:gridCol w:w="4110"/>
        <w:gridCol w:w="851"/>
      </w:tblGrid>
      <w:tr w:rsidR="005A66A0" w:rsidRPr="009B43C7" w14:paraId="5159E255" w14:textId="77777777" w:rsidTr="008B592A">
        <w:trPr>
          <w:gridAfter w:val="1"/>
          <w:wAfter w:w="851" w:type="dxa"/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505" w14:textId="4A3FD827" w:rsidR="005A66A0" w:rsidRPr="009B43C7" w:rsidRDefault="005A66A0" w:rsidP="002F499D">
            <w:pPr>
              <w:tabs>
                <w:tab w:val="left" w:pos="4904"/>
                <w:tab w:val="left" w:pos="8083"/>
              </w:tabs>
              <w:spacing w:before="240" w:after="240"/>
              <w:ind w:left="170"/>
              <w:rPr>
                <w:rFonts w:ascii="Arial" w:hAnsi="Arial" w:cs="Arial"/>
                <w:b/>
                <w:sz w:val="18"/>
              </w:rPr>
            </w:pPr>
            <w:r w:rsidRPr="009B43C7">
              <w:rPr>
                <w:rFonts w:ascii="Arial" w:hAnsi="Arial" w:cs="Arial"/>
                <w:b/>
                <w:sz w:val="18"/>
              </w:rPr>
              <w:lastRenderedPageBreak/>
              <w:t xml:space="preserve">Please nominate a referee </w:t>
            </w:r>
            <w:r w:rsidR="0033297E" w:rsidRPr="009B43C7">
              <w:rPr>
                <w:rFonts w:ascii="Arial" w:hAnsi="Arial" w:cs="Arial"/>
                <w:b/>
                <w:sz w:val="18"/>
              </w:rPr>
              <w:t>who can</w:t>
            </w:r>
            <w:r w:rsidRPr="009B43C7">
              <w:rPr>
                <w:rFonts w:ascii="Arial" w:hAnsi="Arial" w:cs="Arial"/>
                <w:b/>
                <w:sz w:val="18"/>
              </w:rPr>
              <w:t xml:space="preserve"> verify your suitability for this course (must be a person of</w:t>
            </w:r>
            <w:r w:rsidR="00EB5090" w:rsidRPr="009B43C7">
              <w:rPr>
                <w:rFonts w:ascii="Arial" w:hAnsi="Arial" w:cs="Arial"/>
                <w:b/>
                <w:sz w:val="18"/>
              </w:rPr>
              <w:t xml:space="preserve"> authority in the workplace (i.e. Director of Health Information Services, </w:t>
            </w:r>
            <w:r w:rsidR="0002325B" w:rsidRPr="009B43C7">
              <w:rPr>
                <w:rFonts w:ascii="Arial" w:hAnsi="Arial" w:cs="Arial"/>
                <w:b/>
                <w:sz w:val="18"/>
              </w:rPr>
              <w:t>C</w:t>
            </w:r>
            <w:r w:rsidRPr="009B43C7">
              <w:rPr>
                <w:rFonts w:ascii="Arial" w:hAnsi="Arial" w:cs="Arial"/>
                <w:b/>
                <w:sz w:val="18"/>
              </w:rPr>
              <w:t xml:space="preserve">oding </w:t>
            </w:r>
            <w:r w:rsidR="0002325B" w:rsidRPr="009B43C7">
              <w:rPr>
                <w:rFonts w:ascii="Arial" w:hAnsi="Arial" w:cs="Arial"/>
                <w:b/>
                <w:sz w:val="18"/>
              </w:rPr>
              <w:t>M</w:t>
            </w:r>
            <w:r w:rsidRPr="009B43C7">
              <w:rPr>
                <w:rFonts w:ascii="Arial" w:hAnsi="Arial" w:cs="Arial"/>
                <w:b/>
                <w:sz w:val="18"/>
              </w:rPr>
              <w:t>anager etc):</w:t>
            </w:r>
          </w:p>
        </w:tc>
      </w:tr>
      <w:tr w:rsidR="005A66A0" w:rsidRPr="009B43C7" w14:paraId="0DEC70F6" w14:textId="77777777" w:rsidTr="008B592A">
        <w:trPr>
          <w:gridAfter w:val="1"/>
          <w:wAfter w:w="851" w:type="dxa"/>
          <w:cantSplit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7D7" w14:textId="77777777" w:rsidR="005A66A0" w:rsidRPr="009B43C7" w:rsidRDefault="005A66A0" w:rsidP="002F499D">
            <w:pPr>
              <w:tabs>
                <w:tab w:val="left" w:pos="4904"/>
                <w:tab w:val="left" w:pos="8083"/>
              </w:tabs>
              <w:spacing w:before="24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t>Full name: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683B" w14:textId="77777777" w:rsidR="005A66A0" w:rsidRPr="009B43C7" w:rsidRDefault="005A66A0" w:rsidP="002F499D">
            <w:pPr>
              <w:tabs>
                <w:tab w:val="left" w:pos="4904"/>
                <w:tab w:val="left" w:pos="8083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t>Position:</w:t>
            </w:r>
          </w:p>
        </w:tc>
      </w:tr>
      <w:tr w:rsidR="005A66A0" w:rsidRPr="009B43C7" w14:paraId="64E1B82C" w14:textId="77777777" w:rsidTr="008B592A">
        <w:trPr>
          <w:gridAfter w:val="1"/>
          <w:wAfter w:w="851" w:type="dxa"/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0D3" w14:textId="77777777" w:rsidR="005A66A0" w:rsidRPr="009B43C7" w:rsidRDefault="005A66A0" w:rsidP="002F499D">
            <w:pPr>
              <w:tabs>
                <w:tab w:val="left" w:pos="4904"/>
                <w:tab w:val="left" w:pos="8083"/>
              </w:tabs>
              <w:spacing w:before="24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t>Organisation:</w:t>
            </w:r>
          </w:p>
        </w:tc>
      </w:tr>
      <w:tr w:rsidR="005A66A0" w:rsidRPr="009B43C7" w14:paraId="779AE3BC" w14:textId="77777777" w:rsidTr="008B592A">
        <w:trPr>
          <w:gridAfter w:val="1"/>
          <w:wAfter w:w="851" w:type="dxa"/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5404" w14:textId="77777777" w:rsidR="005A66A0" w:rsidRPr="009B43C7" w:rsidRDefault="005A66A0" w:rsidP="002F499D">
            <w:pPr>
              <w:tabs>
                <w:tab w:val="left" w:pos="4904"/>
                <w:tab w:val="left" w:pos="8083"/>
              </w:tabs>
              <w:spacing w:before="24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t>Relation to candidate:</w:t>
            </w:r>
          </w:p>
        </w:tc>
      </w:tr>
      <w:tr w:rsidR="005A66A0" w:rsidRPr="009B43C7" w14:paraId="376CC304" w14:textId="77777777" w:rsidTr="008B592A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BAD" w14:textId="77777777" w:rsidR="005A66A0" w:rsidRPr="009B43C7" w:rsidRDefault="005A66A0" w:rsidP="002F499D">
            <w:pPr>
              <w:spacing w:before="240" w:after="240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  <w:r w:rsidRPr="009B43C7">
              <w:rPr>
                <w:rFonts w:ascii="Arial" w:hAnsi="Arial" w:cs="Arial"/>
                <w:snapToGrid w:val="0"/>
                <w:sz w:val="18"/>
              </w:rPr>
              <w:t>Telephone no: (Daytime):                                                                      Evening:</w:t>
            </w:r>
          </w:p>
        </w:tc>
        <w:tc>
          <w:tcPr>
            <w:tcW w:w="851" w:type="dxa"/>
          </w:tcPr>
          <w:p w14:paraId="313E2060" w14:textId="77777777" w:rsidR="005A66A0" w:rsidRPr="009B43C7" w:rsidRDefault="005A66A0" w:rsidP="00C50771">
            <w:pPr>
              <w:spacing w:before="100" w:beforeAutospacing="1" w:line="360" w:lineRule="auto"/>
              <w:ind w:left="170"/>
              <w:rPr>
                <w:rFonts w:ascii="Arial" w:hAnsi="Arial" w:cs="Arial"/>
                <w:snapToGrid w:val="0"/>
                <w:sz w:val="18"/>
              </w:rPr>
            </w:pPr>
          </w:p>
        </w:tc>
      </w:tr>
      <w:tr w:rsidR="005A66A0" w:rsidRPr="009B43C7" w14:paraId="38721310" w14:textId="77777777" w:rsidTr="008B592A">
        <w:trPr>
          <w:gridAfter w:val="1"/>
          <w:wAfter w:w="851" w:type="dxa"/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682" w14:textId="77777777" w:rsidR="005A66A0" w:rsidRPr="009B43C7" w:rsidRDefault="005A66A0" w:rsidP="002F499D">
            <w:pPr>
              <w:tabs>
                <w:tab w:val="left" w:pos="4904"/>
                <w:tab w:val="left" w:pos="8083"/>
              </w:tabs>
              <w:spacing w:before="240" w:after="240"/>
              <w:ind w:left="170"/>
              <w:rPr>
                <w:rFonts w:ascii="Arial" w:hAnsi="Arial" w:cs="Arial"/>
                <w:sz w:val="18"/>
              </w:rPr>
            </w:pPr>
            <w:r w:rsidRPr="009B43C7">
              <w:rPr>
                <w:rFonts w:ascii="Arial" w:hAnsi="Arial" w:cs="Arial"/>
                <w:sz w:val="18"/>
              </w:rPr>
              <w:t>Email address:</w:t>
            </w:r>
          </w:p>
        </w:tc>
      </w:tr>
      <w:tr w:rsidR="00A9209F" w:rsidRPr="009B43C7" w14:paraId="2B5815D7" w14:textId="77777777" w:rsidTr="008B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1" w:type="dxa"/>
          <w:cantSplit/>
        </w:trPr>
        <w:tc>
          <w:tcPr>
            <w:tcW w:w="4817" w:type="dxa"/>
          </w:tcPr>
          <w:p w14:paraId="0B520DA1" w14:textId="77777777" w:rsidR="00A9209F" w:rsidRPr="009B43C7" w:rsidRDefault="00A9209F" w:rsidP="00C37C3C">
            <w:pPr>
              <w:ind w:left="170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14:paraId="65E19188" w14:textId="71976C44" w:rsidR="00A9209F" w:rsidRPr="009B43C7" w:rsidRDefault="002904F5" w:rsidP="00C37C3C">
            <w:pPr>
              <w:ind w:left="170"/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</w:pPr>
            <w:r w:rsidRPr="009B43C7"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  <w:t xml:space="preserve">Course Fee: </w:t>
            </w:r>
            <w:r w:rsidR="003563D6"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  <w:t>TBC</w:t>
            </w:r>
          </w:p>
          <w:p w14:paraId="19990984" w14:textId="77777777" w:rsidR="00EB5090" w:rsidRPr="009B43C7" w:rsidRDefault="00EB5090" w:rsidP="00C37C3C">
            <w:pPr>
              <w:ind w:left="170"/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</w:pPr>
          </w:p>
          <w:p w14:paraId="1F0ED124" w14:textId="77777777" w:rsidR="00EB5090" w:rsidRPr="009B43C7" w:rsidRDefault="00EB5090" w:rsidP="00C37C3C">
            <w:pPr>
              <w:ind w:left="170"/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</w:pPr>
            <w:r w:rsidRPr="009B43C7"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  <w:t>DATES:</w:t>
            </w:r>
          </w:p>
          <w:p w14:paraId="63E316DB" w14:textId="77777777" w:rsidR="00936FCD" w:rsidRPr="009B43C7" w:rsidRDefault="00936FCD" w:rsidP="00C37C3C">
            <w:pPr>
              <w:ind w:left="170"/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</w:pPr>
          </w:p>
          <w:p w14:paraId="19F0CAF8" w14:textId="29F9E4CD" w:rsidR="00936FCD" w:rsidRPr="009B43C7" w:rsidRDefault="003563D6" w:rsidP="00C37C3C">
            <w:pPr>
              <w:ind w:left="170"/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  <w:t xml:space="preserve">Course dates to be confirmed </w:t>
            </w:r>
          </w:p>
          <w:p w14:paraId="45A745CA" w14:textId="566913B9" w:rsidR="00A9209F" w:rsidRPr="009B43C7" w:rsidRDefault="00506DD1" w:rsidP="00C37C3C">
            <w:pPr>
              <w:ind w:left="170"/>
              <w:rPr>
                <w:rFonts w:ascii="Arial" w:hAnsi="Arial" w:cs="Arial"/>
                <w:b/>
                <w:bCs/>
                <w:i/>
                <w:iCs/>
                <w:snapToGrid w:val="0"/>
              </w:rPr>
            </w:pPr>
            <w:r w:rsidRPr="009B43C7">
              <w:rPr>
                <w:rFonts w:ascii="Arial" w:hAnsi="Arial" w:cs="Arial"/>
                <w:bCs/>
                <w:iCs/>
                <w:snapToGrid w:val="0"/>
                <w:color w:val="0000FF"/>
              </w:rPr>
              <w:t xml:space="preserve">(Holiday break: </w:t>
            </w:r>
            <w:r w:rsidR="003563D6">
              <w:rPr>
                <w:rFonts w:ascii="Arial" w:hAnsi="Arial" w:cs="Arial"/>
                <w:bCs/>
                <w:iCs/>
                <w:snapToGrid w:val="0"/>
                <w:color w:val="0000FF"/>
              </w:rPr>
              <w:t>dates to be confirmed</w:t>
            </w:r>
            <w:r w:rsidRPr="009B43C7">
              <w:rPr>
                <w:rFonts w:ascii="Arial" w:hAnsi="Arial" w:cs="Arial"/>
                <w:bCs/>
                <w:iCs/>
                <w:snapToGrid w:val="0"/>
                <w:color w:val="0000FF"/>
              </w:rPr>
              <w:t>)</w:t>
            </w:r>
          </w:p>
          <w:p w14:paraId="3D2D2AFA" w14:textId="77777777" w:rsidR="00506DD1" w:rsidRPr="009B43C7" w:rsidRDefault="00506DD1" w:rsidP="00C37C3C">
            <w:pPr>
              <w:ind w:left="170"/>
              <w:rPr>
                <w:rFonts w:ascii="Arial" w:hAnsi="Arial" w:cs="Arial"/>
                <w:bCs/>
                <w:iCs/>
                <w:snapToGrid w:val="0"/>
              </w:rPr>
            </w:pPr>
          </w:p>
          <w:p w14:paraId="4B187C92" w14:textId="57CAAF4F" w:rsidR="009B43C7" w:rsidRPr="009B43C7" w:rsidRDefault="005B41A5" w:rsidP="007306AD">
            <w:pPr>
              <w:rPr>
                <w:rFonts w:ascii="Arial" w:hAnsi="Arial" w:cs="Arial"/>
                <w:bCs/>
                <w:i/>
                <w:iCs/>
                <w:snapToGrid w:val="0"/>
              </w:rPr>
            </w:pPr>
            <w:r w:rsidRPr="009B43C7">
              <w:rPr>
                <w:rFonts w:ascii="Arial" w:hAnsi="Arial" w:cs="Arial"/>
                <w:bCs/>
                <w:i/>
                <w:iCs/>
                <w:snapToGrid w:val="0"/>
              </w:rPr>
              <w:t xml:space="preserve">Receipt of application will be </w:t>
            </w:r>
            <w:r w:rsidR="007306AD" w:rsidRPr="009B43C7">
              <w:rPr>
                <w:rFonts w:ascii="Arial" w:hAnsi="Arial" w:cs="Arial"/>
                <w:bCs/>
                <w:i/>
                <w:iCs/>
                <w:snapToGrid w:val="0"/>
              </w:rPr>
              <w:t>acknowledged</w:t>
            </w:r>
            <w:r w:rsidR="00E96774" w:rsidRPr="009B43C7">
              <w:rPr>
                <w:rFonts w:ascii="Arial" w:hAnsi="Arial" w:cs="Arial"/>
                <w:bCs/>
                <w:i/>
                <w:iCs/>
                <w:snapToGrid w:val="0"/>
              </w:rPr>
              <w:t>.</w:t>
            </w:r>
            <w:r w:rsidRPr="009B43C7">
              <w:rPr>
                <w:rFonts w:ascii="Arial" w:hAnsi="Arial" w:cs="Arial"/>
                <w:bCs/>
                <w:i/>
                <w:iCs/>
                <w:snapToGrid w:val="0"/>
              </w:rPr>
              <w:t xml:space="preserve">  </w:t>
            </w:r>
            <w:r w:rsidR="009B43C7" w:rsidRPr="009B43C7">
              <w:rPr>
                <w:rFonts w:ascii="Arial" w:hAnsi="Arial" w:cs="Arial"/>
                <w:bCs/>
                <w:i/>
                <w:iCs/>
                <w:snapToGrid w:val="0"/>
              </w:rPr>
              <w:br/>
            </w:r>
          </w:p>
          <w:p w14:paraId="71942125" w14:textId="15B44C75" w:rsidR="009B43C7" w:rsidRPr="009B43C7" w:rsidRDefault="005B41A5" w:rsidP="007306AD">
            <w:pPr>
              <w:rPr>
                <w:rFonts w:ascii="Arial" w:hAnsi="Arial" w:cs="Arial"/>
                <w:bCs/>
                <w:i/>
                <w:iCs/>
                <w:snapToGrid w:val="0"/>
              </w:rPr>
            </w:pPr>
            <w:r w:rsidRPr="009B43C7">
              <w:rPr>
                <w:rFonts w:ascii="Arial" w:hAnsi="Arial" w:cs="Arial"/>
                <w:bCs/>
                <w:i/>
                <w:iCs/>
                <w:snapToGrid w:val="0"/>
              </w:rPr>
              <w:t>You will be</w:t>
            </w:r>
            <w:r w:rsidR="007306AD" w:rsidRPr="009B43C7">
              <w:rPr>
                <w:rFonts w:ascii="Arial" w:hAnsi="Arial" w:cs="Arial"/>
                <w:bCs/>
                <w:i/>
                <w:iCs/>
                <w:snapToGrid w:val="0"/>
              </w:rPr>
              <w:t xml:space="preserve"> </w:t>
            </w:r>
            <w:r w:rsidRPr="009B43C7">
              <w:rPr>
                <w:rFonts w:ascii="Arial" w:hAnsi="Arial" w:cs="Arial"/>
                <w:bCs/>
                <w:i/>
                <w:iCs/>
                <w:snapToGrid w:val="0"/>
              </w:rPr>
              <w:t xml:space="preserve">advised if your application for this offering </w:t>
            </w:r>
            <w:r w:rsidR="00E96774" w:rsidRPr="009B43C7">
              <w:rPr>
                <w:rFonts w:ascii="Arial" w:hAnsi="Arial" w:cs="Arial"/>
                <w:bCs/>
                <w:i/>
                <w:iCs/>
                <w:snapToGrid w:val="0"/>
              </w:rPr>
              <w:t>either offering</w:t>
            </w:r>
            <w:r w:rsidRPr="009B43C7">
              <w:rPr>
                <w:rFonts w:ascii="Arial" w:hAnsi="Arial" w:cs="Arial"/>
                <w:bCs/>
                <w:i/>
                <w:iCs/>
                <w:snapToGrid w:val="0"/>
              </w:rPr>
              <w:t xml:space="preserve"> is successful. </w:t>
            </w:r>
            <w:r w:rsidR="009B43C7" w:rsidRPr="009B43C7">
              <w:rPr>
                <w:rFonts w:ascii="Arial" w:hAnsi="Arial" w:cs="Arial"/>
                <w:bCs/>
                <w:i/>
                <w:iCs/>
                <w:snapToGrid w:val="0"/>
              </w:rPr>
              <w:br/>
            </w:r>
          </w:p>
          <w:p w14:paraId="08D6956F" w14:textId="5AC878AF" w:rsidR="00A9209F" w:rsidRPr="009B43C7" w:rsidRDefault="005B41A5" w:rsidP="007306AD">
            <w:pPr>
              <w:rPr>
                <w:rFonts w:ascii="Arial" w:hAnsi="Arial" w:cs="Arial"/>
                <w:bCs/>
                <w:i/>
                <w:iCs/>
                <w:snapToGrid w:val="0"/>
              </w:rPr>
            </w:pPr>
            <w:r w:rsidRPr="009B43C7">
              <w:rPr>
                <w:rFonts w:ascii="Arial" w:hAnsi="Arial" w:cs="Arial"/>
                <w:bCs/>
                <w:i/>
                <w:iCs/>
                <w:snapToGrid w:val="0"/>
              </w:rPr>
              <w:t>Details for payment will be forwarded.</w:t>
            </w:r>
          </w:p>
          <w:p w14:paraId="2B2F8A48" w14:textId="77777777" w:rsidR="005B41A5" w:rsidRPr="009B43C7" w:rsidRDefault="005B41A5" w:rsidP="00C37C3C">
            <w:pPr>
              <w:ind w:left="170"/>
              <w:rPr>
                <w:rFonts w:ascii="Arial" w:hAnsi="Arial" w:cs="Arial"/>
                <w:bCs/>
                <w:i/>
                <w:iCs/>
                <w:snapToGrid w:val="0"/>
              </w:rPr>
            </w:pPr>
          </w:p>
          <w:p w14:paraId="59D8C685" w14:textId="77777777" w:rsidR="00EB5090" w:rsidRPr="009B43C7" w:rsidRDefault="00EB5090" w:rsidP="00C37C3C">
            <w:pPr>
              <w:ind w:left="170"/>
              <w:rPr>
                <w:rFonts w:ascii="Arial" w:hAnsi="Arial"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14:paraId="6C44B867" w14:textId="77777777" w:rsidR="00A9209F" w:rsidRPr="009B43C7" w:rsidRDefault="00A9209F" w:rsidP="005B41A5">
            <w:pPr>
              <w:ind w:left="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4" w:type="dxa"/>
            <w:gridSpan w:val="2"/>
          </w:tcPr>
          <w:p w14:paraId="23632A53" w14:textId="77777777" w:rsidR="00A9209F" w:rsidRPr="009B43C7" w:rsidRDefault="00A9209F" w:rsidP="00C37C3C">
            <w:pPr>
              <w:ind w:left="170"/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</w:pPr>
          </w:p>
          <w:p w14:paraId="2E5B8300" w14:textId="77777777" w:rsidR="00A9209F" w:rsidRPr="009B43C7" w:rsidRDefault="00A9209F" w:rsidP="00C37C3C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B43C7">
              <w:rPr>
                <w:rFonts w:ascii="Arial" w:hAnsi="Arial" w:cs="Arial"/>
              </w:rPr>
              <w:t xml:space="preserve">Please register your interest as soon as </w:t>
            </w:r>
          </w:p>
          <w:p w14:paraId="07BD7078" w14:textId="77777777" w:rsidR="005B41A5" w:rsidRPr="009B43C7" w:rsidRDefault="00A9209F" w:rsidP="00BD7F26">
            <w:pPr>
              <w:spacing w:line="240" w:lineRule="exact"/>
              <w:ind w:left="17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B43C7">
              <w:rPr>
                <w:rFonts w:ascii="Arial" w:hAnsi="Arial" w:cs="Arial"/>
              </w:rPr>
              <w:t xml:space="preserve">possible to:  </w:t>
            </w:r>
            <w:hyperlink r:id="rId11" w:history="1">
              <w:r w:rsidR="005B41A5" w:rsidRPr="009B43C7">
                <w:rPr>
                  <w:rStyle w:val="Hyperlink"/>
                  <w:rFonts w:ascii="Arial" w:hAnsi="Arial" w:cs="Arial"/>
                </w:rPr>
                <w:t>coding@latrobe.edu.au</w:t>
              </w:r>
            </w:hyperlink>
          </w:p>
          <w:p w14:paraId="09905A6D" w14:textId="77777777" w:rsidR="005B41A5" w:rsidRPr="009B43C7" w:rsidRDefault="005B41A5" w:rsidP="005B41A5">
            <w:pPr>
              <w:ind w:left="170"/>
              <w:rPr>
                <w:rStyle w:val="Hyperlink"/>
                <w:rFonts w:ascii="Arial" w:hAnsi="Arial" w:cs="Arial"/>
              </w:rPr>
            </w:pPr>
          </w:p>
          <w:p w14:paraId="2EFB326B" w14:textId="77777777" w:rsidR="009B43C7" w:rsidRPr="009B43C7" w:rsidRDefault="005B41A5" w:rsidP="00BD7F26">
            <w:pPr>
              <w:ind w:left="170"/>
              <w:rPr>
                <w:rFonts w:ascii="Arial" w:hAnsi="Arial" w:cs="Arial"/>
                <w:bCs/>
                <w:snapToGrid w:val="0"/>
              </w:rPr>
            </w:pPr>
            <w:r w:rsidRPr="009B43C7">
              <w:rPr>
                <w:rFonts w:ascii="Arial" w:hAnsi="Arial" w:cs="Arial"/>
                <w:bCs/>
                <w:snapToGrid w:val="0"/>
              </w:rPr>
              <w:t>with the title line:</w:t>
            </w:r>
            <w:r w:rsidR="00BD7F26" w:rsidRPr="009B43C7">
              <w:rPr>
                <w:rFonts w:ascii="Arial" w:hAnsi="Arial" w:cs="Arial"/>
                <w:bCs/>
                <w:snapToGrid w:val="0"/>
              </w:rPr>
              <w:t xml:space="preserve"> </w:t>
            </w:r>
          </w:p>
          <w:p w14:paraId="01E9CF3C" w14:textId="05FE29B4" w:rsidR="005B41A5" w:rsidRPr="009B43C7" w:rsidRDefault="009B43C7" w:rsidP="00BD7F26">
            <w:pPr>
              <w:ind w:left="170"/>
              <w:rPr>
                <w:rFonts w:ascii="Arial" w:hAnsi="Arial" w:cs="Arial"/>
                <w:bCs/>
                <w:i/>
                <w:snapToGrid w:val="0"/>
              </w:rPr>
            </w:pPr>
            <w:r w:rsidRPr="009B43C7">
              <w:rPr>
                <w:rFonts w:ascii="Arial" w:hAnsi="Arial" w:cs="Arial"/>
                <w:bCs/>
                <w:i/>
                <w:snapToGrid w:val="0"/>
              </w:rPr>
              <w:t>Full Name_Application_</w:t>
            </w:r>
            <w:r w:rsidR="005B41A5" w:rsidRPr="009B43C7">
              <w:rPr>
                <w:rFonts w:ascii="Arial" w:hAnsi="Arial" w:cs="Arial"/>
                <w:bCs/>
                <w:i/>
                <w:snapToGrid w:val="0"/>
              </w:rPr>
              <w:t>Clinical Coding Auditing Short Course</w:t>
            </w:r>
            <w:r w:rsidRPr="009B43C7">
              <w:rPr>
                <w:rFonts w:ascii="Arial" w:hAnsi="Arial" w:cs="Arial"/>
                <w:bCs/>
                <w:i/>
                <w:snapToGrid w:val="0"/>
              </w:rPr>
              <w:t>_</w:t>
            </w:r>
            <w:r w:rsidR="003563D6">
              <w:rPr>
                <w:rFonts w:ascii="Arial" w:hAnsi="Arial" w:cs="Arial"/>
                <w:bCs/>
                <w:i/>
                <w:snapToGrid w:val="0"/>
              </w:rPr>
              <w:t>YYYY</w:t>
            </w:r>
            <w:r w:rsidRPr="009B43C7">
              <w:rPr>
                <w:rFonts w:ascii="Arial" w:hAnsi="Arial" w:cs="Arial"/>
                <w:bCs/>
                <w:i/>
                <w:snapToGrid w:val="0"/>
              </w:rPr>
              <w:t>.</w:t>
            </w:r>
          </w:p>
          <w:p w14:paraId="01BFD6CA" w14:textId="77777777" w:rsidR="00BD7F26" w:rsidRPr="009B43C7" w:rsidRDefault="00BD7F26" w:rsidP="00BD7F26">
            <w:pPr>
              <w:ind w:left="170"/>
              <w:rPr>
                <w:rFonts w:ascii="Arial" w:hAnsi="Arial" w:cs="Arial"/>
              </w:rPr>
            </w:pPr>
          </w:p>
          <w:p w14:paraId="529CEA29" w14:textId="518C1DAB" w:rsidR="0033297E" w:rsidRPr="009B43C7" w:rsidRDefault="00936FCD" w:rsidP="0033297E">
            <w:pPr>
              <w:ind w:left="170"/>
              <w:rPr>
                <w:rFonts w:ascii="Arial" w:hAnsi="Arial" w:cs="Arial"/>
                <w:bCs/>
                <w:iCs/>
                <w:snapToGrid w:val="0"/>
                <w:color w:val="0000FF"/>
              </w:rPr>
            </w:pPr>
            <w:r w:rsidRPr="009B43C7">
              <w:rPr>
                <w:rFonts w:ascii="Arial" w:hAnsi="Arial" w:cs="Arial"/>
              </w:rPr>
              <w:t xml:space="preserve">For the </w:t>
            </w:r>
            <w:r w:rsidR="00E0425C" w:rsidRPr="009B43C7">
              <w:rPr>
                <w:rFonts w:ascii="Arial" w:hAnsi="Arial" w:cs="Arial"/>
              </w:rPr>
              <w:t>July</w:t>
            </w:r>
            <w:r w:rsidRPr="009B43C7">
              <w:rPr>
                <w:rFonts w:ascii="Arial" w:hAnsi="Arial" w:cs="Arial"/>
              </w:rPr>
              <w:t xml:space="preserve"> course, </w:t>
            </w:r>
            <w:r w:rsidR="00E0425C" w:rsidRPr="009B43C7">
              <w:rPr>
                <w:rFonts w:ascii="Arial" w:hAnsi="Arial" w:cs="Arial"/>
              </w:rPr>
              <w:t>a</w:t>
            </w:r>
            <w:r w:rsidRPr="009B43C7">
              <w:rPr>
                <w:rFonts w:ascii="Arial" w:hAnsi="Arial" w:cs="Arial"/>
              </w:rPr>
              <w:t>pplication</w:t>
            </w:r>
            <w:r w:rsidR="00E0425C" w:rsidRPr="009B43C7">
              <w:rPr>
                <w:rFonts w:ascii="Arial" w:hAnsi="Arial" w:cs="Arial"/>
              </w:rPr>
              <w:t>s close</w:t>
            </w:r>
            <w:r w:rsidRPr="009B43C7">
              <w:rPr>
                <w:rFonts w:ascii="Arial" w:hAnsi="Arial" w:cs="Arial"/>
              </w:rPr>
              <w:t>:</w:t>
            </w:r>
            <w:r w:rsidR="00BD7F26" w:rsidRPr="009B43C7">
              <w:rPr>
                <w:rFonts w:ascii="Arial" w:hAnsi="Arial" w:cs="Arial"/>
              </w:rPr>
              <w:t xml:space="preserve"> </w:t>
            </w:r>
            <w:r w:rsidR="00586D65"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  <w:t>date to be confirmed</w:t>
            </w:r>
          </w:p>
          <w:p w14:paraId="05BE1885" w14:textId="0B4AE0C0" w:rsidR="005B41A5" w:rsidRPr="009B43C7" w:rsidRDefault="005B41A5" w:rsidP="000951AE">
            <w:pPr>
              <w:spacing w:line="240" w:lineRule="exact"/>
              <w:ind w:left="170"/>
              <w:rPr>
                <w:rFonts w:ascii="Arial" w:hAnsi="Arial" w:cs="Arial"/>
              </w:rPr>
            </w:pPr>
          </w:p>
          <w:p w14:paraId="08C0E003" w14:textId="77777777" w:rsidR="00586D65" w:rsidRPr="009B43C7" w:rsidRDefault="005B41A5" w:rsidP="00586D65">
            <w:pPr>
              <w:ind w:left="170"/>
              <w:rPr>
                <w:rFonts w:ascii="Arial" w:hAnsi="Arial" w:cs="Arial"/>
                <w:bCs/>
                <w:iCs/>
                <w:snapToGrid w:val="0"/>
                <w:color w:val="0000FF"/>
              </w:rPr>
            </w:pPr>
            <w:r w:rsidRPr="009B43C7">
              <w:rPr>
                <w:rFonts w:ascii="Arial" w:hAnsi="Arial" w:cs="Arial"/>
              </w:rPr>
              <w:t>Payment due:</w:t>
            </w:r>
            <w:r w:rsidR="00BD7F26" w:rsidRPr="009B43C7">
              <w:rPr>
                <w:rFonts w:ascii="Arial" w:hAnsi="Arial" w:cs="Arial"/>
              </w:rPr>
              <w:t xml:space="preserve"> </w:t>
            </w:r>
            <w:r w:rsidR="00586D65">
              <w:rPr>
                <w:rFonts w:ascii="Arial" w:hAnsi="Arial" w:cs="Arial"/>
                <w:b/>
                <w:bCs/>
                <w:iCs/>
                <w:snapToGrid w:val="0"/>
                <w:color w:val="0000FF"/>
              </w:rPr>
              <w:t>date to be confirmed</w:t>
            </w:r>
          </w:p>
          <w:p w14:paraId="0D0A7345" w14:textId="7981CFD3" w:rsidR="000951AE" w:rsidRPr="009B43C7" w:rsidRDefault="000951AE" w:rsidP="00586D65">
            <w:pPr>
              <w:spacing w:line="240" w:lineRule="exact"/>
              <w:rPr>
                <w:rFonts w:ascii="Arial" w:hAnsi="Arial" w:cs="Arial"/>
              </w:rPr>
            </w:pPr>
          </w:p>
          <w:p w14:paraId="64F4DC08" w14:textId="77777777" w:rsidR="005B41A5" w:rsidRPr="009B43C7" w:rsidRDefault="005B41A5" w:rsidP="00C37C3C">
            <w:pPr>
              <w:ind w:left="170"/>
              <w:rPr>
                <w:rFonts w:ascii="Arial" w:hAnsi="Arial" w:cs="Arial"/>
              </w:rPr>
            </w:pPr>
          </w:p>
          <w:p w14:paraId="20AA0111" w14:textId="77777777" w:rsidR="00A9209F" w:rsidRPr="009B43C7" w:rsidRDefault="00A9209F" w:rsidP="00C37C3C">
            <w:pPr>
              <w:ind w:left="170"/>
              <w:rPr>
                <w:rFonts w:ascii="Arial" w:hAnsi="Arial" w:cs="Arial"/>
              </w:rPr>
            </w:pPr>
            <w:r w:rsidRPr="009B43C7">
              <w:rPr>
                <w:rFonts w:ascii="Arial" w:hAnsi="Arial" w:cs="Arial"/>
              </w:rPr>
              <w:t>For further information about the course</w:t>
            </w:r>
            <w:r w:rsidR="007306AD" w:rsidRPr="009B43C7">
              <w:rPr>
                <w:rFonts w:ascii="Arial" w:hAnsi="Arial" w:cs="Arial"/>
              </w:rPr>
              <w:t>,</w:t>
            </w:r>
            <w:r w:rsidRPr="009B43C7">
              <w:rPr>
                <w:rFonts w:ascii="Arial" w:hAnsi="Arial" w:cs="Arial"/>
              </w:rPr>
              <w:t xml:space="preserve"> please </w:t>
            </w:r>
          </w:p>
          <w:p w14:paraId="34F79AB4" w14:textId="77777777" w:rsidR="00A9209F" w:rsidRPr="009B43C7" w:rsidRDefault="00A9209F" w:rsidP="007306AD">
            <w:pPr>
              <w:ind w:left="17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B43C7">
              <w:rPr>
                <w:rFonts w:ascii="Arial" w:hAnsi="Arial" w:cs="Arial"/>
              </w:rPr>
              <w:t xml:space="preserve">contact the </w:t>
            </w:r>
            <w:r w:rsidR="005B41A5" w:rsidRPr="009B43C7">
              <w:rPr>
                <w:rFonts w:ascii="Arial" w:hAnsi="Arial" w:cs="Arial"/>
              </w:rPr>
              <w:t xml:space="preserve">HIM </w:t>
            </w:r>
            <w:r w:rsidRPr="009B43C7">
              <w:rPr>
                <w:rFonts w:ascii="Arial" w:hAnsi="Arial" w:cs="Arial"/>
              </w:rPr>
              <w:t xml:space="preserve">Coding Auditing Course </w:t>
            </w:r>
            <w:r w:rsidR="007306AD" w:rsidRPr="009B43C7">
              <w:rPr>
                <w:rFonts w:ascii="Arial" w:hAnsi="Arial" w:cs="Arial"/>
              </w:rPr>
              <w:t>Coordinator at</w:t>
            </w:r>
            <w:r w:rsidRPr="009B43C7">
              <w:rPr>
                <w:rFonts w:ascii="Arial" w:hAnsi="Arial" w:cs="Arial"/>
              </w:rPr>
              <w:t xml:space="preserve"> </w:t>
            </w:r>
            <w:hyperlink r:id="rId12" w:history="1">
              <w:r w:rsidRPr="009B43C7">
                <w:rPr>
                  <w:rStyle w:val="Hyperlink"/>
                  <w:rFonts w:ascii="Arial" w:hAnsi="Arial" w:cs="Arial"/>
                </w:rPr>
                <w:t>coding@latrobe.edu.au</w:t>
              </w:r>
            </w:hyperlink>
          </w:p>
          <w:p w14:paraId="19F6C7B4" w14:textId="77777777" w:rsidR="00E96774" w:rsidRPr="009B43C7" w:rsidRDefault="00E96774" w:rsidP="00936F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5F247E" w14:textId="77777777" w:rsidR="00AC25F7" w:rsidRPr="009B43C7" w:rsidRDefault="00AC25F7" w:rsidP="004D0C81">
      <w:pPr>
        <w:rPr>
          <w:rFonts w:ascii="Arial" w:hAnsi="Arial" w:cs="Arial"/>
          <w:b/>
          <w:bCs/>
          <w:i/>
          <w:iCs/>
          <w:snapToGrid w:val="0"/>
        </w:rPr>
        <w:sectPr w:rsidR="00AC25F7" w:rsidRPr="009B43C7" w:rsidSect="002F499D">
          <w:headerReference w:type="default" r:id="rId13"/>
          <w:footerReference w:type="even" r:id="rId14"/>
          <w:footerReference w:type="default" r:id="rId15"/>
          <w:pgSz w:w="11907" w:h="16840" w:code="9"/>
          <w:pgMar w:top="1013" w:right="1191" w:bottom="426" w:left="1191" w:header="426" w:footer="567" w:gutter="0"/>
          <w:cols w:space="720"/>
          <w:noEndnote/>
        </w:sectPr>
      </w:pPr>
    </w:p>
    <w:p w14:paraId="170795D8" w14:textId="77777777" w:rsidR="00AC25F7" w:rsidRPr="009B43C7" w:rsidRDefault="00AC25F7" w:rsidP="00A9209F">
      <w:pPr>
        <w:rPr>
          <w:rFonts w:ascii="Arial" w:hAnsi="Arial" w:cs="Arial"/>
        </w:rPr>
      </w:pPr>
    </w:p>
    <w:p w14:paraId="190C4F6C" w14:textId="77777777" w:rsidR="00706E60" w:rsidRPr="00706E60" w:rsidRDefault="00706E60" w:rsidP="00706E60">
      <w:pPr>
        <w:rPr>
          <w:rFonts w:asciiTheme="minorHAnsi" w:hAnsiTheme="minorHAnsi"/>
          <w:sz w:val="24"/>
          <w:szCs w:val="24"/>
        </w:rPr>
      </w:pPr>
    </w:p>
    <w:sectPr w:rsidR="00706E60" w:rsidRPr="00706E60" w:rsidSect="00706E60">
      <w:type w:val="continuous"/>
      <w:pgSz w:w="11907" w:h="16840" w:code="9"/>
      <w:pgMar w:top="851" w:right="1191" w:bottom="1718" w:left="1191" w:header="567" w:footer="567" w:gutter="0"/>
      <w:cols w:num="2"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F8BD" w14:textId="77777777" w:rsidR="00294980" w:rsidRDefault="00294980">
      <w:r>
        <w:separator/>
      </w:r>
    </w:p>
  </w:endnote>
  <w:endnote w:type="continuationSeparator" w:id="0">
    <w:p w14:paraId="03633EED" w14:textId="77777777" w:rsidR="00294980" w:rsidRDefault="0029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6068" w14:textId="17CE67C0" w:rsidR="00D9094C" w:rsidRDefault="00D90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A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C669FE" w14:textId="77777777" w:rsidR="00D9094C" w:rsidRDefault="00D909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ED2C" w14:textId="1DB1AF6D" w:rsidR="00D9094C" w:rsidRDefault="00D909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A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8592D7" w14:textId="77777777" w:rsidR="00D9094C" w:rsidRDefault="00D909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8F2C" w14:textId="77777777" w:rsidR="00294980" w:rsidRDefault="00294980">
      <w:r>
        <w:separator/>
      </w:r>
    </w:p>
  </w:footnote>
  <w:footnote w:type="continuationSeparator" w:id="0">
    <w:p w14:paraId="167AF918" w14:textId="77777777" w:rsidR="00294980" w:rsidRDefault="0029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C8471" w14:textId="77777777" w:rsidR="00D9094C" w:rsidRDefault="002F499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FE6B040" wp14:editId="200447EA">
          <wp:simplePos x="0" y="0"/>
          <wp:positionH relativeFrom="column">
            <wp:posOffset>-86995</wp:posOffset>
          </wp:positionH>
          <wp:positionV relativeFrom="paragraph">
            <wp:posOffset>-120015</wp:posOffset>
          </wp:positionV>
          <wp:extent cx="1755140" cy="509270"/>
          <wp:effectExtent l="0" t="0" r="0" b="5080"/>
          <wp:wrapThrough wrapText="bothSides">
            <wp:wrapPolygon edited="0">
              <wp:start x="0" y="0"/>
              <wp:lineTo x="0" y="21007"/>
              <wp:lineTo x="21334" y="21007"/>
              <wp:lineTo x="21334" y="0"/>
              <wp:lineTo x="0" y="0"/>
            </wp:wrapPolygon>
          </wp:wrapThrough>
          <wp:docPr id="1" name="Picture 1" descr="C:\Users\BTStrzebonsk\AppData\Local\Microsoft\Windows\Temporary Internet Files\Content.Word\LTU_INT_BRAND_H_RGB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TStrzebonsk\AppData\Local\Microsoft\Windows\Temporary Internet Files\Content.Word\LTU_INT_BRAND_H_RGB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02F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6C7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F211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100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4E7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620C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2C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034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A10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007C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A3BD9"/>
    <w:multiLevelType w:val="hybridMultilevel"/>
    <w:tmpl w:val="48B2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02690"/>
    <w:multiLevelType w:val="hybridMultilevel"/>
    <w:tmpl w:val="2BE2E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B2FD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2542AEC"/>
    <w:multiLevelType w:val="multilevel"/>
    <w:tmpl w:val="BD6A2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D7265"/>
    <w:multiLevelType w:val="hybridMultilevel"/>
    <w:tmpl w:val="D9148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D7C27"/>
    <w:multiLevelType w:val="hybridMultilevel"/>
    <w:tmpl w:val="98EC2216"/>
    <w:lvl w:ilvl="0" w:tplc="04090001">
      <w:start w:val="1"/>
      <w:numFmt w:val="bullet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</w:rPr>
    </w:lvl>
    <w:lvl w:ilvl="1" w:tplc="1F6E4A32">
      <w:numFmt w:val="bullet"/>
      <w:lvlText w:val=""/>
      <w:lvlJc w:val="left"/>
      <w:pPr>
        <w:tabs>
          <w:tab w:val="num" w:pos="1367"/>
        </w:tabs>
        <w:ind w:left="1367" w:hanging="360"/>
      </w:pPr>
      <w:rPr>
        <w:rFonts w:ascii="Webdings" w:eastAsia="Times New Roman" w:hAnsi="Web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16" w15:restartNumberingAfterBreak="0">
    <w:nsid w:val="3A9F22A3"/>
    <w:multiLevelType w:val="hybridMultilevel"/>
    <w:tmpl w:val="89EC8F96"/>
    <w:lvl w:ilvl="0" w:tplc="757481D6">
      <w:start w:val="4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2647CC"/>
    <w:multiLevelType w:val="hybridMultilevel"/>
    <w:tmpl w:val="27F2EDF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4ECD45B4"/>
    <w:multiLevelType w:val="hybridMultilevel"/>
    <w:tmpl w:val="B9384664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505D53E1"/>
    <w:multiLevelType w:val="singleLevel"/>
    <w:tmpl w:val="30E658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D6245CC"/>
    <w:multiLevelType w:val="hybridMultilevel"/>
    <w:tmpl w:val="352073F8"/>
    <w:lvl w:ilvl="0" w:tplc="FDF2B318">
      <w:numFmt w:val="bullet"/>
      <w:lvlText w:val=""/>
      <w:lvlJc w:val="left"/>
      <w:pPr>
        <w:ind w:left="750" w:hanging="390"/>
      </w:pPr>
      <w:rPr>
        <w:rFonts w:ascii="Wingdings 2" w:eastAsia="Times New Roman" w:hAnsi="Wingdings 2" w:cs="Times New Roman" w:hint="default"/>
        <w:sz w:val="5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F03D7"/>
    <w:multiLevelType w:val="singleLevel"/>
    <w:tmpl w:val="30E658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6CE3E8B"/>
    <w:multiLevelType w:val="hybridMultilevel"/>
    <w:tmpl w:val="6C18530A"/>
    <w:lvl w:ilvl="0" w:tplc="94142B1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D0F50"/>
    <w:multiLevelType w:val="hybridMultilevel"/>
    <w:tmpl w:val="3E1C3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C5E4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5F211E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8E66251"/>
    <w:multiLevelType w:val="hybridMultilevel"/>
    <w:tmpl w:val="FBE4096E"/>
    <w:lvl w:ilvl="0" w:tplc="12AC9F4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A61590"/>
    <w:multiLevelType w:val="hybridMultilevel"/>
    <w:tmpl w:val="C1D465D6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0"/>
  </w:num>
  <w:num w:numId="4">
    <w:abstractNumId w:val="13"/>
  </w:num>
  <w:num w:numId="5">
    <w:abstractNumId w:val="25"/>
  </w:num>
  <w:num w:numId="6">
    <w:abstractNumId w:val="19"/>
  </w:num>
  <w:num w:numId="7">
    <w:abstractNumId w:val="21"/>
  </w:num>
  <w:num w:numId="8">
    <w:abstractNumId w:val="24"/>
  </w:num>
  <w:num w:numId="9">
    <w:abstractNumId w:val="12"/>
  </w:num>
  <w:num w:numId="10">
    <w:abstractNumId w:val="14"/>
  </w:num>
  <w:num w:numId="11">
    <w:abstractNumId w:val="17"/>
  </w:num>
  <w:num w:numId="12">
    <w:abstractNumId w:val="18"/>
  </w:num>
  <w:num w:numId="13">
    <w:abstractNumId w:val="27"/>
  </w:num>
  <w:num w:numId="14">
    <w:abstractNumId w:val="11"/>
  </w:num>
  <w:num w:numId="15">
    <w:abstractNumId w:val="15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7E"/>
    <w:rsid w:val="00000BC9"/>
    <w:rsid w:val="0001082B"/>
    <w:rsid w:val="00014558"/>
    <w:rsid w:val="0002325B"/>
    <w:rsid w:val="00023592"/>
    <w:rsid w:val="000951AE"/>
    <w:rsid w:val="000C57E4"/>
    <w:rsid w:val="000F6761"/>
    <w:rsid w:val="0012209E"/>
    <w:rsid w:val="0013389D"/>
    <w:rsid w:val="001453E7"/>
    <w:rsid w:val="001B493C"/>
    <w:rsid w:val="00215FFA"/>
    <w:rsid w:val="002904F5"/>
    <w:rsid w:val="00294980"/>
    <w:rsid w:val="002B05B0"/>
    <w:rsid w:val="002B1D26"/>
    <w:rsid w:val="002F499D"/>
    <w:rsid w:val="0033297E"/>
    <w:rsid w:val="00347889"/>
    <w:rsid w:val="003563D6"/>
    <w:rsid w:val="003A4609"/>
    <w:rsid w:val="003C1893"/>
    <w:rsid w:val="003D4AD7"/>
    <w:rsid w:val="003F6C59"/>
    <w:rsid w:val="00410B97"/>
    <w:rsid w:val="004327BB"/>
    <w:rsid w:val="00434D7E"/>
    <w:rsid w:val="004447D1"/>
    <w:rsid w:val="00445D26"/>
    <w:rsid w:val="00460785"/>
    <w:rsid w:val="0047024A"/>
    <w:rsid w:val="00490319"/>
    <w:rsid w:val="00495914"/>
    <w:rsid w:val="004A009C"/>
    <w:rsid w:val="004D0C81"/>
    <w:rsid w:val="004D37A8"/>
    <w:rsid w:val="00506DD1"/>
    <w:rsid w:val="0051212B"/>
    <w:rsid w:val="00565F6F"/>
    <w:rsid w:val="00573784"/>
    <w:rsid w:val="00586D65"/>
    <w:rsid w:val="005A66A0"/>
    <w:rsid w:val="005B41A5"/>
    <w:rsid w:val="005C382A"/>
    <w:rsid w:val="00602C00"/>
    <w:rsid w:val="00610A08"/>
    <w:rsid w:val="00613FB2"/>
    <w:rsid w:val="006C0CF2"/>
    <w:rsid w:val="006E4234"/>
    <w:rsid w:val="006F19D1"/>
    <w:rsid w:val="0070169D"/>
    <w:rsid w:val="00705ADB"/>
    <w:rsid w:val="00705D73"/>
    <w:rsid w:val="00706E60"/>
    <w:rsid w:val="0070708A"/>
    <w:rsid w:val="007154A4"/>
    <w:rsid w:val="00715CD8"/>
    <w:rsid w:val="00717957"/>
    <w:rsid w:val="007306AD"/>
    <w:rsid w:val="00791E73"/>
    <w:rsid w:val="007F1D95"/>
    <w:rsid w:val="00813516"/>
    <w:rsid w:val="00842BD7"/>
    <w:rsid w:val="008435FB"/>
    <w:rsid w:val="00856CFC"/>
    <w:rsid w:val="00884A96"/>
    <w:rsid w:val="008A0853"/>
    <w:rsid w:val="008A1C5B"/>
    <w:rsid w:val="008A2962"/>
    <w:rsid w:val="008B592A"/>
    <w:rsid w:val="00936FCD"/>
    <w:rsid w:val="00974A00"/>
    <w:rsid w:val="00994EFD"/>
    <w:rsid w:val="009B43C7"/>
    <w:rsid w:val="00A07076"/>
    <w:rsid w:val="00A3503F"/>
    <w:rsid w:val="00A36CD5"/>
    <w:rsid w:val="00A36D51"/>
    <w:rsid w:val="00A4257E"/>
    <w:rsid w:val="00A43D24"/>
    <w:rsid w:val="00A552F8"/>
    <w:rsid w:val="00A9209F"/>
    <w:rsid w:val="00AC2066"/>
    <w:rsid w:val="00AC25F7"/>
    <w:rsid w:val="00B16F1D"/>
    <w:rsid w:val="00B730F5"/>
    <w:rsid w:val="00BB6870"/>
    <w:rsid w:val="00BC4812"/>
    <w:rsid w:val="00BD7F26"/>
    <w:rsid w:val="00BF5139"/>
    <w:rsid w:val="00C30243"/>
    <w:rsid w:val="00C3198D"/>
    <w:rsid w:val="00C37C3C"/>
    <w:rsid w:val="00C50771"/>
    <w:rsid w:val="00C677F1"/>
    <w:rsid w:val="00C97385"/>
    <w:rsid w:val="00D31E71"/>
    <w:rsid w:val="00D47240"/>
    <w:rsid w:val="00D71158"/>
    <w:rsid w:val="00D9094C"/>
    <w:rsid w:val="00DB39C8"/>
    <w:rsid w:val="00DC2605"/>
    <w:rsid w:val="00E0425C"/>
    <w:rsid w:val="00E52A8C"/>
    <w:rsid w:val="00E678C7"/>
    <w:rsid w:val="00E719CA"/>
    <w:rsid w:val="00E73CFE"/>
    <w:rsid w:val="00E96774"/>
    <w:rsid w:val="00EB5090"/>
    <w:rsid w:val="00F0500B"/>
    <w:rsid w:val="00F37BB2"/>
    <w:rsid w:val="00F41101"/>
    <w:rsid w:val="00F43EC7"/>
    <w:rsid w:val="00F9335F"/>
    <w:rsid w:val="00FA4355"/>
    <w:rsid w:val="00FA4D2A"/>
    <w:rsid w:val="00FE34B1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BDAE9D"/>
  <w15:docId w15:val="{623978A7-6CEF-49B8-9276-3A1AC15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widowControl w:val="0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qFormat/>
    <w:pPr>
      <w:widowControl w:val="0"/>
      <w:outlineLvl w:val="8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00" w:beforeAutospacing="1"/>
      <w:jc w:val="both"/>
    </w:pPr>
    <w:rPr>
      <w:rFonts w:ascii="Arial" w:hAnsi="Arial" w:cs="Arial"/>
      <w:snapToGrid w:val="0"/>
      <w:sz w:val="22"/>
    </w:rPr>
  </w:style>
  <w:style w:type="paragraph" w:styleId="BodyText2">
    <w:name w:val="Body Text 2"/>
    <w:basedOn w:val="Normal"/>
    <w:pPr>
      <w:spacing w:before="100" w:beforeAutospacing="1"/>
      <w:jc w:val="both"/>
    </w:pPr>
    <w:rPr>
      <w:rFonts w:ascii="Arial" w:hAnsi="Arial" w:cs="Arial"/>
      <w:b/>
      <w:bCs/>
      <w:snapToGrid w:val="0"/>
    </w:rPr>
  </w:style>
  <w:style w:type="paragraph" w:styleId="BodyText3">
    <w:name w:val="Body Text 3"/>
    <w:basedOn w:val="Normal"/>
    <w:pPr>
      <w:spacing w:before="120" w:after="120"/>
      <w:jc w:val="center"/>
    </w:pPr>
    <w:rPr>
      <w:rFonts w:ascii="Arial" w:hAnsi="Arial"/>
      <w:b/>
      <w:smallCaps/>
      <w:color w:val="000000"/>
      <w:sz w:val="24"/>
      <w:lang w:val="en-AU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120" w:after="240" w:line="240" w:lineRule="exact"/>
      <w:jc w:val="center"/>
    </w:pPr>
    <w:rPr>
      <w:rFonts w:ascii="Arial" w:hAnsi="Arial" w:cs="Arial"/>
      <w:b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uppressAutoHyphens/>
      <w:spacing w:before="100" w:beforeAutospacing="1"/>
      <w:ind w:left="170" w:right="170"/>
      <w:jc w:val="both"/>
    </w:pPr>
    <w:rPr>
      <w:rFonts w:ascii="Arial" w:hAnsi="Arial" w:cs="Arial"/>
      <w:snapToGrid w:val="0"/>
    </w:rPr>
  </w:style>
  <w:style w:type="paragraph" w:styleId="Caption">
    <w:name w:val="caption"/>
    <w:basedOn w:val="Normal"/>
    <w:next w:val="Normal"/>
    <w:qFormat/>
    <w:pPr>
      <w:ind w:left="170"/>
    </w:pPr>
    <w:rPr>
      <w:rFonts w:ascii="Arial" w:hAnsi="Arial" w:cs="Arial"/>
      <w:b/>
      <w:sz w:val="24"/>
    </w:rPr>
  </w:style>
  <w:style w:type="character" w:styleId="FollowedHyperlink">
    <w:name w:val="FollowedHyperlink"/>
    <w:rsid w:val="00C97385"/>
    <w:rPr>
      <w:color w:val="0000FF"/>
      <w:u w:val="single"/>
    </w:rPr>
  </w:style>
  <w:style w:type="paragraph" w:styleId="BalloonText">
    <w:name w:val="Balloon Text"/>
    <w:basedOn w:val="Normal"/>
    <w:semiHidden/>
    <w:rsid w:val="00C97385"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rsid w:val="00C97385"/>
    <w:pPr>
      <w:spacing w:before="0" w:beforeAutospacing="0" w:after="120"/>
      <w:ind w:firstLine="210"/>
      <w:jc w:val="left"/>
    </w:pPr>
    <w:rPr>
      <w:rFonts w:ascii="Times New Roman" w:hAnsi="Times New Roman" w:cs="Times New Roman"/>
      <w:snapToGrid/>
      <w:sz w:val="20"/>
    </w:rPr>
  </w:style>
  <w:style w:type="paragraph" w:styleId="BodyTextIndent">
    <w:name w:val="Body Text Indent"/>
    <w:basedOn w:val="Normal"/>
    <w:rsid w:val="00C97385"/>
    <w:pPr>
      <w:spacing w:after="120"/>
      <w:ind w:left="283"/>
    </w:pPr>
  </w:style>
  <w:style w:type="paragraph" w:styleId="BodyTextFirstIndent2">
    <w:name w:val="Body Text First Indent 2"/>
    <w:basedOn w:val="BodyTextIndent"/>
    <w:rsid w:val="00C97385"/>
    <w:pPr>
      <w:ind w:firstLine="210"/>
    </w:pPr>
  </w:style>
  <w:style w:type="paragraph" w:styleId="BodyTextIndent2">
    <w:name w:val="Body Text Indent 2"/>
    <w:basedOn w:val="Normal"/>
    <w:rsid w:val="00C9738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9738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C97385"/>
    <w:pPr>
      <w:ind w:left="4252"/>
    </w:pPr>
  </w:style>
  <w:style w:type="paragraph" w:styleId="CommentText">
    <w:name w:val="annotation text"/>
    <w:basedOn w:val="Normal"/>
    <w:semiHidden/>
    <w:rsid w:val="00C97385"/>
  </w:style>
  <w:style w:type="paragraph" w:styleId="CommentSubject">
    <w:name w:val="annotation subject"/>
    <w:basedOn w:val="CommentText"/>
    <w:next w:val="CommentText"/>
    <w:semiHidden/>
    <w:rsid w:val="00C97385"/>
    <w:rPr>
      <w:b/>
      <w:bCs/>
    </w:rPr>
  </w:style>
  <w:style w:type="paragraph" w:styleId="Date">
    <w:name w:val="Date"/>
    <w:basedOn w:val="Normal"/>
    <w:next w:val="Normal"/>
    <w:rsid w:val="00C97385"/>
  </w:style>
  <w:style w:type="paragraph" w:styleId="DocumentMap">
    <w:name w:val="Document Map"/>
    <w:basedOn w:val="Normal"/>
    <w:semiHidden/>
    <w:rsid w:val="00C9738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C97385"/>
  </w:style>
  <w:style w:type="paragraph" w:styleId="EndnoteText">
    <w:name w:val="endnote text"/>
    <w:basedOn w:val="Normal"/>
    <w:semiHidden/>
    <w:rsid w:val="00C97385"/>
  </w:style>
  <w:style w:type="paragraph" w:styleId="EnvelopeAddress">
    <w:name w:val="envelope address"/>
    <w:basedOn w:val="Normal"/>
    <w:rsid w:val="00C9738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C97385"/>
    <w:rPr>
      <w:rFonts w:ascii="Arial" w:hAnsi="Arial" w:cs="Arial"/>
    </w:rPr>
  </w:style>
  <w:style w:type="paragraph" w:styleId="FootnoteText">
    <w:name w:val="footnote text"/>
    <w:basedOn w:val="Normal"/>
    <w:semiHidden/>
    <w:rsid w:val="00C97385"/>
  </w:style>
  <w:style w:type="paragraph" w:styleId="HTMLAddress">
    <w:name w:val="HTML Address"/>
    <w:basedOn w:val="Normal"/>
    <w:rsid w:val="00C97385"/>
    <w:rPr>
      <w:i/>
      <w:iCs/>
    </w:rPr>
  </w:style>
  <w:style w:type="paragraph" w:styleId="HTMLPreformatted">
    <w:name w:val="HTML Preformatted"/>
    <w:basedOn w:val="Normal"/>
    <w:rsid w:val="00C9738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97385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97385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97385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97385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97385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97385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97385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97385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9738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97385"/>
    <w:rPr>
      <w:rFonts w:ascii="Arial" w:hAnsi="Arial" w:cs="Arial"/>
      <w:b/>
      <w:bCs/>
    </w:rPr>
  </w:style>
  <w:style w:type="paragraph" w:styleId="List">
    <w:name w:val="List"/>
    <w:basedOn w:val="Normal"/>
    <w:rsid w:val="00C97385"/>
    <w:pPr>
      <w:ind w:left="283" w:hanging="283"/>
    </w:pPr>
  </w:style>
  <w:style w:type="paragraph" w:styleId="List2">
    <w:name w:val="List 2"/>
    <w:basedOn w:val="Normal"/>
    <w:rsid w:val="00C97385"/>
    <w:pPr>
      <w:ind w:left="566" w:hanging="283"/>
    </w:pPr>
  </w:style>
  <w:style w:type="paragraph" w:styleId="List3">
    <w:name w:val="List 3"/>
    <w:basedOn w:val="Normal"/>
    <w:rsid w:val="00C97385"/>
    <w:pPr>
      <w:ind w:left="849" w:hanging="283"/>
    </w:pPr>
  </w:style>
  <w:style w:type="paragraph" w:styleId="List4">
    <w:name w:val="List 4"/>
    <w:basedOn w:val="Normal"/>
    <w:rsid w:val="00C97385"/>
    <w:pPr>
      <w:ind w:left="1132" w:hanging="283"/>
    </w:pPr>
  </w:style>
  <w:style w:type="paragraph" w:styleId="List5">
    <w:name w:val="List 5"/>
    <w:basedOn w:val="Normal"/>
    <w:rsid w:val="00C97385"/>
    <w:pPr>
      <w:ind w:left="1415" w:hanging="283"/>
    </w:pPr>
  </w:style>
  <w:style w:type="paragraph" w:styleId="ListBullet">
    <w:name w:val="List Bullet"/>
    <w:basedOn w:val="Normal"/>
    <w:rsid w:val="00C97385"/>
    <w:pPr>
      <w:numPr>
        <w:numId w:val="17"/>
      </w:numPr>
    </w:pPr>
  </w:style>
  <w:style w:type="paragraph" w:styleId="ListBullet2">
    <w:name w:val="List Bullet 2"/>
    <w:basedOn w:val="Normal"/>
    <w:rsid w:val="00C97385"/>
    <w:pPr>
      <w:numPr>
        <w:numId w:val="18"/>
      </w:numPr>
    </w:pPr>
  </w:style>
  <w:style w:type="paragraph" w:styleId="ListBullet3">
    <w:name w:val="List Bullet 3"/>
    <w:basedOn w:val="Normal"/>
    <w:rsid w:val="00C97385"/>
    <w:pPr>
      <w:numPr>
        <w:numId w:val="19"/>
      </w:numPr>
    </w:pPr>
  </w:style>
  <w:style w:type="paragraph" w:styleId="ListBullet4">
    <w:name w:val="List Bullet 4"/>
    <w:basedOn w:val="Normal"/>
    <w:rsid w:val="00C97385"/>
    <w:pPr>
      <w:numPr>
        <w:numId w:val="20"/>
      </w:numPr>
    </w:pPr>
  </w:style>
  <w:style w:type="paragraph" w:styleId="ListBullet5">
    <w:name w:val="List Bullet 5"/>
    <w:basedOn w:val="Normal"/>
    <w:rsid w:val="00C97385"/>
    <w:pPr>
      <w:numPr>
        <w:numId w:val="21"/>
      </w:numPr>
    </w:pPr>
  </w:style>
  <w:style w:type="paragraph" w:styleId="ListContinue">
    <w:name w:val="List Continue"/>
    <w:basedOn w:val="Normal"/>
    <w:rsid w:val="00C97385"/>
    <w:pPr>
      <w:spacing w:after="120"/>
      <w:ind w:left="283"/>
    </w:pPr>
  </w:style>
  <w:style w:type="paragraph" w:styleId="ListContinue2">
    <w:name w:val="List Continue 2"/>
    <w:basedOn w:val="Normal"/>
    <w:rsid w:val="00C97385"/>
    <w:pPr>
      <w:spacing w:after="120"/>
      <w:ind w:left="566"/>
    </w:pPr>
  </w:style>
  <w:style w:type="paragraph" w:styleId="ListContinue3">
    <w:name w:val="List Continue 3"/>
    <w:basedOn w:val="Normal"/>
    <w:rsid w:val="00C97385"/>
    <w:pPr>
      <w:spacing w:after="120"/>
      <w:ind w:left="849"/>
    </w:pPr>
  </w:style>
  <w:style w:type="paragraph" w:styleId="ListContinue4">
    <w:name w:val="List Continue 4"/>
    <w:basedOn w:val="Normal"/>
    <w:rsid w:val="00C97385"/>
    <w:pPr>
      <w:spacing w:after="120"/>
      <w:ind w:left="1132"/>
    </w:pPr>
  </w:style>
  <w:style w:type="paragraph" w:styleId="ListContinue5">
    <w:name w:val="List Continue 5"/>
    <w:basedOn w:val="Normal"/>
    <w:rsid w:val="00C97385"/>
    <w:pPr>
      <w:spacing w:after="120"/>
      <w:ind w:left="1415"/>
    </w:pPr>
  </w:style>
  <w:style w:type="paragraph" w:styleId="ListNumber">
    <w:name w:val="List Number"/>
    <w:basedOn w:val="Normal"/>
    <w:rsid w:val="00C97385"/>
    <w:pPr>
      <w:numPr>
        <w:numId w:val="22"/>
      </w:numPr>
    </w:pPr>
  </w:style>
  <w:style w:type="paragraph" w:styleId="ListNumber2">
    <w:name w:val="List Number 2"/>
    <w:basedOn w:val="Normal"/>
    <w:rsid w:val="00C97385"/>
    <w:pPr>
      <w:numPr>
        <w:numId w:val="23"/>
      </w:numPr>
    </w:pPr>
  </w:style>
  <w:style w:type="paragraph" w:styleId="ListNumber3">
    <w:name w:val="List Number 3"/>
    <w:basedOn w:val="Normal"/>
    <w:rsid w:val="00C97385"/>
    <w:pPr>
      <w:numPr>
        <w:numId w:val="24"/>
      </w:numPr>
    </w:pPr>
  </w:style>
  <w:style w:type="paragraph" w:styleId="ListNumber4">
    <w:name w:val="List Number 4"/>
    <w:basedOn w:val="Normal"/>
    <w:rsid w:val="00C97385"/>
    <w:pPr>
      <w:numPr>
        <w:numId w:val="25"/>
      </w:numPr>
    </w:pPr>
  </w:style>
  <w:style w:type="paragraph" w:styleId="ListNumber5">
    <w:name w:val="List Number 5"/>
    <w:basedOn w:val="Normal"/>
    <w:rsid w:val="00C97385"/>
    <w:pPr>
      <w:numPr>
        <w:numId w:val="26"/>
      </w:numPr>
    </w:pPr>
  </w:style>
  <w:style w:type="paragraph" w:styleId="MacroText">
    <w:name w:val="macro"/>
    <w:semiHidden/>
    <w:rsid w:val="00C973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rsid w:val="00C973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C97385"/>
    <w:rPr>
      <w:sz w:val="24"/>
      <w:szCs w:val="24"/>
    </w:rPr>
  </w:style>
  <w:style w:type="paragraph" w:styleId="NormalIndent">
    <w:name w:val="Normal Indent"/>
    <w:basedOn w:val="Normal"/>
    <w:rsid w:val="00C97385"/>
    <w:pPr>
      <w:ind w:left="720"/>
    </w:pPr>
  </w:style>
  <w:style w:type="paragraph" w:styleId="NoteHeading">
    <w:name w:val="Note Heading"/>
    <w:basedOn w:val="Normal"/>
    <w:next w:val="Normal"/>
    <w:rsid w:val="00C97385"/>
  </w:style>
  <w:style w:type="paragraph" w:styleId="PlainText">
    <w:name w:val="Plain Text"/>
    <w:basedOn w:val="Normal"/>
    <w:rsid w:val="00C97385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C97385"/>
  </w:style>
  <w:style w:type="paragraph" w:styleId="Signature">
    <w:name w:val="Signature"/>
    <w:basedOn w:val="Normal"/>
    <w:rsid w:val="00C97385"/>
    <w:pPr>
      <w:ind w:left="4252"/>
    </w:pPr>
  </w:style>
  <w:style w:type="paragraph" w:styleId="Subtitle">
    <w:name w:val="Subtitle"/>
    <w:basedOn w:val="Normal"/>
    <w:qFormat/>
    <w:rsid w:val="00C973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9738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97385"/>
  </w:style>
  <w:style w:type="paragraph" w:styleId="TOAHeading">
    <w:name w:val="toa heading"/>
    <w:basedOn w:val="Normal"/>
    <w:next w:val="Normal"/>
    <w:semiHidden/>
    <w:rsid w:val="00C9738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97385"/>
  </w:style>
  <w:style w:type="paragraph" w:styleId="TOC2">
    <w:name w:val="toc 2"/>
    <w:basedOn w:val="Normal"/>
    <w:next w:val="Normal"/>
    <w:autoRedefine/>
    <w:semiHidden/>
    <w:rsid w:val="00C97385"/>
    <w:pPr>
      <w:ind w:left="200"/>
    </w:pPr>
  </w:style>
  <w:style w:type="paragraph" w:styleId="TOC3">
    <w:name w:val="toc 3"/>
    <w:basedOn w:val="Normal"/>
    <w:next w:val="Normal"/>
    <w:autoRedefine/>
    <w:semiHidden/>
    <w:rsid w:val="00C97385"/>
    <w:pPr>
      <w:ind w:left="400"/>
    </w:pPr>
  </w:style>
  <w:style w:type="paragraph" w:styleId="TOC4">
    <w:name w:val="toc 4"/>
    <w:basedOn w:val="Normal"/>
    <w:next w:val="Normal"/>
    <w:autoRedefine/>
    <w:semiHidden/>
    <w:rsid w:val="00C97385"/>
    <w:pPr>
      <w:ind w:left="600"/>
    </w:pPr>
  </w:style>
  <w:style w:type="paragraph" w:styleId="TOC5">
    <w:name w:val="toc 5"/>
    <w:basedOn w:val="Normal"/>
    <w:next w:val="Normal"/>
    <w:autoRedefine/>
    <w:semiHidden/>
    <w:rsid w:val="00C97385"/>
    <w:pPr>
      <w:ind w:left="800"/>
    </w:pPr>
  </w:style>
  <w:style w:type="paragraph" w:styleId="TOC6">
    <w:name w:val="toc 6"/>
    <w:basedOn w:val="Normal"/>
    <w:next w:val="Normal"/>
    <w:autoRedefine/>
    <w:semiHidden/>
    <w:rsid w:val="00C97385"/>
    <w:pPr>
      <w:ind w:left="1000"/>
    </w:pPr>
  </w:style>
  <w:style w:type="paragraph" w:styleId="TOC7">
    <w:name w:val="toc 7"/>
    <w:basedOn w:val="Normal"/>
    <w:next w:val="Normal"/>
    <w:autoRedefine/>
    <w:semiHidden/>
    <w:rsid w:val="00C97385"/>
    <w:pPr>
      <w:ind w:left="1200"/>
    </w:pPr>
  </w:style>
  <w:style w:type="paragraph" w:styleId="TOC8">
    <w:name w:val="toc 8"/>
    <w:basedOn w:val="Normal"/>
    <w:next w:val="Normal"/>
    <w:autoRedefine/>
    <w:semiHidden/>
    <w:rsid w:val="00C97385"/>
    <w:pPr>
      <w:ind w:left="1400"/>
    </w:pPr>
  </w:style>
  <w:style w:type="paragraph" w:styleId="TOC9">
    <w:name w:val="toc 9"/>
    <w:basedOn w:val="Normal"/>
    <w:next w:val="Normal"/>
    <w:autoRedefine/>
    <w:semiHidden/>
    <w:rsid w:val="00C97385"/>
    <w:pPr>
      <w:ind w:left="1600"/>
    </w:pPr>
  </w:style>
  <w:style w:type="paragraph" w:styleId="ListParagraph">
    <w:name w:val="List Paragraph"/>
    <w:basedOn w:val="Normal"/>
    <w:uiPriority w:val="34"/>
    <w:qFormat/>
    <w:rsid w:val="00706E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him@latrobe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him@latrobe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Q3GZO7W9\tp474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5F57-8DA6-4526-ADCB-19B2B381C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81E08-8E59-4F5B-A722-C0475F78D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34EE49-D1B8-45E1-A29A-2A356ED0F2B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8EA632-1CEF-4E56-9287-DA2881BA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tp474[1]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DISCLAIMER</vt:lpstr>
    </vt:vector>
  </TitlesOfParts>
  <Company>La Trobe University</Company>
  <LinksUpToDate>false</LinksUpToDate>
  <CharactersWithSpaces>3515</CharactersWithSpaces>
  <SharedDoc>false</SharedDoc>
  <HLinks>
    <vt:vector size="12" baseType="variant">
      <vt:variant>
        <vt:i4>4784172</vt:i4>
      </vt:variant>
      <vt:variant>
        <vt:i4>3</vt:i4>
      </vt:variant>
      <vt:variant>
        <vt:i4>0</vt:i4>
      </vt:variant>
      <vt:variant>
        <vt:i4>5</vt:i4>
      </vt:variant>
      <vt:variant>
        <vt:lpwstr>mailto:bhim@latrobe.edu.au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mailto:coding@latrobe.edu.au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</dc:title>
  <dc:creator>Linda Best</dc:creator>
  <cp:lastModifiedBy>Jarrod Carpenter</cp:lastModifiedBy>
  <cp:revision>2</cp:revision>
  <cp:lastPrinted>2018-05-07T04:53:00Z</cp:lastPrinted>
  <dcterms:created xsi:type="dcterms:W3CDTF">2019-09-16T23:05:00Z</dcterms:created>
  <dcterms:modified xsi:type="dcterms:W3CDTF">2019-09-16T23:05:00Z</dcterms:modified>
</cp:coreProperties>
</file>