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19DA" w14:textId="77777777" w:rsidR="00435F1E" w:rsidRPr="00B863D1" w:rsidRDefault="00435F1E" w:rsidP="00DA3514">
      <w:pPr>
        <w:spacing w:after="80"/>
        <w:rPr>
          <w:rFonts w:ascii="Roboto" w:hAnsi="Roboto" w:cs="Roboto"/>
          <w:b/>
          <w:bCs/>
          <w:color w:val="000000"/>
          <w:lang w:eastAsia="ja-JP"/>
        </w:rPr>
      </w:pPr>
    </w:p>
    <w:p w14:paraId="36C74D05" w14:textId="1C720259" w:rsidR="00FA15D7" w:rsidRPr="00F9613E" w:rsidRDefault="00EC24CF" w:rsidP="00DA3514">
      <w:pPr>
        <w:spacing w:after="80"/>
        <w:rPr>
          <w:rFonts w:ascii="Roboto" w:hAnsi="Roboto" w:cs="Roboto"/>
          <w:b/>
          <w:bCs/>
          <w:color w:val="000000"/>
          <w:sz w:val="28"/>
          <w:szCs w:val="28"/>
          <w:lang w:eastAsia="ja-JP"/>
        </w:rPr>
      </w:pPr>
      <w:r w:rsidRPr="00F9613E">
        <w:rPr>
          <w:rFonts w:ascii="Roboto" w:hAnsi="Roboto" w:cs="Roboto"/>
          <w:b/>
          <w:bCs/>
          <w:color w:val="000000"/>
          <w:sz w:val="28"/>
          <w:szCs w:val="28"/>
          <w:lang w:eastAsia="ja-JP"/>
        </w:rPr>
        <w:t xml:space="preserve">Aspire Prepare, </w:t>
      </w:r>
      <w:r w:rsidR="00FA15D7" w:rsidRPr="00F9613E">
        <w:rPr>
          <w:rFonts w:ascii="Roboto" w:hAnsi="Roboto" w:cs="Roboto"/>
          <w:b/>
          <w:bCs/>
          <w:color w:val="000000"/>
          <w:sz w:val="28"/>
          <w:szCs w:val="28"/>
          <w:lang w:eastAsia="ja-JP"/>
        </w:rPr>
        <w:t>Advance and Achieve Plus Endorsement Form</w:t>
      </w:r>
    </w:p>
    <w:p w14:paraId="6CBE3038" w14:textId="77777777" w:rsidR="003536F7" w:rsidRDefault="003536F7" w:rsidP="00BB6BB3">
      <w:pPr>
        <w:rPr>
          <w:rFonts w:ascii="Roboto" w:hAnsi="Roboto" w:cs="Roboto"/>
          <w:i/>
          <w:iCs/>
          <w:color w:val="000000"/>
          <w:lang w:eastAsia="ja-JP"/>
        </w:rPr>
      </w:pPr>
    </w:p>
    <w:p w14:paraId="121DA3A9" w14:textId="3E33A806" w:rsidR="00435F1E" w:rsidRPr="00F9613E" w:rsidRDefault="00410BFC" w:rsidP="00F9613E">
      <w:pPr>
        <w:rPr>
          <w:rFonts w:ascii="Roboto" w:hAnsi="Roboto" w:cs="Roboto"/>
          <w:i/>
          <w:iCs/>
          <w:color w:val="000000"/>
          <w:lang w:eastAsia="ja-JP"/>
        </w:rPr>
      </w:pPr>
      <w:r w:rsidRPr="00F9613E">
        <w:rPr>
          <w:rFonts w:ascii="Roboto" w:hAnsi="Roboto" w:cs="Roboto"/>
          <w:i/>
          <w:iCs/>
          <w:color w:val="000000"/>
          <w:lang w:eastAsia="ja-JP"/>
        </w:rPr>
        <w:t xml:space="preserve">To be completed </w:t>
      </w:r>
      <w:r w:rsidR="00B7536D" w:rsidRPr="00F9613E">
        <w:rPr>
          <w:rFonts w:ascii="Roboto" w:hAnsi="Roboto" w:cs="Roboto"/>
          <w:i/>
          <w:iCs/>
          <w:color w:val="000000"/>
          <w:lang w:eastAsia="ja-JP"/>
        </w:rPr>
        <w:t>by</w:t>
      </w:r>
      <w:r w:rsidRPr="00F9613E">
        <w:rPr>
          <w:rFonts w:ascii="Roboto" w:hAnsi="Roboto" w:cs="Roboto"/>
          <w:i/>
          <w:iCs/>
          <w:color w:val="000000"/>
          <w:lang w:eastAsia="ja-JP"/>
        </w:rPr>
        <w:t xml:space="preserve"> the student (applicant) and </w:t>
      </w:r>
      <w:r w:rsidR="00BB6BB3" w:rsidRPr="00F9613E">
        <w:rPr>
          <w:rFonts w:ascii="Roboto" w:hAnsi="Roboto" w:cs="Roboto"/>
          <w:i/>
          <w:iCs/>
          <w:color w:val="000000"/>
          <w:lang w:eastAsia="ja-JP"/>
        </w:rPr>
        <w:t xml:space="preserve">endorsed by the responsible senior </w:t>
      </w:r>
      <w:proofErr w:type="gramStart"/>
      <w:r w:rsidR="00BB6BB3" w:rsidRPr="00F9613E">
        <w:rPr>
          <w:rFonts w:ascii="Roboto" w:hAnsi="Roboto" w:cs="Roboto"/>
          <w:i/>
          <w:iCs/>
          <w:color w:val="000000"/>
          <w:lang w:eastAsia="ja-JP"/>
        </w:rPr>
        <w:t>school teacher</w:t>
      </w:r>
      <w:proofErr w:type="gramEnd"/>
      <w:r w:rsidR="0086365C">
        <w:rPr>
          <w:rFonts w:ascii="Roboto" w:hAnsi="Roboto" w:cs="Roboto"/>
          <w:i/>
          <w:iCs/>
          <w:color w:val="000000"/>
          <w:lang w:eastAsia="ja-JP"/>
        </w:rPr>
        <w:t xml:space="preserve"> or equivalent.</w:t>
      </w:r>
    </w:p>
    <w:p w14:paraId="554C4C93" w14:textId="2C30CF21" w:rsidR="00BB6BB3" w:rsidRPr="008062D5" w:rsidRDefault="00BB6BB3" w:rsidP="003536F7">
      <w:pPr>
        <w:pStyle w:val="LTU-Bullets85ptafter"/>
        <w:numPr>
          <w:ilvl w:val="0"/>
          <w:numId w:val="0"/>
        </w:numPr>
        <w:spacing w:before="240" w:after="240"/>
        <w:contextualSpacing w:val="0"/>
        <w:rPr>
          <w:rFonts w:ascii="Roboto" w:hAnsi="Roboto" w:cs="Roboto"/>
          <w:b/>
          <w:bCs/>
          <w:sz w:val="22"/>
          <w:szCs w:val="22"/>
          <w:lang w:eastAsia="ja-JP"/>
        </w:rPr>
      </w:pPr>
      <w:r w:rsidRPr="008062D5">
        <w:rPr>
          <w:rFonts w:ascii="Roboto" w:hAnsi="Roboto" w:cs="Roboto"/>
          <w:b/>
          <w:bCs/>
          <w:sz w:val="22"/>
          <w:szCs w:val="22"/>
          <w:lang w:eastAsia="ja-JP"/>
        </w:rPr>
        <w:t>About the programs</w:t>
      </w:r>
    </w:p>
    <w:p w14:paraId="3385DD65" w14:textId="03FB2879" w:rsidR="00133C01" w:rsidRPr="00F9613E" w:rsidRDefault="008764B3" w:rsidP="003536F7">
      <w:pPr>
        <w:pStyle w:val="LTU-Bullets85ptafter"/>
        <w:numPr>
          <w:ilvl w:val="0"/>
          <w:numId w:val="0"/>
        </w:numPr>
        <w:spacing w:after="240"/>
        <w:contextualSpacing w:val="0"/>
        <w:rPr>
          <w:rFonts w:ascii="Roboto" w:hAnsi="Roboto" w:cs="Roboto"/>
          <w:lang w:eastAsia="ja-JP"/>
        </w:rPr>
      </w:pPr>
      <w:r w:rsidRPr="00F9613E">
        <w:rPr>
          <w:rFonts w:ascii="Roboto" w:hAnsi="Roboto" w:cs="Roboto"/>
          <w:lang w:eastAsia="ja-JP"/>
        </w:rPr>
        <w:t xml:space="preserve">Each program is 100% free and taught online. </w:t>
      </w:r>
      <w:r w:rsidR="004053F3" w:rsidRPr="00F9613E">
        <w:rPr>
          <w:rFonts w:ascii="Roboto" w:hAnsi="Roboto" w:cs="Roboto"/>
          <w:lang w:eastAsia="ja-JP"/>
        </w:rPr>
        <w:t>These programs are designed to support engagement with learning as well as offering an alternative entry pathway to undergraduate courses at La Trobe University.</w:t>
      </w:r>
      <w:r w:rsidR="00133C01" w:rsidRPr="00F9613E">
        <w:rPr>
          <w:rFonts w:ascii="Roboto" w:hAnsi="Roboto" w:cs="Roboto"/>
          <w:lang w:eastAsia="ja-JP"/>
        </w:rPr>
        <w:t xml:space="preserve"> </w:t>
      </w:r>
    </w:p>
    <w:p w14:paraId="2408A1AB" w14:textId="743C7C1E" w:rsidR="00A86012" w:rsidRPr="00F9613E" w:rsidRDefault="00A86012" w:rsidP="003536F7">
      <w:pPr>
        <w:pStyle w:val="LTU-Bullets85ptafter"/>
        <w:numPr>
          <w:ilvl w:val="0"/>
          <w:numId w:val="0"/>
        </w:numPr>
        <w:spacing w:after="240"/>
        <w:rPr>
          <w:rFonts w:ascii="Roboto" w:hAnsi="Roboto"/>
        </w:rPr>
      </w:pPr>
      <w:r w:rsidRPr="00F9613E">
        <w:rPr>
          <w:rFonts w:ascii="Roboto" w:hAnsi="Roboto"/>
        </w:rPr>
        <w:t>For each program, students’ subject marks will be converted into a La Trobe Entrance Score that they can use to apply for an early conditional offer to La Trobe courses (excluding Bachelor of Dental Science (Honours), Bachelor of Dental Science (Honours), Bachelor of Biomedical Science (Medical), and Bachelor of Biomedical Science (Medical). Students also need to meet any other requirements for entry such as prerequisites or additional entry criteria (</w:t>
      </w:r>
      <w:proofErr w:type="gramStart"/>
      <w:r w:rsidRPr="00F9613E">
        <w:rPr>
          <w:rFonts w:ascii="Roboto" w:hAnsi="Roboto"/>
        </w:rPr>
        <w:t>e.g.</w:t>
      </w:r>
      <w:proofErr w:type="gramEnd"/>
      <w:r w:rsidRPr="00F9613E">
        <w:rPr>
          <w:rFonts w:ascii="Roboto" w:hAnsi="Roboto"/>
        </w:rPr>
        <w:t xml:space="preserve"> completion of the </w:t>
      </w:r>
      <w:proofErr w:type="spellStart"/>
      <w:r w:rsidRPr="00F9613E">
        <w:rPr>
          <w:rFonts w:ascii="Roboto" w:hAnsi="Roboto"/>
        </w:rPr>
        <w:t>CASPer</w:t>
      </w:r>
      <w:proofErr w:type="spellEnd"/>
      <w:r w:rsidRPr="00F9613E">
        <w:rPr>
          <w:rFonts w:ascii="Roboto" w:hAnsi="Roboto"/>
        </w:rPr>
        <w:t xml:space="preserve"> test for teaching courses) and complete their senior school studies.</w:t>
      </w:r>
    </w:p>
    <w:p w14:paraId="262F6DAB" w14:textId="56CD5C6E" w:rsidR="00EC24CF" w:rsidRPr="00F9613E" w:rsidRDefault="00D86E89" w:rsidP="003536F7">
      <w:pPr>
        <w:pStyle w:val="ListParagraph"/>
        <w:numPr>
          <w:ilvl w:val="0"/>
          <w:numId w:val="21"/>
        </w:numPr>
        <w:spacing w:after="240"/>
        <w:ind w:left="426"/>
        <w:rPr>
          <w:rFonts w:ascii="Roboto" w:hAnsi="Roboto" w:cs="Roboto"/>
          <w:color w:val="000000"/>
          <w:lang w:eastAsia="ja-JP"/>
        </w:rPr>
      </w:pPr>
      <w:hyperlink r:id="rId11" w:history="1">
        <w:r w:rsidR="00EC24CF" w:rsidRPr="00F9613E">
          <w:rPr>
            <w:rStyle w:val="Hyperlink"/>
            <w:rFonts w:ascii="Roboto" w:hAnsi="Roboto" w:cs="Roboto"/>
            <w:i/>
            <w:iCs/>
            <w:color w:val="0070C0"/>
            <w:lang w:eastAsia="ja-JP"/>
          </w:rPr>
          <w:t>Aspire Prepare</w:t>
        </w:r>
      </w:hyperlink>
      <w:r w:rsidR="00EC24CF" w:rsidRPr="00F9613E">
        <w:rPr>
          <w:rFonts w:ascii="Roboto" w:hAnsi="Roboto" w:cs="Roboto"/>
          <w:i/>
          <w:iCs/>
          <w:color w:val="000000"/>
          <w:lang w:eastAsia="ja-JP"/>
        </w:rPr>
        <w:t>.</w:t>
      </w:r>
      <w:r w:rsidR="00EC24CF" w:rsidRPr="00F9613E">
        <w:rPr>
          <w:rFonts w:ascii="Roboto" w:hAnsi="Roboto" w:cs="Roboto"/>
          <w:color w:val="000000"/>
          <w:lang w:eastAsia="ja-JP"/>
        </w:rPr>
        <w:t xml:space="preserve"> </w:t>
      </w:r>
      <w:r w:rsidR="00035E66" w:rsidRPr="00F9613E">
        <w:rPr>
          <w:rFonts w:ascii="Roboto" w:hAnsi="Roboto" w:cs="Roboto"/>
          <w:color w:val="000000"/>
          <w:lang w:eastAsia="ja-JP"/>
        </w:rPr>
        <w:t>O</w:t>
      </w:r>
      <w:r w:rsidR="00EC24CF" w:rsidRPr="00F9613E">
        <w:rPr>
          <w:rFonts w:ascii="Roboto" w:hAnsi="Roboto" w:cs="Roboto"/>
          <w:color w:val="000000"/>
          <w:lang w:eastAsia="ja-JP"/>
        </w:rPr>
        <w:t xml:space="preserve">pen to students enrolled in Year 11 or 12 </w:t>
      </w:r>
      <w:r w:rsidR="00035E66" w:rsidRPr="00F9613E">
        <w:rPr>
          <w:rFonts w:ascii="Roboto" w:hAnsi="Roboto" w:cs="Roboto"/>
          <w:color w:val="000000"/>
          <w:lang w:eastAsia="ja-JP"/>
        </w:rPr>
        <w:t xml:space="preserve">VCE </w:t>
      </w:r>
      <w:r w:rsidR="00EC24CF" w:rsidRPr="00F9613E">
        <w:rPr>
          <w:rFonts w:ascii="Roboto" w:hAnsi="Roboto" w:cs="Roboto"/>
          <w:color w:val="000000"/>
          <w:lang w:eastAsia="ja-JP"/>
        </w:rPr>
        <w:t>(scored/unscored) or in the VCE</w:t>
      </w:r>
      <w:r w:rsidR="00313D47" w:rsidRPr="00F9613E">
        <w:rPr>
          <w:rFonts w:ascii="Roboto" w:hAnsi="Roboto" w:cs="Roboto"/>
          <w:color w:val="000000"/>
          <w:lang w:eastAsia="ja-JP"/>
        </w:rPr>
        <w:t xml:space="preserve"> VM</w:t>
      </w:r>
      <w:r w:rsidR="001C7A1F">
        <w:rPr>
          <w:rFonts w:ascii="Roboto" w:hAnsi="Roboto" w:cs="Roboto"/>
          <w:color w:val="000000"/>
          <w:lang w:eastAsia="ja-JP"/>
        </w:rPr>
        <w:t>, HSC and IB</w:t>
      </w:r>
      <w:r w:rsidR="00EC24CF" w:rsidRPr="00F9613E">
        <w:rPr>
          <w:rFonts w:ascii="Roboto" w:hAnsi="Roboto" w:cs="Roboto"/>
          <w:color w:val="000000"/>
          <w:lang w:eastAsia="ja-JP"/>
        </w:rPr>
        <w:t xml:space="preserve">. </w:t>
      </w:r>
    </w:p>
    <w:p w14:paraId="048F0FBE" w14:textId="3FE6C7EB" w:rsidR="00EC24CF" w:rsidRPr="00F9613E" w:rsidRDefault="005F7CD8" w:rsidP="003536F7">
      <w:pPr>
        <w:pStyle w:val="LTU-Bullets85ptafter"/>
        <w:numPr>
          <w:ilvl w:val="0"/>
          <w:numId w:val="1"/>
        </w:numPr>
        <w:spacing w:after="240"/>
        <w:ind w:left="1276" w:hanging="170"/>
        <w:rPr>
          <w:rFonts w:ascii="Roboto" w:hAnsi="Roboto"/>
        </w:rPr>
      </w:pPr>
      <w:r w:rsidRPr="00F9613E">
        <w:rPr>
          <w:rFonts w:ascii="Roboto" w:hAnsi="Roboto"/>
          <w:b/>
          <w:bCs/>
        </w:rPr>
        <w:t xml:space="preserve">VCE </w:t>
      </w:r>
      <w:r w:rsidR="00EC24CF" w:rsidRPr="00F9613E">
        <w:rPr>
          <w:rFonts w:ascii="Roboto" w:hAnsi="Roboto"/>
          <w:b/>
          <w:bCs/>
        </w:rPr>
        <w:t>(scored/unscored)</w:t>
      </w:r>
      <w:r w:rsidR="001C7A1F">
        <w:rPr>
          <w:rFonts w:ascii="Roboto" w:hAnsi="Roboto"/>
          <w:b/>
          <w:bCs/>
        </w:rPr>
        <w:t>, HSC and IB</w:t>
      </w:r>
      <w:r w:rsidR="00EC24CF" w:rsidRPr="00F9613E">
        <w:rPr>
          <w:rFonts w:ascii="Roboto" w:hAnsi="Roboto"/>
          <w:b/>
          <w:bCs/>
        </w:rPr>
        <w:t xml:space="preserve">: </w:t>
      </w:r>
      <w:r w:rsidR="00EC24CF" w:rsidRPr="00F9613E">
        <w:rPr>
          <w:rFonts w:ascii="Roboto" w:hAnsi="Roboto"/>
        </w:rPr>
        <w:t xml:space="preserve">Students enrolled in </w:t>
      </w:r>
      <w:r w:rsidR="00EC24CF" w:rsidRPr="00F9613E">
        <w:rPr>
          <w:rFonts w:ascii="Roboto" w:hAnsi="Roboto"/>
          <w:b/>
          <w:bCs/>
        </w:rPr>
        <w:t>scored/unscored</w:t>
      </w:r>
      <w:r w:rsidR="00EC24CF" w:rsidRPr="00F9613E">
        <w:rPr>
          <w:rFonts w:ascii="Roboto" w:hAnsi="Roboto"/>
        </w:rPr>
        <w:t xml:space="preserve"> Year 11 or 12 study </w:t>
      </w:r>
      <w:r w:rsidR="00EC24CF" w:rsidRPr="00F9613E">
        <w:rPr>
          <w:rFonts w:ascii="Roboto" w:hAnsi="Roboto"/>
          <w:b/>
          <w:bCs/>
        </w:rPr>
        <w:t xml:space="preserve">three </w:t>
      </w:r>
      <w:r w:rsidR="00EC24CF" w:rsidRPr="00F9613E">
        <w:rPr>
          <w:rFonts w:ascii="Roboto" w:hAnsi="Roboto"/>
        </w:rPr>
        <w:t>micro subjects across</w:t>
      </w:r>
      <w:r w:rsidR="00EC24CF" w:rsidRPr="00F9613E">
        <w:rPr>
          <w:rFonts w:ascii="Roboto" w:hAnsi="Roboto"/>
          <w:b/>
          <w:bCs/>
        </w:rPr>
        <w:t xml:space="preserve"> three La Trobe University terms.</w:t>
      </w:r>
      <w:r w:rsidR="00EC24CF" w:rsidRPr="00F9613E">
        <w:rPr>
          <w:rFonts w:ascii="Roboto" w:hAnsi="Roboto"/>
        </w:rPr>
        <w:t xml:space="preserve"> </w:t>
      </w:r>
      <w:r w:rsidR="00671B1D" w:rsidRPr="00F9613E">
        <w:rPr>
          <w:rFonts w:ascii="Roboto" w:hAnsi="Roboto"/>
        </w:rPr>
        <w:t>Each subject requires around 50 hours of self-paced learning.</w:t>
      </w:r>
      <w:r w:rsidR="00AC20EB" w:rsidRPr="00F9613E">
        <w:rPr>
          <w:rFonts w:ascii="Roboto" w:hAnsi="Roboto"/>
        </w:rPr>
        <w:t xml:space="preserve"> This program does not contribute to ATAR.</w:t>
      </w:r>
    </w:p>
    <w:p w14:paraId="0F06ABB6" w14:textId="1B376977" w:rsidR="00EC24CF" w:rsidRPr="00F9613E" w:rsidRDefault="00EC24CF" w:rsidP="003536F7">
      <w:pPr>
        <w:pStyle w:val="LTU-Bullets0ptafter"/>
        <w:numPr>
          <w:ilvl w:val="0"/>
          <w:numId w:val="1"/>
        </w:numPr>
        <w:spacing w:after="240"/>
        <w:ind w:left="1276" w:hanging="170"/>
        <w:rPr>
          <w:rFonts w:ascii="Roboto" w:eastAsia="MS Mincho" w:hAnsi="Roboto" w:cs="Calibri"/>
          <w:lang w:val="en-GB"/>
        </w:rPr>
      </w:pPr>
      <w:r w:rsidRPr="00F9613E">
        <w:rPr>
          <w:rFonts w:ascii="Roboto" w:hAnsi="Roboto"/>
          <w:b/>
          <w:bCs/>
        </w:rPr>
        <w:t>VCE</w:t>
      </w:r>
      <w:r w:rsidR="00313D47" w:rsidRPr="00F9613E">
        <w:rPr>
          <w:rFonts w:ascii="Roboto" w:hAnsi="Roboto"/>
          <w:b/>
          <w:bCs/>
        </w:rPr>
        <w:t xml:space="preserve"> VM</w:t>
      </w:r>
      <w:r w:rsidRPr="00F9613E">
        <w:rPr>
          <w:rFonts w:ascii="Roboto" w:hAnsi="Roboto"/>
          <w:b/>
          <w:bCs/>
        </w:rPr>
        <w:t xml:space="preserve">: </w:t>
      </w:r>
      <w:r w:rsidRPr="00F9613E">
        <w:rPr>
          <w:rFonts w:ascii="Roboto" w:hAnsi="Roboto"/>
        </w:rPr>
        <w:t>Students enrolled in the</w:t>
      </w:r>
      <w:r w:rsidRPr="00F9613E">
        <w:rPr>
          <w:rFonts w:ascii="Roboto" w:hAnsi="Roboto"/>
          <w:b/>
          <w:bCs/>
        </w:rPr>
        <w:t xml:space="preserve"> </w:t>
      </w:r>
      <w:r w:rsidR="00313D47" w:rsidRPr="00F9613E">
        <w:rPr>
          <w:rFonts w:ascii="Roboto" w:hAnsi="Roboto"/>
          <w:b/>
          <w:bCs/>
        </w:rPr>
        <w:t xml:space="preserve">VCE </w:t>
      </w:r>
      <w:r w:rsidRPr="00F9613E">
        <w:rPr>
          <w:rFonts w:ascii="Roboto" w:hAnsi="Roboto"/>
          <w:b/>
          <w:bCs/>
        </w:rPr>
        <w:t>VM</w:t>
      </w:r>
      <w:r w:rsidRPr="00F9613E">
        <w:rPr>
          <w:rFonts w:ascii="Roboto" w:hAnsi="Roboto"/>
        </w:rPr>
        <w:t xml:space="preserve"> complete </w:t>
      </w:r>
      <w:r w:rsidRPr="00F9613E">
        <w:rPr>
          <w:rFonts w:ascii="Roboto" w:hAnsi="Roboto"/>
          <w:b/>
          <w:bCs/>
        </w:rPr>
        <w:t>six</w:t>
      </w:r>
      <w:r w:rsidRPr="00F9613E">
        <w:rPr>
          <w:rFonts w:ascii="Roboto" w:hAnsi="Roboto"/>
        </w:rPr>
        <w:t xml:space="preserve"> micro subjects </w:t>
      </w:r>
      <w:r w:rsidRPr="00F9613E">
        <w:rPr>
          <w:rFonts w:ascii="Roboto" w:hAnsi="Roboto"/>
          <w:b/>
          <w:bCs/>
        </w:rPr>
        <w:t>across five La Trobe Terms</w:t>
      </w:r>
      <w:r w:rsidRPr="00F9613E">
        <w:rPr>
          <w:rFonts w:ascii="Roboto" w:hAnsi="Roboto"/>
        </w:rPr>
        <w:t xml:space="preserve">. </w:t>
      </w:r>
    </w:p>
    <w:p w14:paraId="6520913C" w14:textId="487B760A" w:rsidR="00FA15D7" w:rsidRPr="00F9613E" w:rsidRDefault="00FA15D7" w:rsidP="003536F7">
      <w:pPr>
        <w:pStyle w:val="ListParagraph"/>
        <w:numPr>
          <w:ilvl w:val="0"/>
          <w:numId w:val="21"/>
        </w:numPr>
        <w:spacing w:after="240"/>
        <w:ind w:left="426"/>
        <w:rPr>
          <w:rFonts w:ascii="Roboto" w:hAnsi="Roboto" w:cs="Roboto"/>
          <w:color w:val="000000"/>
          <w:lang w:eastAsia="ja-JP"/>
        </w:rPr>
      </w:pPr>
      <w:r w:rsidRPr="00F9613E">
        <w:rPr>
          <w:rFonts w:ascii="Roboto" w:hAnsi="Roboto" w:cs="Roboto"/>
          <w:color w:val="000000"/>
          <w:lang w:eastAsia="ja-JP"/>
        </w:rPr>
        <w:t xml:space="preserve">The </w:t>
      </w:r>
      <w:hyperlink r:id="rId12" w:history="1">
        <w:r w:rsidR="00443C9E" w:rsidRPr="00F9613E">
          <w:rPr>
            <w:rStyle w:val="Hyperlink"/>
            <w:rFonts w:ascii="Roboto" w:hAnsi="Roboto" w:cs="Roboto"/>
            <w:i/>
            <w:iCs/>
            <w:color w:val="0070C0"/>
            <w:lang w:eastAsia="ja-JP"/>
          </w:rPr>
          <w:t xml:space="preserve">Aspire </w:t>
        </w:r>
        <w:r w:rsidRPr="00F9613E">
          <w:rPr>
            <w:rStyle w:val="Hyperlink"/>
            <w:rFonts w:ascii="Roboto" w:hAnsi="Roboto" w:cs="Roboto"/>
            <w:i/>
            <w:iCs/>
            <w:color w:val="0070C0"/>
            <w:lang w:eastAsia="ja-JP"/>
          </w:rPr>
          <w:t>Advance</w:t>
        </w:r>
      </w:hyperlink>
      <w:r w:rsidR="00443C9E" w:rsidRPr="00F9613E">
        <w:rPr>
          <w:rFonts w:ascii="Roboto" w:hAnsi="Roboto" w:cs="Roboto"/>
          <w:i/>
          <w:iCs/>
          <w:color w:val="000000"/>
          <w:lang w:eastAsia="ja-JP"/>
        </w:rPr>
        <w:t>.</w:t>
      </w:r>
      <w:r w:rsidRPr="00F9613E">
        <w:rPr>
          <w:rFonts w:ascii="Roboto" w:hAnsi="Roboto" w:cs="Roboto"/>
          <w:color w:val="000000"/>
          <w:lang w:eastAsia="ja-JP"/>
        </w:rPr>
        <w:t xml:space="preserve"> </w:t>
      </w:r>
      <w:r w:rsidR="00443C9E" w:rsidRPr="00F9613E">
        <w:rPr>
          <w:rFonts w:ascii="Roboto" w:hAnsi="Roboto" w:cs="Roboto"/>
          <w:color w:val="000000"/>
          <w:lang w:eastAsia="ja-JP"/>
        </w:rPr>
        <w:t>O</w:t>
      </w:r>
      <w:r w:rsidRPr="00F9613E">
        <w:rPr>
          <w:rFonts w:ascii="Roboto" w:hAnsi="Roboto" w:cs="Roboto"/>
          <w:color w:val="000000"/>
          <w:lang w:eastAsia="ja-JP"/>
        </w:rPr>
        <w:t xml:space="preserve">pen to </w:t>
      </w:r>
      <w:r w:rsidR="0051523A" w:rsidRPr="00F9613E">
        <w:rPr>
          <w:rFonts w:ascii="Roboto" w:hAnsi="Roboto"/>
        </w:rPr>
        <w:t xml:space="preserve">scored/unscored Year 12 </w:t>
      </w:r>
      <w:r w:rsidRPr="00F9613E">
        <w:rPr>
          <w:rFonts w:ascii="Roboto" w:hAnsi="Roboto" w:cs="Roboto"/>
          <w:color w:val="000000"/>
          <w:lang w:eastAsia="ja-JP"/>
        </w:rPr>
        <w:t xml:space="preserve">students </w:t>
      </w:r>
      <w:r w:rsidR="00E74A6D" w:rsidRPr="00F9613E">
        <w:rPr>
          <w:rFonts w:ascii="Roboto" w:hAnsi="Roboto" w:cs="Roboto"/>
          <w:color w:val="000000"/>
          <w:lang w:eastAsia="ja-JP"/>
        </w:rPr>
        <w:t xml:space="preserve">(VCE, HSC, </w:t>
      </w:r>
      <w:r w:rsidR="003F4563" w:rsidRPr="00F9613E">
        <w:rPr>
          <w:rFonts w:ascii="Roboto" w:hAnsi="Roboto" w:cs="Roboto"/>
          <w:color w:val="000000"/>
          <w:lang w:eastAsia="ja-JP"/>
        </w:rPr>
        <w:t xml:space="preserve">IB) </w:t>
      </w:r>
      <w:r w:rsidRPr="00F9613E">
        <w:rPr>
          <w:rFonts w:ascii="Roboto" w:hAnsi="Roboto" w:cs="Roboto"/>
          <w:color w:val="000000"/>
          <w:lang w:eastAsia="ja-JP"/>
        </w:rPr>
        <w:t xml:space="preserve">who have attained an average mark of at least 70% in their </w:t>
      </w:r>
      <w:r w:rsidR="00313D47" w:rsidRPr="00F9613E">
        <w:rPr>
          <w:rFonts w:ascii="Roboto" w:hAnsi="Roboto" w:cs="Roboto"/>
          <w:color w:val="000000"/>
          <w:lang w:eastAsia="ja-JP"/>
        </w:rPr>
        <w:t xml:space="preserve">Year 11 </w:t>
      </w:r>
      <w:r w:rsidR="0051523A" w:rsidRPr="00F9613E">
        <w:rPr>
          <w:rFonts w:ascii="Roboto" w:hAnsi="Roboto" w:cs="Roboto"/>
          <w:color w:val="000000"/>
          <w:lang w:eastAsia="ja-JP"/>
        </w:rPr>
        <w:t>subjects</w:t>
      </w:r>
      <w:r w:rsidRPr="00F9613E">
        <w:rPr>
          <w:rFonts w:ascii="Roboto" w:hAnsi="Roboto" w:cs="Roboto"/>
          <w:color w:val="000000"/>
          <w:lang w:eastAsia="ja-JP"/>
        </w:rPr>
        <w:t xml:space="preserve">: </w:t>
      </w:r>
    </w:p>
    <w:p w14:paraId="37339242" w14:textId="5216D16E" w:rsidR="00FA15D7" w:rsidRPr="00F9613E" w:rsidRDefault="00FA15D7" w:rsidP="003536F7">
      <w:pPr>
        <w:pStyle w:val="LTU-Bullets85ptafter"/>
        <w:spacing w:after="240"/>
        <w:ind w:left="1276"/>
        <w:rPr>
          <w:rFonts w:ascii="Roboto" w:hAnsi="Roboto"/>
        </w:rPr>
      </w:pPr>
      <w:r w:rsidRPr="00F9613E">
        <w:rPr>
          <w:rFonts w:ascii="Roboto" w:hAnsi="Roboto"/>
        </w:rPr>
        <w:t xml:space="preserve">Students study one La Trobe </w:t>
      </w:r>
      <w:r w:rsidR="00F11A87" w:rsidRPr="00F9613E">
        <w:rPr>
          <w:rFonts w:ascii="Roboto" w:hAnsi="Roboto"/>
        </w:rPr>
        <w:t xml:space="preserve">first year undergraduate </w:t>
      </w:r>
      <w:r w:rsidRPr="00F9613E">
        <w:rPr>
          <w:rFonts w:ascii="Roboto" w:hAnsi="Roboto"/>
        </w:rPr>
        <w:t xml:space="preserve">subject in either first or second semester. </w:t>
      </w:r>
      <w:r w:rsidR="00F11A87" w:rsidRPr="00F9613E">
        <w:rPr>
          <w:rFonts w:ascii="Roboto" w:hAnsi="Roboto"/>
        </w:rPr>
        <w:t>This program does not contribute to ATAR.</w:t>
      </w:r>
    </w:p>
    <w:p w14:paraId="0F641276" w14:textId="1D197856" w:rsidR="00313D47" w:rsidRPr="00F9613E" w:rsidRDefault="00313D47" w:rsidP="003536F7">
      <w:pPr>
        <w:pStyle w:val="ListParagraph"/>
        <w:numPr>
          <w:ilvl w:val="0"/>
          <w:numId w:val="21"/>
        </w:numPr>
        <w:spacing w:after="240"/>
        <w:ind w:left="426"/>
        <w:rPr>
          <w:rFonts w:ascii="Roboto" w:hAnsi="Roboto" w:cs="Roboto"/>
          <w:color w:val="000000"/>
          <w:lang w:eastAsia="ja-JP"/>
        </w:rPr>
      </w:pPr>
      <w:r w:rsidRPr="00F9613E">
        <w:rPr>
          <w:rFonts w:ascii="Roboto" w:hAnsi="Roboto" w:cs="Roboto"/>
          <w:color w:val="000000"/>
          <w:lang w:eastAsia="ja-JP"/>
        </w:rPr>
        <w:t xml:space="preserve">The </w:t>
      </w:r>
      <w:hyperlink r:id="rId13" w:history="1">
        <w:r w:rsidR="00AC20EB" w:rsidRPr="00F9613E">
          <w:rPr>
            <w:rStyle w:val="Hyperlink"/>
            <w:rFonts w:ascii="Roboto" w:hAnsi="Roboto" w:cs="Roboto"/>
            <w:i/>
            <w:iCs/>
            <w:color w:val="0070C0"/>
            <w:lang w:eastAsia="ja-JP"/>
          </w:rPr>
          <w:t>Aspire</w:t>
        </w:r>
        <w:r w:rsidR="00AC20EB" w:rsidRPr="00F9613E">
          <w:rPr>
            <w:rStyle w:val="Hyperlink"/>
            <w:rFonts w:ascii="Roboto" w:hAnsi="Roboto" w:cs="Roboto"/>
            <w:color w:val="0070C0"/>
            <w:lang w:eastAsia="ja-JP"/>
          </w:rPr>
          <w:t xml:space="preserve"> </w:t>
        </w:r>
        <w:r w:rsidRPr="00F9613E">
          <w:rPr>
            <w:rStyle w:val="Hyperlink"/>
            <w:rFonts w:ascii="Roboto" w:hAnsi="Roboto" w:cs="Roboto"/>
            <w:i/>
            <w:iCs/>
            <w:color w:val="0070C0"/>
            <w:lang w:eastAsia="ja-JP"/>
          </w:rPr>
          <w:t>Achieve Plus</w:t>
        </w:r>
      </w:hyperlink>
      <w:r w:rsidR="00AC20EB" w:rsidRPr="00F9613E">
        <w:rPr>
          <w:rFonts w:ascii="Roboto" w:hAnsi="Roboto" w:cs="Roboto"/>
          <w:color w:val="000000"/>
          <w:lang w:eastAsia="ja-JP"/>
        </w:rPr>
        <w:t xml:space="preserve">. Open </w:t>
      </w:r>
      <w:r w:rsidRPr="00F9613E">
        <w:rPr>
          <w:rFonts w:ascii="Roboto" w:hAnsi="Roboto" w:cs="Roboto"/>
          <w:color w:val="000000"/>
          <w:lang w:eastAsia="ja-JP"/>
        </w:rPr>
        <w:t xml:space="preserve">to </w:t>
      </w:r>
      <w:r w:rsidR="0051523A" w:rsidRPr="00F9613E">
        <w:rPr>
          <w:rFonts w:ascii="Roboto" w:hAnsi="Roboto" w:cs="Roboto"/>
          <w:color w:val="000000"/>
          <w:lang w:eastAsia="ja-JP"/>
        </w:rPr>
        <w:t xml:space="preserve">scored </w:t>
      </w:r>
      <w:r w:rsidR="00545C5B" w:rsidRPr="00F9613E">
        <w:rPr>
          <w:rFonts w:ascii="Roboto" w:hAnsi="Roboto" w:cs="Roboto"/>
          <w:color w:val="000000"/>
          <w:lang w:eastAsia="ja-JP"/>
        </w:rPr>
        <w:t xml:space="preserve">Year 12 </w:t>
      </w:r>
      <w:r w:rsidR="00AC20EB" w:rsidRPr="00F9613E">
        <w:rPr>
          <w:rFonts w:ascii="Roboto" w:hAnsi="Roboto" w:cs="Roboto"/>
          <w:color w:val="000000"/>
          <w:lang w:eastAsia="ja-JP"/>
        </w:rPr>
        <w:t xml:space="preserve">VCE (only) </w:t>
      </w:r>
      <w:r w:rsidRPr="00F9613E">
        <w:rPr>
          <w:rFonts w:ascii="Roboto" w:hAnsi="Roboto" w:cs="Roboto"/>
          <w:color w:val="000000"/>
          <w:lang w:eastAsia="ja-JP"/>
        </w:rPr>
        <w:t>students who have attained an average mark of at least 70% in their</w:t>
      </w:r>
      <w:r w:rsidR="0051523A" w:rsidRPr="00F9613E">
        <w:rPr>
          <w:rFonts w:ascii="Roboto" w:hAnsi="Roboto" w:cs="Roboto"/>
          <w:color w:val="000000"/>
          <w:lang w:eastAsia="ja-JP"/>
        </w:rPr>
        <w:t xml:space="preserve"> Year 11 subjects:</w:t>
      </w:r>
    </w:p>
    <w:p w14:paraId="22EC73A5" w14:textId="26AF8878" w:rsidR="00FA15D7" w:rsidRPr="00B863D1" w:rsidRDefault="00FA15D7" w:rsidP="003536F7">
      <w:pPr>
        <w:pStyle w:val="LTU-Bullets0ptafter"/>
        <w:spacing w:after="240"/>
        <w:ind w:left="1276"/>
        <w:rPr>
          <w:rFonts w:ascii="Roboto" w:eastAsia="MS Mincho" w:hAnsi="Roboto" w:cs="Calibri"/>
          <w:lang w:val="en-GB"/>
        </w:rPr>
      </w:pPr>
      <w:r w:rsidRPr="00F9613E">
        <w:rPr>
          <w:rFonts w:ascii="Roboto" w:hAnsi="Roboto"/>
        </w:rPr>
        <w:t xml:space="preserve">Students complete two La Trobe subjects, one in each semester. </w:t>
      </w:r>
      <w:r w:rsidR="00AC20EB" w:rsidRPr="00F9613E">
        <w:rPr>
          <w:rFonts w:ascii="Roboto" w:hAnsi="Roboto"/>
        </w:rPr>
        <w:t xml:space="preserve">This program is part of the Higher education Studies in VCE program and is accredited by the VCAA. </w:t>
      </w:r>
      <w:proofErr w:type="gramStart"/>
      <w:r w:rsidR="00AC20EB" w:rsidRPr="00F9613E">
        <w:rPr>
          <w:rFonts w:ascii="Roboto" w:hAnsi="Roboto"/>
        </w:rPr>
        <w:t>Students</w:t>
      </w:r>
      <w:proofErr w:type="gramEnd"/>
      <w:r w:rsidR="00AC20EB" w:rsidRPr="00F9613E">
        <w:rPr>
          <w:rFonts w:ascii="Roboto" w:hAnsi="Roboto"/>
        </w:rPr>
        <w:t xml:space="preserve"> grades </w:t>
      </w:r>
      <w:r w:rsidR="00BF1F2E" w:rsidRPr="00F9613E">
        <w:rPr>
          <w:rFonts w:ascii="Roboto" w:hAnsi="Roboto"/>
        </w:rPr>
        <w:t>can</w:t>
      </w:r>
      <w:r w:rsidR="00AC20EB" w:rsidRPr="00F9613E">
        <w:rPr>
          <w:rFonts w:ascii="Roboto" w:hAnsi="Roboto"/>
        </w:rPr>
        <w:t xml:space="preserve"> </w:t>
      </w:r>
      <w:hyperlink r:id="rId14" w:history="1">
        <w:r w:rsidR="00AC20EB" w:rsidRPr="00F9613E">
          <w:rPr>
            <w:rStyle w:val="Hyperlink"/>
            <w:rFonts w:ascii="Roboto" w:hAnsi="Roboto"/>
            <w:color w:val="0070C0"/>
          </w:rPr>
          <w:t>contribute to their ATAR</w:t>
        </w:r>
      </w:hyperlink>
      <w:r w:rsidR="00AC20EB" w:rsidRPr="00F9613E">
        <w:rPr>
          <w:rFonts w:ascii="Roboto" w:hAnsi="Roboto"/>
        </w:rPr>
        <w:t xml:space="preserve"> </w:t>
      </w:r>
      <w:r w:rsidR="00BF1F2E" w:rsidRPr="00F9613E">
        <w:rPr>
          <w:rFonts w:ascii="Roboto" w:hAnsi="Roboto"/>
        </w:rPr>
        <w:t>as a 5</w:t>
      </w:r>
      <w:r w:rsidR="00BF1F2E" w:rsidRPr="00F9613E">
        <w:rPr>
          <w:rFonts w:ascii="Roboto" w:hAnsi="Roboto"/>
          <w:vertAlign w:val="superscript"/>
        </w:rPr>
        <w:t>th</w:t>
      </w:r>
      <w:r w:rsidR="00BF1F2E" w:rsidRPr="00F9613E">
        <w:rPr>
          <w:rFonts w:ascii="Roboto" w:hAnsi="Roboto"/>
        </w:rPr>
        <w:t>/6</w:t>
      </w:r>
      <w:r w:rsidR="00BF1F2E" w:rsidRPr="00F9613E">
        <w:rPr>
          <w:rFonts w:ascii="Roboto" w:hAnsi="Roboto"/>
          <w:vertAlign w:val="superscript"/>
        </w:rPr>
        <w:t>th</w:t>
      </w:r>
      <w:r w:rsidR="00BF1F2E" w:rsidRPr="00F9613E">
        <w:rPr>
          <w:rFonts w:ascii="Roboto" w:hAnsi="Roboto"/>
        </w:rPr>
        <w:t xml:space="preserve"> study </w:t>
      </w:r>
      <w:r w:rsidR="00AC20EB" w:rsidRPr="00F9613E">
        <w:rPr>
          <w:rFonts w:ascii="Roboto" w:hAnsi="Roboto"/>
        </w:rPr>
        <w:t>via an increment.</w:t>
      </w:r>
    </w:p>
    <w:p w14:paraId="37133C16" w14:textId="66B95B6E" w:rsidR="00B863D1" w:rsidRDefault="00B863D1" w:rsidP="00B863D1">
      <w:pPr>
        <w:pStyle w:val="LTU-Bullets0ptafter"/>
        <w:numPr>
          <w:ilvl w:val="0"/>
          <w:numId w:val="0"/>
        </w:numPr>
        <w:spacing w:after="240"/>
        <w:ind w:left="1276"/>
        <w:rPr>
          <w:rFonts w:ascii="Roboto" w:hAnsi="Roboto"/>
        </w:rPr>
      </w:pPr>
    </w:p>
    <w:p w14:paraId="6FF580BF" w14:textId="77777777" w:rsidR="00B863D1" w:rsidRPr="00F9613E" w:rsidRDefault="00B863D1" w:rsidP="00B863D1">
      <w:pPr>
        <w:pStyle w:val="LTU-Bullets0ptafter"/>
        <w:numPr>
          <w:ilvl w:val="0"/>
          <w:numId w:val="0"/>
        </w:numPr>
        <w:spacing w:after="240"/>
        <w:ind w:left="1276"/>
        <w:rPr>
          <w:rFonts w:ascii="Roboto" w:eastAsia="MS Mincho" w:hAnsi="Roboto" w:cs="Calibri"/>
          <w:lang w:val="en-GB"/>
        </w:rPr>
      </w:pPr>
    </w:p>
    <w:p w14:paraId="3D892AD2" w14:textId="07DDCA9F" w:rsidR="003C37C7" w:rsidRPr="0029097D" w:rsidRDefault="00DC119E" w:rsidP="0029097D">
      <w:pPr>
        <w:pStyle w:val="LTU-Bullets85ptafter"/>
        <w:numPr>
          <w:ilvl w:val="0"/>
          <w:numId w:val="0"/>
        </w:numPr>
        <w:spacing w:after="240"/>
        <w:rPr>
          <w:rFonts w:ascii="Roboto" w:hAnsi="Roboto"/>
          <w:sz w:val="22"/>
          <w:szCs w:val="22"/>
        </w:rPr>
      </w:pPr>
      <w:r w:rsidRPr="00F9613E">
        <w:rPr>
          <w:rFonts w:ascii="Roboto" w:hAnsi="Roboto"/>
        </w:rPr>
        <w:t>Student</w:t>
      </w:r>
      <w:r w:rsidR="00B863D1">
        <w:rPr>
          <w:rFonts w:ascii="Roboto" w:hAnsi="Roboto"/>
        </w:rPr>
        <w:t>s</w:t>
      </w:r>
      <w:r w:rsidRPr="00F9613E">
        <w:rPr>
          <w:rFonts w:ascii="Roboto" w:hAnsi="Roboto"/>
        </w:rPr>
        <w:t xml:space="preserve"> </w:t>
      </w:r>
      <w:r w:rsidR="00B863D1">
        <w:rPr>
          <w:rFonts w:ascii="Roboto" w:hAnsi="Roboto"/>
        </w:rPr>
        <w:t xml:space="preserve">and Teachers </w:t>
      </w:r>
      <w:r w:rsidRPr="00F9613E">
        <w:rPr>
          <w:rFonts w:ascii="Roboto" w:hAnsi="Roboto"/>
        </w:rPr>
        <w:t xml:space="preserve">who </w:t>
      </w:r>
      <w:r w:rsidR="00B863D1" w:rsidRPr="00F9613E">
        <w:rPr>
          <w:rFonts w:ascii="Roboto" w:hAnsi="Roboto"/>
        </w:rPr>
        <w:t>require</w:t>
      </w:r>
      <w:r w:rsidRPr="00F9613E">
        <w:rPr>
          <w:rFonts w:ascii="Roboto" w:hAnsi="Roboto"/>
        </w:rPr>
        <w:t xml:space="preserve"> further information,</w:t>
      </w:r>
      <w:r w:rsidR="007306DD" w:rsidRPr="00F9613E">
        <w:rPr>
          <w:rFonts w:ascii="Roboto" w:hAnsi="Roboto"/>
        </w:rPr>
        <w:t xml:space="preserve"> please email </w:t>
      </w:r>
      <w:r w:rsidR="00B863D1" w:rsidRPr="00F9613E">
        <w:rPr>
          <w:rStyle w:val="Hyperlink"/>
          <w:rFonts w:ascii="Roboto" w:hAnsi="Roboto"/>
          <w:color w:val="auto"/>
        </w:rPr>
        <w:t xml:space="preserve">the Academic Director </w:t>
      </w:r>
      <w:r w:rsidR="00B863D1">
        <w:rPr>
          <w:rStyle w:val="Hyperlink"/>
          <w:rFonts w:ascii="Roboto" w:hAnsi="Roboto"/>
          <w:color w:val="auto"/>
        </w:rPr>
        <w:t xml:space="preserve">at: </w:t>
      </w:r>
      <w:hyperlink r:id="rId15" w:history="1">
        <w:r w:rsidR="00B863D1" w:rsidRPr="00B863D1">
          <w:rPr>
            <w:rStyle w:val="Hyperlink"/>
            <w:rFonts w:ascii="Roboto" w:hAnsi="Roboto"/>
            <w:color w:val="0070C0"/>
          </w:rPr>
          <w:t>tep@latrobe.edu.au</w:t>
        </w:r>
      </w:hyperlink>
      <w:r w:rsidR="00AD2826" w:rsidRPr="00B863D1">
        <w:rPr>
          <w:rStyle w:val="Hyperlink"/>
          <w:rFonts w:ascii="Roboto" w:hAnsi="Roboto"/>
          <w:color w:val="0070C0"/>
        </w:rPr>
        <w:t>.</w:t>
      </w:r>
      <w:r w:rsidR="003C37C7" w:rsidRPr="003536F7">
        <w:rPr>
          <w:rFonts w:ascii="Roboto" w:hAnsi="Roboto"/>
          <w:sz w:val="24"/>
          <w:szCs w:val="24"/>
        </w:rPr>
        <w:br w:type="page"/>
      </w:r>
    </w:p>
    <w:p w14:paraId="1CC17CBD" w14:textId="07B81EFB" w:rsidR="005817BC" w:rsidRPr="00D13AB6" w:rsidRDefault="005817BC" w:rsidP="005817BC">
      <w:pPr>
        <w:pStyle w:val="LTU-Subhead1"/>
        <w:rPr>
          <w:rFonts w:ascii="Roboto" w:hAnsi="Roboto"/>
          <w:sz w:val="24"/>
          <w:szCs w:val="24"/>
        </w:rPr>
      </w:pPr>
      <w:r w:rsidRPr="00D13AB6">
        <w:rPr>
          <w:rFonts w:ascii="Roboto" w:hAnsi="Roboto"/>
          <w:sz w:val="24"/>
          <w:szCs w:val="24"/>
        </w:rPr>
        <w:lastRenderedPageBreak/>
        <w:t xml:space="preserve">Teacher </w:t>
      </w:r>
      <w:r w:rsidR="00C176A1">
        <w:rPr>
          <w:rFonts w:ascii="Roboto" w:hAnsi="Roboto"/>
          <w:sz w:val="24"/>
          <w:szCs w:val="24"/>
        </w:rPr>
        <w:t>to complete:</w:t>
      </w:r>
    </w:p>
    <w:p w14:paraId="45DB2578" w14:textId="77777777" w:rsidR="005817BC" w:rsidRPr="00D13AB6" w:rsidRDefault="005817BC" w:rsidP="003C37C7">
      <w:pPr>
        <w:spacing w:after="120"/>
        <w:rPr>
          <w:rFonts w:ascii="Roboto" w:hAnsi="Roboto"/>
        </w:rPr>
      </w:pPr>
      <w:r w:rsidRPr="00D13AB6">
        <w:rPr>
          <w:rFonts w:ascii="Roboto" w:hAnsi="Roboto"/>
        </w:rPr>
        <w:t xml:space="preserve">Title: </w:t>
      </w:r>
      <w:sdt>
        <w:sdtPr>
          <w:rPr>
            <w:rFonts w:ascii="Roboto" w:hAnsi="Roboto"/>
          </w:rPr>
          <w:id w:val="1371650787"/>
          <w:placeholder>
            <w:docPart w:val="3214441BADAA4FDB8C4BD1F694FE32C0"/>
          </w:placeholder>
          <w:showingPlcHdr/>
        </w:sdtPr>
        <w:sdtEndPr/>
        <w:sdtContent>
          <w:r w:rsidRPr="00D13AB6">
            <w:rPr>
              <w:rStyle w:val="PlaceholderText"/>
              <w:rFonts w:ascii="Roboto" w:hAnsi="Roboto"/>
            </w:rPr>
            <w:t>Click or tap here to enter text.</w:t>
          </w:r>
        </w:sdtContent>
      </w:sdt>
    </w:p>
    <w:p w14:paraId="454D5925" w14:textId="266FC0A1" w:rsidR="005817BC" w:rsidRPr="00D13AB6" w:rsidRDefault="005817BC" w:rsidP="00621B92">
      <w:pPr>
        <w:tabs>
          <w:tab w:val="left" w:pos="5103"/>
        </w:tabs>
        <w:spacing w:after="120"/>
        <w:rPr>
          <w:rFonts w:ascii="Roboto" w:hAnsi="Roboto"/>
        </w:rPr>
      </w:pPr>
      <w:r w:rsidRPr="00D13AB6">
        <w:rPr>
          <w:rFonts w:ascii="Roboto" w:hAnsi="Roboto"/>
        </w:rPr>
        <w:t xml:space="preserve">First Name: </w:t>
      </w:r>
      <w:sdt>
        <w:sdtPr>
          <w:rPr>
            <w:rFonts w:ascii="Roboto" w:hAnsi="Roboto"/>
          </w:rPr>
          <w:id w:val="-325052963"/>
          <w:placeholder>
            <w:docPart w:val="95DB5C0B2F034280A1ED978E9B7DD944"/>
          </w:placeholder>
          <w:showingPlcHdr/>
        </w:sdtPr>
        <w:sdtEndPr/>
        <w:sdtContent>
          <w:r w:rsidRPr="00D13AB6">
            <w:rPr>
              <w:rStyle w:val="PlaceholderText"/>
              <w:rFonts w:ascii="Roboto" w:hAnsi="Roboto"/>
            </w:rPr>
            <w:t>Click or tap here to enter text.</w:t>
          </w:r>
        </w:sdtContent>
      </w:sdt>
      <w:r w:rsidR="00621B92">
        <w:rPr>
          <w:rFonts w:ascii="Roboto" w:hAnsi="Roboto"/>
        </w:rPr>
        <w:tab/>
      </w:r>
      <w:r w:rsidRPr="00D13AB6">
        <w:rPr>
          <w:rFonts w:ascii="Roboto" w:hAnsi="Roboto"/>
        </w:rPr>
        <w:t xml:space="preserve">Surname: </w:t>
      </w:r>
      <w:sdt>
        <w:sdtPr>
          <w:rPr>
            <w:rFonts w:ascii="Roboto" w:hAnsi="Roboto"/>
          </w:rPr>
          <w:id w:val="52904191"/>
          <w:placeholder>
            <w:docPart w:val="60965C15CF92441AAFDE31DAECCF2131"/>
          </w:placeholder>
          <w:showingPlcHdr/>
        </w:sdtPr>
        <w:sdtEndPr/>
        <w:sdtContent>
          <w:r w:rsidRPr="00D13AB6">
            <w:rPr>
              <w:rStyle w:val="PlaceholderText"/>
              <w:rFonts w:ascii="Roboto" w:hAnsi="Roboto"/>
            </w:rPr>
            <w:t>Click or tap here to enter text.</w:t>
          </w:r>
        </w:sdtContent>
      </w:sdt>
    </w:p>
    <w:p w14:paraId="4361C29A" w14:textId="77777777" w:rsidR="005817BC" w:rsidRPr="00D13AB6" w:rsidRDefault="005817BC" w:rsidP="0042389F">
      <w:pPr>
        <w:spacing w:after="120"/>
        <w:rPr>
          <w:rFonts w:ascii="Roboto" w:hAnsi="Roboto"/>
        </w:rPr>
      </w:pPr>
      <w:r w:rsidRPr="00D13AB6">
        <w:rPr>
          <w:rFonts w:ascii="Roboto" w:hAnsi="Roboto"/>
        </w:rPr>
        <w:t xml:space="preserve">Position: </w:t>
      </w:r>
      <w:sdt>
        <w:sdtPr>
          <w:rPr>
            <w:rFonts w:ascii="Roboto" w:hAnsi="Roboto"/>
          </w:rPr>
          <w:id w:val="-707804375"/>
          <w:placeholder>
            <w:docPart w:val="07262E3A7030448CBC840FAE5E896573"/>
          </w:placeholder>
          <w:showingPlcHdr/>
        </w:sdtPr>
        <w:sdtEndPr/>
        <w:sdtContent>
          <w:r w:rsidRPr="00D13AB6">
            <w:rPr>
              <w:rStyle w:val="PlaceholderText"/>
              <w:rFonts w:ascii="Roboto" w:hAnsi="Roboto"/>
            </w:rPr>
            <w:t>Click or tap here to enter text.</w:t>
          </w:r>
        </w:sdtContent>
      </w:sdt>
    </w:p>
    <w:p w14:paraId="1873567B" w14:textId="77777777" w:rsidR="005817BC" w:rsidRPr="00D13AB6" w:rsidRDefault="005817BC" w:rsidP="0042389F">
      <w:pPr>
        <w:spacing w:after="120"/>
        <w:rPr>
          <w:rFonts w:ascii="Roboto" w:hAnsi="Roboto"/>
        </w:rPr>
      </w:pPr>
      <w:r w:rsidRPr="00D13AB6">
        <w:rPr>
          <w:rFonts w:ascii="Roboto" w:hAnsi="Roboto"/>
        </w:rPr>
        <w:t xml:space="preserve">Email address: </w:t>
      </w:r>
      <w:sdt>
        <w:sdtPr>
          <w:rPr>
            <w:rFonts w:ascii="Roboto" w:hAnsi="Roboto"/>
          </w:rPr>
          <w:id w:val="1773514826"/>
          <w:placeholder>
            <w:docPart w:val="09764729BA544FA8A79F426180A31202"/>
          </w:placeholder>
          <w:showingPlcHdr/>
        </w:sdtPr>
        <w:sdtEndPr/>
        <w:sdtContent>
          <w:r w:rsidRPr="00D13AB6">
            <w:rPr>
              <w:rStyle w:val="PlaceholderText"/>
              <w:rFonts w:ascii="Roboto" w:hAnsi="Roboto"/>
            </w:rPr>
            <w:t>Click or tap here to enter text.</w:t>
          </w:r>
        </w:sdtContent>
      </w:sdt>
    </w:p>
    <w:p w14:paraId="1BC95991" w14:textId="77777777" w:rsidR="005817BC" w:rsidRPr="00D13AB6" w:rsidRDefault="005817BC" w:rsidP="0042389F">
      <w:pPr>
        <w:spacing w:after="120"/>
        <w:rPr>
          <w:rFonts w:ascii="Roboto" w:hAnsi="Roboto"/>
        </w:rPr>
      </w:pPr>
      <w:r w:rsidRPr="00D13AB6">
        <w:rPr>
          <w:rFonts w:ascii="Roboto" w:hAnsi="Roboto"/>
        </w:rPr>
        <w:t xml:space="preserve">Contact phone number(s): </w:t>
      </w:r>
      <w:sdt>
        <w:sdtPr>
          <w:rPr>
            <w:rFonts w:ascii="Roboto" w:hAnsi="Roboto"/>
          </w:rPr>
          <w:id w:val="1780224707"/>
          <w:placeholder>
            <w:docPart w:val="799BFBCCE54340E5AF80F658C5087F7B"/>
          </w:placeholder>
          <w:showingPlcHdr/>
        </w:sdtPr>
        <w:sdtEndPr/>
        <w:sdtContent>
          <w:r w:rsidRPr="00D13AB6">
            <w:rPr>
              <w:rStyle w:val="PlaceholderText"/>
              <w:rFonts w:ascii="Roboto" w:hAnsi="Roboto"/>
            </w:rPr>
            <w:t>Click or tap here to enter text.</w:t>
          </w:r>
        </w:sdtContent>
      </w:sdt>
    </w:p>
    <w:p w14:paraId="6517F743" w14:textId="77777777" w:rsidR="005817BC" w:rsidRPr="00D13AB6" w:rsidRDefault="00D86E89" w:rsidP="005817BC">
      <w:pPr>
        <w:rPr>
          <w:rFonts w:ascii="Roboto" w:hAnsi="Roboto"/>
        </w:rPr>
      </w:pPr>
      <w:sdt>
        <w:sdtPr>
          <w:rPr>
            <w:rFonts w:ascii="Roboto" w:hAnsi="Roboto"/>
          </w:rPr>
          <w:id w:val="-1396510588"/>
          <w14:checkbox>
            <w14:checked w14:val="0"/>
            <w14:checkedState w14:val="2612" w14:font="MS Gothic"/>
            <w14:uncheckedState w14:val="2610" w14:font="MS Gothic"/>
          </w14:checkbox>
        </w:sdtPr>
        <w:sdtEndPr/>
        <w:sdtContent>
          <w:r w:rsidR="005817BC" w:rsidRPr="00D13AB6">
            <w:rPr>
              <w:rFonts w:ascii="Segoe UI Symbol" w:eastAsia="MS Gothic" w:hAnsi="Segoe UI Symbol" w:cs="Segoe UI Symbol"/>
            </w:rPr>
            <w:t>☐</w:t>
          </w:r>
        </w:sdtContent>
      </w:sdt>
      <w:r w:rsidR="005817BC" w:rsidRPr="00D13AB6">
        <w:rPr>
          <w:rFonts w:ascii="Roboto" w:hAnsi="Roboto"/>
        </w:rPr>
        <w:t xml:space="preserve"> By signing this Endorsement Form, I confirm:</w:t>
      </w:r>
    </w:p>
    <w:p w14:paraId="6375BCD9" w14:textId="6B0B0499" w:rsidR="005817BC" w:rsidRPr="00C176A1" w:rsidRDefault="005817BC" w:rsidP="005817BC">
      <w:pPr>
        <w:pStyle w:val="LTU-Bullets85ptafter"/>
        <w:numPr>
          <w:ilvl w:val="0"/>
          <w:numId w:val="1"/>
        </w:numPr>
        <w:ind w:left="709" w:hanging="170"/>
        <w:rPr>
          <w:rFonts w:ascii="Roboto" w:eastAsia="MS Mincho" w:hAnsi="Roboto"/>
          <w:sz w:val="18"/>
          <w:szCs w:val="18"/>
        </w:rPr>
      </w:pPr>
      <w:r w:rsidRPr="00C176A1">
        <w:rPr>
          <w:rFonts w:ascii="Roboto" w:hAnsi="Roboto"/>
          <w:sz w:val="18"/>
          <w:szCs w:val="18"/>
        </w:rPr>
        <w:t xml:space="preserve">The nominated student demonstrates </w:t>
      </w:r>
      <w:r w:rsidR="00F17608" w:rsidRPr="00C176A1">
        <w:rPr>
          <w:rFonts w:ascii="Roboto" w:hAnsi="Roboto"/>
          <w:sz w:val="18"/>
          <w:szCs w:val="18"/>
        </w:rPr>
        <w:t>adequate</w:t>
      </w:r>
      <w:r w:rsidRPr="00C176A1">
        <w:rPr>
          <w:rFonts w:ascii="Roboto" w:hAnsi="Roboto"/>
          <w:sz w:val="18"/>
          <w:szCs w:val="18"/>
        </w:rPr>
        <w:t xml:space="preserve"> time management and organisational skills.</w:t>
      </w:r>
    </w:p>
    <w:p w14:paraId="36DAC62C" w14:textId="77777777" w:rsidR="005817BC" w:rsidRPr="00C176A1" w:rsidRDefault="005817BC" w:rsidP="005817BC">
      <w:pPr>
        <w:pStyle w:val="LTU-Bullets85ptafter"/>
        <w:numPr>
          <w:ilvl w:val="0"/>
          <w:numId w:val="1"/>
        </w:numPr>
        <w:ind w:left="709" w:hanging="170"/>
        <w:rPr>
          <w:rFonts w:ascii="Roboto" w:hAnsi="Roboto"/>
          <w:sz w:val="18"/>
          <w:szCs w:val="18"/>
        </w:rPr>
      </w:pPr>
      <w:r w:rsidRPr="00C176A1">
        <w:rPr>
          <w:rFonts w:ascii="Roboto" w:hAnsi="Roboto"/>
          <w:sz w:val="18"/>
          <w:szCs w:val="18"/>
        </w:rPr>
        <w:t>The nominated student has the academic capability and maturity to successfully complete a higher education study while completing their senior school studies.</w:t>
      </w:r>
    </w:p>
    <w:p w14:paraId="733F4399" w14:textId="7D098747" w:rsidR="00A72D7C" w:rsidRPr="008062D5" w:rsidRDefault="005817BC" w:rsidP="005817BC">
      <w:pPr>
        <w:pStyle w:val="LTU-Bullets85ptafter"/>
        <w:numPr>
          <w:ilvl w:val="0"/>
          <w:numId w:val="1"/>
        </w:numPr>
        <w:ind w:left="709" w:hanging="170"/>
        <w:rPr>
          <w:rFonts w:ascii="Roboto" w:hAnsi="Roboto"/>
          <w:sz w:val="18"/>
          <w:szCs w:val="18"/>
        </w:rPr>
      </w:pPr>
      <w:r w:rsidRPr="00C176A1">
        <w:rPr>
          <w:rFonts w:ascii="Roboto" w:hAnsi="Roboto"/>
          <w:sz w:val="18"/>
          <w:szCs w:val="18"/>
        </w:rPr>
        <w:t xml:space="preserve">For </w:t>
      </w:r>
      <w:r w:rsidRPr="00C176A1">
        <w:rPr>
          <w:rFonts w:ascii="Roboto" w:hAnsi="Roboto"/>
          <w:i/>
          <w:iCs/>
          <w:sz w:val="18"/>
          <w:szCs w:val="18"/>
        </w:rPr>
        <w:t>Advance</w:t>
      </w:r>
      <w:r w:rsidRPr="00C176A1">
        <w:rPr>
          <w:rFonts w:ascii="Roboto" w:hAnsi="Roboto"/>
          <w:sz w:val="18"/>
          <w:szCs w:val="18"/>
        </w:rPr>
        <w:t xml:space="preserve"> and </w:t>
      </w:r>
      <w:r w:rsidRPr="00C176A1">
        <w:rPr>
          <w:rFonts w:ascii="Roboto" w:hAnsi="Roboto"/>
          <w:i/>
          <w:iCs/>
          <w:sz w:val="18"/>
          <w:szCs w:val="18"/>
        </w:rPr>
        <w:t>Achieve Plus</w:t>
      </w:r>
      <w:r w:rsidRPr="00C176A1">
        <w:rPr>
          <w:rFonts w:ascii="Roboto" w:hAnsi="Roboto"/>
          <w:sz w:val="18"/>
          <w:szCs w:val="18"/>
        </w:rPr>
        <w:t xml:space="preserve"> applicants, I confirm that the nominated student is achieving an average of 70% (or equivalent) in their Year 11 subjects.</w:t>
      </w:r>
    </w:p>
    <w:p w14:paraId="2F99B08C" w14:textId="6AEF23DA" w:rsidR="005817BC" w:rsidRPr="00F70A3C" w:rsidRDefault="005817BC" w:rsidP="00A72D7C">
      <w:pPr>
        <w:pStyle w:val="LTU-Body"/>
        <w:rPr>
          <w:rFonts w:ascii="Roboto" w:hAnsi="Roboto"/>
          <w:b/>
          <w:bCs/>
          <w:lang w:val="en-AU" w:bidi="en-US"/>
        </w:rPr>
      </w:pPr>
      <w:r w:rsidRPr="006B24FE">
        <w:rPr>
          <w:rFonts w:ascii="Roboto" w:hAnsi="Roboto"/>
          <w:b/>
          <w:bCs/>
          <w:lang w:val="en-AU" w:bidi="en-US"/>
        </w:rPr>
        <w:t>Endorsing Teacher Signature</w:t>
      </w:r>
      <w:r>
        <w:t xml:space="preserve"> (Full name)</w:t>
      </w:r>
      <w:r w:rsidRPr="006B24FE">
        <w:rPr>
          <w:rFonts w:ascii="Roboto" w:hAnsi="Roboto"/>
          <w:b/>
          <w:bCs/>
          <w:lang w:val="en-AU" w:bidi="en-US"/>
        </w:rPr>
        <w:t xml:space="preserve">: </w:t>
      </w:r>
      <w:sdt>
        <w:sdtPr>
          <w:rPr>
            <w:rFonts w:ascii="Roboto" w:hAnsi="Roboto"/>
            <w:b/>
            <w:bCs/>
            <w:lang w:val="en-AU" w:bidi="en-US"/>
          </w:rPr>
          <w:id w:val="1675844138"/>
          <w:placeholder>
            <w:docPart w:val="927B0A6682774BBA9B3771155E8899DC"/>
          </w:placeholder>
          <w:showingPlcHdr/>
          <w:text/>
        </w:sdtPr>
        <w:sdtEndPr/>
        <w:sdtContent>
          <w:r w:rsidRPr="00EC5D44">
            <w:rPr>
              <w:rStyle w:val="PlaceholderText"/>
            </w:rPr>
            <w:t>Click or tap here to enter text.</w:t>
          </w:r>
        </w:sdtContent>
      </w:sdt>
    </w:p>
    <w:p w14:paraId="6B5C54E1" w14:textId="7197B0B7" w:rsidR="00FF5709" w:rsidRPr="00FF5709" w:rsidRDefault="005817BC" w:rsidP="00FF5709">
      <w:pPr>
        <w:pStyle w:val="LTU-Body"/>
        <w:spacing w:after="240"/>
        <w:rPr>
          <w:rFonts w:ascii="Roboto" w:hAnsi="Roboto"/>
          <w:lang w:val="en-AU" w:bidi="en-US"/>
        </w:rPr>
      </w:pPr>
      <w:r w:rsidRPr="00CD79E6">
        <w:rPr>
          <w:rFonts w:ascii="Roboto" w:hAnsi="Roboto"/>
          <w:lang w:val="en-AU" w:bidi="en-US"/>
        </w:rPr>
        <w:t xml:space="preserve">Date: </w:t>
      </w:r>
      <w:sdt>
        <w:sdtPr>
          <w:rPr>
            <w:rFonts w:ascii="Roboto" w:hAnsi="Roboto"/>
            <w:lang w:val="en-AU" w:bidi="en-US"/>
          </w:rPr>
          <w:id w:val="1478413257"/>
          <w:placeholder>
            <w:docPart w:val="E7A98D0D385E4F4C8C781DF33637BF4B"/>
          </w:placeholder>
          <w:showingPlcHdr/>
          <w:date>
            <w:dateFormat w:val="dd/MM/yyyy"/>
            <w:lid w:val="en-AU"/>
            <w:storeMappedDataAs w:val="dateTime"/>
            <w:calendar w:val="gregorian"/>
          </w:date>
        </w:sdtPr>
        <w:sdtEndPr/>
        <w:sdtContent>
          <w:r w:rsidRPr="00CD79E6">
            <w:rPr>
              <w:rStyle w:val="PlaceholderText"/>
              <w:rFonts w:ascii="Roboto" w:hAnsi="Roboto"/>
            </w:rPr>
            <w:t>Click or tap to enter a date.</w:t>
          </w:r>
        </w:sdtContent>
      </w:sdt>
    </w:p>
    <w:p w14:paraId="08DBD7C7" w14:textId="600C548D" w:rsidR="00FA15D7" w:rsidRPr="00D13AB6" w:rsidRDefault="0053024D" w:rsidP="00FF5709">
      <w:pPr>
        <w:pStyle w:val="LTU-Subhead1"/>
        <w:pBdr>
          <w:top w:val="single" w:sz="4" w:space="1" w:color="auto"/>
        </w:pBdr>
        <w:rPr>
          <w:rFonts w:ascii="Roboto" w:hAnsi="Roboto"/>
          <w:sz w:val="24"/>
          <w:szCs w:val="24"/>
        </w:rPr>
      </w:pPr>
      <w:r>
        <w:rPr>
          <w:rFonts w:ascii="Roboto" w:hAnsi="Roboto"/>
          <w:sz w:val="24"/>
          <w:szCs w:val="24"/>
        </w:rPr>
        <w:t xml:space="preserve">Student </w:t>
      </w:r>
      <w:r w:rsidR="00C176A1">
        <w:rPr>
          <w:rFonts w:ascii="Roboto" w:hAnsi="Roboto"/>
          <w:sz w:val="24"/>
          <w:szCs w:val="24"/>
        </w:rPr>
        <w:t>to complete:</w:t>
      </w:r>
      <w:r w:rsidR="00FA15D7" w:rsidRPr="00D13AB6">
        <w:rPr>
          <w:rFonts w:ascii="Roboto" w:hAnsi="Roboto"/>
          <w:sz w:val="24"/>
          <w:szCs w:val="24"/>
        </w:rPr>
        <w:t xml:space="preserve"> </w:t>
      </w:r>
    </w:p>
    <w:p w14:paraId="652FD296" w14:textId="3C8D697F" w:rsidR="002430FD" w:rsidRPr="00D13AB6" w:rsidRDefault="00FA15D7" w:rsidP="003D7910">
      <w:pPr>
        <w:tabs>
          <w:tab w:val="left" w:pos="5103"/>
        </w:tabs>
        <w:spacing w:after="120"/>
        <w:rPr>
          <w:rFonts w:ascii="Roboto" w:hAnsi="Roboto"/>
        </w:rPr>
      </w:pPr>
      <w:r w:rsidRPr="00D13AB6">
        <w:rPr>
          <w:rFonts w:ascii="Roboto" w:hAnsi="Roboto"/>
        </w:rPr>
        <w:t xml:space="preserve">First Name: </w:t>
      </w:r>
      <w:sdt>
        <w:sdtPr>
          <w:rPr>
            <w:rFonts w:ascii="Roboto" w:hAnsi="Roboto"/>
          </w:rPr>
          <w:id w:val="373660377"/>
          <w:placeholder>
            <w:docPart w:val="4BA13A64605249DBAEA47628FA8E5473"/>
          </w:placeholder>
          <w:showingPlcHdr/>
          <w:text/>
        </w:sdtPr>
        <w:sdtEndPr/>
        <w:sdtContent>
          <w:r w:rsidRPr="00D13AB6">
            <w:rPr>
              <w:rStyle w:val="PlaceholderText"/>
              <w:rFonts w:ascii="Roboto" w:hAnsi="Roboto"/>
            </w:rPr>
            <w:t>Click or tap here to enter text.</w:t>
          </w:r>
        </w:sdtContent>
      </w:sdt>
      <w:r w:rsidR="003D7910">
        <w:rPr>
          <w:rFonts w:ascii="Roboto" w:hAnsi="Roboto"/>
        </w:rPr>
        <w:tab/>
      </w:r>
      <w:r w:rsidR="002430FD" w:rsidRPr="00D13AB6">
        <w:rPr>
          <w:rFonts w:ascii="Roboto" w:hAnsi="Roboto"/>
        </w:rPr>
        <w:t xml:space="preserve">Surname: </w:t>
      </w:r>
      <w:sdt>
        <w:sdtPr>
          <w:rPr>
            <w:rFonts w:ascii="Roboto" w:hAnsi="Roboto"/>
          </w:rPr>
          <w:id w:val="552741088"/>
          <w:placeholder>
            <w:docPart w:val="53E378EE99244D17B90A9E9BE2F977C7"/>
          </w:placeholder>
          <w:showingPlcHdr/>
        </w:sdtPr>
        <w:sdtEndPr/>
        <w:sdtContent>
          <w:r w:rsidR="002430FD" w:rsidRPr="00D13AB6">
            <w:rPr>
              <w:rStyle w:val="PlaceholderText"/>
              <w:rFonts w:ascii="Roboto" w:hAnsi="Roboto"/>
            </w:rPr>
            <w:t>Click or tap here to enter text.</w:t>
          </w:r>
        </w:sdtContent>
      </w:sdt>
    </w:p>
    <w:p w14:paraId="537B9325" w14:textId="342C8A06" w:rsidR="002430FD" w:rsidRPr="00D13AB6" w:rsidRDefault="002430FD" w:rsidP="003C37C7">
      <w:pPr>
        <w:spacing w:after="120"/>
        <w:rPr>
          <w:rFonts w:ascii="Roboto" w:hAnsi="Roboto"/>
        </w:rPr>
      </w:pPr>
      <w:r w:rsidRPr="00D13AB6">
        <w:rPr>
          <w:rFonts w:ascii="Roboto" w:hAnsi="Roboto"/>
        </w:rPr>
        <w:t xml:space="preserve">Date of Birth: </w:t>
      </w:r>
      <w:sdt>
        <w:sdtPr>
          <w:rPr>
            <w:rFonts w:ascii="Roboto" w:hAnsi="Roboto"/>
          </w:rPr>
          <w:id w:val="2021889578"/>
          <w:placeholder>
            <w:docPart w:val="EC73B4746FCF4CD5A1D15462F85062B5"/>
          </w:placeholder>
          <w:showingPlcHdr/>
          <w:date>
            <w:dateFormat w:val="dd/MM/yyyy"/>
            <w:lid w:val="en-AU"/>
            <w:storeMappedDataAs w:val="dateTime"/>
            <w:calendar w:val="gregorian"/>
          </w:date>
        </w:sdtPr>
        <w:sdtEndPr/>
        <w:sdtContent>
          <w:r w:rsidRPr="00D13AB6">
            <w:rPr>
              <w:rStyle w:val="PlaceholderText"/>
              <w:rFonts w:ascii="Roboto" w:hAnsi="Roboto"/>
            </w:rPr>
            <w:t>Click or tap to enter a date.</w:t>
          </w:r>
        </w:sdtContent>
      </w:sdt>
    </w:p>
    <w:p w14:paraId="2713D12F" w14:textId="1DC01D2D" w:rsidR="00D13AB6" w:rsidRDefault="002430FD" w:rsidP="003C37C7">
      <w:pPr>
        <w:tabs>
          <w:tab w:val="left" w:pos="4538"/>
        </w:tabs>
        <w:spacing w:after="120"/>
        <w:rPr>
          <w:rFonts w:ascii="Roboto" w:hAnsi="Roboto"/>
        </w:rPr>
      </w:pPr>
      <w:r w:rsidRPr="00D13AB6">
        <w:rPr>
          <w:rFonts w:ascii="Roboto" w:hAnsi="Roboto"/>
        </w:rPr>
        <w:t xml:space="preserve">Name of School: </w:t>
      </w:r>
      <w:sdt>
        <w:sdtPr>
          <w:rPr>
            <w:rFonts w:ascii="Roboto" w:hAnsi="Roboto"/>
          </w:rPr>
          <w:id w:val="1919277611"/>
          <w:placeholder>
            <w:docPart w:val="630C6A7247EF470D987A4A9F74A29E78"/>
          </w:placeholder>
          <w:showingPlcHdr/>
        </w:sdtPr>
        <w:sdtEndPr/>
        <w:sdtContent>
          <w:r w:rsidRPr="00D13AB6">
            <w:rPr>
              <w:rStyle w:val="PlaceholderText"/>
              <w:rFonts w:ascii="Roboto" w:hAnsi="Roboto"/>
            </w:rPr>
            <w:t>Click or tap here to enter text.</w:t>
          </w:r>
        </w:sdtContent>
      </w:sdt>
    </w:p>
    <w:p w14:paraId="6C6E4C4F" w14:textId="741A01E6" w:rsidR="0053024D" w:rsidRDefault="0053024D" w:rsidP="003C37C7">
      <w:pPr>
        <w:spacing w:after="120"/>
        <w:rPr>
          <w:rFonts w:ascii="Roboto" w:hAnsi="Roboto"/>
        </w:rPr>
      </w:pPr>
      <w:r>
        <w:rPr>
          <w:rFonts w:ascii="Roboto" w:hAnsi="Roboto"/>
        </w:rPr>
        <w:t>School Student ID</w:t>
      </w:r>
      <w:r w:rsidRPr="00D13AB6">
        <w:rPr>
          <w:rFonts w:ascii="Roboto" w:hAnsi="Roboto"/>
        </w:rPr>
        <w:t xml:space="preserve">: </w:t>
      </w:r>
      <w:sdt>
        <w:sdtPr>
          <w:rPr>
            <w:rFonts w:ascii="Roboto" w:hAnsi="Roboto"/>
          </w:rPr>
          <w:id w:val="-1125922961"/>
          <w:placeholder>
            <w:docPart w:val="26000426507F49CCB7AD826C9BBDD117"/>
          </w:placeholder>
          <w:showingPlcHdr/>
        </w:sdtPr>
        <w:sdtEndPr/>
        <w:sdtContent>
          <w:r w:rsidRPr="00D13AB6">
            <w:rPr>
              <w:rStyle w:val="PlaceholderText"/>
              <w:rFonts w:ascii="Roboto" w:hAnsi="Roboto"/>
            </w:rPr>
            <w:t>Click or tap here to enter text.</w:t>
          </w:r>
        </w:sdtContent>
      </w:sdt>
    </w:p>
    <w:p w14:paraId="423AA8F9" w14:textId="5955CDB4" w:rsidR="0053024D" w:rsidRDefault="0053024D" w:rsidP="003C37C7">
      <w:pPr>
        <w:spacing w:after="120"/>
        <w:rPr>
          <w:rFonts w:ascii="Roboto" w:hAnsi="Roboto"/>
        </w:rPr>
      </w:pPr>
      <w:r>
        <w:rPr>
          <w:rFonts w:ascii="Roboto" w:hAnsi="Roboto"/>
        </w:rPr>
        <w:t>Applicant Year Level</w:t>
      </w:r>
      <w:r w:rsidRPr="00D13AB6">
        <w:rPr>
          <w:rFonts w:ascii="Roboto" w:hAnsi="Roboto"/>
        </w:rPr>
        <w:t>:</w:t>
      </w:r>
    </w:p>
    <w:p w14:paraId="4702FF69" w14:textId="2748F15E" w:rsidR="00313D47" w:rsidRDefault="00D86E89" w:rsidP="003C37C7">
      <w:pPr>
        <w:spacing w:after="120"/>
        <w:ind w:left="567"/>
        <w:rPr>
          <w:rFonts w:ascii="Roboto" w:hAnsi="Roboto"/>
        </w:rPr>
      </w:pPr>
      <w:sdt>
        <w:sdtPr>
          <w:rPr>
            <w:rFonts w:ascii="Roboto" w:hAnsi="Roboto"/>
          </w:rPr>
          <w:id w:val="51430969"/>
          <w14:checkbox>
            <w14:checked w14:val="0"/>
            <w14:checkedState w14:val="2612" w14:font="MS Gothic"/>
            <w14:uncheckedState w14:val="2610" w14:font="MS Gothic"/>
          </w14:checkbox>
        </w:sdtPr>
        <w:sdtEndPr/>
        <w:sdtContent>
          <w:r w:rsidR="0053024D">
            <w:rPr>
              <w:rFonts w:ascii="MS Gothic" w:eastAsia="MS Gothic" w:hAnsi="MS Gothic" w:hint="eastAsia"/>
            </w:rPr>
            <w:t>☐</w:t>
          </w:r>
        </w:sdtContent>
      </w:sdt>
      <w:r w:rsidR="0053024D" w:rsidRPr="00D13AB6">
        <w:rPr>
          <w:rFonts w:ascii="Roboto" w:hAnsi="Roboto"/>
        </w:rPr>
        <w:t xml:space="preserve"> </w:t>
      </w:r>
      <w:r w:rsidR="0053024D">
        <w:rPr>
          <w:rFonts w:ascii="Roboto" w:hAnsi="Roboto"/>
        </w:rPr>
        <w:t xml:space="preserve">11   </w:t>
      </w:r>
      <w:sdt>
        <w:sdtPr>
          <w:rPr>
            <w:rFonts w:ascii="Roboto" w:hAnsi="Roboto"/>
          </w:rPr>
          <w:id w:val="-431292616"/>
          <w14:checkbox>
            <w14:checked w14:val="0"/>
            <w14:checkedState w14:val="2612" w14:font="MS Gothic"/>
            <w14:uncheckedState w14:val="2610" w14:font="MS Gothic"/>
          </w14:checkbox>
        </w:sdtPr>
        <w:sdtEndPr/>
        <w:sdtContent>
          <w:r w:rsidR="0053024D">
            <w:rPr>
              <w:rFonts w:ascii="MS Gothic" w:eastAsia="MS Gothic" w:hAnsi="MS Gothic" w:hint="eastAsia"/>
            </w:rPr>
            <w:t>☐</w:t>
          </w:r>
        </w:sdtContent>
      </w:sdt>
      <w:r w:rsidR="0053024D" w:rsidRPr="00D13AB6">
        <w:rPr>
          <w:rFonts w:ascii="Roboto" w:hAnsi="Roboto"/>
        </w:rPr>
        <w:t xml:space="preserve"> </w:t>
      </w:r>
      <w:r w:rsidR="0053024D">
        <w:rPr>
          <w:rFonts w:ascii="Roboto" w:hAnsi="Roboto"/>
        </w:rPr>
        <w:t>12</w:t>
      </w:r>
    </w:p>
    <w:p w14:paraId="729C6F6A" w14:textId="09B38506" w:rsidR="002430FD" w:rsidRDefault="002430FD" w:rsidP="007306DD">
      <w:pPr>
        <w:spacing w:after="120"/>
        <w:rPr>
          <w:rFonts w:ascii="Roboto" w:hAnsi="Roboto"/>
        </w:rPr>
      </w:pPr>
      <w:r w:rsidRPr="00D13AB6">
        <w:rPr>
          <w:rFonts w:ascii="Roboto" w:hAnsi="Roboto"/>
        </w:rPr>
        <w:t>Tick the program that relates to this application:</w:t>
      </w:r>
    </w:p>
    <w:p w14:paraId="6355C188" w14:textId="0CD17D92" w:rsidR="00EC24CF" w:rsidRDefault="00D86E89" w:rsidP="007306DD">
      <w:pPr>
        <w:spacing w:after="120"/>
        <w:ind w:left="567"/>
        <w:rPr>
          <w:rFonts w:ascii="Roboto" w:hAnsi="Roboto"/>
        </w:rPr>
      </w:pPr>
      <w:sdt>
        <w:sdtPr>
          <w:rPr>
            <w:rFonts w:ascii="Roboto" w:hAnsi="Roboto"/>
          </w:rPr>
          <w:id w:val="-1530323172"/>
          <w14:checkbox>
            <w14:checked w14:val="0"/>
            <w14:checkedState w14:val="2612" w14:font="MS Gothic"/>
            <w14:uncheckedState w14:val="2610" w14:font="MS Gothic"/>
          </w14:checkbox>
        </w:sdtPr>
        <w:sdtEndPr/>
        <w:sdtContent>
          <w:r w:rsidR="00EC24CF">
            <w:rPr>
              <w:rFonts w:ascii="MS Gothic" w:eastAsia="MS Gothic" w:hAnsi="MS Gothic" w:hint="eastAsia"/>
            </w:rPr>
            <w:t>☐</w:t>
          </w:r>
        </w:sdtContent>
      </w:sdt>
      <w:r w:rsidR="00EC24CF" w:rsidRPr="00D13AB6">
        <w:rPr>
          <w:rFonts w:ascii="Roboto" w:hAnsi="Roboto"/>
        </w:rPr>
        <w:t xml:space="preserve"> </w:t>
      </w:r>
      <w:r w:rsidR="00EC24CF">
        <w:rPr>
          <w:rFonts w:ascii="Roboto" w:hAnsi="Roboto"/>
        </w:rPr>
        <w:t>Prepare</w:t>
      </w:r>
      <w:r w:rsidR="008F2623">
        <w:rPr>
          <w:rFonts w:ascii="Roboto" w:hAnsi="Roboto"/>
        </w:rPr>
        <w:t>,</w:t>
      </w:r>
      <w:r w:rsidR="00EC24CF">
        <w:rPr>
          <w:rFonts w:ascii="Roboto" w:hAnsi="Roboto"/>
        </w:rPr>
        <w:t xml:space="preserve"> </w:t>
      </w:r>
      <w:r w:rsidR="008F2623">
        <w:rPr>
          <w:rFonts w:ascii="Roboto" w:hAnsi="Roboto"/>
        </w:rPr>
        <w:t xml:space="preserve">for </w:t>
      </w:r>
      <w:r w:rsidR="00EC24CF">
        <w:rPr>
          <w:rFonts w:ascii="Roboto" w:hAnsi="Roboto"/>
        </w:rPr>
        <w:t>VCE/HSC (including unscored)</w:t>
      </w:r>
    </w:p>
    <w:p w14:paraId="2722E766" w14:textId="5BCB09CD" w:rsidR="00EC24CF" w:rsidRPr="00D13AB6" w:rsidRDefault="00D86E89" w:rsidP="007306DD">
      <w:pPr>
        <w:spacing w:after="120"/>
        <w:ind w:left="567"/>
        <w:rPr>
          <w:rFonts w:ascii="Roboto" w:hAnsi="Roboto"/>
        </w:rPr>
      </w:pPr>
      <w:sdt>
        <w:sdtPr>
          <w:rPr>
            <w:rFonts w:ascii="Roboto" w:hAnsi="Roboto"/>
          </w:rPr>
          <w:id w:val="-402373251"/>
          <w14:checkbox>
            <w14:checked w14:val="0"/>
            <w14:checkedState w14:val="2612" w14:font="MS Gothic"/>
            <w14:uncheckedState w14:val="2610" w14:font="MS Gothic"/>
          </w14:checkbox>
        </w:sdtPr>
        <w:sdtEndPr/>
        <w:sdtContent>
          <w:r w:rsidR="0053024D">
            <w:rPr>
              <w:rFonts w:ascii="MS Gothic" w:eastAsia="MS Gothic" w:hAnsi="MS Gothic" w:hint="eastAsia"/>
            </w:rPr>
            <w:t>☐</w:t>
          </w:r>
        </w:sdtContent>
      </w:sdt>
      <w:r w:rsidR="0053024D" w:rsidRPr="00D13AB6">
        <w:rPr>
          <w:rFonts w:ascii="Roboto" w:hAnsi="Roboto"/>
        </w:rPr>
        <w:t xml:space="preserve"> </w:t>
      </w:r>
      <w:r w:rsidR="0053024D">
        <w:rPr>
          <w:rFonts w:ascii="Roboto" w:hAnsi="Roboto"/>
        </w:rPr>
        <w:t>Prepare</w:t>
      </w:r>
      <w:r w:rsidR="008F2623">
        <w:rPr>
          <w:rFonts w:ascii="Roboto" w:hAnsi="Roboto"/>
        </w:rPr>
        <w:t>,</w:t>
      </w:r>
      <w:r w:rsidR="0053024D">
        <w:rPr>
          <w:rFonts w:ascii="Roboto" w:hAnsi="Roboto"/>
        </w:rPr>
        <w:t xml:space="preserve"> </w:t>
      </w:r>
      <w:r w:rsidR="008F2623">
        <w:rPr>
          <w:rFonts w:ascii="Roboto" w:hAnsi="Roboto"/>
        </w:rPr>
        <w:t xml:space="preserve">for </w:t>
      </w:r>
      <w:r w:rsidR="0053024D">
        <w:rPr>
          <w:rFonts w:ascii="Roboto" w:hAnsi="Roboto"/>
        </w:rPr>
        <w:t>VM VCE</w:t>
      </w:r>
    </w:p>
    <w:p w14:paraId="0CD3D5CC" w14:textId="176F2F3C" w:rsidR="002430FD" w:rsidRPr="00D13AB6" w:rsidRDefault="00D86E89" w:rsidP="007306DD">
      <w:pPr>
        <w:spacing w:after="120"/>
        <w:ind w:left="567"/>
        <w:rPr>
          <w:rFonts w:ascii="Roboto" w:hAnsi="Roboto"/>
        </w:rPr>
      </w:pPr>
      <w:sdt>
        <w:sdtPr>
          <w:rPr>
            <w:rFonts w:ascii="Roboto" w:hAnsi="Roboto"/>
          </w:rPr>
          <w:id w:val="-321358061"/>
          <w14:checkbox>
            <w14:checked w14:val="0"/>
            <w14:checkedState w14:val="2612" w14:font="MS Gothic"/>
            <w14:uncheckedState w14:val="2610" w14:font="MS Gothic"/>
          </w14:checkbox>
        </w:sdtPr>
        <w:sdtEndPr/>
        <w:sdtContent>
          <w:r w:rsidR="00EC24CF">
            <w:rPr>
              <w:rFonts w:ascii="MS Gothic" w:eastAsia="MS Gothic" w:hAnsi="MS Gothic" w:hint="eastAsia"/>
            </w:rPr>
            <w:t>☐</w:t>
          </w:r>
        </w:sdtContent>
      </w:sdt>
      <w:r w:rsidR="002430FD" w:rsidRPr="00D13AB6">
        <w:rPr>
          <w:rFonts w:ascii="Roboto" w:hAnsi="Roboto"/>
        </w:rPr>
        <w:t xml:space="preserve"> Advance</w:t>
      </w:r>
    </w:p>
    <w:p w14:paraId="4612CE12" w14:textId="3C8D2E73" w:rsidR="0053024D" w:rsidRDefault="00D86E89" w:rsidP="003C37C7">
      <w:pPr>
        <w:spacing w:after="120"/>
        <w:ind w:left="567"/>
        <w:rPr>
          <w:rFonts w:ascii="Roboto" w:hAnsi="Roboto"/>
        </w:rPr>
      </w:pPr>
      <w:sdt>
        <w:sdtPr>
          <w:rPr>
            <w:rFonts w:ascii="Roboto" w:hAnsi="Roboto"/>
          </w:rPr>
          <w:id w:val="-673414455"/>
          <w14:checkbox>
            <w14:checked w14:val="0"/>
            <w14:checkedState w14:val="2612" w14:font="MS Gothic"/>
            <w14:uncheckedState w14:val="2610" w14:font="MS Gothic"/>
          </w14:checkbox>
        </w:sdtPr>
        <w:sdtEndPr/>
        <w:sdtContent>
          <w:r w:rsidR="0053024D">
            <w:rPr>
              <w:rFonts w:ascii="MS Gothic" w:eastAsia="MS Gothic" w:hAnsi="MS Gothic" w:hint="eastAsia"/>
            </w:rPr>
            <w:t>☐</w:t>
          </w:r>
        </w:sdtContent>
      </w:sdt>
      <w:r w:rsidR="002430FD" w:rsidRPr="00D13AB6">
        <w:rPr>
          <w:rFonts w:ascii="Roboto" w:hAnsi="Roboto"/>
        </w:rPr>
        <w:t xml:space="preserve"> Achieve Plus</w:t>
      </w:r>
      <w:r w:rsidR="00F64D47">
        <w:rPr>
          <w:rFonts w:ascii="Roboto" w:hAnsi="Roboto"/>
        </w:rPr>
        <w:t xml:space="preserve"> (Higher Education in VCE)</w:t>
      </w:r>
    </w:p>
    <w:p w14:paraId="1BC81BEA" w14:textId="77777777" w:rsidR="00C051BE" w:rsidRPr="00D13AB6" w:rsidRDefault="00D86E89" w:rsidP="00C051BE">
      <w:pPr>
        <w:rPr>
          <w:rFonts w:ascii="Roboto" w:hAnsi="Roboto"/>
        </w:rPr>
      </w:pPr>
      <w:sdt>
        <w:sdtPr>
          <w:rPr>
            <w:rFonts w:ascii="Roboto" w:hAnsi="Roboto"/>
          </w:rPr>
          <w:id w:val="845760972"/>
          <w14:checkbox>
            <w14:checked w14:val="0"/>
            <w14:checkedState w14:val="2612" w14:font="MS Gothic"/>
            <w14:uncheckedState w14:val="2610" w14:font="MS Gothic"/>
          </w14:checkbox>
        </w:sdtPr>
        <w:sdtEndPr/>
        <w:sdtContent>
          <w:r w:rsidR="00C051BE" w:rsidRPr="00D13AB6">
            <w:rPr>
              <w:rFonts w:ascii="Segoe UI Symbol" w:eastAsia="MS Gothic" w:hAnsi="Segoe UI Symbol" w:cs="Segoe UI Symbol"/>
            </w:rPr>
            <w:t>☐</w:t>
          </w:r>
        </w:sdtContent>
      </w:sdt>
      <w:r w:rsidR="00C051BE" w:rsidRPr="00D13AB6">
        <w:rPr>
          <w:rFonts w:ascii="Roboto" w:hAnsi="Roboto"/>
        </w:rPr>
        <w:t xml:space="preserve"> By signing this Endorsement Form, I understand:</w:t>
      </w:r>
    </w:p>
    <w:p w14:paraId="66E399ED" w14:textId="77777777" w:rsidR="00C051BE" w:rsidRPr="003C37C7" w:rsidRDefault="00C051BE" w:rsidP="00C051BE">
      <w:pPr>
        <w:pStyle w:val="LTU-Bullets85ptafter"/>
        <w:numPr>
          <w:ilvl w:val="0"/>
          <w:numId w:val="1"/>
        </w:numPr>
        <w:ind w:left="709" w:hanging="170"/>
        <w:rPr>
          <w:rFonts w:ascii="Roboto" w:hAnsi="Roboto"/>
          <w:sz w:val="18"/>
          <w:szCs w:val="18"/>
        </w:rPr>
      </w:pPr>
      <w:r w:rsidRPr="003C37C7">
        <w:rPr>
          <w:rFonts w:ascii="Roboto" w:hAnsi="Roboto"/>
          <w:sz w:val="18"/>
          <w:szCs w:val="18"/>
        </w:rPr>
        <w:t>This program is considered as supplementary to school learning.</w:t>
      </w:r>
    </w:p>
    <w:p w14:paraId="44950299" w14:textId="77777777" w:rsidR="00C051BE" w:rsidRPr="003C37C7" w:rsidRDefault="00C051BE" w:rsidP="00C051BE">
      <w:pPr>
        <w:pStyle w:val="LTU-Bullets85ptafter"/>
        <w:numPr>
          <w:ilvl w:val="0"/>
          <w:numId w:val="1"/>
        </w:numPr>
        <w:ind w:left="709" w:hanging="170"/>
        <w:rPr>
          <w:rFonts w:ascii="Roboto" w:hAnsi="Roboto"/>
          <w:sz w:val="18"/>
          <w:szCs w:val="18"/>
        </w:rPr>
      </w:pPr>
      <w:r w:rsidRPr="003C37C7">
        <w:rPr>
          <w:rFonts w:ascii="Roboto" w:hAnsi="Roboto"/>
          <w:sz w:val="18"/>
          <w:szCs w:val="18"/>
        </w:rPr>
        <w:t>This program is designed to support current studies with an alternative pathway to La Trobe University.</w:t>
      </w:r>
    </w:p>
    <w:p w14:paraId="239177D5" w14:textId="77777777" w:rsidR="00C051BE" w:rsidRPr="003C37C7" w:rsidRDefault="00C051BE" w:rsidP="00C051BE">
      <w:pPr>
        <w:pStyle w:val="LTU-Bullets85ptafter"/>
        <w:numPr>
          <w:ilvl w:val="0"/>
          <w:numId w:val="1"/>
        </w:numPr>
        <w:ind w:left="709" w:hanging="170"/>
        <w:rPr>
          <w:rFonts w:ascii="Roboto" w:hAnsi="Roboto"/>
          <w:sz w:val="18"/>
          <w:szCs w:val="18"/>
        </w:rPr>
      </w:pPr>
      <w:r w:rsidRPr="003C37C7">
        <w:rPr>
          <w:rFonts w:ascii="Roboto" w:hAnsi="Roboto"/>
          <w:sz w:val="18"/>
          <w:szCs w:val="18"/>
        </w:rPr>
        <w:t>This program is not designed to replace current studies; current studies are the priority.</w:t>
      </w:r>
    </w:p>
    <w:p w14:paraId="1EAEEE76" w14:textId="77777777" w:rsidR="00C051BE" w:rsidRPr="003C37C7" w:rsidRDefault="00C051BE" w:rsidP="00C051BE">
      <w:pPr>
        <w:pStyle w:val="LTU-Bullets85ptafter"/>
        <w:numPr>
          <w:ilvl w:val="0"/>
          <w:numId w:val="1"/>
        </w:numPr>
        <w:ind w:left="709" w:hanging="170"/>
        <w:rPr>
          <w:rFonts w:ascii="Roboto" w:hAnsi="Roboto"/>
          <w:sz w:val="18"/>
          <w:szCs w:val="18"/>
        </w:rPr>
      </w:pPr>
      <w:r w:rsidRPr="003C37C7">
        <w:rPr>
          <w:rFonts w:ascii="Roboto" w:hAnsi="Roboto"/>
          <w:sz w:val="18"/>
          <w:szCs w:val="18"/>
        </w:rPr>
        <w:t>This program is not an alternative to English language studies during Year 12.</w:t>
      </w:r>
    </w:p>
    <w:p w14:paraId="37FEF4AB" w14:textId="77777777" w:rsidR="00C051BE" w:rsidRPr="003C37C7" w:rsidRDefault="00C051BE" w:rsidP="00C051BE">
      <w:pPr>
        <w:pStyle w:val="LTU-Bullets85ptafter"/>
        <w:numPr>
          <w:ilvl w:val="0"/>
          <w:numId w:val="1"/>
        </w:numPr>
        <w:ind w:left="709" w:hanging="170"/>
        <w:rPr>
          <w:rFonts w:ascii="Roboto" w:hAnsi="Roboto"/>
          <w:sz w:val="18"/>
          <w:szCs w:val="18"/>
        </w:rPr>
      </w:pPr>
      <w:r w:rsidRPr="003C37C7">
        <w:rPr>
          <w:rFonts w:ascii="Roboto" w:hAnsi="Roboto"/>
          <w:sz w:val="18"/>
          <w:szCs w:val="18"/>
        </w:rPr>
        <w:t>This program is not a guaranteed pathway into any course, it provides an entry opportunity to La Trobe via an alternative entrance score.</w:t>
      </w:r>
    </w:p>
    <w:p w14:paraId="71B04D94" w14:textId="2E91525A" w:rsidR="00C051BE" w:rsidRPr="003C37C7" w:rsidRDefault="00C051BE" w:rsidP="00C051BE">
      <w:pPr>
        <w:pStyle w:val="LTU-Bullets85ptafter"/>
        <w:numPr>
          <w:ilvl w:val="0"/>
          <w:numId w:val="1"/>
        </w:numPr>
        <w:ind w:left="709" w:hanging="170"/>
        <w:rPr>
          <w:rFonts w:ascii="Roboto" w:hAnsi="Roboto"/>
          <w:sz w:val="18"/>
          <w:szCs w:val="18"/>
        </w:rPr>
      </w:pPr>
      <w:r w:rsidRPr="003C37C7">
        <w:rPr>
          <w:rFonts w:ascii="Roboto" w:hAnsi="Roboto"/>
          <w:sz w:val="18"/>
          <w:szCs w:val="18"/>
        </w:rPr>
        <w:t>To progress into a bachelor pathway, students will need to obtain their Year 12 completion certificate.</w:t>
      </w:r>
    </w:p>
    <w:bookmarkStart w:id="0" w:name="_Hlk145503332"/>
    <w:p w14:paraId="00446563" w14:textId="326148B7" w:rsidR="0053024D" w:rsidRPr="00D13AB6" w:rsidRDefault="00D86E89" w:rsidP="0053024D">
      <w:pPr>
        <w:rPr>
          <w:rFonts w:ascii="Roboto" w:hAnsi="Roboto"/>
        </w:rPr>
      </w:pPr>
      <w:sdt>
        <w:sdtPr>
          <w:rPr>
            <w:rFonts w:ascii="Roboto" w:hAnsi="Roboto"/>
          </w:rPr>
          <w:id w:val="-221918658"/>
          <w14:checkbox>
            <w14:checked w14:val="0"/>
            <w14:checkedState w14:val="2612" w14:font="MS Gothic"/>
            <w14:uncheckedState w14:val="2610" w14:font="MS Gothic"/>
          </w14:checkbox>
        </w:sdtPr>
        <w:sdtEndPr/>
        <w:sdtContent>
          <w:r w:rsidR="00EC5D44">
            <w:rPr>
              <w:rFonts w:ascii="MS Gothic" w:eastAsia="MS Gothic" w:hAnsi="MS Gothic" w:hint="eastAsia"/>
            </w:rPr>
            <w:t>☐</w:t>
          </w:r>
        </w:sdtContent>
      </w:sdt>
      <w:r w:rsidR="0053024D" w:rsidRPr="00D13AB6">
        <w:rPr>
          <w:rFonts w:ascii="Roboto" w:hAnsi="Roboto"/>
        </w:rPr>
        <w:t xml:space="preserve"> By signing this </w:t>
      </w:r>
      <w:r w:rsidR="0053024D">
        <w:rPr>
          <w:rFonts w:ascii="Roboto" w:hAnsi="Roboto"/>
        </w:rPr>
        <w:t>f</w:t>
      </w:r>
      <w:r w:rsidR="0053024D" w:rsidRPr="00D13AB6">
        <w:rPr>
          <w:rFonts w:ascii="Roboto" w:hAnsi="Roboto"/>
        </w:rPr>
        <w:t>orm, I confirm</w:t>
      </w:r>
    </w:p>
    <w:bookmarkEnd w:id="0"/>
    <w:p w14:paraId="5AF23A84" w14:textId="7BEE6004" w:rsidR="0053024D" w:rsidRPr="003C37C7" w:rsidRDefault="0053024D" w:rsidP="0053024D">
      <w:pPr>
        <w:pStyle w:val="LTU-Bullets85ptafter"/>
        <w:numPr>
          <w:ilvl w:val="0"/>
          <w:numId w:val="1"/>
        </w:numPr>
        <w:ind w:left="709" w:hanging="170"/>
        <w:rPr>
          <w:rFonts w:ascii="Roboto" w:eastAsia="MS Mincho" w:hAnsi="Roboto"/>
          <w:sz w:val="18"/>
          <w:szCs w:val="18"/>
        </w:rPr>
      </w:pPr>
      <w:r w:rsidRPr="003C37C7">
        <w:rPr>
          <w:rFonts w:ascii="Roboto" w:hAnsi="Roboto"/>
          <w:sz w:val="18"/>
          <w:szCs w:val="18"/>
        </w:rPr>
        <w:t>The details above are correct.</w:t>
      </w:r>
    </w:p>
    <w:p w14:paraId="2B800FE9" w14:textId="3647EADE" w:rsidR="00A72D7C" w:rsidRPr="00F9613E" w:rsidRDefault="0053024D" w:rsidP="00A72D7C">
      <w:pPr>
        <w:pStyle w:val="LTU-Bullets85ptafter"/>
        <w:numPr>
          <w:ilvl w:val="0"/>
          <w:numId w:val="1"/>
        </w:numPr>
        <w:ind w:left="709" w:hanging="170"/>
        <w:rPr>
          <w:rFonts w:ascii="Roboto" w:hAnsi="Roboto"/>
          <w:sz w:val="18"/>
          <w:szCs w:val="18"/>
        </w:rPr>
      </w:pPr>
      <w:r w:rsidRPr="003C37C7">
        <w:rPr>
          <w:rFonts w:ascii="Roboto" w:hAnsi="Roboto"/>
          <w:sz w:val="18"/>
          <w:szCs w:val="18"/>
        </w:rPr>
        <w:t>That La Trobe University can share my subject results with the endorsing teacher</w:t>
      </w:r>
      <w:r w:rsidR="00E22821" w:rsidRPr="003C37C7">
        <w:rPr>
          <w:rFonts w:ascii="Roboto" w:hAnsi="Roboto"/>
          <w:sz w:val="18"/>
          <w:szCs w:val="18"/>
        </w:rPr>
        <w:t xml:space="preserve">, </w:t>
      </w:r>
      <w:r w:rsidRPr="003C37C7">
        <w:rPr>
          <w:rFonts w:ascii="Roboto" w:hAnsi="Roboto"/>
          <w:sz w:val="18"/>
          <w:szCs w:val="18"/>
        </w:rPr>
        <w:t>my school</w:t>
      </w:r>
      <w:r w:rsidR="00E22821" w:rsidRPr="003C37C7">
        <w:rPr>
          <w:rFonts w:ascii="Roboto" w:hAnsi="Roboto"/>
          <w:sz w:val="18"/>
          <w:szCs w:val="18"/>
        </w:rPr>
        <w:t xml:space="preserve"> or the Victorian Curriculum and Assessment Authority (VCAA) as applicable</w:t>
      </w:r>
      <w:r w:rsidRPr="003C37C7">
        <w:rPr>
          <w:rFonts w:ascii="Roboto" w:hAnsi="Roboto"/>
          <w:sz w:val="18"/>
          <w:szCs w:val="18"/>
        </w:rPr>
        <w:t>.</w:t>
      </w:r>
    </w:p>
    <w:p w14:paraId="40A23EC5" w14:textId="0D8284E2" w:rsidR="00F63A00" w:rsidRDefault="00D86E89" w:rsidP="00F63A00">
      <w:pPr>
        <w:rPr>
          <w:rFonts w:ascii="Roboto" w:hAnsi="Roboto"/>
        </w:rPr>
      </w:pPr>
      <w:sdt>
        <w:sdtPr>
          <w:rPr>
            <w:rFonts w:ascii="Roboto" w:hAnsi="Roboto"/>
          </w:rPr>
          <w:id w:val="-213201980"/>
          <w14:checkbox>
            <w14:checked w14:val="0"/>
            <w14:checkedState w14:val="2612" w14:font="MS Gothic"/>
            <w14:uncheckedState w14:val="2610" w14:font="MS Gothic"/>
          </w14:checkbox>
        </w:sdtPr>
        <w:sdtEndPr/>
        <w:sdtContent>
          <w:r w:rsidR="00F63A00">
            <w:rPr>
              <w:rFonts w:ascii="MS Gothic" w:eastAsia="MS Gothic" w:hAnsi="MS Gothic" w:hint="eastAsia"/>
            </w:rPr>
            <w:t>☐</w:t>
          </w:r>
        </w:sdtContent>
      </w:sdt>
      <w:r w:rsidR="00F63A00" w:rsidRPr="00D13AB6">
        <w:rPr>
          <w:rFonts w:ascii="Roboto" w:hAnsi="Roboto"/>
        </w:rPr>
        <w:t xml:space="preserve"> </w:t>
      </w:r>
      <w:r w:rsidR="00F63A00">
        <w:rPr>
          <w:rFonts w:ascii="Roboto" w:hAnsi="Roboto"/>
        </w:rPr>
        <w:t xml:space="preserve">Achieve Plus students only. </w:t>
      </w:r>
      <w:r w:rsidR="00F63A00" w:rsidRPr="00D13AB6">
        <w:rPr>
          <w:rFonts w:ascii="Roboto" w:hAnsi="Roboto"/>
        </w:rPr>
        <w:t xml:space="preserve">By signing this </w:t>
      </w:r>
      <w:r w:rsidR="00F63A00">
        <w:rPr>
          <w:rFonts w:ascii="Roboto" w:hAnsi="Roboto"/>
        </w:rPr>
        <w:t>f</w:t>
      </w:r>
      <w:r w:rsidR="00F63A00" w:rsidRPr="00D13AB6">
        <w:rPr>
          <w:rFonts w:ascii="Roboto" w:hAnsi="Roboto"/>
        </w:rPr>
        <w:t xml:space="preserve">orm, I </w:t>
      </w:r>
      <w:r w:rsidR="00F63A00">
        <w:rPr>
          <w:rFonts w:ascii="Roboto" w:hAnsi="Roboto"/>
        </w:rPr>
        <w:t>agree</w:t>
      </w:r>
    </w:p>
    <w:p w14:paraId="52EFFD88" w14:textId="311CDAE7" w:rsidR="0063351B" w:rsidRPr="0007422E" w:rsidRDefault="0063351B" w:rsidP="0007422E">
      <w:pPr>
        <w:pStyle w:val="LTU-Bullets85ptafter"/>
        <w:numPr>
          <w:ilvl w:val="0"/>
          <w:numId w:val="1"/>
        </w:numPr>
        <w:ind w:left="709" w:hanging="170"/>
        <w:rPr>
          <w:rFonts w:ascii="Roboto" w:eastAsia="MS Mincho" w:hAnsi="Roboto"/>
          <w:sz w:val="18"/>
          <w:szCs w:val="18"/>
        </w:rPr>
      </w:pPr>
      <w:r>
        <w:rPr>
          <w:rFonts w:ascii="Roboto" w:hAnsi="Roboto"/>
          <w:sz w:val="18"/>
          <w:szCs w:val="18"/>
        </w:rPr>
        <w:t xml:space="preserve">If I </w:t>
      </w:r>
      <w:proofErr w:type="gramStart"/>
      <w:r>
        <w:rPr>
          <w:rFonts w:ascii="Roboto" w:hAnsi="Roboto"/>
          <w:sz w:val="18"/>
          <w:szCs w:val="18"/>
        </w:rPr>
        <w:t>fail</w:t>
      </w:r>
      <w:proofErr w:type="gramEnd"/>
      <w:r>
        <w:rPr>
          <w:rFonts w:ascii="Roboto" w:hAnsi="Roboto"/>
          <w:sz w:val="18"/>
          <w:szCs w:val="18"/>
        </w:rPr>
        <w:t xml:space="preserve"> my first semester subject I will be withdrawn from my second semester subject</w:t>
      </w:r>
      <w:r w:rsidRPr="003C37C7">
        <w:rPr>
          <w:rFonts w:ascii="Roboto" w:hAnsi="Roboto"/>
          <w:sz w:val="18"/>
          <w:szCs w:val="18"/>
        </w:rPr>
        <w:t>.</w:t>
      </w:r>
    </w:p>
    <w:p w14:paraId="1CEC8B59" w14:textId="77777777" w:rsidR="00F9613E" w:rsidRDefault="00F9613E" w:rsidP="00A72D7C">
      <w:pPr>
        <w:pStyle w:val="LTU-Bullets85ptafter"/>
        <w:numPr>
          <w:ilvl w:val="0"/>
          <w:numId w:val="0"/>
        </w:numPr>
        <w:ind w:left="170" w:hanging="170"/>
        <w:contextualSpacing w:val="0"/>
        <w:rPr>
          <w:rFonts w:ascii="Roboto" w:hAnsi="Roboto"/>
          <w:b/>
          <w:bCs/>
        </w:rPr>
      </w:pPr>
    </w:p>
    <w:p w14:paraId="2C0BDF20" w14:textId="5979419F" w:rsidR="00EC5D44" w:rsidRPr="0007422E" w:rsidRDefault="00EC5D44" w:rsidP="0007422E">
      <w:pPr>
        <w:pStyle w:val="LTU-Bullets85ptafter"/>
        <w:numPr>
          <w:ilvl w:val="0"/>
          <w:numId w:val="0"/>
        </w:numPr>
      </w:pPr>
      <w:r>
        <w:rPr>
          <w:rFonts w:ascii="Roboto" w:hAnsi="Roboto"/>
          <w:b/>
          <w:bCs/>
        </w:rPr>
        <w:t>Student</w:t>
      </w:r>
      <w:r w:rsidRPr="006B24FE">
        <w:rPr>
          <w:rFonts w:ascii="Roboto" w:hAnsi="Roboto"/>
          <w:b/>
          <w:bCs/>
        </w:rPr>
        <w:t xml:space="preserve"> Signature</w:t>
      </w:r>
      <w:r>
        <w:t xml:space="preserve"> (Full name)</w:t>
      </w:r>
      <w:r w:rsidRPr="006B24FE">
        <w:rPr>
          <w:rFonts w:ascii="Roboto" w:hAnsi="Roboto"/>
          <w:b/>
          <w:bCs/>
        </w:rPr>
        <w:t xml:space="preserve">: </w:t>
      </w:r>
      <w:sdt>
        <w:sdtPr>
          <w:rPr>
            <w:rFonts w:ascii="Roboto" w:hAnsi="Roboto"/>
            <w:b/>
            <w:bCs/>
          </w:rPr>
          <w:id w:val="-997726452"/>
          <w:placeholder>
            <w:docPart w:val="14D64A28A24242BBBC252D8DAF08FDBA"/>
          </w:placeholder>
          <w:showingPlcHdr/>
          <w:text/>
        </w:sdtPr>
        <w:sdtEndPr/>
        <w:sdtContent>
          <w:r w:rsidRPr="00EC5D44">
            <w:rPr>
              <w:rStyle w:val="PlaceholderText"/>
            </w:rPr>
            <w:t>Click or tap here to enter text.</w:t>
          </w:r>
        </w:sdtContent>
      </w:sdt>
      <w:r w:rsidR="0007422E" w:rsidRPr="0007422E">
        <w:rPr>
          <w:rFonts w:ascii="Roboto" w:hAnsi="Roboto"/>
        </w:rPr>
        <w:t xml:space="preserve"> </w:t>
      </w:r>
      <w:r w:rsidR="0007422E" w:rsidRPr="00EC5D44">
        <w:rPr>
          <w:rFonts w:ascii="Roboto" w:hAnsi="Roboto"/>
        </w:rPr>
        <w:t>Date</w:t>
      </w:r>
      <w:r w:rsidR="0007422E" w:rsidRPr="00CD79E6">
        <w:t xml:space="preserve">: </w:t>
      </w:r>
      <w:sdt>
        <w:sdtPr>
          <w:id w:val="741447865"/>
          <w:placeholder>
            <w:docPart w:val="E43F86A0283E4353884CF2A4C414BE24"/>
          </w:placeholder>
          <w:showingPlcHdr/>
          <w:date>
            <w:dateFormat w:val="dd/MM/yyyy"/>
            <w:lid w:val="en-AU"/>
            <w:storeMappedDataAs w:val="dateTime"/>
            <w:calendar w:val="gregorian"/>
          </w:date>
        </w:sdtPr>
        <w:sdtEndPr/>
        <w:sdtContent>
          <w:r w:rsidR="0007422E" w:rsidRPr="00CD79E6">
            <w:rPr>
              <w:rStyle w:val="PlaceholderText"/>
              <w:rFonts w:ascii="Roboto" w:hAnsi="Roboto"/>
            </w:rPr>
            <w:t>Click or tap to enter a date.</w:t>
          </w:r>
        </w:sdtContent>
      </w:sdt>
    </w:p>
    <w:sectPr w:rsidR="00EC5D44" w:rsidRPr="0007422E" w:rsidSect="008D0F05">
      <w:headerReference w:type="default" r:id="rId16"/>
      <w:footerReference w:type="default" r:id="rId17"/>
      <w:headerReference w:type="first" r:id="rId18"/>
      <w:footerReference w:type="first" r:id="rId19"/>
      <w:pgSz w:w="11906" w:h="16838" w:code="9"/>
      <w:pgMar w:top="1134" w:right="1558" w:bottom="567" w:left="1080" w:header="1418" w:footer="57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E111" w14:textId="77777777" w:rsidR="004A7D71" w:rsidRDefault="004A7D71" w:rsidP="00BE01EF">
      <w:pPr>
        <w:spacing w:after="0"/>
      </w:pPr>
      <w:r>
        <w:separator/>
      </w:r>
    </w:p>
  </w:endnote>
  <w:endnote w:type="continuationSeparator" w:id="0">
    <w:p w14:paraId="1B269C70" w14:textId="77777777" w:rsidR="004A7D71" w:rsidRDefault="004A7D71"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22582"/>
      <w:docPartObj>
        <w:docPartGallery w:val="Page Numbers (Bottom of Page)"/>
        <w:docPartUnique/>
      </w:docPartObj>
    </w:sdtPr>
    <w:sdtEndPr>
      <w:rPr>
        <w:noProof/>
      </w:rPr>
    </w:sdtEndPr>
    <w:sdtContent>
      <w:p w14:paraId="7FF679A1" w14:textId="3094609B" w:rsidR="00FA15D7" w:rsidRDefault="00FA1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39552" w14:textId="63243AF3" w:rsidR="006B411F" w:rsidRPr="00902854" w:rsidRDefault="006B411F" w:rsidP="00902854">
    <w:pPr>
      <w:pStyle w:val="LTU-Footer-Page"/>
      <w:tabs>
        <w:tab w:val="right" w:pos="8787"/>
      </w:tabs>
      <w:jc w:val="left"/>
      <w:rPr>
        <w:rFonts w:ascii="Roboto" w:hAnsi="Robo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A909" w14:textId="77777777" w:rsidR="00EE7CB1" w:rsidRPr="00EE7CB1" w:rsidRDefault="00EE7CB1">
    <w:pPr>
      <w:pStyle w:val="Footer"/>
      <w:rPr>
        <w:b/>
        <w:sz w:val="24"/>
      </w:rPr>
    </w:pPr>
    <w:r w:rsidRPr="00EE7CB1">
      <w:rPr>
        <w:b/>
        <w:sz w:val="24"/>
      </w:rPr>
      <w:t>latrobe.edu.au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BDCF" w14:textId="77777777" w:rsidR="004A7D71" w:rsidRDefault="004A7D71" w:rsidP="00BE01EF">
      <w:pPr>
        <w:spacing w:after="0"/>
      </w:pPr>
      <w:r>
        <w:separator/>
      </w:r>
    </w:p>
  </w:footnote>
  <w:footnote w:type="continuationSeparator" w:id="0">
    <w:p w14:paraId="662EEE11" w14:textId="77777777" w:rsidR="004A7D71" w:rsidRDefault="004A7D71"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95C3" w14:textId="4258ED3F" w:rsidR="00B32408" w:rsidRPr="0042389F" w:rsidRDefault="00D86E89" w:rsidP="00FA15D7">
    <w:pPr>
      <w:pStyle w:val="Header"/>
      <w:tabs>
        <w:tab w:val="clear" w:pos="4513"/>
        <w:tab w:val="clear" w:pos="9026"/>
        <w:tab w:val="left" w:pos="7133"/>
        <w:tab w:val="left" w:pos="7466"/>
        <w:tab w:val="left" w:pos="7724"/>
      </w:tabs>
      <w:jc w:val="both"/>
      <w:rPr>
        <w:noProof/>
        <w:sz w:val="16"/>
        <w:szCs w:val="16"/>
        <w:lang w:eastAsia="en-AU"/>
      </w:rPr>
    </w:pPr>
    <w:sdt>
      <w:sdtPr>
        <w:alias w:val="Click to Change logo"/>
        <w:tag w:val="Logo"/>
        <w:id w:val="-2001184423"/>
        <w:placeholder>
          <w:docPart w:val="DefaultPlaceholder_-1854013440"/>
        </w:placeholder>
        <w:docPartList>
          <w:docPartGallery w:val="Quick Parts"/>
          <w:docPartCategory w:val="Logos"/>
        </w:docPartList>
      </w:sdtPr>
      <w:sdtEndPr/>
      <w:sdtContent>
        <w:r w:rsidR="005D493D" w:rsidRPr="00BF704A">
          <w:rPr>
            <w:noProof/>
            <w:lang w:eastAsia="en-AU"/>
          </w:rPr>
          <w:drawing>
            <wp:anchor distT="0" distB="0" distL="114300" distR="114300" simplePos="0" relativeHeight="251658752" behindDoc="0" locked="1" layoutInCell="1" allowOverlap="0" wp14:anchorId="02F9E223" wp14:editId="38198131">
              <wp:simplePos x="0" y="0"/>
              <wp:positionH relativeFrom="margin">
                <wp:align>left</wp:align>
              </wp:positionH>
              <wp:positionV relativeFrom="margin">
                <wp:posOffset>-857250</wp:posOffset>
              </wp:positionV>
              <wp:extent cx="1922145" cy="665480"/>
              <wp:effectExtent l="0" t="0" r="1905" b="1270"/>
              <wp:wrapTopAndBottom/>
              <wp:docPr id="1100284902" name="Picture 110028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
                      <a:srcRect l="6917"/>
                      <a:stretch/>
                    </pic:blipFill>
                    <pic:spPr bwMode="auto">
                      <a:xfrm>
                        <a:off x="0" y="0"/>
                        <a:ext cx="1922145" cy="66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4F32" w14:textId="77777777" w:rsidR="00B32408" w:rsidRDefault="00F9165E" w:rsidP="00D609FC">
    <w:pPr>
      <w:pStyle w:val="Header"/>
      <w:tabs>
        <w:tab w:val="clear" w:pos="4513"/>
        <w:tab w:val="clear" w:pos="9026"/>
        <w:tab w:val="left" w:pos="7133"/>
        <w:tab w:val="left" w:pos="7466"/>
        <w:tab w:val="left" w:pos="7724"/>
      </w:tabs>
      <w:ind w:left="-504"/>
      <w:jc w:val="both"/>
      <w:rPr>
        <w:noProof/>
        <w:lang w:eastAsia="en-AU"/>
      </w:rPr>
    </w:pPr>
    <w:r w:rsidRPr="00010F09">
      <w:rPr>
        <w:noProof/>
        <w:lang w:val="en-US"/>
      </w:rPr>
      <w:drawing>
        <wp:inline distT="0" distB="0" distL="0" distR="0" wp14:anchorId="0D1B2840" wp14:editId="65E3DEA3">
          <wp:extent cx="1838325" cy="533400"/>
          <wp:effectExtent l="0" t="0" r="0" b="0"/>
          <wp:docPr id="1297079753" name="Picture 129707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p w14:paraId="7A4E17D0" w14:textId="77777777" w:rsidR="00B32408" w:rsidRDefault="00B32408" w:rsidP="004E3754">
    <w:pPr>
      <w:pStyle w:val="LTU-Header-DivisionSchoolResearchCentr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005529"/>
    <w:multiLevelType w:val="hybridMultilevel"/>
    <w:tmpl w:val="8D5E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5E7827"/>
    <w:multiLevelType w:val="hybridMultilevel"/>
    <w:tmpl w:val="DC925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7433D09"/>
    <w:multiLevelType w:val="hybridMultilevel"/>
    <w:tmpl w:val="12685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7A6D94"/>
    <w:multiLevelType w:val="hybridMultilevel"/>
    <w:tmpl w:val="DFEA9C0C"/>
    <w:lvl w:ilvl="0" w:tplc="C3ECC9FA">
      <w:start w:val="1"/>
      <w:numFmt w:val="decimal"/>
      <w:lvlText w:val="%1."/>
      <w:lvlJc w:val="left"/>
      <w:pPr>
        <w:ind w:left="720" w:hanging="360"/>
      </w:pPr>
      <w:rPr>
        <w:rFonts w:ascii="Roboto" w:hAnsi="Roboto"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234860">
    <w:abstractNumId w:val="8"/>
  </w:num>
  <w:num w:numId="2" w16cid:durableId="1436053195">
    <w:abstractNumId w:val="1"/>
  </w:num>
  <w:num w:numId="3" w16cid:durableId="1326007644">
    <w:abstractNumId w:val="8"/>
  </w:num>
  <w:num w:numId="4" w16cid:durableId="2117822838">
    <w:abstractNumId w:val="1"/>
  </w:num>
  <w:num w:numId="5" w16cid:durableId="1368410942">
    <w:abstractNumId w:val="8"/>
  </w:num>
  <w:num w:numId="6" w16cid:durableId="59179982">
    <w:abstractNumId w:val="1"/>
  </w:num>
  <w:num w:numId="7" w16cid:durableId="24327998">
    <w:abstractNumId w:val="8"/>
  </w:num>
  <w:num w:numId="8" w16cid:durableId="1033992348">
    <w:abstractNumId w:val="1"/>
  </w:num>
  <w:num w:numId="9" w16cid:durableId="614756488">
    <w:abstractNumId w:val="8"/>
  </w:num>
  <w:num w:numId="10" w16cid:durableId="1116027123">
    <w:abstractNumId w:val="1"/>
  </w:num>
  <w:num w:numId="11" w16cid:durableId="1616985013">
    <w:abstractNumId w:val="8"/>
  </w:num>
  <w:num w:numId="12" w16cid:durableId="474418891">
    <w:abstractNumId w:val="1"/>
  </w:num>
  <w:num w:numId="13" w16cid:durableId="1923752421">
    <w:abstractNumId w:val="4"/>
  </w:num>
  <w:num w:numId="14" w16cid:durableId="1212154445">
    <w:abstractNumId w:val="5"/>
  </w:num>
  <w:num w:numId="15" w16cid:durableId="944508012">
    <w:abstractNumId w:val="0"/>
  </w:num>
  <w:num w:numId="16" w16cid:durableId="1181969693">
    <w:abstractNumId w:val="6"/>
  </w:num>
  <w:num w:numId="17" w16cid:durableId="1224831289">
    <w:abstractNumId w:val="3"/>
  </w:num>
  <w:num w:numId="18" w16cid:durableId="711075968">
    <w:abstractNumId w:val="2"/>
  </w:num>
  <w:num w:numId="19" w16cid:durableId="2075348637">
    <w:abstractNumId w:val="7"/>
  </w:num>
  <w:num w:numId="20" w16cid:durableId="77362924">
    <w:abstractNumId w:val="9"/>
  </w:num>
  <w:num w:numId="21" w16cid:durableId="1096630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rQwNzE2tDAyMTBS0lEKTi0uzszPAykwqQUA9//UmCwAAAA="/>
  </w:docVars>
  <w:rsids>
    <w:rsidRoot w:val="00FA15D7"/>
    <w:rsid w:val="00001671"/>
    <w:rsid w:val="000044AF"/>
    <w:rsid w:val="0000796C"/>
    <w:rsid w:val="000103FD"/>
    <w:rsid w:val="00010F09"/>
    <w:rsid w:val="00014061"/>
    <w:rsid w:val="0001486C"/>
    <w:rsid w:val="00014DF9"/>
    <w:rsid w:val="00022098"/>
    <w:rsid w:val="00030BEC"/>
    <w:rsid w:val="00035E66"/>
    <w:rsid w:val="00035F94"/>
    <w:rsid w:val="0003642C"/>
    <w:rsid w:val="00061CC0"/>
    <w:rsid w:val="00062DD9"/>
    <w:rsid w:val="0007422E"/>
    <w:rsid w:val="00075A46"/>
    <w:rsid w:val="00076417"/>
    <w:rsid w:val="000A01F4"/>
    <w:rsid w:val="000A1E37"/>
    <w:rsid w:val="000A2CB3"/>
    <w:rsid w:val="000C34E4"/>
    <w:rsid w:val="000D283A"/>
    <w:rsid w:val="000F4AC0"/>
    <w:rsid w:val="001036D1"/>
    <w:rsid w:val="00103C28"/>
    <w:rsid w:val="001107AB"/>
    <w:rsid w:val="00110F5C"/>
    <w:rsid w:val="00117A1F"/>
    <w:rsid w:val="001301A0"/>
    <w:rsid w:val="00133C01"/>
    <w:rsid w:val="00137FD6"/>
    <w:rsid w:val="00140F3C"/>
    <w:rsid w:val="001421E4"/>
    <w:rsid w:val="001464A6"/>
    <w:rsid w:val="001608FB"/>
    <w:rsid w:val="00165E1B"/>
    <w:rsid w:val="001900BA"/>
    <w:rsid w:val="00196375"/>
    <w:rsid w:val="001A0565"/>
    <w:rsid w:val="001A55A3"/>
    <w:rsid w:val="001A5B50"/>
    <w:rsid w:val="001B07CF"/>
    <w:rsid w:val="001B1648"/>
    <w:rsid w:val="001C7A1F"/>
    <w:rsid w:val="001F4E22"/>
    <w:rsid w:val="002430FD"/>
    <w:rsid w:val="0024330D"/>
    <w:rsid w:val="00250214"/>
    <w:rsid w:val="00251655"/>
    <w:rsid w:val="002818E1"/>
    <w:rsid w:val="00283067"/>
    <w:rsid w:val="0029097D"/>
    <w:rsid w:val="002912A8"/>
    <w:rsid w:val="00296A36"/>
    <w:rsid w:val="002A768F"/>
    <w:rsid w:val="002B3A63"/>
    <w:rsid w:val="002B78AA"/>
    <w:rsid w:val="002C7725"/>
    <w:rsid w:val="002D11F0"/>
    <w:rsid w:val="002E08C2"/>
    <w:rsid w:val="002E2D09"/>
    <w:rsid w:val="002F23E7"/>
    <w:rsid w:val="00302C19"/>
    <w:rsid w:val="00313D47"/>
    <w:rsid w:val="00330CB2"/>
    <w:rsid w:val="0033216C"/>
    <w:rsid w:val="003377E7"/>
    <w:rsid w:val="003536F7"/>
    <w:rsid w:val="00383909"/>
    <w:rsid w:val="0038761C"/>
    <w:rsid w:val="003A4757"/>
    <w:rsid w:val="003A5D82"/>
    <w:rsid w:val="003A6256"/>
    <w:rsid w:val="003A71DE"/>
    <w:rsid w:val="003B02F0"/>
    <w:rsid w:val="003B392D"/>
    <w:rsid w:val="003B47AE"/>
    <w:rsid w:val="003C37C7"/>
    <w:rsid w:val="003D35A0"/>
    <w:rsid w:val="003D7910"/>
    <w:rsid w:val="003F4563"/>
    <w:rsid w:val="003F53B8"/>
    <w:rsid w:val="003F66F0"/>
    <w:rsid w:val="004015EA"/>
    <w:rsid w:val="004053F3"/>
    <w:rsid w:val="00410809"/>
    <w:rsid w:val="00410BFC"/>
    <w:rsid w:val="0042389F"/>
    <w:rsid w:val="00423FB7"/>
    <w:rsid w:val="00435F1E"/>
    <w:rsid w:val="004421E4"/>
    <w:rsid w:val="00442BC9"/>
    <w:rsid w:val="00443C9E"/>
    <w:rsid w:val="0044642B"/>
    <w:rsid w:val="004470A0"/>
    <w:rsid w:val="004645D0"/>
    <w:rsid w:val="00485345"/>
    <w:rsid w:val="004935BF"/>
    <w:rsid w:val="004A7D71"/>
    <w:rsid w:val="004D011C"/>
    <w:rsid w:val="004E3754"/>
    <w:rsid w:val="004E46D5"/>
    <w:rsid w:val="004E580E"/>
    <w:rsid w:val="004E5F37"/>
    <w:rsid w:val="005036F9"/>
    <w:rsid w:val="0051523A"/>
    <w:rsid w:val="00527078"/>
    <w:rsid w:val="0053024D"/>
    <w:rsid w:val="00543698"/>
    <w:rsid w:val="00544B0C"/>
    <w:rsid w:val="00545C5B"/>
    <w:rsid w:val="00553FEF"/>
    <w:rsid w:val="00573693"/>
    <w:rsid w:val="005817BC"/>
    <w:rsid w:val="00581CFF"/>
    <w:rsid w:val="00584C4D"/>
    <w:rsid w:val="00593D5F"/>
    <w:rsid w:val="00594379"/>
    <w:rsid w:val="005A2072"/>
    <w:rsid w:val="005A225A"/>
    <w:rsid w:val="005A65EE"/>
    <w:rsid w:val="005B0123"/>
    <w:rsid w:val="005C0AAE"/>
    <w:rsid w:val="005D493D"/>
    <w:rsid w:val="005E103E"/>
    <w:rsid w:val="005E425B"/>
    <w:rsid w:val="005F08BA"/>
    <w:rsid w:val="005F784E"/>
    <w:rsid w:val="005F7CD8"/>
    <w:rsid w:val="00600F47"/>
    <w:rsid w:val="00601824"/>
    <w:rsid w:val="0060798D"/>
    <w:rsid w:val="00610514"/>
    <w:rsid w:val="00621B92"/>
    <w:rsid w:val="00624A09"/>
    <w:rsid w:val="0063351B"/>
    <w:rsid w:val="00635828"/>
    <w:rsid w:val="0063627F"/>
    <w:rsid w:val="00670885"/>
    <w:rsid w:val="00671B1D"/>
    <w:rsid w:val="00683A5F"/>
    <w:rsid w:val="00685D5C"/>
    <w:rsid w:val="00694CDB"/>
    <w:rsid w:val="006B0F7B"/>
    <w:rsid w:val="006B2043"/>
    <w:rsid w:val="006B24FE"/>
    <w:rsid w:val="006B411F"/>
    <w:rsid w:val="006D2C93"/>
    <w:rsid w:val="006D595F"/>
    <w:rsid w:val="006D7DE4"/>
    <w:rsid w:val="006E2663"/>
    <w:rsid w:val="006F23D5"/>
    <w:rsid w:val="00701FD7"/>
    <w:rsid w:val="00723786"/>
    <w:rsid w:val="0072477A"/>
    <w:rsid w:val="007306DD"/>
    <w:rsid w:val="00747E6D"/>
    <w:rsid w:val="00761DD0"/>
    <w:rsid w:val="00765FB8"/>
    <w:rsid w:val="00780C7E"/>
    <w:rsid w:val="00781391"/>
    <w:rsid w:val="007967FF"/>
    <w:rsid w:val="007D7F2F"/>
    <w:rsid w:val="008037D5"/>
    <w:rsid w:val="008062D5"/>
    <w:rsid w:val="0081492C"/>
    <w:rsid w:val="00826493"/>
    <w:rsid w:val="008307A0"/>
    <w:rsid w:val="00832B33"/>
    <w:rsid w:val="0084300B"/>
    <w:rsid w:val="0085433B"/>
    <w:rsid w:val="00860948"/>
    <w:rsid w:val="0086365C"/>
    <w:rsid w:val="00873D93"/>
    <w:rsid w:val="008764B3"/>
    <w:rsid w:val="00880F41"/>
    <w:rsid w:val="008831D7"/>
    <w:rsid w:val="00895B25"/>
    <w:rsid w:val="008A222B"/>
    <w:rsid w:val="008B3F1F"/>
    <w:rsid w:val="008D0F05"/>
    <w:rsid w:val="008D2CD8"/>
    <w:rsid w:val="008E57DE"/>
    <w:rsid w:val="008E6A82"/>
    <w:rsid w:val="008F2623"/>
    <w:rsid w:val="00900E29"/>
    <w:rsid w:val="00902854"/>
    <w:rsid w:val="00905C45"/>
    <w:rsid w:val="009060B7"/>
    <w:rsid w:val="0091474E"/>
    <w:rsid w:val="00915185"/>
    <w:rsid w:val="00916AC1"/>
    <w:rsid w:val="00921E3B"/>
    <w:rsid w:val="0095109C"/>
    <w:rsid w:val="009624BB"/>
    <w:rsid w:val="00990D26"/>
    <w:rsid w:val="0099243C"/>
    <w:rsid w:val="009B74EF"/>
    <w:rsid w:val="009E4E9D"/>
    <w:rsid w:val="009E748D"/>
    <w:rsid w:val="009F7CD8"/>
    <w:rsid w:val="00A40E99"/>
    <w:rsid w:val="00A60870"/>
    <w:rsid w:val="00A72D7C"/>
    <w:rsid w:val="00A86012"/>
    <w:rsid w:val="00A876F7"/>
    <w:rsid w:val="00A93672"/>
    <w:rsid w:val="00A97D03"/>
    <w:rsid w:val="00AC20EB"/>
    <w:rsid w:val="00AD2826"/>
    <w:rsid w:val="00AD284F"/>
    <w:rsid w:val="00AF4B34"/>
    <w:rsid w:val="00B1286F"/>
    <w:rsid w:val="00B14F8F"/>
    <w:rsid w:val="00B23724"/>
    <w:rsid w:val="00B32408"/>
    <w:rsid w:val="00B42577"/>
    <w:rsid w:val="00B520FE"/>
    <w:rsid w:val="00B603E6"/>
    <w:rsid w:val="00B618D8"/>
    <w:rsid w:val="00B623C3"/>
    <w:rsid w:val="00B7536D"/>
    <w:rsid w:val="00B8558D"/>
    <w:rsid w:val="00B863D1"/>
    <w:rsid w:val="00BA3861"/>
    <w:rsid w:val="00BB6BB3"/>
    <w:rsid w:val="00BC01D6"/>
    <w:rsid w:val="00BC0CC7"/>
    <w:rsid w:val="00BD5B7F"/>
    <w:rsid w:val="00BE01EF"/>
    <w:rsid w:val="00BF1F2E"/>
    <w:rsid w:val="00C051BE"/>
    <w:rsid w:val="00C11AF2"/>
    <w:rsid w:val="00C1359A"/>
    <w:rsid w:val="00C176A1"/>
    <w:rsid w:val="00C232D5"/>
    <w:rsid w:val="00C258A8"/>
    <w:rsid w:val="00C2768B"/>
    <w:rsid w:val="00C51498"/>
    <w:rsid w:val="00C700A3"/>
    <w:rsid w:val="00C705F0"/>
    <w:rsid w:val="00C717E8"/>
    <w:rsid w:val="00C76E9A"/>
    <w:rsid w:val="00C77A76"/>
    <w:rsid w:val="00C8269A"/>
    <w:rsid w:val="00C85066"/>
    <w:rsid w:val="00C942F7"/>
    <w:rsid w:val="00C95367"/>
    <w:rsid w:val="00CB6D5C"/>
    <w:rsid w:val="00CD37B0"/>
    <w:rsid w:val="00CD79E6"/>
    <w:rsid w:val="00D07716"/>
    <w:rsid w:val="00D13AB6"/>
    <w:rsid w:val="00D27822"/>
    <w:rsid w:val="00D50E58"/>
    <w:rsid w:val="00D52538"/>
    <w:rsid w:val="00D53FE5"/>
    <w:rsid w:val="00D609FC"/>
    <w:rsid w:val="00D65747"/>
    <w:rsid w:val="00D72D43"/>
    <w:rsid w:val="00D77143"/>
    <w:rsid w:val="00D819B1"/>
    <w:rsid w:val="00D84062"/>
    <w:rsid w:val="00D86E89"/>
    <w:rsid w:val="00DA3514"/>
    <w:rsid w:val="00DB05D2"/>
    <w:rsid w:val="00DB72F3"/>
    <w:rsid w:val="00DC119E"/>
    <w:rsid w:val="00DC580A"/>
    <w:rsid w:val="00DD40D3"/>
    <w:rsid w:val="00DE60E7"/>
    <w:rsid w:val="00DF194D"/>
    <w:rsid w:val="00E00ACB"/>
    <w:rsid w:val="00E10B21"/>
    <w:rsid w:val="00E11868"/>
    <w:rsid w:val="00E11E72"/>
    <w:rsid w:val="00E22821"/>
    <w:rsid w:val="00E238EE"/>
    <w:rsid w:val="00E23C26"/>
    <w:rsid w:val="00E262C4"/>
    <w:rsid w:val="00E40639"/>
    <w:rsid w:val="00E54456"/>
    <w:rsid w:val="00E556C6"/>
    <w:rsid w:val="00E56E67"/>
    <w:rsid w:val="00E74A6D"/>
    <w:rsid w:val="00E869C7"/>
    <w:rsid w:val="00EA7254"/>
    <w:rsid w:val="00EC24CF"/>
    <w:rsid w:val="00EC5D44"/>
    <w:rsid w:val="00ED1CFA"/>
    <w:rsid w:val="00ED7AD2"/>
    <w:rsid w:val="00EE3C4B"/>
    <w:rsid w:val="00EE61AA"/>
    <w:rsid w:val="00EE7CB1"/>
    <w:rsid w:val="00EF76C0"/>
    <w:rsid w:val="00F007E6"/>
    <w:rsid w:val="00F11A87"/>
    <w:rsid w:val="00F17608"/>
    <w:rsid w:val="00F17C17"/>
    <w:rsid w:val="00F23398"/>
    <w:rsid w:val="00F3422D"/>
    <w:rsid w:val="00F57C1C"/>
    <w:rsid w:val="00F63A00"/>
    <w:rsid w:val="00F64D47"/>
    <w:rsid w:val="00F66251"/>
    <w:rsid w:val="00F70A3C"/>
    <w:rsid w:val="00F8739A"/>
    <w:rsid w:val="00F9165E"/>
    <w:rsid w:val="00F9613E"/>
    <w:rsid w:val="00FA15D7"/>
    <w:rsid w:val="00FA3960"/>
    <w:rsid w:val="00FA50BD"/>
    <w:rsid w:val="00FB2328"/>
    <w:rsid w:val="00FD7672"/>
    <w:rsid w:val="00FF21F2"/>
    <w:rsid w:val="00FF3D85"/>
    <w:rsid w:val="00FF57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A1787"/>
  <w15:chartTrackingRefBased/>
  <w15:docId w15:val="{35EEFC98-241A-4416-B3C5-02D121C2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uiPriority="64"/>
    <w:lsdException w:name="Dark List Accent 1" w:locked="1" w:uiPriority="65"/>
    <w:lsdException w:name="Colorful Shading Accent 1"/>
    <w:lsdException w:name="Colorful List Accent 1" w:locked="1" w:uiPriority="34" w:qFormat="1"/>
    <w:lsdException w:name="Colorful Grid Accent 1" w:qFormat="1"/>
    <w:lsdException w:name="Light Shading Accent 2"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68" w:qFormat="1"/>
    <w:lsdException w:name="Book Title" w:locked="1" w:uiPriority="69" w:qFormat="1"/>
    <w:lsdException w:name="Bibliography" w:locked="1" w:uiPriority="70"/>
    <w:lsdException w:name="TOC Heading" w:locked="1" w:semiHidden="1" w:uiPriority="71" w:unhideWhenUsed="1" w:qFormat="1"/>
    <w:lsdException w:name="Plain Table 1" w:locked="1" w:uiPriority="72"/>
    <w:lsdException w:name="Plain Table 2" w:locked="1" w:uiPriority="73"/>
    <w:lsdException w:name="Plain Table 3" w:qFormat="1"/>
    <w:lsdException w:name="Plain Table 4" w:qFormat="1"/>
    <w:lsdException w:name="Plain Table 5" w:qFormat="1"/>
    <w:lsdException w:name="Grid Table Light" w:qFormat="1"/>
    <w:lsdException w:name="Grid Table 1 Light" w:qFormat="1"/>
    <w:lsdException w:name="Grid Table 2" w:uiPriority="37"/>
    <w:lsdException w:name="Grid Table 3" w:locked="1" w:uiPriority="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63A00"/>
    <w:pPr>
      <w:spacing w:after="170"/>
    </w:pPr>
    <w:rPr>
      <w:lang w:eastAsia="en-US"/>
    </w:rPr>
  </w:style>
  <w:style w:type="paragraph" w:styleId="Heading1">
    <w:name w:val="heading 1"/>
    <w:basedOn w:val="LTU-Sectionheading"/>
    <w:next w:val="Normal"/>
    <w:link w:val="Heading1Char"/>
    <w:uiPriority w:val="9"/>
    <w:qFormat/>
    <w:locked/>
    <w:rsid w:val="00F17C17"/>
    <w:pPr>
      <w:outlineLvl w:val="0"/>
    </w:pPr>
  </w:style>
  <w:style w:type="paragraph" w:styleId="Heading2">
    <w:name w:val="heading 2"/>
    <w:basedOn w:val="Normal"/>
    <w:next w:val="Normal"/>
    <w:link w:val="Heading2Char"/>
    <w:uiPriority w:val="99"/>
    <w:qFormat/>
    <w:locked/>
    <w:rsid w:val="00F17C17"/>
    <w:pPr>
      <w:spacing w:before="240" w:after="80"/>
      <w:outlineLvl w:val="1"/>
    </w:pPr>
    <w:rPr>
      <w:rFonts w:eastAsia="MS Mincho"/>
      <w:b/>
      <w:spacing w:val="5"/>
      <w:sz w:val="24"/>
      <w:szCs w:val="28"/>
    </w:rPr>
  </w:style>
  <w:style w:type="paragraph" w:styleId="Heading3">
    <w:name w:val="heading 3"/>
    <w:basedOn w:val="Normal"/>
    <w:next w:val="Normal"/>
    <w:link w:val="Heading3Char"/>
    <w:uiPriority w:val="99"/>
    <w:qFormat/>
    <w:locked/>
    <w:rsid w:val="00F17C17"/>
    <w:pPr>
      <w:outlineLvl w:val="2"/>
    </w:pPr>
    <w:rPr>
      <w:rFonts w:eastAsia="MS Mincho"/>
      <w:b/>
      <w:sz w:val="24"/>
      <w:lang w:val="en-US" w:bidi="en-US"/>
    </w:rPr>
  </w:style>
  <w:style w:type="paragraph" w:styleId="Heading4">
    <w:name w:val="heading 4"/>
    <w:basedOn w:val="Normal"/>
    <w:next w:val="Normal"/>
    <w:link w:val="Heading4Char"/>
    <w:uiPriority w:val="99"/>
    <w:qFormat/>
    <w:locked/>
    <w:rsid w:val="00F17C1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rPr>
      <w:color w:val="000000"/>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Helvetica" w:hAnsi="Helvetica"/>
        <w:b/>
        <w:caps/>
        <w:smallCaps w:val="0"/>
        <w:color w:val="FFFFFF"/>
        <w:sz w:val="16"/>
      </w:rPr>
      <w:tblPr/>
      <w:tcPr>
        <w:tcBorders>
          <w:top w:val="nil"/>
          <w:left w:val="nil"/>
          <w:bottom w:val="nil"/>
          <w:right w:val="nil"/>
          <w:insideH w:val="single" w:sz="2" w:space="0" w:color="FFFFFF"/>
          <w:insideV w:val="single" w:sz="2" w:space="0" w:color="FFFFFF"/>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MS Mincho" w:cs="Arial"/>
      <w:b/>
      <w:bCs/>
      <w:caps/>
      <w:color w:val="FFFFFF"/>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MS Mincho" w:hAnsi="Georgia" w:cs="Georgia"/>
      <w:b/>
      <w:bCs/>
      <w:color w:val="FFFFFF"/>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MS Mincho" w:hAnsi="Georgia" w:cs="Georgia"/>
      <w:color w:val="FFFFFF"/>
      <w:sz w:val="28"/>
      <w:szCs w:val="28"/>
      <w:lang w:val="en-GB" w:eastAsia="en-AU"/>
    </w:rPr>
  </w:style>
  <w:style w:type="character" w:customStyle="1" w:styleId="warmgreyColours">
    <w:name w:val="warm grey (Colours)"/>
    <w:uiPriority w:val="99"/>
    <w:semiHidden/>
    <w:locked/>
    <w:rsid w:val="00F17C17"/>
    <w:rPr>
      <w:color w:val="5C4A3F"/>
    </w:rPr>
  </w:style>
  <w:style w:type="paragraph" w:customStyle="1" w:styleId="Default">
    <w:name w:val="Default"/>
    <w:rsid w:val="00F17C17"/>
    <w:pPr>
      <w:autoSpaceDE w:val="0"/>
      <w:autoSpaceDN w:val="0"/>
      <w:adjustRightInd w:val="0"/>
    </w:pPr>
    <w:rPr>
      <w:rFonts w:eastAsia="MS Mincho" w:cs="Calibri"/>
      <w:color w:val="000000"/>
      <w:sz w:val="24"/>
      <w:szCs w:val="24"/>
      <w:lang w:eastAsia="en-US"/>
    </w:rPr>
  </w:style>
  <w:style w:type="table" w:customStyle="1" w:styleId="LightShading1">
    <w:name w:val="Light Shading1"/>
    <w:basedOn w:val="TableNormal"/>
    <w:uiPriority w:val="60"/>
    <w:locked/>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MS Mincho"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qFormat/>
    <w:locked/>
    <w:rsid w:val="00F17C17"/>
    <w:rPr>
      <w:rFonts w:eastAsia="MS Mincho"/>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rPr>
  </w:style>
  <w:style w:type="paragraph" w:customStyle="1" w:styleId="LTU-Tablebody">
    <w:name w:val="LTU - Table body"/>
    <w:basedOn w:val="LTU-Body10pt"/>
    <w:qFormat/>
    <w:rsid w:val="00F17C17"/>
    <w:pPr>
      <w:spacing w:after="0"/>
    </w:pPr>
    <w:rPr>
      <w:lang w:bidi="en-US"/>
    </w:rPr>
  </w:style>
  <w:style w:type="paragraph" w:customStyle="1" w:styleId="LTU-Pagenumber-Right">
    <w:name w:val="LTU - Page number - Right"/>
    <w:basedOn w:val="Normal"/>
    <w:uiPriority w:val="99"/>
    <w:semiHidden/>
    <w:qFormat/>
    <w:rsid w:val="00F17C17"/>
    <w:pPr>
      <w:spacing w:after="0"/>
    </w:pPr>
    <w:rPr>
      <w:rFonts w:cs="Arial"/>
      <w:b/>
      <w:color w:val="FFFFFF"/>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Calibri"/>
      <w:color w:val="5D4B3F"/>
      <w:sz w:val="14"/>
      <w:szCs w:val="18"/>
    </w:rPr>
  </w:style>
  <w:style w:type="character" w:customStyle="1" w:styleId="LTU-FootnoteChar">
    <w:name w:val="LTU - Footnote Char"/>
    <w:link w:val="LTU-Footnote"/>
    <w:uiPriority w:val="99"/>
    <w:semiHidden/>
    <w:rsid w:val="0091474E"/>
    <w:rPr>
      <w:rFonts w:cs="Calibr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link w:val="FootnoteText"/>
    <w:uiPriority w:val="99"/>
    <w:semiHidden/>
    <w:rsid w:val="00F17C17"/>
    <w:rPr>
      <w:sz w:val="20"/>
      <w:szCs w:val="20"/>
    </w:rPr>
  </w:style>
  <w:style w:type="character" w:customStyle="1" w:styleId="Heading1Char">
    <w:name w:val="Heading 1 Char"/>
    <w:link w:val="Heading1"/>
    <w:uiPriority w:val="9"/>
    <w:semiHidden/>
    <w:rsid w:val="00302C19"/>
    <w:rPr>
      <w:rFonts w:ascii="Georgia" w:eastAsia="MS Mincho" w:hAnsi="Georgia" w:cs="Calibri"/>
      <w:b/>
      <w:color w:val="696766"/>
      <w:spacing w:val="5"/>
      <w:sz w:val="56"/>
      <w:szCs w:val="56"/>
      <w:lang w:val="en-GB" w:eastAsia="en-AU" w:bidi="en-US"/>
    </w:rPr>
  </w:style>
  <w:style w:type="character" w:customStyle="1" w:styleId="Heading2Char">
    <w:name w:val="Heading 2 Char"/>
    <w:link w:val="Heading2"/>
    <w:uiPriority w:val="99"/>
    <w:semiHidden/>
    <w:rsid w:val="0091474E"/>
    <w:rPr>
      <w:rFonts w:eastAsia="MS Mincho"/>
      <w:b/>
      <w:spacing w:val="5"/>
      <w:sz w:val="24"/>
      <w:szCs w:val="28"/>
    </w:rPr>
  </w:style>
  <w:style w:type="character" w:customStyle="1" w:styleId="Heading3Char">
    <w:name w:val="Heading 3 Char"/>
    <w:link w:val="Heading3"/>
    <w:uiPriority w:val="99"/>
    <w:semiHidden/>
    <w:rsid w:val="0091474E"/>
    <w:rPr>
      <w:rFonts w:eastAsia="MS Mincho"/>
      <w:b/>
      <w:sz w:val="24"/>
      <w:lang w:val="en-US" w:bidi="en-US"/>
    </w:rPr>
  </w:style>
  <w:style w:type="character" w:customStyle="1" w:styleId="Heading4Char">
    <w:name w:val="Heading 4 Char"/>
    <w:link w:val="Heading4"/>
    <w:uiPriority w:val="99"/>
    <w:semiHidden/>
    <w:rsid w:val="0091474E"/>
    <w:rPr>
      <w:rFonts w:ascii="Cambria" w:eastAsia="MS Gothic" w:hAnsi="Cambria" w:cs="Times New Roman"/>
      <w:b/>
      <w:bCs/>
      <w:i/>
      <w:iCs/>
      <w:color w:val="4F81BD"/>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rsid w:val="00C85066"/>
    <w:rPr>
      <w:rFonts w:ascii="Calibri" w:hAnsi="Calibr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link w:val="BalloonText"/>
    <w:uiPriority w:val="99"/>
    <w:semiHidden/>
    <w:rsid w:val="0091474E"/>
    <w:rPr>
      <w:rFonts w:ascii="Tahoma" w:hAnsi="Tahoma" w:cs="Tahoma"/>
    </w:rPr>
  </w:style>
  <w:style w:type="table" w:styleId="TableGrid">
    <w:name w:val="Table Grid"/>
    <w:basedOn w:val="TableNormal"/>
    <w:uiPriority w:val="59"/>
    <w:rsid w:val="00F1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F17C17"/>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F17C17"/>
    <w:pPr>
      <w:jc w:val="both"/>
    </w:pPr>
    <w:rPr>
      <w:rFonts w:eastAsia="MS Minch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uiPriority w:val="99"/>
    <w:unhideWhenUsed/>
    <w:qFormat/>
    <w:locked/>
    <w:rsid w:val="00F17C17"/>
    <w:pPr>
      <w:ind w:left="720"/>
      <w:contextualSpacing/>
    </w:pPr>
  </w:style>
  <w:style w:type="paragraph" w:customStyle="1" w:styleId="GridTable31">
    <w:name w:val="Grid Table 31"/>
    <w:basedOn w:val="Heading1"/>
    <w:next w:val="Normal"/>
    <w:uiPriority w:val="99"/>
    <w:semiHidden/>
    <w:qFormat/>
    <w:locked/>
    <w:rsid w:val="00F17C17"/>
    <w:pPr>
      <w:keepNext/>
      <w:keepLines/>
      <w:spacing w:before="480" w:after="0"/>
      <w:outlineLvl w:val="9"/>
    </w:pPr>
    <w:rPr>
      <w:rFonts w:ascii="Cambria" w:eastAsia="MS Gothic" w:hAnsi="Cambria" w:cs="Times New Roman"/>
      <w:bCs/>
      <w:color w:val="365F91"/>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MS Mincho"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 w:type="character" w:styleId="PlaceholderText">
    <w:name w:val="Placeholder Text"/>
    <w:basedOn w:val="DefaultParagraphFont"/>
    <w:uiPriority w:val="99"/>
    <w:unhideWhenUsed/>
    <w:rsid w:val="005D493D"/>
    <w:rPr>
      <w:color w:val="808080"/>
    </w:rPr>
  </w:style>
  <w:style w:type="paragraph" w:styleId="ListParagraph">
    <w:name w:val="List Paragraph"/>
    <w:basedOn w:val="Normal"/>
    <w:uiPriority w:val="72"/>
    <w:qFormat/>
    <w:locked/>
    <w:rsid w:val="00FA15D7"/>
    <w:pPr>
      <w:ind w:left="720"/>
      <w:contextualSpacing/>
    </w:pPr>
  </w:style>
  <w:style w:type="character" w:styleId="UnresolvedMention">
    <w:name w:val="Unresolved Mention"/>
    <w:basedOn w:val="DefaultParagraphFont"/>
    <w:uiPriority w:val="99"/>
    <w:semiHidden/>
    <w:unhideWhenUsed/>
    <w:rsid w:val="00D13AB6"/>
    <w:rPr>
      <w:color w:val="605E5C"/>
      <w:shd w:val="clear" w:color="auto" w:fill="E1DFDD"/>
    </w:rPr>
  </w:style>
  <w:style w:type="paragraph" w:styleId="Revision">
    <w:name w:val="Revision"/>
    <w:hidden/>
    <w:uiPriority w:val="71"/>
    <w:locked/>
    <w:rsid w:val="003A62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5446">
      <w:bodyDiv w:val="1"/>
      <w:marLeft w:val="0"/>
      <w:marRight w:val="0"/>
      <w:marTop w:val="0"/>
      <w:marBottom w:val="0"/>
      <w:divBdr>
        <w:top w:val="none" w:sz="0" w:space="0" w:color="auto"/>
        <w:left w:val="none" w:sz="0" w:space="0" w:color="auto"/>
        <w:bottom w:val="none" w:sz="0" w:space="0" w:color="auto"/>
        <w:right w:val="none" w:sz="0" w:space="0" w:color="auto"/>
      </w:divBdr>
    </w:div>
    <w:div w:id="17240187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trobe.edu.au/study/aspire/achieve-pl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atrobe.edu.au/study/aspire/adv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robe.edu.au/study/aspire/prepare" TargetMode="External"/><Relationship Id="rId5" Type="http://schemas.openxmlformats.org/officeDocument/2006/relationships/numbering" Target="numbering.xml"/><Relationship Id="rId15" Type="http://schemas.openxmlformats.org/officeDocument/2006/relationships/hyperlink" Target="mailto:tep@latrobe.edu.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tac.edu.au/atar-scaling-guide-2024.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maugeri\Downloads\Letter_Follower_Branded_Sheet_2017-o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5643A6-1CEA-4C5A-A8D4-64139C315BC5}"/>
      </w:docPartPr>
      <w:docPartBody>
        <w:p w:rsidR="001D24E1" w:rsidRDefault="003E54BE">
          <w:r w:rsidRPr="00955FD6">
            <w:rPr>
              <w:rStyle w:val="PlaceholderText"/>
            </w:rPr>
            <w:t>Click or tap here to enter text.</w:t>
          </w:r>
        </w:p>
      </w:docPartBody>
    </w:docPart>
    <w:docPart>
      <w:docPartPr>
        <w:name w:val="26000426507F49CCB7AD826C9BBDD117"/>
        <w:category>
          <w:name w:val="General"/>
          <w:gallery w:val="placeholder"/>
        </w:category>
        <w:types>
          <w:type w:val="bbPlcHdr"/>
        </w:types>
        <w:behaviors>
          <w:behavior w:val="content"/>
        </w:behaviors>
        <w:guid w:val="{5F3D2168-762F-44B4-A078-53B98686E1A2}"/>
      </w:docPartPr>
      <w:docPartBody>
        <w:p w:rsidR="00956101" w:rsidRDefault="004C0B0B" w:rsidP="004C0B0B">
          <w:pPr>
            <w:pStyle w:val="26000426507F49CCB7AD826C9BBDD1171"/>
          </w:pPr>
          <w:r w:rsidRPr="00D13AB6">
            <w:rPr>
              <w:rStyle w:val="PlaceholderText"/>
              <w:rFonts w:ascii="Roboto" w:hAnsi="Roboto"/>
            </w:rPr>
            <w:t>Click or tap here to enter text.</w:t>
          </w:r>
        </w:p>
      </w:docPartBody>
    </w:docPart>
    <w:docPart>
      <w:docPartPr>
        <w:name w:val="4BA13A64605249DBAEA47628FA8E5473"/>
        <w:category>
          <w:name w:val="General"/>
          <w:gallery w:val="placeholder"/>
        </w:category>
        <w:types>
          <w:type w:val="bbPlcHdr"/>
        </w:types>
        <w:behaviors>
          <w:behavior w:val="content"/>
        </w:behaviors>
        <w:guid w:val="{206F0AF8-46FF-42F1-9DE3-8C339FA6415A}"/>
      </w:docPartPr>
      <w:docPartBody>
        <w:p w:rsidR="00956101" w:rsidRDefault="004C0B0B" w:rsidP="004C0B0B">
          <w:pPr>
            <w:pStyle w:val="4BA13A64605249DBAEA47628FA8E5473"/>
          </w:pPr>
          <w:r w:rsidRPr="00D13AB6">
            <w:rPr>
              <w:rStyle w:val="PlaceholderText"/>
              <w:rFonts w:ascii="Roboto" w:hAnsi="Roboto"/>
            </w:rPr>
            <w:t>Click or tap here to enter text.</w:t>
          </w:r>
        </w:p>
      </w:docPartBody>
    </w:docPart>
    <w:docPart>
      <w:docPartPr>
        <w:name w:val="53E378EE99244D17B90A9E9BE2F977C7"/>
        <w:category>
          <w:name w:val="General"/>
          <w:gallery w:val="placeholder"/>
        </w:category>
        <w:types>
          <w:type w:val="bbPlcHdr"/>
        </w:types>
        <w:behaviors>
          <w:behavior w:val="content"/>
        </w:behaviors>
        <w:guid w:val="{8E78F280-920B-46EE-9962-C9F151E563F1}"/>
      </w:docPartPr>
      <w:docPartBody>
        <w:p w:rsidR="00956101" w:rsidRDefault="004C0B0B" w:rsidP="004C0B0B">
          <w:pPr>
            <w:pStyle w:val="53E378EE99244D17B90A9E9BE2F977C7"/>
          </w:pPr>
          <w:r w:rsidRPr="00D13AB6">
            <w:rPr>
              <w:rStyle w:val="PlaceholderText"/>
              <w:rFonts w:ascii="Roboto" w:hAnsi="Roboto"/>
            </w:rPr>
            <w:t>Click or tap here to enter text.</w:t>
          </w:r>
        </w:p>
      </w:docPartBody>
    </w:docPart>
    <w:docPart>
      <w:docPartPr>
        <w:name w:val="EC73B4746FCF4CD5A1D15462F85062B5"/>
        <w:category>
          <w:name w:val="General"/>
          <w:gallery w:val="placeholder"/>
        </w:category>
        <w:types>
          <w:type w:val="bbPlcHdr"/>
        </w:types>
        <w:behaviors>
          <w:behavior w:val="content"/>
        </w:behaviors>
        <w:guid w:val="{E0199D34-EA6A-481D-8AEF-939CFC24F310}"/>
      </w:docPartPr>
      <w:docPartBody>
        <w:p w:rsidR="00956101" w:rsidRDefault="004C0B0B" w:rsidP="004C0B0B">
          <w:pPr>
            <w:pStyle w:val="EC73B4746FCF4CD5A1D15462F85062B5"/>
          </w:pPr>
          <w:r w:rsidRPr="00D13AB6">
            <w:rPr>
              <w:rStyle w:val="PlaceholderText"/>
              <w:rFonts w:ascii="Roboto" w:hAnsi="Roboto"/>
            </w:rPr>
            <w:t>Click or tap to enter a date.</w:t>
          </w:r>
        </w:p>
      </w:docPartBody>
    </w:docPart>
    <w:docPart>
      <w:docPartPr>
        <w:name w:val="630C6A7247EF470D987A4A9F74A29E78"/>
        <w:category>
          <w:name w:val="General"/>
          <w:gallery w:val="placeholder"/>
        </w:category>
        <w:types>
          <w:type w:val="bbPlcHdr"/>
        </w:types>
        <w:behaviors>
          <w:behavior w:val="content"/>
        </w:behaviors>
        <w:guid w:val="{AF5389C9-E4D8-450A-B5BB-186840226C6B}"/>
      </w:docPartPr>
      <w:docPartBody>
        <w:p w:rsidR="00956101" w:rsidRDefault="004C0B0B" w:rsidP="004C0B0B">
          <w:pPr>
            <w:pStyle w:val="630C6A7247EF470D987A4A9F74A29E78"/>
          </w:pPr>
          <w:r w:rsidRPr="00D13AB6">
            <w:rPr>
              <w:rStyle w:val="PlaceholderText"/>
              <w:rFonts w:ascii="Roboto" w:hAnsi="Roboto"/>
            </w:rPr>
            <w:t>Click or tap here to enter text.</w:t>
          </w:r>
        </w:p>
      </w:docPartBody>
    </w:docPart>
    <w:docPart>
      <w:docPartPr>
        <w:name w:val="14D64A28A24242BBBC252D8DAF08FDBA"/>
        <w:category>
          <w:name w:val="General"/>
          <w:gallery w:val="placeholder"/>
        </w:category>
        <w:types>
          <w:type w:val="bbPlcHdr"/>
        </w:types>
        <w:behaviors>
          <w:behavior w:val="content"/>
        </w:behaviors>
        <w:guid w:val="{3F878426-FF6E-41BA-8781-42613C80817C}"/>
      </w:docPartPr>
      <w:docPartBody>
        <w:p w:rsidR="00B349EE" w:rsidRDefault="00956101" w:rsidP="00956101">
          <w:pPr>
            <w:pStyle w:val="14D64A28A24242BBBC252D8DAF08FDBA"/>
          </w:pPr>
          <w:r w:rsidRPr="00955FD6">
            <w:rPr>
              <w:rStyle w:val="PlaceholderText"/>
            </w:rPr>
            <w:t>Click or tap here to enter text.</w:t>
          </w:r>
        </w:p>
      </w:docPartBody>
    </w:docPart>
    <w:docPart>
      <w:docPartPr>
        <w:name w:val="3214441BADAA4FDB8C4BD1F694FE32C0"/>
        <w:category>
          <w:name w:val="General"/>
          <w:gallery w:val="placeholder"/>
        </w:category>
        <w:types>
          <w:type w:val="bbPlcHdr"/>
        </w:types>
        <w:behaviors>
          <w:behavior w:val="content"/>
        </w:behaviors>
        <w:guid w:val="{E7D71040-DB43-47DC-8F2F-84DCAD44DA86}"/>
      </w:docPartPr>
      <w:docPartBody>
        <w:p w:rsidR="007A3B20" w:rsidRDefault="001C3988" w:rsidP="001C3988">
          <w:pPr>
            <w:pStyle w:val="3214441BADAA4FDB8C4BD1F694FE32C0"/>
          </w:pPr>
          <w:r w:rsidRPr="00D13AB6">
            <w:rPr>
              <w:rStyle w:val="PlaceholderText"/>
              <w:rFonts w:ascii="Roboto" w:hAnsi="Roboto"/>
            </w:rPr>
            <w:t>Click or tap here to enter text.</w:t>
          </w:r>
        </w:p>
      </w:docPartBody>
    </w:docPart>
    <w:docPart>
      <w:docPartPr>
        <w:name w:val="95DB5C0B2F034280A1ED978E9B7DD944"/>
        <w:category>
          <w:name w:val="General"/>
          <w:gallery w:val="placeholder"/>
        </w:category>
        <w:types>
          <w:type w:val="bbPlcHdr"/>
        </w:types>
        <w:behaviors>
          <w:behavior w:val="content"/>
        </w:behaviors>
        <w:guid w:val="{644E8F07-E237-4BA5-A3A0-F84C2F687CA2}"/>
      </w:docPartPr>
      <w:docPartBody>
        <w:p w:rsidR="007A3B20" w:rsidRDefault="001C3988" w:rsidP="001C3988">
          <w:pPr>
            <w:pStyle w:val="95DB5C0B2F034280A1ED978E9B7DD944"/>
          </w:pPr>
          <w:r w:rsidRPr="00D13AB6">
            <w:rPr>
              <w:rStyle w:val="PlaceholderText"/>
              <w:rFonts w:ascii="Roboto" w:hAnsi="Roboto"/>
            </w:rPr>
            <w:t>Click or tap here to enter text.</w:t>
          </w:r>
        </w:p>
      </w:docPartBody>
    </w:docPart>
    <w:docPart>
      <w:docPartPr>
        <w:name w:val="60965C15CF92441AAFDE31DAECCF2131"/>
        <w:category>
          <w:name w:val="General"/>
          <w:gallery w:val="placeholder"/>
        </w:category>
        <w:types>
          <w:type w:val="bbPlcHdr"/>
        </w:types>
        <w:behaviors>
          <w:behavior w:val="content"/>
        </w:behaviors>
        <w:guid w:val="{5C12873D-C758-4370-B27E-EC67789961DE}"/>
      </w:docPartPr>
      <w:docPartBody>
        <w:p w:rsidR="007A3B20" w:rsidRDefault="001C3988" w:rsidP="001C3988">
          <w:pPr>
            <w:pStyle w:val="60965C15CF92441AAFDE31DAECCF2131"/>
          </w:pPr>
          <w:r w:rsidRPr="00D13AB6">
            <w:rPr>
              <w:rStyle w:val="PlaceholderText"/>
              <w:rFonts w:ascii="Roboto" w:hAnsi="Roboto"/>
            </w:rPr>
            <w:t>Click or tap here to enter text.</w:t>
          </w:r>
        </w:p>
      </w:docPartBody>
    </w:docPart>
    <w:docPart>
      <w:docPartPr>
        <w:name w:val="07262E3A7030448CBC840FAE5E896573"/>
        <w:category>
          <w:name w:val="General"/>
          <w:gallery w:val="placeholder"/>
        </w:category>
        <w:types>
          <w:type w:val="bbPlcHdr"/>
        </w:types>
        <w:behaviors>
          <w:behavior w:val="content"/>
        </w:behaviors>
        <w:guid w:val="{A7BAEA40-8F58-492A-BACD-6B9611A7F813}"/>
      </w:docPartPr>
      <w:docPartBody>
        <w:p w:rsidR="007A3B20" w:rsidRDefault="001C3988" w:rsidP="001C3988">
          <w:pPr>
            <w:pStyle w:val="07262E3A7030448CBC840FAE5E896573"/>
          </w:pPr>
          <w:r w:rsidRPr="00D13AB6">
            <w:rPr>
              <w:rStyle w:val="PlaceholderText"/>
              <w:rFonts w:ascii="Roboto" w:hAnsi="Roboto"/>
            </w:rPr>
            <w:t>Click or tap here to enter text.</w:t>
          </w:r>
        </w:p>
      </w:docPartBody>
    </w:docPart>
    <w:docPart>
      <w:docPartPr>
        <w:name w:val="09764729BA544FA8A79F426180A31202"/>
        <w:category>
          <w:name w:val="General"/>
          <w:gallery w:val="placeholder"/>
        </w:category>
        <w:types>
          <w:type w:val="bbPlcHdr"/>
        </w:types>
        <w:behaviors>
          <w:behavior w:val="content"/>
        </w:behaviors>
        <w:guid w:val="{A1F8B10D-4049-48E6-91EC-7A9B23406BF6}"/>
      </w:docPartPr>
      <w:docPartBody>
        <w:p w:rsidR="007A3B20" w:rsidRDefault="001C3988" w:rsidP="001C3988">
          <w:pPr>
            <w:pStyle w:val="09764729BA544FA8A79F426180A31202"/>
          </w:pPr>
          <w:r w:rsidRPr="00D13AB6">
            <w:rPr>
              <w:rStyle w:val="PlaceholderText"/>
              <w:rFonts w:ascii="Roboto" w:hAnsi="Roboto"/>
            </w:rPr>
            <w:t>Click or tap here to enter text.</w:t>
          </w:r>
        </w:p>
      </w:docPartBody>
    </w:docPart>
    <w:docPart>
      <w:docPartPr>
        <w:name w:val="799BFBCCE54340E5AF80F658C5087F7B"/>
        <w:category>
          <w:name w:val="General"/>
          <w:gallery w:val="placeholder"/>
        </w:category>
        <w:types>
          <w:type w:val="bbPlcHdr"/>
        </w:types>
        <w:behaviors>
          <w:behavior w:val="content"/>
        </w:behaviors>
        <w:guid w:val="{DD68D355-F0CC-4DE3-BBEB-E90EC6E6EFF6}"/>
      </w:docPartPr>
      <w:docPartBody>
        <w:p w:rsidR="007A3B20" w:rsidRDefault="001C3988" w:rsidP="001C3988">
          <w:pPr>
            <w:pStyle w:val="799BFBCCE54340E5AF80F658C5087F7B"/>
          </w:pPr>
          <w:r w:rsidRPr="00D13AB6">
            <w:rPr>
              <w:rStyle w:val="PlaceholderText"/>
              <w:rFonts w:ascii="Roboto" w:hAnsi="Roboto"/>
            </w:rPr>
            <w:t>Click or tap here to enter text.</w:t>
          </w:r>
        </w:p>
      </w:docPartBody>
    </w:docPart>
    <w:docPart>
      <w:docPartPr>
        <w:name w:val="927B0A6682774BBA9B3771155E8899DC"/>
        <w:category>
          <w:name w:val="General"/>
          <w:gallery w:val="placeholder"/>
        </w:category>
        <w:types>
          <w:type w:val="bbPlcHdr"/>
        </w:types>
        <w:behaviors>
          <w:behavior w:val="content"/>
        </w:behaviors>
        <w:guid w:val="{8CA8CA46-0D99-4C40-A3EB-EE18DED9AAD7}"/>
      </w:docPartPr>
      <w:docPartBody>
        <w:p w:rsidR="007A3B20" w:rsidRDefault="001C3988" w:rsidP="001C3988">
          <w:pPr>
            <w:pStyle w:val="927B0A6682774BBA9B3771155E8899DC"/>
          </w:pPr>
          <w:r w:rsidRPr="00955FD6">
            <w:rPr>
              <w:rStyle w:val="PlaceholderText"/>
            </w:rPr>
            <w:t>Click or tap here to enter text.</w:t>
          </w:r>
        </w:p>
      </w:docPartBody>
    </w:docPart>
    <w:docPart>
      <w:docPartPr>
        <w:name w:val="E7A98D0D385E4F4C8C781DF33637BF4B"/>
        <w:category>
          <w:name w:val="General"/>
          <w:gallery w:val="placeholder"/>
        </w:category>
        <w:types>
          <w:type w:val="bbPlcHdr"/>
        </w:types>
        <w:behaviors>
          <w:behavior w:val="content"/>
        </w:behaviors>
        <w:guid w:val="{909F88E4-3D7F-4CDE-8C3C-11583E1DC865}"/>
      </w:docPartPr>
      <w:docPartBody>
        <w:p w:rsidR="007A3B20" w:rsidRDefault="001C3988" w:rsidP="001C3988">
          <w:pPr>
            <w:pStyle w:val="E7A98D0D385E4F4C8C781DF33637BF4B"/>
          </w:pPr>
          <w:r w:rsidRPr="00CD79E6">
            <w:rPr>
              <w:rStyle w:val="PlaceholderText"/>
              <w:rFonts w:ascii="Roboto" w:hAnsi="Roboto"/>
            </w:rPr>
            <w:t>Click or tap to enter a date.</w:t>
          </w:r>
        </w:p>
      </w:docPartBody>
    </w:docPart>
    <w:docPart>
      <w:docPartPr>
        <w:name w:val="E43F86A0283E4353884CF2A4C414BE24"/>
        <w:category>
          <w:name w:val="General"/>
          <w:gallery w:val="placeholder"/>
        </w:category>
        <w:types>
          <w:type w:val="bbPlcHdr"/>
        </w:types>
        <w:behaviors>
          <w:behavior w:val="content"/>
        </w:behaviors>
        <w:guid w:val="{5E442DC7-B5F9-47FD-8F1D-29854CB38023}"/>
      </w:docPartPr>
      <w:docPartBody>
        <w:p w:rsidR="00804934" w:rsidRDefault="00B4084F" w:rsidP="00B4084F">
          <w:pPr>
            <w:pStyle w:val="E43F86A0283E4353884CF2A4C414BE24"/>
          </w:pPr>
          <w:r w:rsidRPr="00CD79E6">
            <w:rPr>
              <w:rStyle w:val="PlaceholderText"/>
              <w:rFonts w:ascii="Roboto" w:hAnsi="Robot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BE"/>
    <w:rsid w:val="001C3988"/>
    <w:rsid w:val="001D24E1"/>
    <w:rsid w:val="00301CB1"/>
    <w:rsid w:val="0032375C"/>
    <w:rsid w:val="00326EA0"/>
    <w:rsid w:val="003E54BE"/>
    <w:rsid w:val="004B0D2E"/>
    <w:rsid w:val="004C0B0B"/>
    <w:rsid w:val="007320A6"/>
    <w:rsid w:val="007A3B20"/>
    <w:rsid w:val="00804934"/>
    <w:rsid w:val="00923BCB"/>
    <w:rsid w:val="00956101"/>
    <w:rsid w:val="00A7190E"/>
    <w:rsid w:val="00AB527B"/>
    <w:rsid w:val="00B349EE"/>
    <w:rsid w:val="00B4084F"/>
    <w:rsid w:val="00B870FA"/>
    <w:rsid w:val="00E56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084F"/>
    <w:rPr>
      <w:color w:val="808080"/>
    </w:rPr>
  </w:style>
  <w:style w:type="paragraph" w:customStyle="1" w:styleId="4BA13A64605249DBAEA47628FA8E5473">
    <w:name w:val="4BA13A64605249DBAEA47628FA8E5473"/>
    <w:rsid w:val="004C0B0B"/>
    <w:pPr>
      <w:spacing w:after="170" w:line="240" w:lineRule="auto"/>
    </w:pPr>
    <w:rPr>
      <w:rFonts w:ascii="Calibri" w:eastAsia="Calibri" w:hAnsi="Calibri" w:cs="Times New Roman"/>
      <w:sz w:val="20"/>
      <w:szCs w:val="20"/>
      <w:lang w:eastAsia="en-US"/>
    </w:rPr>
  </w:style>
  <w:style w:type="paragraph" w:customStyle="1" w:styleId="53E378EE99244D17B90A9E9BE2F977C7">
    <w:name w:val="53E378EE99244D17B90A9E9BE2F977C7"/>
    <w:rsid w:val="004C0B0B"/>
    <w:pPr>
      <w:spacing w:after="170" w:line="240" w:lineRule="auto"/>
    </w:pPr>
    <w:rPr>
      <w:rFonts w:ascii="Calibri" w:eastAsia="Calibri" w:hAnsi="Calibri" w:cs="Times New Roman"/>
      <w:sz w:val="20"/>
      <w:szCs w:val="20"/>
      <w:lang w:eastAsia="en-US"/>
    </w:rPr>
  </w:style>
  <w:style w:type="paragraph" w:customStyle="1" w:styleId="EC73B4746FCF4CD5A1D15462F85062B5">
    <w:name w:val="EC73B4746FCF4CD5A1D15462F85062B5"/>
    <w:rsid w:val="004C0B0B"/>
    <w:pPr>
      <w:spacing w:after="170" w:line="240" w:lineRule="auto"/>
    </w:pPr>
    <w:rPr>
      <w:rFonts w:ascii="Calibri" w:eastAsia="Calibri" w:hAnsi="Calibri" w:cs="Times New Roman"/>
      <w:sz w:val="20"/>
      <w:szCs w:val="20"/>
      <w:lang w:eastAsia="en-US"/>
    </w:rPr>
  </w:style>
  <w:style w:type="paragraph" w:customStyle="1" w:styleId="630C6A7247EF470D987A4A9F74A29E78">
    <w:name w:val="630C6A7247EF470D987A4A9F74A29E78"/>
    <w:rsid w:val="004C0B0B"/>
    <w:pPr>
      <w:spacing w:after="170" w:line="240" w:lineRule="auto"/>
    </w:pPr>
    <w:rPr>
      <w:rFonts w:ascii="Calibri" w:eastAsia="Calibri" w:hAnsi="Calibri" w:cs="Times New Roman"/>
      <w:sz w:val="20"/>
      <w:szCs w:val="20"/>
      <w:lang w:eastAsia="en-US"/>
    </w:rPr>
  </w:style>
  <w:style w:type="paragraph" w:customStyle="1" w:styleId="26000426507F49CCB7AD826C9BBDD1171">
    <w:name w:val="26000426507F49CCB7AD826C9BBDD1171"/>
    <w:rsid w:val="004C0B0B"/>
    <w:pPr>
      <w:spacing w:after="170" w:line="240" w:lineRule="auto"/>
    </w:pPr>
    <w:rPr>
      <w:rFonts w:ascii="Calibri" w:eastAsia="Calibri" w:hAnsi="Calibri" w:cs="Times New Roman"/>
      <w:sz w:val="20"/>
      <w:szCs w:val="20"/>
      <w:lang w:eastAsia="en-US"/>
    </w:rPr>
  </w:style>
  <w:style w:type="paragraph" w:customStyle="1" w:styleId="14D64A28A24242BBBC252D8DAF08FDBA">
    <w:name w:val="14D64A28A24242BBBC252D8DAF08FDBA"/>
    <w:rsid w:val="00956101"/>
  </w:style>
  <w:style w:type="paragraph" w:customStyle="1" w:styleId="3214441BADAA4FDB8C4BD1F694FE32C0">
    <w:name w:val="3214441BADAA4FDB8C4BD1F694FE32C0"/>
    <w:rsid w:val="001C3988"/>
  </w:style>
  <w:style w:type="paragraph" w:customStyle="1" w:styleId="95DB5C0B2F034280A1ED978E9B7DD944">
    <w:name w:val="95DB5C0B2F034280A1ED978E9B7DD944"/>
    <w:rsid w:val="001C3988"/>
  </w:style>
  <w:style w:type="paragraph" w:customStyle="1" w:styleId="60965C15CF92441AAFDE31DAECCF2131">
    <w:name w:val="60965C15CF92441AAFDE31DAECCF2131"/>
    <w:rsid w:val="001C3988"/>
  </w:style>
  <w:style w:type="paragraph" w:customStyle="1" w:styleId="07262E3A7030448CBC840FAE5E896573">
    <w:name w:val="07262E3A7030448CBC840FAE5E896573"/>
    <w:rsid w:val="001C3988"/>
  </w:style>
  <w:style w:type="paragraph" w:customStyle="1" w:styleId="09764729BA544FA8A79F426180A31202">
    <w:name w:val="09764729BA544FA8A79F426180A31202"/>
    <w:rsid w:val="001C3988"/>
  </w:style>
  <w:style w:type="paragraph" w:customStyle="1" w:styleId="799BFBCCE54340E5AF80F658C5087F7B">
    <w:name w:val="799BFBCCE54340E5AF80F658C5087F7B"/>
    <w:rsid w:val="001C3988"/>
  </w:style>
  <w:style w:type="paragraph" w:customStyle="1" w:styleId="927B0A6682774BBA9B3771155E8899DC">
    <w:name w:val="927B0A6682774BBA9B3771155E8899DC"/>
    <w:rsid w:val="001C3988"/>
  </w:style>
  <w:style w:type="paragraph" w:customStyle="1" w:styleId="E7A98D0D385E4F4C8C781DF33637BF4B">
    <w:name w:val="E7A98D0D385E4F4C8C781DF33637BF4B"/>
    <w:rsid w:val="001C3988"/>
  </w:style>
  <w:style w:type="paragraph" w:customStyle="1" w:styleId="E43F86A0283E4353884CF2A4C414BE24">
    <w:name w:val="E43F86A0283E4353884CF2A4C414BE24"/>
    <w:rsid w:val="00B4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B8D1F-EEB3-4190-8CB1-948D22FC7433}">
  <ds:schemaRefs>
    <ds:schemaRef ds:uri="http://schemas.openxmlformats.org/officeDocument/2006/bibliography"/>
  </ds:schemaRefs>
</ds:datastoreItem>
</file>

<file path=customXml/itemProps2.xml><?xml version="1.0" encoding="utf-8"?>
<ds:datastoreItem xmlns:ds="http://schemas.openxmlformats.org/officeDocument/2006/customXml" ds:itemID="{FF167457-F046-4F06-8C61-60A408F3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47086D-4CE5-4E03-AA65-475F67B2E886}">
  <ds:schemaRefs>
    <ds:schemaRef ds:uri="http://schemas.microsoft.com/sharepoint/v3/contenttype/forms"/>
  </ds:schemaRefs>
</ds:datastoreItem>
</file>

<file path=customXml/itemProps4.xml><?xml version="1.0" encoding="utf-8"?>
<ds:datastoreItem xmlns:ds="http://schemas.openxmlformats.org/officeDocument/2006/customXml" ds:itemID="{79E820F2-644D-4F98-9FF2-FAC142FCF6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Letter_Follower_Branded_Sheet_2017-oct</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D'Angelo</dc:creator>
  <cp:keywords/>
  <cp:lastModifiedBy>Julia Antique</cp:lastModifiedBy>
  <cp:revision>2</cp:revision>
  <cp:lastPrinted>2022-09-08T05:02:00Z</cp:lastPrinted>
  <dcterms:created xsi:type="dcterms:W3CDTF">2023-09-19T01:57:00Z</dcterms:created>
  <dcterms:modified xsi:type="dcterms:W3CDTF">2023-09-19T01:57:00Z</dcterms:modified>
</cp:coreProperties>
</file>