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4"/>
        <w:gridCol w:w="7596"/>
      </w:tblGrid>
      <w:tr w:rsidR="00C17034" w:rsidRPr="00DF3DDA" w:rsidTr="00C17034">
        <w:tc>
          <w:tcPr>
            <w:tcW w:w="1638" w:type="dxa"/>
          </w:tcPr>
          <w:p w:rsidR="00C17034" w:rsidRPr="00DF3DDA" w:rsidRDefault="00C17034" w:rsidP="00B95F1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F3DDA">
              <w:rPr>
                <w:rFonts w:asciiTheme="minorHAnsi" w:hAnsiTheme="minorHAnsi" w:cstheme="minorHAnsi"/>
                <w:b/>
                <w:bCs/>
                <w:lang w:val="en-GB"/>
              </w:rPr>
              <w:t>To</w:t>
            </w:r>
          </w:p>
        </w:tc>
        <w:tc>
          <w:tcPr>
            <w:tcW w:w="8478" w:type="dxa"/>
          </w:tcPr>
          <w:p w:rsidR="00C17034" w:rsidRPr="00DF3DDA" w:rsidRDefault="00B95F1E" w:rsidP="00B95F1E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DF3DD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hief investigator name]"/>
                  </w:textInput>
                </w:ffData>
              </w:fldChar>
            </w:r>
            <w:r w:rsidRPr="00DF3DDA">
              <w:rPr>
                <w:rFonts w:asciiTheme="minorHAnsi" w:hAnsiTheme="minorHAnsi" w:cstheme="minorHAnsi"/>
              </w:rPr>
              <w:instrText xml:space="preserve"> FORMTEXT </w:instrText>
            </w:r>
            <w:r w:rsidRPr="00DF3DDA">
              <w:rPr>
                <w:rFonts w:asciiTheme="minorHAnsi" w:hAnsiTheme="minorHAnsi" w:cstheme="minorHAnsi"/>
              </w:rPr>
            </w:r>
            <w:r w:rsidRPr="00DF3DDA">
              <w:rPr>
                <w:rFonts w:asciiTheme="minorHAnsi" w:hAnsiTheme="minorHAnsi" w:cstheme="minorHAnsi"/>
              </w:rPr>
              <w:fldChar w:fldCharType="separate"/>
            </w:r>
            <w:r w:rsidRPr="00DF3DDA">
              <w:rPr>
                <w:rFonts w:asciiTheme="minorHAnsi" w:hAnsiTheme="minorHAnsi" w:cstheme="minorHAnsi"/>
                <w:noProof/>
              </w:rPr>
              <w:t>[INSERT chief investigator name]</w:t>
            </w:r>
            <w:r w:rsidRPr="00DF3DD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034" w:rsidRPr="00DF3DDA" w:rsidTr="00C17034">
        <w:tc>
          <w:tcPr>
            <w:tcW w:w="1638" w:type="dxa"/>
          </w:tcPr>
          <w:p w:rsidR="00C17034" w:rsidRPr="00DF3DDA" w:rsidRDefault="00C17034" w:rsidP="00B95F1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F3DDA">
              <w:rPr>
                <w:rFonts w:asciiTheme="minorHAnsi" w:hAnsiTheme="minorHAnsi" w:cstheme="minorHAnsi"/>
                <w:b/>
                <w:bCs/>
                <w:lang w:val="en-GB"/>
              </w:rPr>
              <w:t>Project title</w:t>
            </w:r>
          </w:p>
        </w:tc>
        <w:tc>
          <w:tcPr>
            <w:tcW w:w="8478" w:type="dxa"/>
          </w:tcPr>
          <w:p w:rsidR="00C17034" w:rsidRPr="00DF3DDA" w:rsidRDefault="00B13736" w:rsidP="00B95F1E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study title]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[INSERT study title]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034" w:rsidRPr="00DF3DDA" w:rsidTr="00C17034">
        <w:tc>
          <w:tcPr>
            <w:tcW w:w="1638" w:type="dxa"/>
          </w:tcPr>
          <w:p w:rsidR="00C17034" w:rsidRPr="00DF3DDA" w:rsidRDefault="00C17034" w:rsidP="00B95F1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F3DDA">
              <w:rPr>
                <w:rFonts w:asciiTheme="minorHAnsi" w:hAnsiTheme="minorHAnsi" w:cstheme="minorHAnsi"/>
                <w:b/>
                <w:bCs/>
                <w:lang w:val="en-GB"/>
              </w:rPr>
              <w:t>Date</w:t>
            </w:r>
          </w:p>
        </w:tc>
        <w:tc>
          <w:tcPr>
            <w:tcW w:w="8478" w:type="dxa"/>
          </w:tcPr>
          <w:p w:rsidR="00C17034" w:rsidRPr="00DF3DDA" w:rsidRDefault="00B95F1E" w:rsidP="00B95F1E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DF3DD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DF3DDA">
              <w:rPr>
                <w:rFonts w:asciiTheme="minorHAnsi" w:hAnsiTheme="minorHAnsi" w:cstheme="minorHAnsi"/>
              </w:rPr>
              <w:instrText xml:space="preserve"> FORMTEXT </w:instrText>
            </w:r>
            <w:r w:rsidRPr="00DF3DDA">
              <w:rPr>
                <w:rFonts w:asciiTheme="minorHAnsi" w:hAnsiTheme="minorHAnsi" w:cstheme="minorHAnsi"/>
              </w:rPr>
            </w:r>
            <w:r w:rsidRPr="00DF3DDA">
              <w:rPr>
                <w:rFonts w:asciiTheme="minorHAnsi" w:hAnsiTheme="minorHAnsi" w:cstheme="minorHAnsi"/>
              </w:rPr>
              <w:fldChar w:fldCharType="separate"/>
            </w:r>
            <w:r w:rsidRPr="00DF3DDA">
              <w:rPr>
                <w:rFonts w:asciiTheme="minorHAnsi" w:hAnsiTheme="minorHAnsi" w:cstheme="minorHAnsi"/>
                <w:noProof/>
              </w:rPr>
              <w:t>[INSERT date]</w:t>
            </w:r>
            <w:r w:rsidRPr="00DF3DD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034" w:rsidRPr="00DF3DDA" w:rsidTr="00C17034">
        <w:tc>
          <w:tcPr>
            <w:tcW w:w="1638" w:type="dxa"/>
          </w:tcPr>
          <w:p w:rsidR="00C17034" w:rsidRPr="00DF3DDA" w:rsidRDefault="00C17034" w:rsidP="00B95F1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F3DDA">
              <w:rPr>
                <w:rFonts w:asciiTheme="minorHAnsi" w:hAnsiTheme="minorHAnsi" w:cstheme="minorHAnsi"/>
                <w:b/>
                <w:bCs/>
                <w:lang w:val="en-GB"/>
              </w:rPr>
              <w:t>R</w:t>
            </w:r>
            <w:r w:rsidR="00B95F1E" w:rsidRPr="00DF3DDA">
              <w:rPr>
                <w:rFonts w:asciiTheme="minorHAnsi" w:hAnsiTheme="minorHAnsi" w:cstheme="minorHAnsi"/>
                <w:b/>
                <w:bCs/>
                <w:lang w:val="en-GB"/>
              </w:rPr>
              <w:t>e</w:t>
            </w:r>
          </w:p>
        </w:tc>
        <w:tc>
          <w:tcPr>
            <w:tcW w:w="8478" w:type="dxa"/>
          </w:tcPr>
          <w:p w:rsidR="00C17034" w:rsidRPr="00DF3DDA" w:rsidRDefault="00C17034" w:rsidP="00B95F1E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DF3DDA">
              <w:rPr>
                <w:rFonts w:asciiTheme="minorHAnsi" w:hAnsiTheme="minorHAnsi" w:cstheme="minorHAnsi"/>
              </w:rPr>
              <w:t>Letter of support</w:t>
            </w:r>
            <w:r w:rsidR="00B13736">
              <w:rPr>
                <w:rFonts w:asciiTheme="minorHAnsi" w:hAnsiTheme="minorHAnsi" w:cstheme="minorHAnsi"/>
              </w:rPr>
              <w:t xml:space="preserve"> for research study</w:t>
            </w:r>
          </w:p>
        </w:tc>
      </w:tr>
    </w:tbl>
    <w:p w:rsidR="00C17034" w:rsidRPr="00DF3DDA" w:rsidRDefault="00C17034" w:rsidP="00B95F1E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Cs/>
          <w:color w:val="1F497D"/>
          <w:lang w:val="en-GB"/>
        </w:rPr>
      </w:pPr>
    </w:p>
    <w:p w:rsidR="004E69AE" w:rsidRPr="00DF3DDA" w:rsidRDefault="004E69AE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012FCE" w:rsidRPr="00DF3DDA" w:rsidRDefault="00012FCE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F048A0" w:rsidRPr="00DF3DDA" w:rsidRDefault="00C17034" w:rsidP="00B95F1E">
      <w:pPr>
        <w:spacing w:after="0" w:line="240" w:lineRule="auto"/>
        <w:rPr>
          <w:rFonts w:asciiTheme="minorHAnsi" w:hAnsiTheme="minorHAnsi" w:cstheme="minorHAnsi"/>
        </w:rPr>
      </w:pPr>
      <w:r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Dear </w:t>
      </w:r>
      <w:r w:rsidR="00B95F1E" w:rsidRPr="00DF3DD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INSERT chief investigator name]"/>
            </w:textInput>
          </w:ffData>
        </w:fldChar>
      </w:r>
      <w:r w:rsidR="00B95F1E" w:rsidRPr="00DF3DDA">
        <w:rPr>
          <w:rFonts w:asciiTheme="minorHAnsi" w:hAnsiTheme="minorHAnsi" w:cstheme="minorHAnsi"/>
        </w:rPr>
        <w:instrText xml:space="preserve"> FORMTEXT </w:instrText>
      </w:r>
      <w:r w:rsidR="00B95F1E" w:rsidRPr="00DF3DDA">
        <w:rPr>
          <w:rFonts w:asciiTheme="minorHAnsi" w:hAnsiTheme="minorHAnsi" w:cstheme="minorHAnsi"/>
        </w:rPr>
      </w:r>
      <w:r w:rsidR="00B95F1E" w:rsidRPr="00DF3DDA">
        <w:rPr>
          <w:rFonts w:asciiTheme="minorHAnsi" w:hAnsiTheme="minorHAnsi" w:cstheme="minorHAnsi"/>
        </w:rPr>
        <w:fldChar w:fldCharType="separate"/>
      </w:r>
      <w:r w:rsidR="00B95F1E" w:rsidRPr="00DF3DDA">
        <w:rPr>
          <w:rFonts w:asciiTheme="minorHAnsi" w:hAnsiTheme="minorHAnsi" w:cstheme="minorHAnsi"/>
          <w:noProof/>
        </w:rPr>
        <w:t>[INSERT chief investigator name]</w:t>
      </w:r>
      <w:r w:rsidR="00B95F1E" w:rsidRPr="00DF3DDA">
        <w:rPr>
          <w:rFonts w:asciiTheme="minorHAnsi" w:hAnsiTheme="minorHAnsi" w:cstheme="minorHAnsi"/>
        </w:rPr>
        <w:fldChar w:fldCharType="end"/>
      </w:r>
      <w:r w:rsidRPr="00DF3DDA">
        <w:rPr>
          <w:rFonts w:asciiTheme="minorHAnsi" w:hAnsiTheme="minorHAnsi" w:cstheme="minorHAnsi"/>
        </w:rPr>
        <w:t>,</w:t>
      </w:r>
    </w:p>
    <w:p w:rsidR="00C17034" w:rsidRPr="00DF3DDA" w:rsidRDefault="00C17034" w:rsidP="00B95F1E">
      <w:pPr>
        <w:spacing w:after="0" w:line="240" w:lineRule="auto"/>
        <w:rPr>
          <w:rFonts w:asciiTheme="minorHAnsi" w:hAnsiTheme="minorHAnsi" w:cstheme="minorHAnsi"/>
        </w:rPr>
      </w:pPr>
    </w:p>
    <w:p w:rsidR="00012FCE" w:rsidRPr="00DF3DDA" w:rsidRDefault="00012FCE" w:rsidP="00B95F1E">
      <w:pPr>
        <w:spacing w:after="0" w:line="240" w:lineRule="auto"/>
        <w:rPr>
          <w:rFonts w:asciiTheme="minorHAnsi" w:hAnsiTheme="minorHAnsi" w:cstheme="minorHAnsi"/>
        </w:rPr>
      </w:pPr>
    </w:p>
    <w:p w:rsidR="00C17034" w:rsidRPr="00DF3DDA" w:rsidRDefault="00C17034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DF3DDA">
        <w:rPr>
          <w:rFonts w:asciiTheme="minorHAnsi" w:hAnsiTheme="minorHAnsi" w:cstheme="minorHAnsi"/>
        </w:rPr>
        <w:t xml:space="preserve">The </w:t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fldChar w:fldCharType="begin">
          <w:ffData>
            <w:name w:val=""/>
            <w:enabled/>
            <w:calcOnExit w:val="0"/>
            <w:textInput>
              <w:default w:val="[INSERT name of supporting organisation]"/>
            </w:textInput>
          </w:ffData>
        </w:fldChar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instrText xml:space="preserve"> FORMTEXT </w:instrText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fldChar w:fldCharType="separate"/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</w:rPr>
        <w:t>[INSERT name of supporting organisation]</w:t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fldChar w:fldCharType="end"/>
      </w:r>
      <w:r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is aware of your proposed research </w:t>
      </w:r>
      <w:r w:rsidR="00B13736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study</w:t>
      </w:r>
      <w:r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. We understand that the involvement of our </w:t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fldChar w:fldCharType="begin">
          <w:ffData>
            <w:name w:val=""/>
            <w:enabled/>
            <w:calcOnExit w:val="0"/>
            <w:textInput>
              <w:default w:val="[INSERT supporting organisation department]"/>
            </w:textInput>
          </w:ffData>
        </w:fldChar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instrText xml:space="preserve"> FORMTEXT </w:instrText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fldChar w:fldCharType="separate"/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</w:rPr>
        <w:t>[INSERT supporting organisation department]</w:t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fldChar w:fldCharType="end"/>
      </w:r>
      <w:r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in assisting you to accomplish this </w:t>
      </w:r>
      <w:r w:rsidR="00B13736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research study </w:t>
      </w:r>
      <w:r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include</w:t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/</w:t>
      </w:r>
      <w:r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s the following:</w:t>
      </w:r>
    </w:p>
    <w:p w:rsidR="00C17034" w:rsidRPr="00DF3DDA" w:rsidRDefault="00731280" w:rsidP="00B95F1E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fldChar w:fldCharType="begin">
          <w:ffData>
            <w:name w:val=""/>
            <w:enabled/>
            <w:calcOnExit w:val="0"/>
            <w:textInput>
              <w:default w:val="[INSERT what is included e.g. recruitment, questionnaires, data collection etc..]"/>
            </w:textInput>
          </w:ffData>
        </w:fldChar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instrText xml:space="preserve"> FORMTEXT </w:instrTex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fldChar w:fldCharType="separate"/>
      </w:r>
      <w:r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</w:rPr>
        <w:t>[INSERT what is included e.g. recruitment, questionnaires, d</w:t>
      </w:r>
      <w:bookmarkStart w:id="0" w:name="_GoBack"/>
      <w:bookmarkEnd w:id="0"/>
      <w:r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</w:rPr>
        <w:t>ata collection etc..]</w: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fldChar w:fldCharType="end"/>
      </w:r>
    </w:p>
    <w:p w:rsidR="00C17034" w:rsidRPr="00DF3DDA" w:rsidRDefault="00C17034" w:rsidP="00B13736">
      <w:pPr>
        <w:pStyle w:val="ListParagraph"/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012FCE" w:rsidRPr="00DF3DDA" w:rsidRDefault="00012FCE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012FCE" w:rsidRPr="00DF3DDA" w:rsidRDefault="00012FCE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C17034" w:rsidRPr="00DF3DDA" w:rsidRDefault="00C17034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As the </w:t>
      </w:r>
      <w:r w:rsidR="00B95F1E" w:rsidRPr="00DF3DD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INSERT the position title of the person writing the letter]"/>
            </w:textInput>
          </w:ffData>
        </w:fldChar>
      </w:r>
      <w:r w:rsidR="00B95F1E" w:rsidRPr="00DF3DDA">
        <w:rPr>
          <w:rFonts w:asciiTheme="minorHAnsi" w:hAnsiTheme="minorHAnsi" w:cstheme="minorHAnsi"/>
        </w:rPr>
        <w:instrText xml:space="preserve"> FORMTEXT </w:instrText>
      </w:r>
      <w:r w:rsidR="00B95F1E" w:rsidRPr="00DF3DDA">
        <w:rPr>
          <w:rFonts w:asciiTheme="minorHAnsi" w:hAnsiTheme="minorHAnsi" w:cstheme="minorHAnsi"/>
        </w:rPr>
      </w:r>
      <w:r w:rsidR="00B95F1E" w:rsidRPr="00DF3DDA">
        <w:rPr>
          <w:rFonts w:asciiTheme="minorHAnsi" w:hAnsiTheme="minorHAnsi" w:cstheme="minorHAnsi"/>
        </w:rPr>
        <w:fldChar w:fldCharType="separate"/>
      </w:r>
      <w:r w:rsidR="00B95F1E" w:rsidRPr="00DF3DDA">
        <w:rPr>
          <w:rFonts w:asciiTheme="minorHAnsi" w:hAnsiTheme="minorHAnsi" w:cstheme="minorHAnsi"/>
          <w:noProof/>
        </w:rPr>
        <w:t>[INSERT the position title of the person writing the letter]</w:t>
      </w:r>
      <w:r w:rsidR="00B95F1E" w:rsidRPr="00DF3DDA">
        <w:rPr>
          <w:rFonts w:asciiTheme="minorHAnsi" w:hAnsiTheme="minorHAnsi" w:cstheme="minorHAnsi"/>
        </w:rPr>
        <w:fldChar w:fldCharType="end"/>
      </w:r>
      <w:r w:rsidRPr="00DF3DDA">
        <w:rPr>
          <w:rFonts w:asciiTheme="minorHAnsi" w:hAnsiTheme="minorHAnsi" w:cstheme="minorHAnsi"/>
        </w:rPr>
        <w:t xml:space="preserve"> of </w:t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fldChar w:fldCharType="begin">
          <w:ffData>
            <w:name w:val=""/>
            <w:enabled/>
            <w:calcOnExit w:val="0"/>
            <w:textInput>
              <w:default w:val="[INSERT name of supporting organisation]"/>
            </w:textInput>
          </w:ffData>
        </w:fldChar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instrText xml:space="preserve"> FORMTEXT </w:instrText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fldChar w:fldCharType="separate"/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</w:rPr>
        <w:t>[INSERT name of supporting organisation]</w:t>
      </w:r>
      <w:r w:rsidR="00B95F1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fldChar w:fldCharType="end"/>
      </w:r>
      <w:r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, I have read through your research proposal and support the involvement of our </w:t>
      </w:r>
      <w:r w:rsidR="00012FC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organisation</w:t>
      </w:r>
      <w:r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in this </w:t>
      </w:r>
      <w:r w:rsidR="00B13736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study</w:t>
      </w:r>
      <w:r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, sub</w:t>
      </w:r>
      <w:r w:rsidR="00012FC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ject</w:t>
      </w:r>
      <w:r w:rsidR="00B13736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to receiving appropriate ethical</w:t>
      </w:r>
      <w:r w:rsidR="00012FCE"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approval, and participant consent.</w:t>
      </w:r>
    </w:p>
    <w:p w:rsidR="00C17034" w:rsidRPr="00DF3DDA" w:rsidRDefault="00C17034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012FCE" w:rsidRPr="00DF3DDA" w:rsidRDefault="00012FCE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012FCE" w:rsidRPr="00DF3DDA" w:rsidRDefault="00012FCE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012FCE" w:rsidRPr="00DF3DDA" w:rsidRDefault="00012FCE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012FCE" w:rsidRPr="00DF3DDA" w:rsidRDefault="00012FCE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DF3DD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Yours sincerely,</w:t>
      </w:r>
    </w:p>
    <w:p w:rsidR="00012FCE" w:rsidRPr="00DF3DDA" w:rsidRDefault="00012FCE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012FCE" w:rsidRPr="00DF3DDA" w:rsidRDefault="00012FCE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012FCE" w:rsidRPr="00DF3DDA" w:rsidRDefault="00012FCE" w:rsidP="00B95F1E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:rsidR="00012FCE" w:rsidRPr="00DF3DDA" w:rsidRDefault="00012FCE" w:rsidP="00B95F1E">
      <w:pPr>
        <w:spacing w:after="0" w:line="240" w:lineRule="auto"/>
        <w:rPr>
          <w:rFonts w:asciiTheme="minorHAnsi" w:hAnsiTheme="minorHAnsi" w:cstheme="minorHAnsi"/>
        </w:rPr>
      </w:pPr>
      <w:r w:rsidRPr="00DF3DD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&lt;insert signature&gt;&gt;"/>
            </w:textInput>
          </w:ffData>
        </w:fldChar>
      </w:r>
      <w:r w:rsidRPr="00DF3DDA">
        <w:rPr>
          <w:rFonts w:asciiTheme="minorHAnsi" w:hAnsiTheme="minorHAnsi" w:cstheme="minorHAnsi"/>
        </w:rPr>
        <w:instrText xml:space="preserve"> FORMTEXT </w:instrText>
      </w:r>
      <w:r w:rsidRPr="00DF3DDA">
        <w:rPr>
          <w:rFonts w:asciiTheme="minorHAnsi" w:hAnsiTheme="minorHAnsi" w:cstheme="minorHAnsi"/>
        </w:rPr>
      </w:r>
      <w:r w:rsidRPr="00DF3DDA">
        <w:rPr>
          <w:rFonts w:asciiTheme="minorHAnsi" w:hAnsiTheme="minorHAnsi" w:cstheme="minorHAnsi"/>
        </w:rPr>
        <w:fldChar w:fldCharType="separate"/>
      </w:r>
      <w:r w:rsidRPr="00DF3DDA">
        <w:rPr>
          <w:rFonts w:asciiTheme="minorHAnsi" w:hAnsiTheme="minorHAnsi" w:cstheme="minorHAnsi"/>
          <w:noProof/>
        </w:rPr>
        <w:t>&lt;&lt;insert signature&gt;&gt;</w:t>
      </w:r>
      <w:r w:rsidRPr="00DF3DDA">
        <w:rPr>
          <w:rFonts w:asciiTheme="minorHAnsi" w:hAnsiTheme="minorHAnsi" w:cstheme="minorHAnsi"/>
        </w:rPr>
        <w:fldChar w:fldCharType="end"/>
      </w:r>
    </w:p>
    <w:p w:rsidR="00B95F1E" w:rsidRPr="00DF3DDA" w:rsidRDefault="00B95F1E" w:rsidP="00B95F1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7"/>
        <w:gridCol w:w="7513"/>
      </w:tblGrid>
      <w:tr w:rsidR="00F048A0" w:rsidRPr="00DF3DDA" w:rsidTr="00012FCE">
        <w:tc>
          <w:tcPr>
            <w:tcW w:w="1647" w:type="dxa"/>
          </w:tcPr>
          <w:p w:rsidR="00F048A0" w:rsidRPr="00DF3DDA" w:rsidRDefault="00012FCE" w:rsidP="00B95F1E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 w:rsidRPr="00DF3DDA">
              <w:rPr>
                <w:rFonts w:asciiTheme="minorHAnsi" w:hAnsiTheme="minorHAnsi" w:cstheme="minorHAnsi"/>
                <w:b/>
              </w:rPr>
              <w:t>Position in Organisation</w:t>
            </w:r>
          </w:p>
        </w:tc>
        <w:tc>
          <w:tcPr>
            <w:tcW w:w="8469" w:type="dxa"/>
          </w:tcPr>
          <w:p w:rsidR="00F048A0" w:rsidRPr="00DF3DDA" w:rsidRDefault="00012FCE" w:rsidP="00B95F1E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 w:rsidRPr="00DF3DD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job title in the organsation&gt;&gt;"/>
                  </w:textInput>
                </w:ffData>
              </w:fldChar>
            </w:r>
            <w:r w:rsidRPr="00DF3DDA">
              <w:rPr>
                <w:rFonts w:asciiTheme="minorHAnsi" w:hAnsiTheme="minorHAnsi" w:cstheme="minorHAnsi"/>
              </w:rPr>
              <w:instrText xml:space="preserve"> FORMTEXT </w:instrText>
            </w:r>
            <w:r w:rsidRPr="00DF3DDA">
              <w:rPr>
                <w:rFonts w:asciiTheme="minorHAnsi" w:hAnsiTheme="minorHAnsi" w:cstheme="minorHAnsi"/>
              </w:rPr>
            </w:r>
            <w:r w:rsidRPr="00DF3DDA">
              <w:rPr>
                <w:rFonts w:asciiTheme="minorHAnsi" w:hAnsiTheme="minorHAnsi" w:cstheme="minorHAnsi"/>
              </w:rPr>
              <w:fldChar w:fldCharType="separate"/>
            </w:r>
            <w:r w:rsidRPr="00DF3DDA">
              <w:rPr>
                <w:rFonts w:asciiTheme="minorHAnsi" w:hAnsiTheme="minorHAnsi" w:cstheme="minorHAnsi"/>
                <w:noProof/>
              </w:rPr>
              <w:t>&lt;&lt;insert job title in the organsation&gt;&gt;</w:t>
            </w:r>
            <w:r w:rsidRPr="00DF3DD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048A0" w:rsidRPr="00DF3DDA" w:rsidTr="00012FCE">
        <w:tc>
          <w:tcPr>
            <w:tcW w:w="1647" w:type="dxa"/>
          </w:tcPr>
          <w:p w:rsidR="00F048A0" w:rsidRPr="00DF3DDA" w:rsidRDefault="00012FCE" w:rsidP="00B95F1E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 w:rsidRPr="00DF3DDA">
              <w:rPr>
                <w:rFonts w:asciiTheme="minorHAnsi" w:hAnsiTheme="minorHAnsi" w:cstheme="minorHAnsi"/>
                <w:b/>
              </w:rPr>
              <w:t>Organisation Nam</w:t>
            </w:r>
            <w:r w:rsidR="00B95F1E" w:rsidRPr="00DF3DDA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8469" w:type="dxa"/>
          </w:tcPr>
          <w:p w:rsidR="00F048A0" w:rsidRPr="00DF3DDA" w:rsidRDefault="00012FCE" w:rsidP="00B95F1E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 w:rsidRPr="00DF3DD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organisation name&gt;"/>
                  </w:textInput>
                </w:ffData>
              </w:fldChar>
            </w:r>
            <w:r w:rsidRPr="00DF3DDA">
              <w:rPr>
                <w:rFonts w:asciiTheme="minorHAnsi" w:hAnsiTheme="minorHAnsi" w:cstheme="minorHAnsi"/>
              </w:rPr>
              <w:instrText xml:space="preserve"> FORMTEXT </w:instrText>
            </w:r>
            <w:r w:rsidRPr="00DF3DDA">
              <w:rPr>
                <w:rFonts w:asciiTheme="minorHAnsi" w:hAnsiTheme="minorHAnsi" w:cstheme="minorHAnsi"/>
              </w:rPr>
            </w:r>
            <w:r w:rsidRPr="00DF3DDA">
              <w:rPr>
                <w:rFonts w:asciiTheme="minorHAnsi" w:hAnsiTheme="minorHAnsi" w:cstheme="minorHAnsi"/>
              </w:rPr>
              <w:fldChar w:fldCharType="separate"/>
            </w:r>
            <w:r w:rsidRPr="00DF3DDA">
              <w:rPr>
                <w:rFonts w:asciiTheme="minorHAnsi" w:hAnsiTheme="minorHAnsi" w:cstheme="minorHAnsi"/>
                <w:noProof/>
              </w:rPr>
              <w:t>&lt;&lt;insert organisation name&gt;</w:t>
            </w:r>
            <w:r w:rsidRPr="00DF3DD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048A0" w:rsidRPr="00DF3DDA" w:rsidTr="00012FCE">
        <w:tc>
          <w:tcPr>
            <w:tcW w:w="1647" w:type="dxa"/>
          </w:tcPr>
          <w:p w:rsidR="00F048A0" w:rsidRPr="00DF3DDA" w:rsidRDefault="00012FCE" w:rsidP="00B95F1E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 w:rsidRPr="00DF3DDA">
              <w:rPr>
                <w:rFonts w:asciiTheme="minorHAnsi" w:hAnsiTheme="minorHAnsi" w:cstheme="minorHAnsi"/>
                <w:b/>
              </w:rPr>
              <w:t>ABN</w:t>
            </w:r>
          </w:p>
        </w:tc>
        <w:tc>
          <w:tcPr>
            <w:tcW w:w="8469" w:type="dxa"/>
          </w:tcPr>
          <w:p w:rsidR="00F048A0" w:rsidRPr="00DF3DDA" w:rsidRDefault="00012FCE" w:rsidP="00B95F1E">
            <w:pPr>
              <w:spacing w:after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 w:rsidRPr="00DF3DD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organisation ABN (if applicable)&gt;&gt;"/>
                  </w:textInput>
                </w:ffData>
              </w:fldChar>
            </w:r>
            <w:r w:rsidRPr="00DF3DDA">
              <w:rPr>
                <w:rFonts w:asciiTheme="minorHAnsi" w:hAnsiTheme="minorHAnsi" w:cstheme="minorHAnsi"/>
              </w:rPr>
              <w:instrText xml:space="preserve"> FORMTEXT </w:instrText>
            </w:r>
            <w:r w:rsidRPr="00DF3DDA">
              <w:rPr>
                <w:rFonts w:asciiTheme="minorHAnsi" w:hAnsiTheme="minorHAnsi" w:cstheme="minorHAnsi"/>
              </w:rPr>
            </w:r>
            <w:r w:rsidRPr="00DF3DDA">
              <w:rPr>
                <w:rFonts w:asciiTheme="minorHAnsi" w:hAnsiTheme="minorHAnsi" w:cstheme="minorHAnsi"/>
              </w:rPr>
              <w:fldChar w:fldCharType="separate"/>
            </w:r>
            <w:r w:rsidRPr="00DF3DDA">
              <w:rPr>
                <w:rFonts w:asciiTheme="minorHAnsi" w:hAnsiTheme="minorHAnsi" w:cstheme="minorHAnsi"/>
                <w:noProof/>
              </w:rPr>
              <w:t>&lt;&lt;insert organisation ABN (if applicable)&gt;&gt;</w:t>
            </w:r>
            <w:r w:rsidRPr="00DF3DD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F048A0" w:rsidRPr="00DF3DDA" w:rsidRDefault="00F048A0" w:rsidP="00B95F1E">
      <w:pPr>
        <w:spacing w:after="0" w:line="240" w:lineRule="auto"/>
        <w:rPr>
          <w:rStyle w:val="SubtleEmphasis"/>
          <w:rFonts w:asciiTheme="minorHAnsi" w:hAnsiTheme="minorHAnsi" w:cstheme="minorHAnsi"/>
          <w:b/>
          <w:i w:val="0"/>
          <w:iCs w:val="0"/>
          <w:color w:val="auto"/>
        </w:rPr>
      </w:pPr>
    </w:p>
    <w:p w:rsidR="00F048A0" w:rsidRPr="00DF3DDA" w:rsidRDefault="00F048A0" w:rsidP="00B95F1E">
      <w:pPr>
        <w:spacing w:after="0" w:line="240" w:lineRule="auto"/>
        <w:rPr>
          <w:rFonts w:asciiTheme="minorHAnsi" w:hAnsiTheme="minorHAnsi" w:cstheme="minorHAnsi"/>
          <w:b/>
          <w:bCs/>
          <w:color w:val="1F497D"/>
          <w:lang w:val="en-GB"/>
        </w:rPr>
      </w:pPr>
    </w:p>
    <w:sectPr w:rsidR="00F048A0" w:rsidRPr="00DF3DDA" w:rsidSect="00B95F1E">
      <w:footerReference w:type="default" r:id="rId8"/>
      <w:headerReference w:type="first" r:id="rId9"/>
      <w:footerReference w:type="first" r:id="rId10"/>
      <w:pgSz w:w="11906" w:h="16838"/>
      <w:pgMar w:top="1440" w:right="1286" w:bottom="1440" w:left="1440" w:header="708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2B" w:rsidRDefault="0056402B" w:rsidP="00360215">
      <w:pPr>
        <w:spacing w:after="0" w:line="240" w:lineRule="auto"/>
      </w:pPr>
      <w:r>
        <w:separator/>
      </w:r>
    </w:p>
  </w:endnote>
  <w:endnote w:type="continuationSeparator" w:id="0">
    <w:p w:rsidR="0056402B" w:rsidRDefault="0056402B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t">
    <w:altName w:val="Sitka Smal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15" w:rsidRDefault="00360215" w:rsidP="00232626">
    <w:pPr>
      <w:pStyle w:val="Footeroption"/>
      <w:tabs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CA" w:rsidRPr="00DF3DDA" w:rsidRDefault="003016CA" w:rsidP="004E69AE">
    <w:pPr>
      <w:pStyle w:val="Footer"/>
      <w:jc w:val="both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2B" w:rsidRDefault="0056402B" w:rsidP="00360215">
      <w:pPr>
        <w:spacing w:after="0" w:line="240" w:lineRule="auto"/>
      </w:pPr>
      <w:r>
        <w:separator/>
      </w:r>
    </w:p>
  </w:footnote>
  <w:footnote w:type="continuationSeparator" w:id="0">
    <w:p w:rsidR="0056402B" w:rsidRDefault="0056402B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34" w:rsidRDefault="00C17034" w:rsidP="0019014B">
    <w:pPr>
      <w:shd w:val="clear" w:color="auto" w:fill="FFFFFF" w:themeFill="background1"/>
      <w:spacing w:line="240" w:lineRule="atLeast"/>
      <w:jc w:val="right"/>
    </w:pPr>
    <w:r w:rsidRPr="004B3024">
      <w:rPr>
        <w:bCs/>
        <w:noProof/>
        <w:color w:val="1F497D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2EAE7F" wp14:editId="7DE9143A">
              <wp:simplePos x="0" y="0"/>
              <wp:positionH relativeFrom="column">
                <wp:posOffset>-35626</wp:posOffset>
              </wp:positionH>
              <wp:positionV relativeFrom="paragraph">
                <wp:posOffset>-152697</wp:posOffset>
              </wp:positionV>
              <wp:extent cx="5913912" cy="908050"/>
              <wp:effectExtent l="0" t="0" r="1079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3912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014B" w:rsidRDefault="0019014B" w:rsidP="0019014B">
                          <w:pPr>
                            <w:shd w:val="clear" w:color="auto" w:fill="FFFFFF" w:themeFill="background1"/>
                            <w:jc w:val="center"/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19014B" w:rsidRPr="004B3024" w:rsidRDefault="00C17034" w:rsidP="0019014B">
                          <w:pPr>
                            <w:shd w:val="clear" w:color="auto" w:fill="FFFFFF" w:themeFill="background1"/>
                            <w:jc w:val="center"/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 xml:space="preserve">[Insert letterhead of </w:t>
                          </w:r>
                          <w:r w:rsidR="00FE3AC4"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>o</w:t>
                          </w:r>
                          <w:r w:rsidR="00012FCE"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 xml:space="preserve">rganisation </w:t>
                          </w:r>
                          <w:r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>sending letter of support to the Chief Investigator</w:t>
                          </w:r>
                          <w:r w:rsidR="0019014B" w:rsidRPr="004B3024"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>]</w:t>
                          </w:r>
                        </w:p>
                        <w:p w:rsidR="0019014B" w:rsidRDefault="0019014B" w:rsidP="001901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EAE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pt;margin-top:-12pt;width:465.65pt;height:7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" strokecolor="#c6d9f1 [671]" strokeweight=".25pt">
              <v:textbox>
                <w:txbxContent>
                  <w:p w:rsidR="0019014B" w:rsidRDefault="0019014B" w:rsidP="0019014B">
                    <w:pPr>
                      <w:shd w:val="clear" w:color="auto" w:fill="FFFFFF" w:themeFill="background1"/>
                      <w:jc w:val="center"/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</w:pPr>
                  </w:p>
                  <w:p w:rsidR="0019014B" w:rsidRPr="004B3024" w:rsidRDefault="00C17034" w:rsidP="0019014B">
                    <w:pPr>
                      <w:shd w:val="clear" w:color="auto" w:fill="FFFFFF" w:themeFill="background1"/>
                      <w:jc w:val="center"/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  <w:t xml:space="preserve">[Insert letterhead of </w:t>
                    </w:r>
                    <w:r w:rsidR="00FE3AC4"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  <w:t>o</w:t>
                    </w:r>
                    <w:r w:rsidR="00012FCE"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  <w:t xml:space="preserve">rganisation </w:t>
                    </w:r>
                    <w:r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  <w:t>sending letter of support to the Chief Investigator</w:t>
                    </w:r>
                    <w:r w:rsidR="0019014B" w:rsidRPr="004B3024"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  <w:t>]</w:t>
                    </w:r>
                  </w:p>
                  <w:p w:rsidR="0019014B" w:rsidRDefault="0019014B" w:rsidP="0019014B"/>
                </w:txbxContent>
              </v:textbox>
            </v:shape>
          </w:pict>
        </mc:Fallback>
      </mc:AlternateContent>
    </w:r>
  </w:p>
  <w:p w:rsidR="00C17034" w:rsidRDefault="00C17034" w:rsidP="0019014B">
    <w:pPr>
      <w:shd w:val="clear" w:color="auto" w:fill="FFFFFF" w:themeFill="background1"/>
      <w:spacing w:line="240" w:lineRule="atLeast"/>
      <w:jc w:val="right"/>
    </w:pPr>
  </w:p>
  <w:p w:rsidR="00C17034" w:rsidRDefault="00C17034" w:rsidP="0019014B">
    <w:pPr>
      <w:shd w:val="clear" w:color="auto" w:fill="FFFFFF" w:themeFill="background1"/>
      <w:spacing w:line="240" w:lineRule="atLeast"/>
      <w:jc w:val="right"/>
    </w:pPr>
  </w:p>
  <w:p w:rsidR="0019014B" w:rsidRPr="009037DF" w:rsidRDefault="0019014B" w:rsidP="0019014B">
    <w:pPr>
      <w:shd w:val="clear" w:color="auto" w:fill="FFFFFF" w:themeFill="background1"/>
      <w:spacing w:line="240" w:lineRule="atLeast"/>
      <w:jc w:val="right"/>
      <w:rPr>
        <w:iCs/>
        <w:sz w:val="20"/>
        <w:szCs w:val="20"/>
      </w:rPr>
    </w:pPr>
    <w:r>
      <w:tab/>
    </w:r>
  </w:p>
  <w:p w:rsidR="00EA450A" w:rsidRDefault="0019014B" w:rsidP="0019014B">
    <w:pPr>
      <w:pStyle w:val="Header"/>
      <w:tabs>
        <w:tab w:val="left" w:pos="510"/>
        <w:tab w:val="right" w:pos="936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32A"/>
    <w:multiLevelType w:val="hybridMultilevel"/>
    <w:tmpl w:val="F09E61F8"/>
    <w:lvl w:ilvl="0" w:tplc="8242AB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73F8"/>
    <w:multiLevelType w:val="hybridMultilevel"/>
    <w:tmpl w:val="E99CA980"/>
    <w:lvl w:ilvl="0" w:tplc="51C423A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72A8C"/>
    <w:multiLevelType w:val="hybridMultilevel"/>
    <w:tmpl w:val="ACA837EE"/>
    <w:lvl w:ilvl="0" w:tplc="D3C496A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06F0"/>
    <w:multiLevelType w:val="hybridMultilevel"/>
    <w:tmpl w:val="2F72A93E"/>
    <w:lvl w:ilvl="0" w:tplc="93303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1075F"/>
    <w:multiLevelType w:val="hybridMultilevel"/>
    <w:tmpl w:val="C9E01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C2A99"/>
    <w:multiLevelType w:val="hybridMultilevel"/>
    <w:tmpl w:val="C040CD62"/>
    <w:lvl w:ilvl="0" w:tplc="D5280D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D164B"/>
    <w:multiLevelType w:val="hybridMultilevel"/>
    <w:tmpl w:val="9DBA743C"/>
    <w:lvl w:ilvl="0" w:tplc="D47C5732">
      <w:start w:val="201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48"/>
    <w:rsid w:val="00011DE4"/>
    <w:rsid w:val="00012FCE"/>
    <w:rsid w:val="00025ACA"/>
    <w:rsid w:val="000562F9"/>
    <w:rsid w:val="00076077"/>
    <w:rsid w:val="000766F9"/>
    <w:rsid w:val="00101A2D"/>
    <w:rsid w:val="00146F79"/>
    <w:rsid w:val="0016222E"/>
    <w:rsid w:val="00166DEC"/>
    <w:rsid w:val="001859C9"/>
    <w:rsid w:val="0019014B"/>
    <w:rsid w:val="00197A0E"/>
    <w:rsid w:val="001A3CDA"/>
    <w:rsid w:val="002012B0"/>
    <w:rsid w:val="002056B2"/>
    <w:rsid w:val="00232626"/>
    <w:rsid w:val="0026701D"/>
    <w:rsid w:val="002A18A7"/>
    <w:rsid w:val="002D1A11"/>
    <w:rsid w:val="002F7CEC"/>
    <w:rsid w:val="003016CA"/>
    <w:rsid w:val="00321289"/>
    <w:rsid w:val="00352C8D"/>
    <w:rsid w:val="003562B6"/>
    <w:rsid w:val="00360215"/>
    <w:rsid w:val="0039029E"/>
    <w:rsid w:val="003B6F8D"/>
    <w:rsid w:val="004145AE"/>
    <w:rsid w:val="0046375B"/>
    <w:rsid w:val="004E69AE"/>
    <w:rsid w:val="0053483C"/>
    <w:rsid w:val="005374C7"/>
    <w:rsid w:val="0056402B"/>
    <w:rsid w:val="00633EE4"/>
    <w:rsid w:val="00643C12"/>
    <w:rsid w:val="006F4648"/>
    <w:rsid w:val="00731280"/>
    <w:rsid w:val="007753A8"/>
    <w:rsid w:val="00777B62"/>
    <w:rsid w:val="00797CFF"/>
    <w:rsid w:val="007A5F84"/>
    <w:rsid w:val="007B77F2"/>
    <w:rsid w:val="007E4CB7"/>
    <w:rsid w:val="00826657"/>
    <w:rsid w:val="008B145E"/>
    <w:rsid w:val="008C207A"/>
    <w:rsid w:val="00982B5B"/>
    <w:rsid w:val="009B2B47"/>
    <w:rsid w:val="009C42A7"/>
    <w:rsid w:val="00A62075"/>
    <w:rsid w:val="00AF0363"/>
    <w:rsid w:val="00B13736"/>
    <w:rsid w:val="00B51DAD"/>
    <w:rsid w:val="00B743E0"/>
    <w:rsid w:val="00B81DC4"/>
    <w:rsid w:val="00B95F1E"/>
    <w:rsid w:val="00BE668F"/>
    <w:rsid w:val="00C17034"/>
    <w:rsid w:val="00CC7612"/>
    <w:rsid w:val="00CD2051"/>
    <w:rsid w:val="00CE70B5"/>
    <w:rsid w:val="00DA2B30"/>
    <w:rsid w:val="00DC2807"/>
    <w:rsid w:val="00DE08B5"/>
    <w:rsid w:val="00DF3DDA"/>
    <w:rsid w:val="00E06947"/>
    <w:rsid w:val="00E63E06"/>
    <w:rsid w:val="00E85289"/>
    <w:rsid w:val="00EA450A"/>
    <w:rsid w:val="00EC2BED"/>
    <w:rsid w:val="00ED0F47"/>
    <w:rsid w:val="00EE5301"/>
    <w:rsid w:val="00EE7455"/>
    <w:rsid w:val="00F048A0"/>
    <w:rsid w:val="00F14866"/>
    <w:rsid w:val="00F3774E"/>
    <w:rsid w:val="00F834DC"/>
    <w:rsid w:val="00F972BA"/>
    <w:rsid w:val="00FA6E40"/>
    <w:rsid w:val="00FC190F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75397F0-908F-4692-A787-AE61D448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rsid w:val="00DE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8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02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3062781\Downloads\UNSW_Word_template_lowr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26A3-302A-459F-93FF-3701536E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UNSW_Word_template_lowres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Gaulke</dc:creator>
  <cp:lastModifiedBy>Mark Li</cp:lastModifiedBy>
  <cp:revision>3</cp:revision>
  <cp:lastPrinted>2014-05-08T01:03:00Z</cp:lastPrinted>
  <dcterms:created xsi:type="dcterms:W3CDTF">2019-01-08T03:04:00Z</dcterms:created>
  <dcterms:modified xsi:type="dcterms:W3CDTF">2019-01-10T00:01:00Z</dcterms:modified>
</cp:coreProperties>
</file>