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C12" w:rsidRPr="005F5143" w:rsidRDefault="00643C12" w:rsidP="00001B95">
      <w:pPr>
        <w:tabs>
          <w:tab w:val="left" w:pos="1320"/>
        </w:tabs>
        <w:rPr>
          <w:rStyle w:val="SubtleEmphasis"/>
          <w:rFonts w:asciiTheme="minorHAnsi" w:hAnsiTheme="minorHAnsi" w:cstheme="minorHAnsi"/>
          <w:i w:val="0"/>
          <w:iCs w:val="0"/>
          <w:color w:val="auto"/>
        </w:rPr>
      </w:pPr>
    </w:p>
    <w:p w:rsidR="00832484" w:rsidRDefault="00001B95" w:rsidP="00A85849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  <w:sz w:val="16"/>
          <w:szCs w:val="16"/>
        </w:rPr>
      </w:pPr>
      <w:r>
        <w:rPr>
          <w:rStyle w:val="SubtleEmphasis"/>
          <w:rFonts w:asciiTheme="minorHAnsi" w:hAnsiTheme="minorHAnsi" w:cstheme="minorHAnsi"/>
          <w:i w:val="0"/>
          <w:iCs w:val="0"/>
          <w:color w:val="auto"/>
          <w:sz w:val="16"/>
          <w:szCs w:val="16"/>
        </w:rPr>
        <w:t xml:space="preserve">             </w:t>
      </w:r>
    </w:p>
    <w:p w:rsidR="00832484" w:rsidRDefault="00832484" w:rsidP="00A85849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  <w:sz w:val="16"/>
          <w:szCs w:val="16"/>
        </w:rPr>
      </w:pPr>
    </w:p>
    <w:p w:rsidR="00832484" w:rsidRDefault="00832484" w:rsidP="00A85849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  <w:sz w:val="16"/>
          <w:szCs w:val="16"/>
        </w:rPr>
      </w:pPr>
    </w:p>
    <w:p w:rsidR="0019014B" w:rsidRPr="005F5143" w:rsidRDefault="00AD1F36" w:rsidP="00A85849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  <w:sz w:val="16"/>
          <w:szCs w:val="16"/>
        </w:rPr>
      </w:pP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INSERT date]"/>
            </w:textInput>
          </w:ffData>
        </w:fldChar>
      </w:r>
      <w:bookmarkStart w:id="0" w:name="Text1"/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6"/>
          <w:szCs w:val="16"/>
        </w:rPr>
        <w:instrText xml:space="preserve"> FORMTEXT </w:instrText>
      </w: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6"/>
          <w:szCs w:val="16"/>
        </w:rPr>
      </w: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6"/>
          <w:szCs w:val="16"/>
        </w:rPr>
        <w:fldChar w:fldCharType="separate"/>
      </w:r>
      <w:r w:rsidRPr="005F5143">
        <w:rPr>
          <w:rStyle w:val="SubtleEmphasis"/>
          <w:rFonts w:asciiTheme="minorHAnsi" w:hAnsiTheme="minorHAnsi" w:cstheme="minorHAnsi"/>
          <w:i w:val="0"/>
          <w:iCs w:val="0"/>
          <w:noProof/>
          <w:color w:val="auto"/>
          <w:sz w:val="16"/>
          <w:szCs w:val="16"/>
        </w:rPr>
        <w:t>[INSERT date]</w:t>
      </w: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6"/>
          <w:szCs w:val="16"/>
        </w:rPr>
        <w:fldChar w:fldCharType="end"/>
      </w:r>
      <w:bookmarkEnd w:id="0"/>
    </w:p>
    <w:p w:rsidR="005D574E" w:rsidRPr="005F5143" w:rsidRDefault="005D574E" w:rsidP="00A85849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  <w:sz w:val="16"/>
          <w:szCs w:val="16"/>
        </w:rPr>
      </w:pP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INSERT Name]"/>
            </w:textInput>
          </w:ffData>
        </w:fldChar>
      </w: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6"/>
          <w:szCs w:val="16"/>
        </w:rPr>
        <w:instrText xml:space="preserve"> FORMTEXT </w:instrText>
      </w: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6"/>
          <w:szCs w:val="16"/>
        </w:rPr>
      </w: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6"/>
          <w:szCs w:val="16"/>
        </w:rPr>
        <w:fldChar w:fldCharType="separate"/>
      </w:r>
      <w:r w:rsidRPr="005F5143">
        <w:rPr>
          <w:rStyle w:val="SubtleEmphasis"/>
          <w:rFonts w:asciiTheme="minorHAnsi" w:hAnsiTheme="minorHAnsi" w:cstheme="minorHAnsi"/>
          <w:i w:val="0"/>
          <w:iCs w:val="0"/>
          <w:noProof/>
          <w:color w:val="auto"/>
          <w:sz w:val="16"/>
          <w:szCs w:val="16"/>
        </w:rPr>
        <w:t>[INSERT Name]</w:t>
      </w: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6"/>
          <w:szCs w:val="16"/>
        </w:rPr>
        <w:fldChar w:fldCharType="end"/>
      </w:r>
    </w:p>
    <w:p w:rsidR="005D574E" w:rsidRPr="005F5143" w:rsidRDefault="005D574E" w:rsidP="00A85849">
      <w:pPr>
        <w:tabs>
          <w:tab w:val="left" w:pos="2780"/>
        </w:tabs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  <w:sz w:val="16"/>
          <w:szCs w:val="16"/>
        </w:rPr>
      </w:pP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INSERT Address 1]"/>
            </w:textInput>
          </w:ffData>
        </w:fldChar>
      </w: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6"/>
          <w:szCs w:val="16"/>
        </w:rPr>
        <w:instrText xml:space="preserve"> FORMTEXT </w:instrText>
      </w: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6"/>
          <w:szCs w:val="16"/>
        </w:rPr>
      </w: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6"/>
          <w:szCs w:val="16"/>
        </w:rPr>
        <w:fldChar w:fldCharType="separate"/>
      </w:r>
      <w:r w:rsidRPr="005F5143">
        <w:rPr>
          <w:rStyle w:val="SubtleEmphasis"/>
          <w:rFonts w:asciiTheme="minorHAnsi" w:hAnsiTheme="minorHAnsi" w:cstheme="minorHAnsi"/>
          <w:i w:val="0"/>
          <w:iCs w:val="0"/>
          <w:noProof/>
          <w:color w:val="auto"/>
          <w:sz w:val="16"/>
          <w:szCs w:val="16"/>
        </w:rPr>
        <w:t>[INSERT Address 1]</w:t>
      </w: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6"/>
          <w:szCs w:val="16"/>
        </w:rPr>
        <w:fldChar w:fldCharType="end"/>
      </w:r>
      <w:r w:rsidR="00A85849"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6"/>
          <w:szCs w:val="16"/>
        </w:rPr>
        <w:tab/>
      </w:r>
    </w:p>
    <w:p w:rsidR="005D574E" w:rsidRPr="005F5143" w:rsidRDefault="005D574E" w:rsidP="00A85849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  <w:sz w:val="16"/>
          <w:szCs w:val="16"/>
        </w:rPr>
      </w:pP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INSERT Address 2]"/>
            </w:textInput>
          </w:ffData>
        </w:fldChar>
      </w: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6"/>
          <w:szCs w:val="16"/>
        </w:rPr>
        <w:instrText xml:space="preserve"> FORMTEXT </w:instrText>
      </w: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6"/>
          <w:szCs w:val="16"/>
        </w:rPr>
      </w: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6"/>
          <w:szCs w:val="16"/>
        </w:rPr>
        <w:fldChar w:fldCharType="separate"/>
      </w:r>
      <w:r w:rsidRPr="005F5143">
        <w:rPr>
          <w:rStyle w:val="SubtleEmphasis"/>
          <w:rFonts w:asciiTheme="minorHAnsi" w:hAnsiTheme="minorHAnsi" w:cstheme="minorHAnsi"/>
          <w:i w:val="0"/>
          <w:iCs w:val="0"/>
          <w:noProof/>
          <w:color w:val="auto"/>
          <w:sz w:val="16"/>
          <w:szCs w:val="16"/>
        </w:rPr>
        <w:t>[INSERT Address 2]</w:t>
      </w: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6"/>
          <w:szCs w:val="16"/>
        </w:rPr>
        <w:fldChar w:fldCharType="end"/>
      </w:r>
      <w:bookmarkStart w:id="1" w:name="_GoBack"/>
      <w:bookmarkEnd w:id="1"/>
    </w:p>
    <w:p w:rsidR="00454048" w:rsidRPr="005F5143" w:rsidRDefault="00454048" w:rsidP="00A85849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</w:pPr>
    </w:p>
    <w:p w:rsidR="0019014B" w:rsidRPr="005F5143" w:rsidRDefault="0019014B" w:rsidP="00A85849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</w:pP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 xml:space="preserve">Dear </w:t>
      </w:r>
      <w:r w:rsidR="00FE1AE4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Title Surname]"/>
            </w:textInput>
          </w:ffData>
        </w:fldChar>
      </w:r>
      <w:r w:rsidR="00FE1AE4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instrText xml:space="preserve"> FORMTEXT </w:instrText>
      </w:r>
      <w:r w:rsidR="00FE1AE4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</w:r>
      <w:r w:rsidR="00FE1AE4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fldChar w:fldCharType="separate"/>
      </w:r>
      <w:r w:rsidR="00FE1AE4">
        <w:rPr>
          <w:rStyle w:val="SubtleEmphasis"/>
          <w:rFonts w:asciiTheme="minorHAnsi" w:hAnsiTheme="minorHAnsi" w:cstheme="minorHAnsi"/>
          <w:i w:val="0"/>
          <w:iCs w:val="0"/>
          <w:noProof/>
          <w:color w:val="auto"/>
          <w:sz w:val="18"/>
          <w:szCs w:val="18"/>
        </w:rPr>
        <w:t>[Title Surname]</w:t>
      </w:r>
      <w:r w:rsidR="00FE1AE4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fldChar w:fldCharType="end"/>
      </w:r>
      <w:r w:rsidR="00454048"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>,</w:t>
      </w:r>
    </w:p>
    <w:p w:rsidR="00B51DAD" w:rsidRPr="005F5143" w:rsidRDefault="00B51DAD" w:rsidP="00A85849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</w:pPr>
    </w:p>
    <w:p w:rsidR="00B51DAD" w:rsidRPr="005F5143" w:rsidRDefault="00B51DAD" w:rsidP="00A85849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</w:pPr>
      <w:r w:rsidRPr="005F5143">
        <w:rPr>
          <w:rStyle w:val="SubtleEmphasis"/>
          <w:rFonts w:asciiTheme="minorHAnsi" w:hAnsiTheme="minorHAnsi" w:cstheme="minorHAnsi"/>
          <w:b/>
          <w:i w:val="0"/>
          <w:iCs w:val="0"/>
          <w:color w:val="auto"/>
          <w:sz w:val="18"/>
          <w:szCs w:val="18"/>
        </w:rPr>
        <w:t xml:space="preserve">Research </w:t>
      </w:r>
      <w:r w:rsidR="004E4DB3">
        <w:rPr>
          <w:rStyle w:val="SubtleEmphasis"/>
          <w:rFonts w:asciiTheme="minorHAnsi" w:hAnsiTheme="minorHAnsi" w:cstheme="minorHAnsi"/>
          <w:b/>
          <w:i w:val="0"/>
          <w:iCs w:val="0"/>
          <w:color w:val="auto"/>
          <w:sz w:val="18"/>
          <w:szCs w:val="18"/>
        </w:rPr>
        <w:t>Study</w:t>
      </w:r>
      <w:r w:rsidRPr="005F5143">
        <w:rPr>
          <w:rStyle w:val="SubtleEmphasis"/>
          <w:rFonts w:asciiTheme="minorHAnsi" w:hAnsiTheme="minorHAnsi" w:cstheme="minorHAnsi"/>
          <w:b/>
          <w:i w:val="0"/>
          <w:iCs w:val="0"/>
          <w:color w:val="auto"/>
          <w:sz w:val="18"/>
          <w:szCs w:val="18"/>
        </w:rPr>
        <w:t xml:space="preserve"> Title: </w:t>
      </w:r>
      <w:r w:rsidR="00AD1F36"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SERT project title]"/>
            </w:textInput>
          </w:ffData>
        </w:fldChar>
      </w:r>
      <w:r w:rsidR="00AD1F36"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instrText xml:space="preserve"> FORMTEXT </w:instrText>
      </w:r>
      <w:r w:rsidR="00AD1F36"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</w:r>
      <w:r w:rsidR="00AD1F36"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fldChar w:fldCharType="separate"/>
      </w:r>
      <w:r w:rsidR="00AD1F36" w:rsidRPr="005F5143">
        <w:rPr>
          <w:rStyle w:val="SubtleEmphasis"/>
          <w:rFonts w:asciiTheme="minorHAnsi" w:hAnsiTheme="minorHAnsi" w:cstheme="minorHAnsi"/>
          <w:i w:val="0"/>
          <w:iCs w:val="0"/>
          <w:noProof/>
          <w:color w:val="auto"/>
          <w:sz w:val="18"/>
          <w:szCs w:val="18"/>
        </w:rPr>
        <w:t xml:space="preserve">[INSERT </w:t>
      </w:r>
      <w:r w:rsidR="004E4DB3">
        <w:rPr>
          <w:rStyle w:val="SubtleEmphasis"/>
          <w:rFonts w:asciiTheme="minorHAnsi" w:hAnsiTheme="minorHAnsi" w:cstheme="minorHAnsi"/>
          <w:i w:val="0"/>
          <w:iCs w:val="0"/>
          <w:noProof/>
          <w:color w:val="auto"/>
          <w:sz w:val="18"/>
          <w:szCs w:val="18"/>
        </w:rPr>
        <w:t>study</w:t>
      </w:r>
      <w:r w:rsidR="00AD1F36" w:rsidRPr="005F5143">
        <w:rPr>
          <w:rStyle w:val="SubtleEmphasis"/>
          <w:rFonts w:asciiTheme="minorHAnsi" w:hAnsiTheme="minorHAnsi" w:cstheme="minorHAnsi"/>
          <w:i w:val="0"/>
          <w:iCs w:val="0"/>
          <w:noProof/>
          <w:color w:val="auto"/>
          <w:sz w:val="18"/>
          <w:szCs w:val="18"/>
        </w:rPr>
        <w:t xml:space="preserve"> title]</w:t>
      </w:r>
      <w:r w:rsidR="00AD1F36"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fldChar w:fldCharType="end"/>
      </w:r>
    </w:p>
    <w:p w:rsidR="00A85849" w:rsidRPr="005F5143" w:rsidRDefault="00A85849" w:rsidP="00A85849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</w:pPr>
    </w:p>
    <w:p w:rsidR="00B51DAD" w:rsidRPr="005F5143" w:rsidRDefault="005D574E" w:rsidP="00A85849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</w:pP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 xml:space="preserve">I am writing to let you know about a research </w:t>
      </w:r>
      <w:r w:rsidR="004E4DB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>study</w:t>
      </w: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 xml:space="preserve"> that you have the option to take part in. The research is being conducted </w:t>
      </w:r>
      <w:r w:rsidR="00454048"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 xml:space="preserve">by </w:t>
      </w: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SERT organnisation/s]"/>
            </w:textInput>
          </w:ffData>
        </w:fldChar>
      </w: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instrText xml:space="preserve"> FORMTEXT </w:instrText>
      </w: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</w: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fldChar w:fldCharType="separate"/>
      </w:r>
      <w:r w:rsidRPr="005F5143">
        <w:rPr>
          <w:rStyle w:val="SubtleEmphasis"/>
          <w:rFonts w:asciiTheme="minorHAnsi" w:hAnsiTheme="minorHAnsi" w:cstheme="minorHAnsi"/>
          <w:i w:val="0"/>
          <w:iCs w:val="0"/>
          <w:noProof/>
          <w:color w:val="auto"/>
          <w:sz w:val="18"/>
          <w:szCs w:val="18"/>
        </w:rPr>
        <w:t>[INSERT organnisation/s]</w:t>
      </w: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fldChar w:fldCharType="end"/>
      </w: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 xml:space="preserve">. I am contacting you because </w:t>
      </w:r>
      <w:r w:rsidR="004E4DB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SERT reason and how their contact details were obtained]"/>
            </w:textInput>
          </w:ffData>
        </w:fldChar>
      </w:r>
      <w:r w:rsidR="004E4DB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instrText xml:space="preserve"> FORMTEXT </w:instrText>
      </w:r>
      <w:r w:rsidR="004E4DB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</w:r>
      <w:r w:rsidR="004E4DB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fldChar w:fldCharType="separate"/>
      </w:r>
      <w:r w:rsidR="004E4DB3">
        <w:rPr>
          <w:rStyle w:val="SubtleEmphasis"/>
          <w:rFonts w:asciiTheme="minorHAnsi" w:hAnsiTheme="minorHAnsi" w:cstheme="minorHAnsi"/>
          <w:i w:val="0"/>
          <w:iCs w:val="0"/>
          <w:noProof/>
          <w:color w:val="auto"/>
          <w:sz w:val="18"/>
          <w:szCs w:val="18"/>
        </w:rPr>
        <w:t>[INSERT reason and how their contact details were obtained]</w:t>
      </w:r>
      <w:r w:rsidR="004E4DB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fldChar w:fldCharType="end"/>
      </w: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>.</w:t>
      </w:r>
    </w:p>
    <w:p w:rsidR="005D574E" w:rsidRPr="005F5143" w:rsidRDefault="005D574E" w:rsidP="00A85849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</w:pPr>
    </w:p>
    <w:p w:rsidR="005D574E" w:rsidRPr="005F5143" w:rsidRDefault="005D574E" w:rsidP="00A85849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</w:pP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 xml:space="preserve">This </w:t>
      </w:r>
      <w:r w:rsidR="006453FF"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 xml:space="preserve">research </w:t>
      </w: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 xml:space="preserve">is being done to learn more about </w:t>
      </w:r>
      <w:r w:rsidR="00FE1AE4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SERT what the study will learn about in plain English]"/>
            </w:textInput>
          </w:ffData>
        </w:fldChar>
      </w:r>
      <w:r w:rsidR="00FE1AE4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instrText xml:space="preserve"> FORMTEXT </w:instrText>
      </w:r>
      <w:r w:rsidR="00FE1AE4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</w:r>
      <w:r w:rsidR="00FE1AE4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fldChar w:fldCharType="separate"/>
      </w:r>
      <w:r w:rsidR="00FE1AE4">
        <w:rPr>
          <w:rStyle w:val="SubtleEmphasis"/>
          <w:rFonts w:asciiTheme="minorHAnsi" w:hAnsiTheme="minorHAnsi" w:cstheme="minorHAnsi"/>
          <w:i w:val="0"/>
          <w:iCs w:val="0"/>
          <w:noProof/>
          <w:color w:val="auto"/>
          <w:sz w:val="18"/>
          <w:szCs w:val="18"/>
        </w:rPr>
        <w:t>[INSERT what the study will learn about in plain English]</w:t>
      </w:r>
      <w:r w:rsidR="00FE1AE4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fldChar w:fldCharType="end"/>
      </w: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>.</w:t>
      </w:r>
    </w:p>
    <w:p w:rsidR="005D574E" w:rsidRPr="005F5143" w:rsidRDefault="005D574E" w:rsidP="00A85849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</w:pPr>
    </w:p>
    <w:p w:rsidR="005D574E" w:rsidRPr="005F5143" w:rsidRDefault="005D574E" w:rsidP="00A85849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</w:pP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 xml:space="preserve">The reason we want to know more about </w:t>
      </w:r>
      <w:r w:rsidR="00FE1AE4"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SERT explain the study in plain English]"/>
            </w:textInput>
          </w:ffData>
        </w:fldChar>
      </w:r>
      <w:r w:rsidR="00FE1AE4"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instrText xml:space="preserve"> FORMTEXT </w:instrText>
      </w:r>
      <w:r w:rsidR="00FE1AE4"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</w:r>
      <w:r w:rsidR="00FE1AE4"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fldChar w:fldCharType="separate"/>
      </w:r>
      <w:r w:rsidR="00FE1AE4" w:rsidRPr="005F5143">
        <w:rPr>
          <w:rStyle w:val="SubtleEmphasis"/>
          <w:rFonts w:asciiTheme="minorHAnsi" w:hAnsiTheme="minorHAnsi" w:cstheme="minorHAnsi"/>
          <w:i w:val="0"/>
          <w:iCs w:val="0"/>
          <w:noProof/>
          <w:color w:val="auto"/>
          <w:sz w:val="18"/>
          <w:szCs w:val="18"/>
        </w:rPr>
        <w:t>[INSERT explain the study in plain English]</w:t>
      </w:r>
      <w:r w:rsidR="00FE1AE4"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fldChar w:fldCharType="end"/>
      </w: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 xml:space="preserve"> is </w:t>
      </w:r>
      <w:r w:rsidR="00FE1AE4"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SERT reason]"/>
            </w:textInput>
          </w:ffData>
        </w:fldChar>
      </w:r>
      <w:r w:rsidR="00FE1AE4"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instrText xml:space="preserve"> FORMTEXT </w:instrText>
      </w:r>
      <w:r w:rsidR="00FE1AE4"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</w:r>
      <w:r w:rsidR="00FE1AE4"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fldChar w:fldCharType="separate"/>
      </w:r>
      <w:r w:rsidR="00FE1AE4" w:rsidRPr="005F5143">
        <w:rPr>
          <w:rStyle w:val="SubtleEmphasis"/>
          <w:rFonts w:asciiTheme="minorHAnsi" w:hAnsiTheme="minorHAnsi" w:cstheme="minorHAnsi"/>
          <w:i w:val="0"/>
          <w:iCs w:val="0"/>
          <w:noProof/>
          <w:color w:val="auto"/>
          <w:sz w:val="18"/>
          <w:szCs w:val="18"/>
        </w:rPr>
        <w:t>[INSERT reason]</w:t>
      </w:r>
      <w:r w:rsidR="00FE1AE4"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fldChar w:fldCharType="end"/>
      </w: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>.</w:t>
      </w:r>
    </w:p>
    <w:p w:rsidR="005D574E" w:rsidRPr="005F5143" w:rsidRDefault="005D574E" w:rsidP="00A85849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</w:pPr>
    </w:p>
    <w:p w:rsidR="005D574E" w:rsidRPr="005F5143" w:rsidRDefault="005D574E" w:rsidP="00A85849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</w:pP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 xml:space="preserve">Taking part in </w:t>
      </w:r>
      <w:r w:rsidR="004E4DB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 xml:space="preserve">this </w:t>
      </w: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>research</w:t>
      </w:r>
      <w:r w:rsidR="004E4DB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 xml:space="preserve"> study</w:t>
      </w:r>
      <w:r w:rsidR="006453FF"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 xml:space="preserve"> </w:t>
      </w: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 xml:space="preserve">is </w:t>
      </w:r>
      <w:r w:rsidR="004E4DB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>optional</w:t>
      </w: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>. We are looking for people who want to take part in this research and who are:</w:t>
      </w:r>
    </w:p>
    <w:p w:rsidR="005D574E" w:rsidRDefault="005D574E" w:rsidP="00A85849">
      <w:pPr>
        <w:pStyle w:val="ListParagraph"/>
        <w:numPr>
          <w:ilvl w:val="0"/>
          <w:numId w:val="6"/>
        </w:num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</w:pP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SERT inclusion/exclusion criteria]"/>
            </w:textInput>
          </w:ffData>
        </w:fldChar>
      </w: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instrText xml:space="preserve"> FORMTEXT </w:instrText>
      </w: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</w: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fldChar w:fldCharType="separate"/>
      </w:r>
      <w:r w:rsidRPr="005F5143">
        <w:rPr>
          <w:rStyle w:val="SubtleEmphasis"/>
          <w:rFonts w:asciiTheme="minorHAnsi" w:hAnsiTheme="minorHAnsi" w:cstheme="minorHAnsi"/>
          <w:i w:val="0"/>
          <w:iCs w:val="0"/>
          <w:noProof/>
          <w:color w:val="auto"/>
          <w:sz w:val="18"/>
          <w:szCs w:val="18"/>
        </w:rPr>
        <w:t>[INSERT inclusion/exclusion criteria]</w:t>
      </w: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fldChar w:fldCharType="end"/>
      </w:r>
    </w:p>
    <w:p w:rsidR="004E4DB3" w:rsidRPr="005F5143" w:rsidRDefault="004E4DB3" w:rsidP="004E4DB3">
      <w:pPr>
        <w:pStyle w:val="ListParagraph"/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</w:pPr>
    </w:p>
    <w:p w:rsidR="005D574E" w:rsidRPr="005F5143" w:rsidRDefault="005D574E" w:rsidP="00A85849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</w:pP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 xml:space="preserve">If you decide to take part in the </w:t>
      </w:r>
      <w:r w:rsidR="006453FF"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 xml:space="preserve">research </w:t>
      </w: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>we would:</w:t>
      </w:r>
    </w:p>
    <w:p w:rsidR="005D574E" w:rsidRPr="005F5143" w:rsidRDefault="005D574E" w:rsidP="00A85849">
      <w:pPr>
        <w:pStyle w:val="ListParagraph"/>
        <w:numPr>
          <w:ilvl w:val="0"/>
          <w:numId w:val="6"/>
        </w:num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</w:pP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SERT brief explanation of whats involved in participation]"/>
            </w:textInput>
          </w:ffData>
        </w:fldChar>
      </w: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instrText xml:space="preserve"> FORMTEXT </w:instrText>
      </w: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</w: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fldChar w:fldCharType="separate"/>
      </w:r>
      <w:r w:rsidRPr="005F5143">
        <w:rPr>
          <w:rStyle w:val="SubtleEmphasis"/>
          <w:rFonts w:asciiTheme="minorHAnsi" w:hAnsiTheme="minorHAnsi" w:cstheme="minorHAnsi"/>
          <w:i w:val="0"/>
          <w:iCs w:val="0"/>
          <w:noProof/>
          <w:color w:val="auto"/>
          <w:sz w:val="18"/>
          <w:szCs w:val="18"/>
        </w:rPr>
        <w:t>[INSERT brief explanation of whats involved in participation]</w:t>
      </w: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fldChar w:fldCharType="end"/>
      </w:r>
    </w:p>
    <w:p w:rsidR="005D6F7A" w:rsidRPr="005F5143" w:rsidRDefault="005D6F7A" w:rsidP="00A85849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</w:pPr>
    </w:p>
    <w:p w:rsidR="005D6F7A" w:rsidRPr="005F5143" w:rsidRDefault="005D6F7A" w:rsidP="00A85849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</w:pP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 xml:space="preserve">If you would like more information or are interested in being part of the </w:t>
      </w:r>
      <w:r w:rsidR="006453FF"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>research</w:t>
      </w:r>
      <w:r w:rsidR="004E4DB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 xml:space="preserve"> study</w:t>
      </w:r>
      <w:r w:rsidR="006453FF"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 xml:space="preserve"> </w:t>
      </w: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>please contact:</w:t>
      </w:r>
    </w:p>
    <w:tbl>
      <w:tblPr>
        <w:tblStyle w:val="TableGrid"/>
        <w:tblW w:w="0" w:type="auto"/>
        <w:tblInd w:w="648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7"/>
        <w:gridCol w:w="5674"/>
      </w:tblGrid>
      <w:tr w:rsidR="005D6F7A" w:rsidRPr="005F5143" w:rsidTr="005D6F7A">
        <w:tc>
          <w:tcPr>
            <w:tcW w:w="896" w:type="dxa"/>
          </w:tcPr>
          <w:p w:rsidR="005D6F7A" w:rsidRPr="005F5143" w:rsidRDefault="005D6F7A" w:rsidP="00A85849">
            <w:pPr>
              <w:spacing w:after="0"/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auto"/>
                <w:sz w:val="18"/>
                <w:szCs w:val="18"/>
              </w:rPr>
            </w:pPr>
            <w:r w:rsidRPr="005F5143"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auto"/>
                <w:sz w:val="18"/>
                <w:szCs w:val="18"/>
              </w:rPr>
              <w:t>Name:</w:t>
            </w:r>
          </w:p>
        </w:tc>
        <w:tc>
          <w:tcPr>
            <w:tcW w:w="5674" w:type="dxa"/>
          </w:tcPr>
          <w:p w:rsidR="005D6F7A" w:rsidRPr="005F5143" w:rsidRDefault="005D6F7A" w:rsidP="00A85849">
            <w:pPr>
              <w:spacing w:after="0"/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auto"/>
                <w:sz w:val="18"/>
                <w:szCs w:val="18"/>
              </w:rPr>
            </w:pPr>
            <w:r w:rsidRPr="005F5143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name of job title]"/>
                  </w:textInput>
                </w:ffData>
              </w:fldChar>
            </w:r>
            <w:r w:rsidRPr="005F5143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  <w:instrText xml:space="preserve"> FORMTEXT </w:instrText>
            </w:r>
            <w:r w:rsidRPr="005F5143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</w:r>
            <w:r w:rsidRPr="005F5143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5F5143">
              <w:rPr>
                <w:rStyle w:val="SubtleEmphasis"/>
                <w:rFonts w:asciiTheme="minorHAnsi" w:hAnsiTheme="minorHAnsi" w:cstheme="minorHAnsi"/>
                <w:i w:val="0"/>
                <w:iCs w:val="0"/>
                <w:noProof/>
                <w:color w:val="auto"/>
                <w:sz w:val="18"/>
                <w:szCs w:val="18"/>
              </w:rPr>
              <w:t>[INSERT name of job title]</w:t>
            </w:r>
            <w:r w:rsidRPr="005F5143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</w:p>
        </w:tc>
      </w:tr>
      <w:tr w:rsidR="005D6F7A" w:rsidRPr="005F5143" w:rsidTr="005D6F7A">
        <w:tc>
          <w:tcPr>
            <w:tcW w:w="896" w:type="dxa"/>
          </w:tcPr>
          <w:p w:rsidR="005D6F7A" w:rsidRPr="005F5143" w:rsidRDefault="005D6F7A" w:rsidP="00A85849">
            <w:pPr>
              <w:spacing w:after="0"/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auto"/>
                <w:sz w:val="18"/>
                <w:szCs w:val="18"/>
              </w:rPr>
            </w:pPr>
            <w:r w:rsidRPr="005F5143"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auto"/>
                <w:sz w:val="18"/>
                <w:szCs w:val="18"/>
              </w:rPr>
              <w:t>Email:</w:t>
            </w:r>
          </w:p>
        </w:tc>
        <w:tc>
          <w:tcPr>
            <w:tcW w:w="5674" w:type="dxa"/>
          </w:tcPr>
          <w:p w:rsidR="005D6F7A" w:rsidRPr="005F5143" w:rsidRDefault="005D6F7A" w:rsidP="00A85849">
            <w:pPr>
              <w:spacing w:after="0"/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auto"/>
                <w:sz w:val="18"/>
                <w:szCs w:val="18"/>
              </w:rPr>
            </w:pPr>
            <w:r w:rsidRPr="005F5143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work email address]"/>
                  </w:textInput>
                </w:ffData>
              </w:fldChar>
            </w:r>
            <w:r w:rsidRPr="005F5143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  <w:instrText xml:space="preserve"> FORMTEXT </w:instrText>
            </w:r>
            <w:r w:rsidRPr="005F5143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</w:r>
            <w:r w:rsidRPr="005F5143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5F5143">
              <w:rPr>
                <w:rStyle w:val="SubtleEmphasis"/>
                <w:rFonts w:asciiTheme="minorHAnsi" w:hAnsiTheme="minorHAnsi" w:cstheme="minorHAnsi"/>
                <w:i w:val="0"/>
                <w:iCs w:val="0"/>
                <w:noProof/>
                <w:color w:val="auto"/>
                <w:sz w:val="18"/>
                <w:szCs w:val="18"/>
              </w:rPr>
              <w:t>[INSERT work email address]</w:t>
            </w:r>
            <w:r w:rsidRPr="005F5143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</w:p>
        </w:tc>
      </w:tr>
      <w:tr w:rsidR="005D6F7A" w:rsidRPr="005F5143" w:rsidTr="005D6F7A">
        <w:tc>
          <w:tcPr>
            <w:tcW w:w="896" w:type="dxa"/>
          </w:tcPr>
          <w:p w:rsidR="005D6F7A" w:rsidRPr="005F5143" w:rsidRDefault="005D6F7A" w:rsidP="00A85849">
            <w:pPr>
              <w:spacing w:after="0"/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auto"/>
                <w:sz w:val="18"/>
                <w:szCs w:val="18"/>
              </w:rPr>
            </w:pPr>
            <w:r w:rsidRPr="005F5143"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auto"/>
                <w:sz w:val="18"/>
                <w:szCs w:val="18"/>
              </w:rPr>
              <w:t>Phone:</w:t>
            </w:r>
          </w:p>
        </w:tc>
        <w:tc>
          <w:tcPr>
            <w:tcW w:w="5674" w:type="dxa"/>
          </w:tcPr>
          <w:p w:rsidR="005D6F7A" w:rsidRPr="005F5143" w:rsidRDefault="005D6F7A" w:rsidP="00A85849">
            <w:pPr>
              <w:spacing w:after="0"/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auto"/>
                <w:sz w:val="18"/>
                <w:szCs w:val="18"/>
              </w:rPr>
            </w:pPr>
            <w:r w:rsidRPr="005F5143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work mobile number]"/>
                  </w:textInput>
                </w:ffData>
              </w:fldChar>
            </w:r>
            <w:r w:rsidRPr="005F5143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  <w:instrText xml:space="preserve"> FORMTEXT </w:instrText>
            </w:r>
            <w:r w:rsidRPr="005F5143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</w:r>
            <w:r w:rsidRPr="005F5143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5F5143">
              <w:rPr>
                <w:rStyle w:val="SubtleEmphasis"/>
                <w:rFonts w:asciiTheme="minorHAnsi" w:hAnsiTheme="minorHAnsi" w:cstheme="minorHAnsi"/>
                <w:i w:val="0"/>
                <w:iCs w:val="0"/>
                <w:noProof/>
                <w:color w:val="auto"/>
                <w:sz w:val="18"/>
                <w:szCs w:val="18"/>
              </w:rPr>
              <w:t>[INSERT work mobile number]</w:t>
            </w:r>
            <w:r w:rsidRPr="005F5143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</w:p>
        </w:tc>
      </w:tr>
      <w:tr w:rsidR="005D6F7A" w:rsidRPr="005F5143" w:rsidTr="005D6F7A">
        <w:tc>
          <w:tcPr>
            <w:tcW w:w="896" w:type="dxa"/>
          </w:tcPr>
          <w:p w:rsidR="005D6F7A" w:rsidRPr="005F5143" w:rsidRDefault="005D6F7A" w:rsidP="00A85849">
            <w:pPr>
              <w:spacing w:after="0"/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auto"/>
                <w:sz w:val="18"/>
                <w:szCs w:val="18"/>
              </w:rPr>
            </w:pPr>
            <w:r w:rsidRPr="005F5143"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auto"/>
                <w:sz w:val="18"/>
                <w:szCs w:val="18"/>
              </w:rPr>
              <w:t>Website</w:t>
            </w:r>
            <w:r w:rsidR="00FE1AE4"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auto"/>
                <w:sz w:val="18"/>
                <w:szCs w:val="18"/>
              </w:rPr>
              <w:t xml:space="preserve"> (if any)</w:t>
            </w:r>
            <w:r w:rsidRPr="005F5143"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auto"/>
                <w:sz w:val="18"/>
                <w:szCs w:val="18"/>
              </w:rPr>
              <w:t>:</w:t>
            </w:r>
          </w:p>
        </w:tc>
        <w:tc>
          <w:tcPr>
            <w:tcW w:w="5674" w:type="dxa"/>
          </w:tcPr>
          <w:p w:rsidR="005D6F7A" w:rsidRPr="005F5143" w:rsidRDefault="005D6F7A" w:rsidP="00A85849">
            <w:pPr>
              <w:spacing w:after="0"/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auto"/>
                <w:sz w:val="18"/>
                <w:szCs w:val="18"/>
              </w:rPr>
            </w:pPr>
            <w:r w:rsidRPr="005F5143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website]"/>
                  </w:textInput>
                </w:ffData>
              </w:fldChar>
            </w:r>
            <w:r w:rsidRPr="005F5143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  <w:instrText xml:space="preserve"> FORMTEXT </w:instrText>
            </w:r>
            <w:r w:rsidRPr="005F5143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</w:r>
            <w:r w:rsidRPr="005F5143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5F5143">
              <w:rPr>
                <w:rStyle w:val="SubtleEmphasis"/>
                <w:rFonts w:asciiTheme="minorHAnsi" w:hAnsiTheme="minorHAnsi" w:cstheme="minorHAnsi"/>
                <w:i w:val="0"/>
                <w:iCs w:val="0"/>
                <w:noProof/>
                <w:color w:val="auto"/>
                <w:sz w:val="18"/>
                <w:szCs w:val="18"/>
              </w:rPr>
              <w:t>[INSERT website]</w:t>
            </w:r>
            <w:r w:rsidRPr="005F5143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</w:p>
        </w:tc>
      </w:tr>
    </w:tbl>
    <w:p w:rsidR="00454048" w:rsidRPr="005F5143" w:rsidRDefault="00454048" w:rsidP="00A85849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</w:pPr>
    </w:p>
    <w:p w:rsidR="00454048" w:rsidRPr="005F5143" w:rsidRDefault="00454048" w:rsidP="00A85849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</w:pP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>Taking part in</w:t>
      </w:r>
      <w:r w:rsidR="004E4DB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 xml:space="preserve"> this</w:t>
      </w: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 xml:space="preserve"> research</w:t>
      </w:r>
      <w:r w:rsidR="006453FF"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 xml:space="preserve"> </w:t>
      </w:r>
      <w:r w:rsidR="004E4DB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 xml:space="preserve">study </w:t>
      </w: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 xml:space="preserve">is voluntary. You may choose not to take part. If you decide not to take part in this </w:t>
      </w:r>
      <w:r w:rsidR="006453FF"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>research</w:t>
      </w: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>, you</w:t>
      </w:r>
      <w:r w:rsidR="004E4DB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>r decision will not</w:t>
      </w: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 xml:space="preserve"> </w:t>
      </w:r>
      <w:r w:rsidR="004E4DB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>affect</w:t>
      </w: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 xml:space="preserve"> your relationship with </w:t>
      </w:r>
      <w:r w:rsidR="005464F0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 xml:space="preserve">La Trobe </w:t>
      </w:r>
      <w:r w:rsidR="007C1452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>University</w:t>
      </w: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 xml:space="preserve"> </w:t>
      </w: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SERT any other organisations]"/>
            </w:textInput>
          </w:ffData>
        </w:fldChar>
      </w: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instrText xml:space="preserve"> FORMTEXT </w:instrText>
      </w: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</w: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fldChar w:fldCharType="separate"/>
      </w:r>
      <w:r w:rsidRPr="005F5143">
        <w:rPr>
          <w:rStyle w:val="SubtleEmphasis"/>
          <w:rFonts w:asciiTheme="minorHAnsi" w:hAnsiTheme="minorHAnsi" w:cstheme="minorHAnsi"/>
          <w:i w:val="0"/>
          <w:iCs w:val="0"/>
          <w:noProof/>
          <w:color w:val="auto"/>
          <w:sz w:val="18"/>
          <w:szCs w:val="18"/>
        </w:rPr>
        <w:t>[INSERT any other organisations]</w:t>
      </w: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fldChar w:fldCharType="end"/>
      </w: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>.</w:t>
      </w:r>
    </w:p>
    <w:p w:rsidR="00454048" w:rsidRPr="005F5143" w:rsidRDefault="00454048" w:rsidP="00A85849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</w:pPr>
    </w:p>
    <w:p w:rsidR="005D574E" w:rsidRPr="005F5143" w:rsidRDefault="005D6F7A" w:rsidP="00A85849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</w:pP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 xml:space="preserve">This </w:t>
      </w:r>
      <w:r w:rsidR="006453FF"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>research</w:t>
      </w: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 xml:space="preserve"> has been reviewed and approved by The </w:t>
      </w:r>
      <w:r w:rsidR="00EF49A2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>La Trobe University</w:t>
      </w: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 xml:space="preserve"> Human Research Ethics Committee. If you have any complaints or concerns about the </w:t>
      </w:r>
      <w:r w:rsidR="00A85849"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 xml:space="preserve">research </w:t>
      </w:r>
      <w:r w:rsidR="004E4DB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>study</w:t>
      </w:r>
      <w:r w:rsidR="006453FF"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 xml:space="preserve"> </w:t>
      </w: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 xml:space="preserve">please email </w:t>
      </w:r>
      <w:hyperlink r:id="rId8" w:history="1">
        <w:r w:rsidR="00832484" w:rsidRPr="00D6778C">
          <w:rPr>
            <w:rStyle w:val="Hyperlink"/>
            <w:rFonts w:asciiTheme="minorHAnsi" w:hAnsiTheme="minorHAnsi" w:cstheme="minorHAnsi"/>
            <w:sz w:val="18"/>
            <w:szCs w:val="18"/>
          </w:rPr>
          <w:t>humanethics@latrobe.edu.au</w:t>
        </w:r>
      </w:hyperlink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 xml:space="preserve"> or pho</w:t>
      </w:r>
      <w:r w:rsidR="00832484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>ne +61 3</w:t>
      </w: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 xml:space="preserve"> </w:t>
      </w:r>
      <w:r w:rsidR="00832484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>9479</w:t>
      </w: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 xml:space="preserve"> </w:t>
      </w:r>
      <w:r w:rsidR="00832484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>1443</w:t>
      </w: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 xml:space="preserve"> quoting the following number </w:t>
      </w:r>
      <w:r w:rsidR="00832484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SERT HEC Number]"/>
            </w:textInput>
          </w:ffData>
        </w:fldChar>
      </w:r>
      <w:r w:rsidR="00832484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instrText xml:space="preserve"> FORMTEXT </w:instrText>
      </w:r>
      <w:r w:rsidR="00832484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</w:r>
      <w:r w:rsidR="00832484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fldChar w:fldCharType="separate"/>
      </w:r>
      <w:r w:rsidR="00832484">
        <w:rPr>
          <w:rStyle w:val="SubtleEmphasis"/>
          <w:rFonts w:asciiTheme="minorHAnsi" w:hAnsiTheme="minorHAnsi" w:cstheme="minorHAnsi"/>
          <w:i w:val="0"/>
          <w:iCs w:val="0"/>
          <w:noProof/>
          <w:color w:val="auto"/>
          <w:sz w:val="18"/>
          <w:szCs w:val="18"/>
        </w:rPr>
        <w:t>[INSERT HEC Number]</w:t>
      </w:r>
      <w:r w:rsidR="00832484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fldChar w:fldCharType="end"/>
      </w: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>.</w:t>
      </w:r>
    </w:p>
    <w:p w:rsidR="005D6F7A" w:rsidRPr="005F5143" w:rsidRDefault="005D6F7A" w:rsidP="00A85849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</w:pPr>
    </w:p>
    <w:p w:rsidR="005D6F7A" w:rsidRPr="005F5143" w:rsidRDefault="005D6F7A" w:rsidP="00A85849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</w:pP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>Yours sincerely,</w:t>
      </w:r>
    </w:p>
    <w:p w:rsidR="00454048" w:rsidRPr="005F5143" w:rsidRDefault="00454048" w:rsidP="00A85849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</w:pPr>
    </w:p>
    <w:p w:rsidR="00A85849" w:rsidRPr="005F5143" w:rsidRDefault="00A85849" w:rsidP="00A85849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</w:pPr>
    </w:p>
    <w:p w:rsidR="005D6F7A" w:rsidRPr="005F5143" w:rsidRDefault="005D6F7A" w:rsidP="00A85849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</w:pP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SERT name]"/>
            </w:textInput>
          </w:ffData>
        </w:fldChar>
      </w: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instrText xml:space="preserve"> FORMTEXT </w:instrText>
      </w: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</w: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fldChar w:fldCharType="separate"/>
      </w:r>
      <w:r w:rsidRPr="005F5143">
        <w:rPr>
          <w:rStyle w:val="SubtleEmphasis"/>
          <w:rFonts w:asciiTheme="minorHAnsi" w:hAnsiTheme="minorHAnsi" w:cstheme="minorHAnsi"/>
          <w:i w:val="0"/>
          <w:iCs w:val="0"/>
          <w:noProof/>
          <w:color w:val="auto"/>
          <w:sz w:val="18"/>
          <w:szCs w:val="18"/>
        </w:rPr>
        <w:t>[INSERT name]</w:t>
      </w: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fldChar w:fldCharType="end"/>
      </w:r>
    </w:p>
    <w:p w:rsidR="0019014B" w:rsidRPr="005F5143" w:rsidRDefault="005D6F7A" w:rsidP="00A85849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</w:rPr>
      </w:pP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SERT job title]"/>
            </w:textInput>
          </w:ffData>
        </w:fldChar>
      </w: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instrText xml:space="preserve"> FORMTEXT </w:instrText>
      </w: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</w: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fldChar w:fldCharType="separate"/>
      </w:r>
      <w:r w:rsidRPr="005F5143">
        <w:rPr>
          <w:rStyle w:val="SubtleEmphasis"/>
          <w:rFonts w:asciiTheme="minorHAnsi" w:hAnsiTheme="minorHAnsi" w:cstheme="minorHAnsi"/>
          <w:i w:val="0"/>
          <w:iCs w:val="0"/>
          <w:noProof/>
          <w:color w:val="auto"/>
          <w:sz w:val="18"/>
          <w:szCs w:val="18"/>
        </w:rPr>
        <w:t>[INSERT job title]</w:t>
      </w: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fldChar w:fldCharType="end"/>
      </w:r>
    </w:p>
    <w:sectPr w:rsidR="0019014B" w:rsidRPr="005F5143" w:rsidSect="00A858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16" w:bottom="990" w:left="1350" w:header="708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6E9" w:rsidRDefault="00BE06E9" w:rsidP="00360215">
      <w:pPr>
        <w:spacing w:after="0" w:line="240" w:lineRule="auto"/>
      </w:pPr>
      <w:r>
        <w:separator/>
      </w:r>
    </w:p>
  </w:endnote>
  <w:endnote w:type="continuationSeparator" w:id="0">
    <w:p w:rsidR="00BE06E9" w:rsidRDefault="00BE06E9" w:rsidP="0036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mmet">
    <w:altName w:val="Sitka Small"/>
    <w:panose1 w:val="00000000000000000000"/>
    <w:charset w:val="00"/>
    <w:family w:val="modern"/>
    <w:notTrueType/>
    <w:pitch w:val="variable"/>
    <w:sig w:usb0="00000001" w:usb1="5000005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FB1" w:rsidRDefault="00E26F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215" w:rsidRDefault="006F4648" w:rsidP="00232626">
    <w:pPr>
      <w:pStyle w:val="Footeroption"/>
      <w:tabs>
        <w:tab w:val="right" w:pos="9026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48F174BA" wp14:editId="7217CDBF">
              <wp:simplePos x="0" y="0"/>
              <wp:positionH relativeFrom="column">
                <wp:posOffset>5275580</wp:posOffset>
              </wp:positionH>
              <wp:positionV relativeFrom="paragraph">
                <wp:posOffset>-67310</wp:posOffset>
              </wp:positionV>
              <wp:extent cx="567690" cy="249555"/>
              <wp:effectExtent l="0" t="0" r="0" b="0"/>
              <wp:wrapNone/>
              <wp:docPr id="7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7690" cy="24955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626" w:rsidRPr="00DA326C" w:rsidRDefault="00ED0F47" w:rsidP="00232626">
                          <w:pPr>
                            <w:pStyle w:val="Footeroption"/>
                            <w:rPr>
                              <w:color w:val="FFFFFF" w:themeColor="background1"/>
                              <w:szCs w:val="16"/>
                            </w:rPr>
                          </w:pP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begin"/>
                          </w:r>
                          <w:r w:rsidR="00232626"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instrText xml:space="preserve"> PAGE   \* MERGEFORMAT </w:instrText>
                          </w: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separate"/>
                          </w:r>
                          <w:r w:rsidR="00A85849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t>2</w:t>
                          </w: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end"/>
                          </w:r>
                        </w:p>
                        <w:p w:rsidR="00232626" w:rsidRDefault="00232626" w:rsidP="0023262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48F174BA" id="Rectangle 19" o:spid="_x0000_s1026" style="position:absolute;margin-left:415.4pt;margin-top:-5.3pt;width:44.7pt;height:19.6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" fillcolor="#5a5a5a [2109]" stroked="f" strokecolor="#5a5a5a [2109]">
              <v:textbox>
                <w:txbxContent>
                  <w:p w:rsidR="00232626" w:rsidRPr="00DA326C" w:rsidRDefault="00ED0F47" w:rsidP="00232626">
                    <w:pPr>
                      <w:pStyle w:val="Footeroption"/>
                      <w:rPr>
                        <w:color w:val="FFFFFF" w:themeColor="background1"/>
                        <w:szCs w:val="16"/>
                      </w:rPr>
                    </w:pP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begin"/>
                    </w:r>
                    <w:r w:rsidR="00232626"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instrText xml:space="preserve"> PAGE   \* MERGEFORMAT </w:instrText>
                    </w: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separate"/>
                    </w:r>
                    <w:r w:rsidR="00A85849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t>2</w:t>
                    </w: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end"/>
                    </w:r>
                  </w:p>
                  <w:p w:rsidR="00232626" w:rsidRDefault="00232626" w:rsidP="00232626"/>
                </w:txbxContent>
              </v:textbox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63D11D9" wp14:editId="3FE2763E">
              <wp:simplePos x="0" y="0"/>
              <wp:positionH relativeFrom="column">
                <wp:posOffset>-908685</wp:posOffset>
              </wp:positionH>
              <wp:positionV relativeFrom="paragraph">
                <wp:posOffset>-258445</wp:posOffset>
              </wp:positionV>
              <wp:extent cx="7558405" cy="635"/>
              <wp:effectExtent l="34290" t="27305" r="27305" b="29210"/>
              <wp:wrapNone/>
              <wp:docPr id="6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8405" cy="635"/>
                      </a:xfrm>
                      <a:prstGeom prst="straightConnector1">
                        <a:avLst/>
                      </a:prstGeom>
                      <a:noFill/>
                      <a:ln w="50800">
                        <a:solidFill>
                          <a:srgbClr val="FFD7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3272881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71.55pt;margin-top:-20.35pt;width:595.1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" strokecolor="#ffd700" strokeweight="4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F7A" w:rsidRPr="005F5143" w:rsidRDefault="005D6F7A" w:rsidP="00A85849">
    <w:pPr>
      <w:pStyle w:val="Footer"/>
      <w:ind w:left="-1134"/>
      <w:jc w:val="center"/>
      <w:rPr>
        <w:rFonts w:asciiTheme="minorHAnsi" w:hAnsiTheme="minorHAnsi" w:cstheme="minorHAnsi"/>
        <w:b/>
        <w:snapToGrid w:val="0"/>
        <w:sz w:val="16"/>
        <w:szCs w:val="16"/>
      </w:rPr>
    </w:pPr>
    <w:r w:rsidRPr="005F5143">
      <w:rPr>
        <w:rFonts w:asciiTheme="minorHAnsi" w:hAnsiTheme="minorHAnsi" w:cstheme="minorHAnsi"/>
        <w:b/>
        <w:snapToGrid w:val="0"/>
        <w:sz w:val="16"/>
        <w:szCs w:val="16"/>
      </w:rPr>
      <w:t>Letter of Invitation</w:t>
    </w:r>
    <w:r w:rsidRPr="005F5143">
      <w:rPr>
        <w:rFonts w:asciiTheme="minorHAnsi" w:hAnsiTheme="minorHAnsi" w:cstheme="minorHAnsi"/>
        <w:b/>
        <w:snapToGrid w:val="0"/>
        <w:sz w:val="16"/>
        <w:szCs w:val="16"/>
      </w:rPr>
      <w:tab/>
    </w:r>
    <w:r w:rsidRPr="005F5143">
      <w:rPr>
        <w:rFonts w:asciiTheme="minorHAnsi" w:hAnsiTheme="minorHAnsi" w:cstheme="minorHAnsi"/>
        <w:b/>
        <w:snapToGrid w:val="0"/>
        <w:sz w:val="16"/>
        <w:szCs w:val="16"/>
      </w:rPr>
      <w:tab/>
      <w:t>HREC Approval Number:</w:t>
    </w:r>
  </w:p>
  <w:p w:rsidR="005D6F7A" w:rsidRPr="005F5143" w:rsidRDefault="005D6F7A" w:rsidP="00A85849">
    <w:pPr>
      <w:pStyle w:val="Footer"/>
      <w:ind w:left="-1134"/>
      <w:jc w:val="center"/>
      <w:rPr>
        <w:rFonts w:asciiTheme="minorHAnsi" w:hAnsiTheme="minorHAnsi" w:cstheme="minorHAnsi"/>
        <w:snapToGrid w:val="0"/>
        <w:sz w:val="16"/>
        <w:szCs w:val="16"/>
      </w:rPr>
    </w:pPr>
    <w:r w:rsidRPr="005F5143">
      <w:rPr>
        <w:rFonts w:asciiTheme="minorHAnsi" w:hAnsiTheme="minorHAnsi" w:cstheme="minorHAnsi"/>
        <w:b/>
        <w:snapToGrid w:val="0"/>
        <w:sz w:val="16"/>
        <w:szCs w:val="16"/>
      </w:rPr>
      <w:t>Participant group</w:t>
    </w:r>
    <w:r w:rsidRPr="005F5143">
      <w:rPr>
        <w:rFonts w:asciiTheme="minorHAnsi" w:hAnsiTheme="minorHAnsi" w:cstheme="minorHAnsi"/>
        <w:sz w:val="16"/>
        <w:szCs w:val="16"/>
      </w:rPr>
      <w:t>:</w:t>
    </w:r>
    <w:r w:rsidRPr="005F5143">
      <w:rPr>
        <w:rFonts w:asciiTheme="minorHAnsi" w:hAnsiTheme="minorHAnsi" w:cstheme="minorHAnsi"/>
      </w:rPr>
      <w:t xml:space="preserve"> </w:t>
    </w:r>
    <w:r w:rsidRPr="005F5143">
      <w:rPr>
        <w:rFonts w:asciiTheme="minorHAnsi" w:hAnsiTheme="minorHAnsi" w:cstheme="minorHAnsi"/>
        <w:b/>
        <w:snapToGrid w:val="0"/>
        <w:sz w:val="16"/>
        <w:szCs w:val="16"/>
      </w:rPr>
      <w:tab/>
    </w:r>
    <w:r w:rsidRPr="005F5143">
      <w:rPr>
        <w:rFonts w:asciiTheme="minorHAnsi" w:hAnsiTheme="minorHAnsi" w:cstheme="minorHAnsi"/>
        <w:b/>
        <w:snapToGrid w:val="0"/>
        <w:sz w:val="16"/>
        <w:szCs w:val="16"/>
      </w:rPr>
      <w:tab/>
      <w:t>Version dated</w:t>
    </w:r>
    <w:r w:rsidRPr="005F5143">
      <w:rPr>
        <w:rFonts w:asciiTheme="minorHAnsi" w:hAnsiTheme="minorHAnsi" w:cstheme="minorHAnsi"/>
        <w:snapToGrid w:val="0"/>
        <w:sz w:val="16"/>
        <w:szCs w:val="16"/>
      </w:rPr>
      <w:t>: Day Month Year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6E9" w:rsidRDefault="00BE06E9" w:rsidP="00360215">
      <w:pPr>
        <w:spacing w:after="0" w:line="240" w:lineRule="auto"/>
      </w:pPr>
      <w:r>
        <w:separator/>
      </w:r>
    </w:p>
  </w:footnote>
  <w:footnote w:type="continuationSeparator" w:id="0">
    <w:p w:rsidR="00BE06E9" w:rsidRDefault="00BE06E9" w:rsidP="0036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FB1" w:rsidRDefault="00E26F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FB1" w:rsidRDefault="00E26F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50A" w:rsidRDefault="00E26FB1" w:rsidP="00E26FB1">
    <w:pPr>
      <w:shd w:val="clear" w:color="auto" w:fill="FFFFFF" w:themeFill="background1"/>
      <w:spacing w:line="240" w:lineRule="atLeast"/>
    </w:pPr>
    <w:r w:rsidRPr="00B432BE">
      <w:rPr>
        <w:noProof/>
        <w:lang w:eastAsia="en-AU"/>
      </w:rPr>
      <w:drawing>
        <wp:inline distT="0" distB="0" distL="0" distR="0" wp14:anchorId="3F1D9CA5" wp14:editId="6E0F31FE">
          <wp:extent cx="1835150" cy="530225"/>
          <wp:effectExtent l="0" t="0" r="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014B" w:rsidRPr="004B3024">
      <w:rPr>
        <w:bCs/>
        <w:noProof/>
        <w:color w:val="1F497D"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DDEFC24" wp14:editId="1E7BE632">
              <wp:simplePos x="0" y="0"/>
              <wp:positionH relativeFrom="column">
                <wp:posOffset>3306191</wp:posOffset>
              </wp:positionH>
              <wp:positionV relativeFrom="paragraph">
                <wp:posOffset>-185903</wp:posOffset>
              </wp:positionV>
              <wp:extent cx="2571750" cy="908050"/>
              <wp:effectExtent l="0" t="0" r="19050" b="2540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908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014B" w:rsidRDefault="0019014B" w:rsidP="0019014B">
                          <w:pPr>
                            <w:shd w:val="clear" w:color="auto" w:fill="FFFFFF" w:themeFill="background1"/>
                            <w:jc w:val="center"/>
                            <w:rPr>
                              <w:bCs/>
                              <w:color w:val="1F497D"/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  <w:p w:rsidR="0019014B" w:rsidRPr="004B3024" w:rsidRDefault="0019014B" w:rsidP="0019014B">
                          <w:pPr>
                            <w:shd w:val="clear" w:color="auto" w:fill="FFFFFF" w:themeFill="background1"/>
                            <w:jc w:val="center"/>
                            <w:rPr>
                              <w:bCs/>
                              <w:color w:val="1F497D"/>
                              <w:sz w:val="20"/>
                              <w:szCs w:val="20"/>
                              <w:lang w:val="en-GB"/>
                            </w:rPr>
                          </w:pPr>
                          <w:r w:rsidRPr="004B3024">
                            <w:rPr>
                              <w:bCs/>
                              <w:color w:val="1F497D"/>
                              <w:sz w:val="20"/>
                              <w:szCs w:val="20"/>
                              <w:lang w:val="en-GB"/>
                            </w:rPr>
                            <w:t>[Insert any other organisational letterhead for page 1</w:t>
                          </w:r>
                          <w:r w:rsidR="00001B95">
                            <w:rPr>
                              <w:bCs/>
                              <w:color w:val="1F497D"/>
                              <w:sz w:val="20"/>
                              <w:szCs w:val="20"/>
                              <w:lang w:val="en-GB"/>
                            </w:rPr>
                            <w:t xml:space="preserve"> </w:t>
                          </w:r>
                          <w:r w:rsidRPr="004B3024">
                            <w:rPr>
                              <w:bCs/>
                              <w:color w:val="1F497D"/>
                              <w:sz w:val="20"/>
                              <w:szCs w:val="20"/>
                              <w:lang w:val="en-GB"/>
                            </w:rPr>
                            <w:t>and the name of the School/Organisation/Centre]</w:t>
                          </w:r>
                        </w:p>
                        <w:p w:rsidR="0019014B" w:rsidRDefault="0019014B" w:rsidP="0019014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DDEFC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60.35pt;margin-top:-14.65pt;width:202.5pt;height:7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" strokecolor="#c6d9f1 [671]" strokeweight=".25pt">
              <v:textbox>
                <w:txbxContent>
                  <w:p w:rsidR="0019014B" w:rsidRDefault="0019014B" w:rsidP="0019014B">
                    <w:pPr>
                      <w:shd w:val="clear" w:color="auto" w:fill="FFFFFF" w:themeFill="background1"/>
                      <w:jc w:val="center"/>
                      <w:rPr>
                        <w:bCs/>
                        <w:color w:val="1F497D"/>
                        <w:sz w:val="20"/>
                        <w:szCs w:val="20"/>
                        <w:lang w:val="en-GB"/>
                      </w:rPr>
                    </w:pPr>
                    <w:bookmarkStart w:id="2" w:name="_GoBack"/>
                  </w:p>
                  <w:p w:rsidR="0019014B" w:rsidRPr="004B3024" w:rsidRDefault="0019014B" w:rsidP="0019014B">
                    <w:pPr>
                      <w:shd w:val="clear" w:color="auto" w:fill="FFFFFF" w:themeFill="background1"/>
                      <w:jc w:val="center"/>
                      <w:rPr>
                        <w:bCs/>
                        <w:color w:val="1F497D"/>
                        <w:sz w:val="20"/>
                        <w:szCs w:val="20"/>
                        <w:lang w:val="en-GB"/>
                      </w:rPr>
                    </w:pPr>
                    <w:r w:rsidRPr="004B3024">
                      <w:rPr>
                        <w:bCs/>
                        <w:color w:val="1F497D"/>
                        <w:sz w:val="20"/>
                        <w:szCs w:val="20"/>
                        <w:lang w:val="en-GB"/>
                      </w:rPr>
                      <w:t>[Insert any other organisational letterhead for page 1</w:t>
                    </w:r>
                    <w:r w:rsidR="00001B95">
                      <w:rPr>
                        <w:bCs/>
                        <w:color w:val="1F497D"/>
                        <w:sz w:val="20"/>
                        <w:szCs w:val="20"/>
                        <w:lang w:val="en-GB"/>
                      </w:rPr>
                      <w:t xml:space="preserve"> </w:t>
                    </w:r>
                    <w:r w:rsidRPr="004B3024">
                      <w:rPr>
                        <w:bCs/>
                        <w:color w:val="1F497D"/>
                        <w:sz w:val="20"/>
                        <w:szCs w:val="20"/>
                        <w:lang w:val="en-GB"/>
                      </w:rPr>
                      <w:t>and the name of the School/Organisation/Centre]</w:t>
                    </w:r>
                  </w:p>
                  <w:bookmarkEnd w:id="2"/>
                  <w:p w:rsidR="0019014B" w:rsidRDefault="0019014B" w:rsidP="0019014B"/>
                </w:txbxContent>
              </v:textbox>
            </v:shape>
          </w:pict>
        </mc:Fallback>
      </mc:AlternateContent>
    </w:r>
    <w:r w:rsidR="0019014B">
      <w:tab/>
    </w:r>
    <w:r w:rsidR="00A85849">
      <w:t xml:space="preserve">   </w:t>
    </w:r>
    <w:r w:rsidR="00A85849">
      <w:tab/>
    </w:r>
    <w:r w:rsidR="0019014B">
      <w:tab/>
    </w:r>
    <w:r w:rsidR="0019014B">
      <w:tab/>
    </w:r>
  </w:p>
  <w:p w:rsidR="00E26FB1" w:rsidRDefault="00E26FB1" w:rsidP="00E26FB1">
    <w:pPr>
      <w:shd w:val="clear" w:color="auto" w:fill="FFFFFF" w:themeFill="background1"/>
      <w:spacing w:line="240" w:lineRule="atLeast"/>
    </w:pPr>
  </w:p>
  <w:p w:rsidR="00E26FB1" w:rsidRDefault="00E26FB1" w:rsidP="00E26FB1">
    <w:pPr>
      <w:shd w:val="clear" w:color="auto" w:fill="FFFFFF" w:themeFill="background1"/>
      <w:spacing w:line="24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0132A"/>
    <w:multiLevelType w:val="hybridMultilevel"/>
    <w:tmpl w:val="F09E61F8"/>
    <w:lvl w:ilvl="0" w:tplc="8242AB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273F8"/>
    <w:multiLevelType w:val="hybridMultilevel"/>
    <w:tmpl w:val="E99CA980"/>
    <w:lvl w:ilvl="0" w:tplc="51C423A6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B1D45"/>
    <w:multiLevelType w:val="hybridMultilevel"/>
    <w:tmpl w:val="98405F0A"/>
    <w:lvl w:ilvl="0" w:tplc="4CA4B2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72A8C"/>
    <w:multiLevelType w:val="hybridMultilevel"/>
    <w:tmpl w:val="ACA837EE"/>
    <w:lvl w:ilvl="0" w:tplc="D3C496A4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A06F0"/>
    <w:multiLevelType w:val="hybridMultilevel"/>
    <w:tmpl w:val="2F72A93E"/>
    <w:lvl w:ilvl="0" w:tplc="933034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D164B"/>
    <w:multiLevelType w:val="hybridMultilevel"/>
    <w:tmpl w:val="9DBA743C"/>
    <w:lvl w:ilvl="0" w:tplc="D47C5732">
      <w:start w:val="2013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trackRevisions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48"/>
    <w:rsid w:val="00001B95"/>
    <w:rsid w:val="000158B8"/>
    <w:rsid w:val="00025ACA"/>
    <w:rsid w:val="000562F9"/>
    <w:rsid w:val="00076077"/>
    <w:rsid w:val="000766F9"/>
    <w:rsid w:val="00101A2D"/>
    <w:rsid w:val="00146F79"/>
    <w:rsid w:val="0016222E"/>
    <w:rsid w:val="00166DEC"/>
    <w:rsid w:val="001859C9"/>
    <w:rsid w:val="0019014B"/>
    <w:rsid w:val="00197A0E"/>
    <w:rsid w:val="001A3CDA"/>
    <w:rsid w:val="002012B0"/>
    <w:rsid w:val="002056B2"/>
    <w:rsid w:val="00232626"/>
    <w:rsid w:val="0026701D"/>
    <w:rsid w:val="00280098"/>
    <w:rsid w:val="002A18A7"/>
    <w:rsid w:val="002D1A11"/>
    <w:rsid w:val="002F7CEC"/>
    <w:rsid w:val="00352C8D"/>
    <w:rsid w:val="003562B6"/>
    <w:rsid w:val="00360215"/>
    <w:rsid w:val="00386217"/>
    <w:rsid w:val="0039029E"/>
    <w:rsid w:val="003B6F8D"/>
    <w:rsid w:val="004145AE"/>
    <w:rsid w:val="00454048"/>
    <w:rsid w:val="0046375B"/>
    <w:rsid w:val="004E4DB3"/>
    <w:rsid w:val="0053483C"/>
    <w:rsid w:val="005464F0"/>
    <w:rsid w:val="005D574E"/>
    <w:rsid w:val="005D6F7A"/>
    <w:rsid w:val="005F5143"/>
    <w:rsid w:val="00633EE4"/>
    <w:rsid w:val="00643C12"/>
    <w:rsid w:val="006453FF"/>
    <w:rsid w:val="006F4648"/>
    <w:rsid w:val="007753A8"/>
    <w:rsid w:val="00797CFF"/>
    <w:rsid w:val="007A5F84"/>
    <w:rsid w:val="007B77F2"/>
    <w:rsid w:val="007C1452"/>
    <w:rsid w:val="007E4CB7"/>
    <w:rsid w:val="00832484"/>
    <w:rsid w:val="008B145E"/>
    <w:rsid w:val="008C207A"/>
    <w:rsid w:val="00982B5B"/>
    <w:rsid w:val="009B2B47"/>
    <w:rsid w:val="009C42A7"/>
    <w:rsid w:val="009C5D69"/>
    <w:rsid w:val="00A85849"/>
    <w:rsid w:val="00AD1F36"/>
    <w:rsid w:val="00AF0363"/>
    <w:rsid w:val="00B51DAD"/>
    <w:rsid w:val="00B743E0"/>
    <w:rsid w:val="00B81DC4"/>
    <w:rsid w:val="00BE06E9"/>
    <w:rsid w:val="00BE668F"/>
    <w:rsid w:val="00CC7612"/>
    <w:rsid w:val="00CD2051"/>
    <w:rsid w:val="00CE70B5"/>
    <w:rsid w:val="00DA2B30"/>
    <w:rsid w:val="00DB577B"/>
    <w:rsid w:val="00DE08B5"/>
    <w:rsid w:val="00E06947"/>
    <w:rsid w:val="00E26FB1"/>
    <w:rsid w:val="00E63E06"/>
    <w:rsid w:val="00E7180E"/>
    <w:rsid w:val="00E85289"/>
    <w:rsid w:val="00EA450A"/>
    <w:rsid w:val="00EC2BED"/>
    <w:rsid w:val="00ED0F47"/>
    <w:rsid w:val="00EE5301"/>
    <w:rsid w:val="00EE7455"/>
    <w:rsid w:val="00EF49A2"/>
    <w:rsid w:val="00F14866"/>
    <w:rsid w:val="00F3774E"/>
    <w:rsid w:val="00F834DC"/>
    <w:rsid w:val="00F972BA"/>
    <w:rsid w:val="00FC190F"/>
    <w:rsid w:val="00FE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8329520E-EC76-4884-9BEB-66B817A3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215"/>
    <w:pPr>
      <w:spacing w:after="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63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E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E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E0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63E06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3E0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E0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3E0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63E06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DA2B3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A2B30"/>
    <w:rPr>
      <w:b/>
      <w:bCs/>
      <w:i/>
      <w:iCs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DA2B3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B47"/>
    <w:pPr>
      <w:pBdr>
        <w:bottom w:val="single" w:sz="4" w:space="1" w:color="595959" w:themeColor="text1" w:themeTint="A6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B47"/>
    <w:rPr>
      <w:b/>
      <w:bCs/>
      <w:i/>
      <w:iCs/>
      <w:color w:val="595959" w:themeColor="text1" w:themeTint="A6"/>
    </w:rPr>
  </w:style>
  <w:style w:type="character" w:styleId="BookTitle">
    <w:name w:val="Book Title"/>
    <w:basedOn w:val="DefaultParagraphFont"/>
    <w:uiPriority w:val="33"/>
    <w:qFormat/>
    <w:rsid w:val="00DA2B30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A2B3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A2B30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215"/>
  </w:style>
  <w:style w:type="paragraph" w:styleId="BalloonText">
    <w:name w:val="Balloon Text"/>
    <w:basedOn w:val="Normal"/>
    <w:link w:val="BalloonTextChar"/>
    <w:uiPriority w:val="99"/>
    <w:semiHidden/>
    <w:unhideWhenUsed/>
    <w:rsid w:val="0036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215"/>
  </w:style>
  <w:style w:type="paragraph" w:customStyle="1" w:styleId="Footeroption">
    <w:name w:val="Footer option"/>
    <w:basedOn w:val="NoSpacing"/>
    <w:rsid w:val="00360215"/>
    <w:rPr>
      <w:color w:val="595959" w:themeColor="text1" w:themeTint="A6"/>
      <w:sz w:val="16"/>
    </w:rPr>
  </w:style>
  <w:style w:type="paragraph" w:styleId="NoSpacing">
    <w:name w:val="No Spacing"/>
    <w:uiPriority w:val="1"/>
    <w:qFormat/>
    <w:rsid w:val="00360215"/>
    <w:pPr>
      <w:spacing w:after="0" w:line="240" w:lineRule="auto"/>
    </w:pPr>
  </w:style>
  <w:style w:type="table" w:styleId="TableGrid">
    <w:name w:val="Table Grid"/>
    <w:basedOn w:val="TableNormal"/>
    <w:uiPriority w:val="59"/>
    <w:rsid w:val="00DE0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E08B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9029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5A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A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A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A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A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ethics@latrobe.edu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z3062781\Downloads\UNSW_Word_template_lowr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omme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3536B-9583-4F08-BD37-1E9EE420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UNSW_Word_template_lowres</Template>
  <TotalTime>4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Gaulke</dc:creator>
  <cp:lastModifiedBy>Ceira Barr</cp:lastModifiedBy>
  <cp:revision>3</cp:revision>
  <cp:lastPrinted>2014-05-08T01:03:00Z</cp:lastPrinted>
  <dcterms:created xsi:type="dcterms:W3CDTF">2019-01-08T02:58:00Z</dcterms:created>
  <dcterms:modified xsi:type="dcterms:W3CDTF">2019-01-09T05:26:00Z</dcterms:modified>
</cp:coreProperties>
</file>