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52826" w14:textId="77777777" w:rsidR="0020415A" w:rsidRPr="00244A28" w:rsidRDefault="001213E0" w:rsidP="00E42ADC">
      <w:pPr>
        <w:spacing w:line="259" w:lineRule="exact"/>
        <w:rPr>
          <w:rFonts w:asciiTheme="minorHAnsi" w:hAnsiTheme="minorHAnsi" w:cstheme="minorHAnsi"/>
          <w:sz w:val="20"/>
        </w:rPr>
      </w:pPr>
      <w:r w:rsidRPr="00244A28">
        <w:rPr>
          <w:rFonts w:asciiTheme="minorHAnsi" w:hAnsiTheme="minorHAnsi" w:cstheme="minorHAnsi"/>
          <w:noProof/>
          <w:sz w:val="20"/>
          <w:lang w:val="en-AU" w:eastAsia="en-AU"/>
        </w:rPr>
        <w:drawing>
          <wp:anchor distT="0" distB="0" distL="114300" distR="114300" simplePos="0" relativeHeight="251660288" behindDoc="0" locked="0" layoutInCell="1" allowOverlap="0" wp14:anchorId="4E645330" wp14:editId="79D828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22822015" w14:textId="77777777" w:rsidR="001213E0" w:rsidRPr="00244A28" w:rsidRDefault="001213E0" w:rsidP="00E42ADC">
      <w:pPr>
        <w:spacing w:line="259" w:lineRule="exact"/>
        <w:rPr>
          <w:rFonts w:asciiTheme="minorHAnsi" w:hAnsiTheme="minorHAnsi" w:cstheme="minorHAnsi"/>
          <w:sz w:val="20"/>
        </w:rPr>
      </w:pPr>
    </w:p>
    <w:p w14:paraId="75159D38" w14:textId="77777777" w:rsidR="001213E0" w:rsidRPr="00244A28" w:rsidRDefault="001213E0" w:rsidP="00E42ADC">
      <w:pPr>
        <w:spacing w:line="259" w:lineRule="exact"/>
        <w:rPr>
          <w:rFonts w:asciiTheme="minorHAnsi" w:hAnsiTheme="minorHAnsi" w:cstheme="minorHAnsi"/>
          <w:sz w:val="20"/>
        </w:rPr>
      </w:pPr>
    </w:p>
    <w:p w14:paraId="593D5425" w14:textId="77777777" w:rsidR="00F328BB" w:rsidRPr="00244A28" w:rsidRDefault="00E42ADC" w:rsidP="00E42ADC">
      <w:pPr>
        <w:spacing w:line="259" w:lineRule="exact"/>
        <w:rPr>
          <w:rFonts w:asciiTheme="minorHAnsi" w:hAnsiTheme="minorHAnsi" w:cstheme="minorHAnsi"/>
          <w:sz w:val="16"/>
          <w:szCs w:val="16"/>
        </w:rPr>
      </w:pPr>
      <w:r w:rsidRPr="00244A28">
        <w:rPr>
          <w:rFonts w:asciiTheme="minorHAnsi" w:hAnsiTheme="minorHAnsi" w:cstheme="minorHAnsi"/>
          <w:sz w:val="20"/>
        </w:rPr>
        <w:tab/>
      </w:r>
      <w:r w:rsidRPr="00244A28">
        <w:rPr>
          <w:rFonts w:asciiTheme="minorHAnsi" w:hAnsiTheme="minorHAnsi" w:cstheme="minorHAnsi"/>
          <w:sz w:val="20"/>
        </w:rPr>
        <w:tab/>
      </w:r>
      <w:r w:rsidRPr="00244A28">
        <w:rPr>
          <w:rFonts w:asciiTheme="minorHAnsi" w:hAnsiTheme="minorHAnsi" w:cstheme="minorHAnsi"/>
          <w:sz w:val="20"/>
        </w:rPr>
        <w:tab/>
      </w:r>
      <w:r w:rsidRPr="00244A28">
        <w:rPr>
          <w:rFonts w:asciiTheme="minorHAnsi" w:hAnsiTheme="minorHAnsi" w:cstheme="minorHAnsi"/>
          <w:sz w:val="20"/>
        </w:rPr>
        <w:tab/>
      </w:r>
      <w:r w:rsidRPr="00244A28">
        <w:rPr>
          <w:rFonts w:asciiTheme="minorHAnsi" w:hAnsiTheme="minorHAnsi" w:cstheme="minorHAnsi"/>
          <w:sz w:val="20"/>
        </w:rPr>
        <w:tab/>
      </w:r>
      <w:r w:rsidRPr="00244A28">
        <w:rPr>
          <w:rFonts w:asciiTheme="minorHAnsi" w:hAnsiTheme="minorHAnsi" w:cstheme="minorHAnsi"/>
          <w:sz w:val="20"/>
        </w:rPr>
        <w:tab/>
      </w:r>
      <w:r w:rsidRPr="00244A28">
        <w:rPr>
          <w:rFonts w:asciiTheme="minorHAnsi" w:hAnsiTheme="minorHAnsi" w:cstheme="minorHAnsi"/>
          <w:sz w:val="20"/>
        </w:rPr>
        <w:tab/>
      </w:r>
      <w:r w:rsidRPr="00244A28">
        <w:rPr>
          <w:rFonts w:asciiTheme="minorHAnsi" w:hAnsiTheme="minorHAnsi" w:cstheme="minorHAnsi"/>
          <w:sz w:val="16"/>
          <w:szCs w:val="16"/>
        </w:rPr>
        <w:tab/>
      </w:r>
      <w:r w:rsidRPr="00244A28">
        <w:rPr>
          <w:rFonts w:asciiTheme="minorHAnsi" w:hAnsiTheme="minorHAnsi" w:cstheme="minorHAnsi"/>
          <w:sz w:val="16"/>
          <w:szCs w:val="16"/>
        </w:rPr>
        <w:tab/>
      </w:r>
      <w:r w:rsidRPr="00244A28">
        <w:rPr>
          <w:rFonts w:asciiTheme="minorHAnsi" w:hAnsiTheme="minorHAnsi" w:cstheme="minorHAnsi"/>
          <w:sz w:val="16"/>
          <w:szCs w:val="16"/>
        </w:rPr>
        <w:tab/>
      </w:r>
      <w:r w:rsidRPr="00244A28">
        <w:rPr>
          <w:rFonts w:asciiTheme="minorHAnsi" w:hAnsiTheme="minorHAnsi" w:cstheme="minorHAnsi"/>
          <w:sz w:val="16"/>
          <w:szCs w:val="16"/>
        </w:rPr>
        <w:tab/>
      </w:r>
      <w:r w:rsidRPr="00244A28">
        <w:rPr>
          <w:rFonts w:asciiTheme="minorHAnsi" w:hAnsiTheme="minorHAnsi" w:cstheme="minorHAnsi"/>
          <w:sz w:val="16"/>
          <w:szCs w:val="16"/>
        </w:rPr>
        <w:tab/>
      </w:r>
      <w:r w:rsidRPr="00244A28">
        <w:rPr>
          <w:rFonts w:asciiTheme="minorHAnsi" w:hAnsiTheme="minorHAnsi" w:cstheme="minorHAnsi"/>
          <w:sz w:val="16"/>
          <w:szCs w:val="16"/>
        </w:rPr>
        <w:tab/>
      </w:r>
      <w:r w:rsidRPr="00244A28">
        <w:rPr>
          <w:rFonts w:asciiTheme="minorHAnsi" w:hAnsiTheme="minorHAnsi" w:cstheme="minorHAnsi"/>
          <w:sz w:val="16"/>
          <w:szCs w:val="16"/>
        </w:rPr>
        <w:tab/>
      </w:r>
      <w:r w:rsidRPr="00244A28">
        <w:rPr>
          <w:rFonts w:asciiTheme="minorHAnsi" w:hAnsiTheme="minorHAnsi" w:cstheme="minorHAnsi"/>
          <w:sz w:val="16"/>
          <w:szCs w:val="16"/>
        </w:rPr>
        <w:tab/>
      </w:r>
      <w:r w:rsidRPr="00244A28">
        <w:rPr>
          <w:rFonts w:asciiTheme="minorHAnsi" w:hAnsiTheme="minorHAnsi" w:cstheme="minorHAnsi"/>
          <w:sz w:val="16"/>
          <w:szCs w:val="16"/>
        </w:rPr>
        <w:tab/>
      </w:r>
      <w:r w:rsidRPr="00244A28">
        <w:rPr>
          <w:rFonts w:asciiTheme="minorHAnsi" w:hAnsiTheme="minorHAnsi" w:cstheme="minorHAnsi"/>
          <w:sz w:val="16"/>
          <w:szCs w:val="16"/>
        </w:rPr>
        <w:tab/>
      </w:r>
      <w:r w:rsidRPr="00244A28">
        <w:rPr>
          <w:rFonts w:asciiTheme="minorHAnsi" w:hAnsiTheme="minorHAnsi" w:cstheme="minorHAnsi"/>
          <w:sz w:val="16"/>
          <w:szCs w:val="16"/>
        </w:rPr>
        <w:tab/>
      </w:r>
      <w:r w:rsidRPr="00244A28">
        <w:rPr>
          <w:rFonts w:asciiTheme="minorHAnsi" w:hAnsiTheme="minorHAnsi" w:cstheme="minorHAnsi"/>
          <w:sz w:val="16"/>
          <w:szCs w:val="16"/>
        </w:rPr>
        <w:tab/>
      </w:r>
      <w:r w:rsidRPr="00244A28">
        <w:rPr>
          <w:rFonts w:asciiTheme="minorHAnsi" w:hAnsiTheme="minorHAnsi" w:cstheme="minorHAnsi"/>
          <w:sz w:val="16"/>
          <w:szCs w:val="16"/>
        </w:rPr>
        <w:tab/>
      </w:r>
      <w:r w:rsidRPr="00244A28">
        <w:rPr>
          <w:rFonts w:asciiTheme="minorHAnsi" w:hAnsiTheme="minorHAnsi" w:cstheme="minorHAnsi"/>
          <w:sz w:val="16"/>
          <w:szCs w:val="16"/>
        </w:rPr>
        <w:tab/>
      </w:r>
      <w:r w:rsidRPr="00244A28">
        <w:rPr>
          <w:rFonts w:asciiTheme="minorHAnsi" w:hAnsiTheme="minorHAnsi" w:cstheme="minorHAnsi"/>
          <w:sz w:val="16"/>
          <w:szCs w:val="16"/>
        </w:rPr>
        <w:tab/>
      </w:r>
    </w:p>
    <w:p w14:paraId="20D1F160" w14:textId="77777777" w:rsidR="00F328BB" w:rsidRPr="00244A28" w:rsidRDefault="00F328BB" w:rsidP="00F328BB">
      <w:pPr>
        <w:pStyle w:val="Heading1"/>
        <w:spacing w:line="276" w:lineRule="auto"/>
        <w:ind w:firstLine="0"/>
        <w:jc w:val="center"/>
        <w:rPr>
          <w:rFonts w:asciiTheme="minorHAnsi" w:hAnsiTheme="minorHAnsi" w:cstheme="minorHAnsi"/>
          <w:sz w:val="28"/>
          <w:szCs w:val="28"/>
        </w:rPr>
      </w:pPr>
      <w:r w:rsidRPr="00244A28">
        <w:rPr>
          <w:rFonts w:asciiTheme="minorHAnsi" w:hAnsiTheme="minorHAnsi" w:cstheme="minorHAnsi"/>
          <w:sz w:val="28"/>
          <w:szCs w:val="28"/>
        </w:rPr>
        <w:t>Expressions of Interest</w:t>
      </w:r>
    </w:p>
    <w:p w14:paraId="3125B2DD" w14:textId="3F6FBC3C" w:rsidR="00F328BB" w:rsidRPr="00244A28" w:rsidRDefault="00F328BB" w:rsidP="00F328BB">
      <w:pPr>
        <w:pStyle w:val="Heading1"/>
        <w:spacing w:line="276" w:lineRule="auto"/>
        <w:ind w:firstLine="0"/>
        <w:jc w:val="center"/>
        <w:rPr>
          <w:rFonts w:asciiTheme="minorHAnsi" w:hAnsiTheme="minorHAnsi" w:cstheme="minorHAnsi"/>
          <w:sz w:val="28"/>
          <w:szCs w:val="28"/>
        </w:rPr>
      </w:pPr>
      <w:r w:rsidRPr="00244A28">
        <w:rPr>
          <w:rFonts w:asciiTheme="minorHAnsi" w:hAnsiTheme="minorHAnsi" w:cstheme="minorHAnsi"/>
          <w:sz w:val="28"/>
          <w:szCs w:val="28"/>
        </w:rPr>
        <w:t>Animal Ethics Committee</w:t>
      </w:r>
      <w:r w:rsidR="0083420F">
        <w:rPr>
          <w:rFonts w:asciiTheme="minorHAnsi" w:hAnsiTheme="minorHAnsi" w:cstheme="minorHAnsi"/>
          <w:sz w:val="28"/>
          <w:szCs w:val="28"/>
        </w:rPr>
        <w:t xml:space="preserve"> </w:t>
      </w:r>
      <w:r w:rsidR="0008428A">
        <w:rPr>
          <w:rFonts w:asciiTheme="minorHAnsi" w:hAnsiTheme="minorHAnsi" w:cstheme="minorHAnsi"/>
          <w:sz w:val="28"/>
          <w:szCs w:val="28"/>
        </w:rPr>
        <w:t>-</w:t>
      </w:r>
      <w:r w:rsidRPr="00244A28">
        <w:rPr>
          <w:rFonts w:asciiTheme="minorHAnsi" w:hAnsiTheme="minorHAnsi" w:cstheme="minorHAnsi"/>
          <w:sz w:val="28"/>
          <w:szCs w:val="28"/>
        </w:rPr>
        <w:t xml:space="preserve"> </w:t>
      </w:r>
      <w:r w:rsidR="0008428A">
        <w:rPr>
          <w:rFonts w:asciiTheme="minorHAnsi" w:hAnsiTheme="minorHAnsi" w:cstheme="minorHAnsi"/>
          <w:sz w:val="28"/>
          <w:szCs w:val="28"/>
        </w:rPr>
        <w:t>Category C Member</w:t>
      </w:r>
      <w:r w:rsidR="0083420F">
        <w:rPr>
          <w:rFonts w:asciiTheme="minorHAnsi" w:hAnsiTheme="minorHAnsi" w:cstheme="minorHAnsi"/>
          <w:sz w:val="28"/>
          <w:szCs w:val="28"/>
        </w:rPr>
        <w:t xml:space="preserve"> with a demonstrated commitment to animal welfare</w:t>
      </w:r>
    </w:p>
    <w:p w14:paraId="0E4B8A9A" w14:textId="77777777" w:rsidR="00F328BB" w:rsidRPr="00244A28" w:rsidRDefault="00F328BB" w:rsidP="00F328BB">
      <w:pPr>
        <w:rPr>
          <w:rFonts w:asciiTheme="minorHAnsi" w:hAnsiTheme="minorHAnsi" w:cstheme="minorHAnsi"/>
          <w:lang w:val="en-AU"/>
        </w:rPr>
      </w:pPr>
    </w:p>
    <w:p w14:paraId="0310DFE9" w14:textId="03F1B0EA" w:rsidR="00F328BB" w:rsidRPr="00244A28" w:rsidRDefault="00A03D06" w:rsidP="00A03D06">
      <w:pPr>
        <w:widowControl/>
        <w:rPr>
          <w:rFonts w:asciiTheme="minorHAnsi" w:hAnsiTheme="minorHAnsi" w:cstheme="minorHAnsi"/>
          <w:sz w:val="22"/>
          <w:szCs w:val="22"/>
        </w:rPr>
      </w:pPr>
      <w:r w:rsidRPr="00A03D06">
        <w:rPr>
          <w:rFonts w:asciiTheme="minorHAnsi" w:hAnsiTheme="minorHAnsi" w:cstheme="minorHAnsi"/>
          <w:sz w:val="22"/>
          <w:szCs w:val="22"/>
        </w:rPr>
        <w:t xml:space="preserve">The </w:t>
      </w:r>
      <w:r w:rsidR="0083420F">
        <w:rPr>
          <w:rFonts w:asciiTheme="minorHAnsi" w:hAnsiTheme="minorHAnsi" w:cstheme="minorHAnsi"/>
          <w:sz w:val="22"/>
          <w:szCs w:val="22"/>
        </w:rPr>
        <w:t xml:space="preserve">Victorian </w:t>
      </w:r>
      <w:r w:rsidRPr="00A03D06">
        <w:rPr>
          <w:rFonts w:asciiTheme="minorHAnsi" w:hAnsiTheme="minorHAnsi" w:cstheme="minorHAnsi"/>
          <w:sz w:val="22"/>
          <w:szCs w:val="22"/>
        </w:rPr>
        <w:t>Prevention of Cruelty to Animals Act 1986 requires that institutions conducting rese</w:t>
      </w:r>
      <w:r>
        <w:rPr>
          <w:rFonts w:asciiTheme="minorHAnsi" w:hAnsiTheme="minorHAnsi" w:cstheme="minorHAnsi"/>
          <w:sz w:val="22"/>
          <w:szCs w:val="22"/>
        </w:rPr>
        <w:t xml:space="preserve">arch and teaching using animals </w:t>
      </w:r>
      <w:r w:rsidRPr="00A03D06">
        <w:rPr>
          <w:rFonts w:asciiTheme="minorHAnsi" w:hAnsiTheme="minorHAnsi" w:cstheme="minorHAnsi"/>
          <w:sz w:val="22"/>
          <w:szCs w:val="22"/>
        </w:rPr>
        <w:t>comply with</w:t>
      </w:r>
      <w:r>
        <w:rPr>
          <w:rFonts w:asciiTheme="minorHAnsi" w:hAnsiTheme="minorHAnsi" w:cstheme="minorHAnsi"/>
          <w:sz w:val="22"/>
          <w:szCs w:val="22"/>
        </w:rPr>
        <w:t xml:space="preserve"> the</w:t>
      </w:r>
      <w:r w:rsidRPr="00A03D06">
        <w:rPr>
          <w:rFonts w:asciiTheme="minorHAnsi" w:hAnsiTheme="minorHAnsi" w:cstheme="minorHAnsi"/>
          <w:sz w:val="22"/>
          <w:szCs w:val="22"/>
        </w:rPr>
        <w:t xml:space="preserve"> </w:t>
      </w:r>
      <w:hyperlink r:id="rId8" w:history="1">
        <w:r w:rsidRPr="00244A28">
          <w:rPr>
            <w:rStyle w:val="Hyperlink"/>
            <w:rFonts w:asciiTheme="minorHAnsi" w:hAnsiTheme="minorHAnsi" w:cstheme="minorHAnsi"/>
            <w:sz w:val="22"/>
            <w:szCs w:val="22"/>
          </w:rPr>
          <w:t>Australian code for the care and use of animals for scientific purposes (8</w:t>
        </w:r>
        <w:r w:rsidRPr="00244A28">
          <w:rPr>
            <w:rStyle w:val="Hyperlink"/>
            <w:rFonts w:asciiTheme="minorHAnsi" w:hAnsiTheme="minorHAnsi" w:cstheme="minorHAnsi"/>
            <w:sz w:val="22"/>
            <w:szCs w:val="22"/>
            <w:vertAlign w:val="superscript"/>
          </w:rPr>
          <w:t>th</w:t>
        </w:r>
        <w:r w:rsidRPr="00244A28">
          <w:rPr>
            <w:rStyle w:val="Hyperlink"/>
            <w:rFonts w:asciiTheme="minorHAnsi" w:hAnsiTheme="minorHAnsi" w:cstheme="minorHAnsi"/>
            <w:sz w:val="22"/>
            <w:szCs w:val="22"/>
          </w:rPr>
          <w:t xml:space="preserve"> edition, 2013)</w:t>
        </w:r>
      </w:hyperlink>
      <w:r>
        <w:rPr>
          <w:rFonts w:asciiTheme="minorHAnsi" w:hAnsiTheme="minorHAnsi" w:cstheme="minorHAnsi"/>
          <w:sz w:val="22"/>
          <w:szCs w:val="22"/>
        </w:rPr>
        <w:t xml:space="preserve">. The Latrobe University </w:t>
      </w:r>
      <w:r w:rsidRPr="00A03D06">
        <w:rPr>
          <w:rFonts w:asciiTheme="minorHAnsi" w:hAnsiTheme="minorHAnsi" w:cstheme="minorHAnsi"/>
          <w:sz w:val="22"/>
          <w:szCs w:val="22"/>
        </w:rPr>
        <w:t>Animal</w:t>
      </w:r>
      <w:r>
        <w:rPr>
          <w:rFonts w:asciiTheme="minorHAnsi" w:hAnsiTheme="minorHAnsi" w:cstheme="minorHAnsi"/>
          <w:sz w:val="22"/>
          <w:szCs w:val="22"/>
        </w:rPr>
        <w:t xml:space="preserve"> Ethics Committee (AEC) </w:t>
      </w:r>
      <w:r w:rsidRPr="00A03D06">
        <w:rPr>
          <w:rFonts w:asciiTheme="minorHAnsi" w:hAnsiTheme="minorHAnsi" w:cstheme="minorHAnsi"/>
          <w:sz w:val="22"/>
          <w:szCs w:val="22"/>
        </w:rPr>
        <w:t>oversee</w:t>
      </w:r>
      <w:r>
        <w:rPr>
          <w:rFonts w:asciiTheme="minorHAnsi" w:hAnsiTheme="minorHAnsi" w:cstheme="minorHAnsi"/>
          <w:sz w:val="22"/>
          <w:szCs w:val="22"/>
        </w:rPr>
        <w:t>s</w:t>
      </w:r>
      <w:r w:rsidRPr="00A03D06">
        <w:rPr>
          <w:rFonts w:asciiTheme="minorHAnsi" w:hAnsiTheme="minorHAnsi" w:cstheme="minorHAnsi"/>
          <w:sz w:val="22"/>
          <w:szCs w:val="22"/>
        </w:rPr>
        <w:t xml:space="preserve"> the </w:t>
      </w:r>
      <w:r>
        <w:rPr>
          <w:rFonts w:asciiTheme="minorHAnsi" w:hAnsiTheme="minorHAnsi" w:cstheme="minorHAnsi"/>
          <w:sz w:val="22"/>
          <w:szCs w:val="22"/>
        </w:rPr>
        <w:t>University</w:t>
      </w:r>
      <w:r w:rsidRPr="00A03D06">
        <w:rPr>
          <w:rFonts w:asciiTheme="minorHAnsi" w:hAnsiTheme="minorHAnsi" w:cstheme="minorHAnsi"/>
          <w:sz w:val="22"/>
          <w:szCs w:val="22"/>
        </w:rPr>
        <w:t xml:space="preserve">’s care and use of </w:t>
      </w:r>
      <w:r>
        <w:rPr>
          <w:rFonts w:asciiTheme="minorHAnsi" w:hAnsiTheme="minorHAnsi" w:cstheme="minorHAnsi"/>
          <w:sz w:val="22"/>
          <w:szCs w:val="22"/>
        </w:rPr>
        <w:t xml:space="preserve">animals for scientific purposes </w:t>
      </w:r>
      <w:r w:rsidR="00F328BB" w:rsidRPr="00244A28">
        <w:rPr>
          <w:rFonts w:asciiTheme="minorHAnsi" w:hAnsiTheme="minorHAnsi" w:cstheme="minorHAnsi"/>
          <w:sz w:val="22"/>
          <w:szCs w:val="22"/>
        </w:rPr>
        <w:t xml:space="preserve">to </w:t>
      </w:r>
      <w:r>
        <w:rPr>
          <w:rFonts w:asciiTheme="minorHAnsi" w:hAnsiTheme="minorHAnsi" w:cstheme="minorHAnsi"/>
          <w:sz w:val="22"/>
          <w:szCs w:val="22"/>
        </w:rPr>
        <w:t>safeguard</w:t>
      </w:r>
      <w:r w:rsidR="00F328BB" w:rsidRPr="00244A28">
        <w:rPr>
          <w:rFonts w:asciiTheme="minorHAnsi" w:hAnsiTheme="minorHAnsi" w:cstheme="minorHAnsi"/>
          <w:sz w:val="22"/>
          <w:szCs w:val="22"/>
        </w:rPr>
        <w:t xml:space="preserve"> the welfare of animals used for scientific purpose, to minimize harm or unjust use of animals, and to ensure the use of animals has scientific or educational merit. </w:t>
      </w:r>
    </w:p>
    <w:p w14:paraId="396A9655" w14:textId="77777777" w:rsidR="00F328BB" w:rsidRDefault="00F328BB">
      <w:pPr>
        <w:widowControl/>
        <w:rPr>
          <w:rFonts w:asciiTheme="minorHAnsi" w:hAnsiTheme="minorHAnsi" w:cstheme="minorHAnsi"/>
          <w:sz w:val="22"/>
          <w:szCs w:val="22"/>
        </w:rPr>
      </w:pPr>
    </w:p>
    <w:p w14:paraId="52EE691B" w14:textId="3EC63669" w:rsidR="00B505D1" w:rsidRPr="00B505D1" w:rsidRDefault="0023423A" w:rsidP="00B505D1">
      <w:pPr>
        <w:widowControl/>
        <w:rPr>
          <w:rFonts w:asciiTheme="minorHAnsi" w:hAnsiTheme="minorHAnsi" w:cstheme="minorHAnsi"/>
          <w:sz w:val="22"/>
          <w:szCs w:val="22"/>
        </w:rPr>
      </w:pPr>
      <w:r w:rsidRPr="0023423A">
        <w:rPr>
          <w:rFonts w:asciiTheme="minorHAnsi" w:hAnsiTheme="minorHAnsi" w:cstheme="minorHAnsi"/>
          <w:sz w:val="22"/>
          <w:szCs w:val="22"/>
        </w:rPr>
        <w:t xml:space="preserve">An AEC </w:t>
      </w:r>
      <w:r w:rsidR="0083420F">
        <w:rPr>
          <w:rFonts w:asciiTheme="minorHAnsi" w:hAnsiTheme="minorHAnsi" w:cstheme="minorHAnsi"/>
          <w:sz w:val="22"/>
          <w:szCs w:val="22"/>
        </w:rPr>
        <w:t xml:space="preserve">must </w:t>
      </w:r>
      <w:r w:rsidRPr="0023423A">
        <w:rPr>
          <w:rFonts w:asciiTheme="minorHAnsi" w:hAnsiTheme="minorHAnsi" w:cstheme="minorHAnsi"/>
          <w:sz w:val="22"/>
          <w:szCs w:val="22"/>
        </w:rPr>
        <w:t>comprises</w:t>
      </w:r>
      <w:r w:rsidR="00B505D1">
        <w:rPr>
          <w:rFonts w:asciiTheme="minorHAnsi" w:hAnsiTheme="minorHAnsi" w:cstheme="minorHAnsi"/>
          <w:sz w:val="22"/>
          <w:szCs w:val="22"/>
        </w:rPr>
        <w:t xml:space="preserve"> </w:t>
      </w:r>
      <w:r w:rsidR="00B505D1" w:rsidRPr="00B505D1">
        <w:rPr>
          <w:rFonts w:asciiTheme="minorHAnsi" w:hAnsiTheme="minorHAnsi" w:cstheme="minorHAnsi"/>
          <w:sz w:val="22"/>
          <w:szCs w:val="22"/>
        </w:rPr>
        <w:t>at least one person from each of</w:t>
      </w:r>
      <w:r w:rsidR="00B505D1">
        <w:rPr>
          <w:rFonts w:asciiTheme="minorHAnsi" w:hAnsiTheme="minorHAnsi" w:cstheme="minorHAnsi"/>
          <w:sz w:val="22"/>
          <w:szCs w:val="22"/>
        </w:rPr>
        <w:t xml:space="preserve"> </w:t>
      </w:r>
      <w:r w:rsidR="00B505D1" w:rsidRPr="00B505D1">
        <w:rPr>
          <w:rFonts w:asciiTheme="minorHAnsi" w:hAnsiTheme="minorHAnsi" w:cstheme="minorHAnsi"/>
          <w:sz w:val="22"/>
          <w:szCs w:val="22"/>
        </w:rPr>
        <w:t>four categories of membership:</w:t>
      </w:r>
    </w:p>
    <w:p w14:paraId="1DE328B1" w14:textId="77777777" w:rsidR="00B505D1" w:rsidRDefault="00B505D1" w:rsidP="00B505D1">
      <w:pPr>
        <w:widowControl/>
        <w:rPr>
          <w:rFonts w:asciiTheme="minorHAnsi" w:hAnsiTheme="minorHAnsi" w:cstheme="minorHAnsi"/>
          <w:sz w:val="22"/>
          <w:szCs w:val="22"/>
        </w:rPr>
      </w:pPr>
    </w:p>
    <w:p w14:paraId="43DA4DDF" w14:textId="1F9AE94B" w:rsidR="00B505D1" w:rsidRPr="00137FCC" w:rsidRDefault="00B505D1" w:rsidP="00137FCC">
      <w:pPr>
        <w:pStyle w:val="ListParagraph"/>
        <w:numPr>
          <w:ilvl w:val="0"/>
          <w:numId w:val="15"/>
        </w:numPr>
        <w:rPr>
          <w:rFonts w:asciiTheme="minorHAnsi" w:hAnsiTheme="minorHAnsi" w:cstheme="minorHAnsi"/>
          <w:sz w:val="22"/>
          <w:szCs w:val="22"/>
        </w:rPr>
      </w:pPr>
      <w:r w:rsidRPr="00137FCC">
        <w:rPr>
          <w:rFonts w:asciiTheme="minorHAnsi" w:hAnsiTheme="minorHAnsi" w:cstheme="minorHAnsi"/>
          <w:b/>
          <w:sz w:val="22"/>
          <w:szCs w:val="22"/>
        </w:rPr>
        <w:t>Category A</w:t>
      </w:r>
      <w:r w:rsidRPr="00137FCC">
        <w:rPr>
          <w:rFonts w:asciiTheme="minorHAnsi" w:hAnsiTheme="minorHAnsi" w:cstheme="minorHAnsi"/>
          <w:sz w:val="22"/>
          <w:szCs w:val="22"/>
        </w:rPr>
        <w:t xml:space="preserve">—a person with qualifications in veterinary science that are </w:t>
      </w:r>
      <w:proofErr w:type="spellStart"/>
      <w:r w:rsidRPr="00137FCC">
        <w:rPr>
          <w:rFonts w:asciiTheme="minorHAnsi" w:hAnsiTheme="minorHAnsi" w:cstheme="minorHAnsi"/>
          <w:sz w:val="22"/>
          <w:szCs w:val="22"/>
        </w:rPr>
        <w:t>recognised</w:t>
      </w:r>
      <w:proofErr w:type="spellEnd"/>
      <w:r w:rsidRPr="00137FCC">
        <w:rPr>
          <w:rFonts w:asciiTheme="minorHAnsi" w:hAnsiTheme="minorHAnsi" w:cstheme="minorHAnsi"/>
          <w:sz w:val="22"/>
          <w:szCs w:val="22"/>
        </w:rPr>
        <w:t xml:space="preserve"> for registration as a veterinary surgeon in Australia, and with experience relevant to the institution’s activities or the ability to acquire relevant knowledge.</w:t>
      </w:r>
    </w:p>
    <w:p w14:paraId="0BB31766" w14:textId="568E4215" w:rsidR="00B505D1" w:rsidRPr="00137FCC" w:rsidRDefault="00B505D1" w:rsidP="00137FCC">
      <w:pPr>
        <w:pStyle w:val="ListParagraph"/>
        <w:numPr>
          <w:ilvl w:val="0"/>
          <w:numId w:val="15"/>
        </w:numPr>
        <w:rPr>
          <w:rFonts w:asciiTheme="minorHAnsi" w:hAnsiTheme="minorHAnsi" w:cstheme="minorHAnsi"/>
          <w:sz w:val="22"/>
          <w:szCs w:val="22"/>
        </w:rPr>
      </w:pPr>
      <w:r w:rsidRPr="00137FCC">
        <w:rPr>
          <w:rFonts w:asciiTheme="minorHAnsi" w:hAnsiTheme="minorHAnsi" w:cstheme="minorHAnsi"/>
          <w:b/>
          <w:sz w:val="22"/>
          <w:szCs w:val="22"/>
        </w:rPr>
        <w:t>Category B—</w:t>
      </w:r>
      <w:r w:rsidRPr="00137FCC">
        <w:rPr>
          <w:rFonts w:asciiTheme="minorHAnsi" w:hAnsiTheme="minorHAnsi" w:cstheme="minorHAnsi"/>
          <w:sz w:val="22"/>
          <w:szCs w:val="22"/>
        </w:rPr>
        <w:t xml:space="preserve">a suitably qualified person with substantial and recent experience in the use of animals for scientific purposes relevant to the institution and the business of the AEC. </w:t>
      </w:r>
    </w:p>
    <w:p w14:paraId="1D409B3A" w14:textId="2742280A" w:rsidR="00B505D1" w:rsidRPr="00137FCC" w:rsidRDefault="00B505D1" w:rsidP="00137FCC">
      <w:pPr>
        <w:pStyle w:val="ListParagraph"/>
        <w:numPr>
          <w:ilvl w:val="0"/>
          <w:numId w:val="15"/>
        </w:numPr>
        <w:rPr>
          <w:rFonts w:asciiTheme="minorHAnsi" w:hAnsiTheme="minorHAnsi" w:cstheme="minorHAnsi"/>
          <w:sz w:val="22"/>
          <w:szCs w:val="22"/>
        </w:rPr>
      </w:pPr>
      <w:r w:rsidRPr="00137FCC">
        <w:rPr>
          <w:rFonts w:asciiTheme="minorHAnsi" w:hAnsiTheme="minorHAnsi" w:cstheme="minorHAnsi"/>
          <w:b/>
          <w:sz w:val="22"/>
          <w:szCs w:val="22"/>
        </w:rPr>
        <w:t>Category C</w:t>
      </w:r>
      <w:r w:rsidRPr="00137FCC">
        <w:rPr>
          <w:rFonts w:asciiTheme="minorHAnsi" w:hAnsiTheme="minorHAnsi" w:cstheme="minorHAnsi"/>
          <w:sz w:val="22"/>
          <w:szCs w:val="22"/>
        </w:rPr>
        <w:t xml:space="preserve">—a person with demonstrable commitment to, and established experience in, furthering the welfare of animals, who is not employed by or otherwise associated with the institution, and who is not currently involved in the care and use of animals for scientific purposes. Veterinarians with specific animal welfare interest and experience may meet the requirements of this category. While not representing an animal welfare </w:t>
      </w:r>
      <w:proofErr w:type="spellStart"/>
      <w:r w:rsidRPr="00137FCC">
        <w:rPr>
          <w:rFonts w:asciiTheme="minorHAnsi" w:hAnsiTheme="minorHAnsi" w:cstheme="minorHAnsi"/>
          <w:sz w:val="22"/>
          <w:szCs w:val="22"/>
        </w:rPr>
        <w:t>organisation</w:t>
      </w:r>
      <w:proofErr w:type="spellEnd"/>
      <w:r w:rsidRPr="00137FCC">
        <w:rPr>
          <w:rFonts w:asciiTheme="minorHAnsi" w:hAnsiTheme="minorHAnsi" w:cstheme="minorHAnsi"/>
          <w:sz w:val="22"/>
          <w:szCs w:val="22"/>
        </w:rPr>
        <w:t xml:space="preserve">, the person should, where possible, be selected on the basis of active membership of, and endorsement by, such an </w:t>
      </w:r>
      <w:proofErr w:type="spellStart"/>
      <w:r w:rsidRPr="00137FCC">
        <w:rPr>
          <w:rFonts w:asciiTheme="minorHAnsi" w:hAnsiTheme="minorHAnsi" w:cstheme="minorHAnsi"/>
          <w:sz w:val="22"/>
          <w:szCs w:val="22"/>
        </w:rPr>
        <w:t>organisation</w:t>
      </w:r>
      <w:proofErr w:type="spellEnd"/>
      <w:r w:rsidRPr="00137FCC">
        <w:rPr>
          <w:rFonts w:asciiTheme="minorHAnsi" w:hAnsiTheme="minorHAnsi" w:cstheme="minorHAnsi"/>
          <w:sz w:val="22"/>
          <w:szCs w:val="22"/>
        </w:rPr>
        <w:t>.</w:t>
      </w:r>
    </w:p>
    <w:p w14:paraId="78BD8E33" w14:textId="3376A9C2" w:rsidR="0023423A" w:rsidRPr="00137FCC" w:rsidRDefault="00B505D1" w:rsidP="00137FCC">
      <w:pPr>
        <w:pStyle w:val="ListParagraph"/>
        <w:numPr>
          <w:ilvl w:val="0"/>
          <w:numId w:val="15"/>
        </w:numPr>
        <w:rPr>
          <w:rFonts w:asciiTheme="minorHAnsi" w:hAnsiTheme="minorHAnsi" w:cstheme="minorHAnsi"/>
          <w:sz w:val="22"/>
          <w:szCs w:val="22"/>
        </w:rPr>
      </w:pPr>
      <w:r w:rsidRPr="00137FCC">
        <w:rPr>
          <w:rFonts w:asciiTheme="minorHAnsi" w:hAnsiTheme="minorHAnsi" w:cstheme="minorHAnsi"/>
          <w:b/>
          <w:sz w:val="22"/>
          <w:szCs w:val="22"/>
        </w:rPr>
        <w:t>Category D</w:t>
      </w:r>
      <w:r w:rsidRPr="00137FCC">
        <w:rPr>
          <w:rFonts w:asciiTheme="minorHAnsi" w:hAnsiTheme="minorHAnsi" w:cstheme="minorHAnsi"/>
          <w:sz w:val="22"/>
          <w:szCs w:val="22"/>
        </w:rPr>
        <w:t xml:space="preserve">—a person not employed by or otherwise associated with the institution and who has never been involved in the use of animals in scientific or teaching activities, either in their employment or beyond their undergraduate education. </w:t>
      </w:r>
    </w:p>
    <w:p w14:paraId="764B96CF" w14:textId="5ACCA4B2" w:rsidR="0083420F" w:rsidRDefault="0083420F" w:rsidP="0023423A">
      <w:pPr>
        <w:widowControl/>
        <w:rPr>
          <w:rFonts w:asciiTheme="minorHAnsi" w:hAnsiTheme="minorHAnsi" w:cstheme="minorHAnsi"/>
          <w:sz w:val="22"/>
          <w:szCs w:val="22"/>
        </w:rPr>
      </w:pPr>
      <w:r w:rsidRPr="00B505D1">
        <w:rPr>
          <w:rFonts w:asciiTheme="minorHAnsi" w:hAnsiTheme="minorHAnsi" w:cstheme="minorHAnsi"/>
          <w:b/>
          <w:sz w:val="22"/>
          <w:szCs w:val="22"/>
        </w:rPr>
        <w:t xml:space="preserve">We are seeking expressions of interest for at least one Category C member </w:t>
      </w:r>
      <w:r>
        <w:rPr>
          <w:rFonts w:asciiTheme="minorHAnsi" w:hAnsiTheme="minorHAnsi" w:cstheme="minorHAnsi"/>
          <w:sz w:val="22"/>
          <w:szCs w:val="22"/>
        </w:rPr>
        <w:t>for the La Trobe University Animal Ethics Committee.</w:t>
      </w:r>
    </w:p>
    <w:p w14:paraId="4047506A" w14:textId="79E877F4" w:rsidR="0023423A" w:rsidRDefault="0023423A" w:rsidP="0023423A">
      <w:pPr>
        <w:widowControl/>
        <w:rPr>
          <w:rFonts w:asciiTheme="minorHAnsi" w:hAnsiTheme="minorHAnsi" w:cstheme="minorHAnsi"/>
          <w:sz w:val="22"/>
          <w:szCs w:val="22"/>
        </w:rPr>
      </w:pPr>
    </w:p>
    <w:p w14:paraId="0AE4CADA" w14:textId="77777777" w:rsidR="00035783" w:rsidRPr="00244A28" w:rsidRDefault="00035783" w:rsidP="00035783">
      <w:pPr>
        <w:widowControl/>
        <w:rPr>
          <w:rFonts w:asciiTheme="minorHAnsi" w:hAnsiTheme="minorHAnsi" w:cstheme="minorHAnsi"/>
          <w:sz w:val="22"/>
          <w:szCs w:val="22"/>
        </w:rPr>
      </w:pPr>
      <w:r w:rsidRPr="00244A28">
        <w:rPr>
          <w:rFonts w:asciiTheme="minorHAnsi" w:hAnsiTheme="minorHAnsi" w:cstheme="minorHAnsi"/>
          <w:b/>
          <w:sz w:val="22"/>
          <w:szCs w:val="22"/>
        </w:rPr>
        <w:t xml:space="preserve">To be considered for this </w:t>
      </w:r>
      <w:r w:rsidR="0008428A">
        <w:rPr>
          <w:rFonts w:asciiTheme="minorHAnsi" w:hAnsiTheme="minorHAnsi" w:cstheme="minorHAnsi"/>
          <w:b/>
          <w:sz w:val="22"/>
          <w:szCs w:val="22"/>
        </w:rPr>
        <w:t>role</w:t>
      </w:r>
      <w:r w:rsidRPr="00244A28">
        <w:rPr>
          <w:rFonts w:asciiTheme="minorHAnsi" w:hAnsiTheme="minorHAnsi" w:cstheme="minorHAnsi"/>
          <w:b/>
          <w:sz w:val="22"/>
          <w:szCs w:val="22"/>
        </w:rPr>
        <w:t xml:space="preserve"> you must</w:t>
      </w:r>
      <w:r>
        <w:rPr>
          <w:rFonts w:asciiTheme="minorHAnsi" w:hAnsiTheme="minorHAnsi" w:cstheme="minorHAnsi"/>
          <w:b/>
          <w:sz w:val="22"/>
          <w:szCs w:val="22"/>
        </w:rPr>
        <w:t>:</w:t>
      </w:r>
    </w:p>
    <w:p w14:paraId="0646C698" w14:textId="1B9E2E05" w:rsidR="00035783" w:rsidRDefault="00035783" w:rsidP="00035783">
      <w:pPr>
        <w:widowControl/>
        <w:numPr>
          <w:ilvl w:val="0"/>
          <w:numId w:val="4"/>
        </w:numPr>
        <w:rPr>
          <w:rFonts w:asciiTheme="minorHAnsi" w:hAnsiTheme="minorHAnsi" w:cstheme="minorHAnsi"/>
          <w:sz w:val="22"/>
          <w:szCs w:val="22"/>
        </w:rPr>
      </w:pPr>
      <w:r>
        <w:rPr>
          <w:rFonts w:asciiTheme="minorHAnsi" w:hAnsiTheme="minorHAnsi" w:cstheme="minorHAnsi"/>
          <w:sz w:val="22"/>
          <w:szCs w:val="22"/>
        </w:rPr>
        <w:t>Be e</w:t>
      </w:r>
      <w:r w:rsidRPr="00244A28">
        <w:rPr>
          <w:rFonts w:asciiTheme="minorHAnsi" w:hAnsiTheme="minorHAnsi" w:cstheme="minorHAnsi"/>
          <w:sz w:val="22"/>
          <w:szCs w:val="22"/>
        </w:rPr>
        <w:t>xternal to La</w:t>
      </w:r>
      <w:r>
        <w:rPr>
          <w:rFonts w:asciiTheme="minorHAnsi" w:hAnsiTheme="minorHAnsi" w:cstheme="minorHAnsi"/>
          <w:sz w:val="22"/>
          <w:szCs w:val="22"/>
        </w:rPr>
        <w:t xml:space="preserve"> T</w:t>
      </w:r>
      <w:r w:rsidRPr="00244A28">
        <w:rPr>
          <w:rFonts w:asciiTheme="minorHAnsi" w:hAnsiTheme="minorHAnsi" w:cstheme="minorHAnsi"/>
          <w:sz w:val="22"/>
          <w:szCs w:val="22"/>
        </w:rPr>
        <w:t xml:space="preserve">robe </w:t>
      </w:r>
      <w:r>
        <w:rPr>
          <w:rFonts w:asciiTheme="minorHAnsi" w:hAnsiTheme="minorHAnsi" w:cstheme="minorHAnsi"/>
          <w:sz w:val="22"/>
          <w:szCs w:val="22"/>
        </w:rPr>
        <w:t>U</w:t>
      </w:r>
      <w:r w:rsidRPr="00244A28">
        <w:rPr>
          <w:rFonts w:asciiTheme="minorHAnsi" w:hAnsiTheme="minorHAnsi" w:cstheme="minorHAnsi"/>
          <w:sz w:val="22"/>
          <w:szCs w:val="22"/>
        </w:rPr>
        <w:t>niversity</w:t>
      </w:r>
      <w:r w:rsidR="00BE4582">
        <w:rPr>
          <w:rFonts w:asciiTheme="minorHAnsi" w:hAnsiTheme="minorHAnsi" w:cstheme="minorHAnsi"/>
          <w:sz w:val="22"/>
          <w:szCs w:val="22"/>
        </w:rPr>
        <w:t>.</w:t>
      </w:r>
    </w:p>
    <w:p w14:paraId="643D6DF0" w14:textId="1E584086" w:rsidR="0008428A" w:rsidRPr="0008428A" w:rsidRDefault="0008428A" w:rsidP="0008428A">
      <w:pPr>
        <w:widowControl/>
        <w:numPr>
          <w:ilvl w:val="0"/>
          <w:numId w:val="4"/>
        </w:numPr>
        <w:rPr>
          <w:rFonts w:asciiTheme="minorHAnsi" w:hAnsiTheme="minorHAnsi" w:cstheme="minorHAnsi"/>
          <w:sz w:val="22"/>
          <w:szCs w:val="22"/>
        </w:rPr>
      </w:pPr>
      <w:r>
        <w:rPr>
          <w:rFonts w:asciiTheme="minorHAnsi" w:hAnsiTheme="minorHAnsi" w:cstheme="minorHAnsi"/>
          <w:sz w:val="22"/>
          <w:szCs w:val="22"/>
        </w:rPr>
        <w:t>N</w:t>
      </w:r>
      <w:r w:rsidRPr="0008428A">
        <w:rPr>
          <w:rFonts w:asciiTheme="minorHAnsi" w:hAnsiTheme="minorHAnsi" w:cstheme="minorHAnsi"/>
          <w:sz w:val="22"/>
          <w:szCs w:val="22"/>
        </w:rPr>
        <w:t xml:space="preserve">ot </w:t>
      </w:r>
      <w:r w:rsidR="0083420F">
        <w:rPr>
          <w:rFonts w:asciiTheme="minorHAnsi" w:hAnsiTheme="minorHAnsi" w:cstheme="minorHAnsi"/>
          <w:sz w:val="22"/>
          <w:szCs w:val="22"/>
        </w:rPr>
        <w:t xml:space="preserve">be </w:t>
      </w:r>
      <w:r w:rsidRPr="0008428A">
        <w:rPr>
          <w:rFonts w:asciiTheme="minorHAnsi" w:hAnsiTheme="minorHAnsi" w:cstheme="minorHAnsi"/>
          <w:sz w:val="22"/>
          <w:szCs w:val="22"/>
        </w:rPr>
        <w:t>currently involved in the care and use of animals for scientific</w:t>
      </w:r>
      <w:r>
        <w:rPr>
          <w:rFonts w:asciiTheme="minorHAnsi" w:hAnsiTheme="minorHAnsi" w:cstheme="minorHAnsi"/>
          <w:sz w:val="22"/>
          <w:szCs w:val="22"/>
        </w:rPr>
        <w:t xml:space="preserve"> purposes</w:t>
      </w:r>
      <w:r w:rsidR="00BE4582">
        <w:rPr>
          <w:rFonts w:asciiTheme="minorHAnsi" w:hAnsiTheme="minorHAnsi" w:cstheme="minorHAnsi"/>
          <w:sz w:val="22"/>
          <w:szCs w:val="22"/>
        </w:rPr>
        <w:t>.</w:t>
      </w:r>
    </w:p>
    <w:p w14:paraId="23AF7D49" w14:textId="20F2BF36" w:rsidR="00035783" w:rsidRPr="0008428A" w:rsidRDefault="000C73C3" w:rsidP="0008428A">
      <w:pPr>
        <w:widowControl/>
        <w:numPr>
          <w:ilvl w:val="0"/>
          <w:numId w:val="4"/>
        </w:numPr>
        <w:rPr>
          <w:rFonts w:asciiTheme="minorHAnsi" w:hAnsiTheme="minorHAnsi" w:cstheme="minorHAnsi"/>
          <w:sz w:val="22"/>
          <w:szCs w:val="22"/>
        </w:rPr>
      </w:pPr>
      <w:r>
        <w:rPr>
          <w:rFonts w:asciiTheme="minorHAnsi" w:hAnsiTheme="minorHAnsi" w:cstheme="minorHAnsi"/>
          <w:sz w:val="22"/>
          <w:szCs w:val="22"/>
        </w:rPr>
        <w:t xml:space="preserve">Have a </w:t>
      </w:r>
      <w:r w:rsidR="0008428A" w:rsidRPr="0008428A">
        <w:rPr>
          <w:rFonts w:asciiTheme="minorHAnsi" w:hAnsiTheme="minorHAnsi" w:cstheme="minorHAnsi"/>
          <w:sz w:val="22"/>
          <w:szCs w:val="22"/>
        </w:rPr>
        <w:t>demonstrable commitment to, and established experience in,</w:t>
      </w:r>
      <w:r w:rsidR="0008428A">
        <w:rPr>
          <w:rFonts w:asciiTheme="minorHAnsi" w:hAnsiTheme="minorHAnsi" w:cstheme="minorHAnsi"/>
          <w:sz w:val="22"/>
          <w:szCs w:val="22"/>
        </w:rPr>
        <w:t xml:space="preserve"> </w:t>
      </w:r>
      <w:r w:rsidR="0008428A" w:rsidRPr="0008428A">
        <w:rPr>
          <w:rFonts w:asciiTheme="minorHAnsi" w:hAnsiTheme="minorHAnsi" w:cstheme="minorHAnsi"/>
          <w:sz w:val="22"/>
          <w:szCs w:val="22"/>
        </w:rPr>
        <w:t>furthering the welfare of animals</w:t>
      </w:r>
      <w:r w:rsidR="00BE4582">
        <w:rPr>
          <w:rFonts w:asciiTheme="minorHAnsi" w:hAnsiTheme="minorHAnsi" w:cstheme="minorHAnsi"/>
          <w:sz w:val="22"/>
          <w:szCs w:val="22"/>
        </w:rPr>
        <w:t>.</w:t>
      </w:r>
    </w:p>
    <w:p w14:paraId="1E661EFB" w14:textId="03564DC9" w:rsidR="00035783" w:rsidRPr="0008428A" w:rsidRDefault="00035783" w:rsidP="0008428A">
      <w:pPr>
        <w:widowControl/>
        <w:numPr>
          <w:ilvl w:val="0"/>
          <w:numId w:val="4"/>
        </w:numPr>
        <w:rPr>
          <w:rFonts w:asciiTheme="minorHAnsi" w:hAnsiTheme="minorHAnsi" w:cstheme="minorHAnsi"/>
          <w:sz w:val="22"/>
          <w:szCs w:val="22"/>
        </w:rPr>
      </w:pPr>
      <w:r w:rsidRPr="00732DC7">
        <w:rPr>
          <w:rFonts w:asciiTheme="minorHAnsi" w:hAnsiTheme="minorHAnsi" w:cstheme="minorHAnsi"/>
          <w:sz w:val="22"/>
          <w:szCs w:val="22"/>
        </w:rPr>
        <w:t xml:space="preserve">While not representing an animal welfare </w:t>
      </w:r>
      <w:proofErr w:type="spellStart"/>
      <w:r w:rsidRPr="00732DC7">
        <w:rPr>
          <w:rFonts w:asciiTheme="minorHAnsi" w:hAnsiTheme="minorHAnsi" w:cstheme="minorHAnsi"/>
          <w:sz w:val="22"/>
          <w:szCs w:val="22"/>
        </w:rPr>
        <w:t>organisation</w:t>
      </w:r>
      <w:proofErr w:type="spellEnd"/>
      <w:r w:rsidRPr="00732DC7">
        <w:rPr>
          <w:rFonts w:asciiTheme="minorHAnsi" w:hAnsiTheme="minorHAnsi" w:cstheme="minorHAnsi"/>
          <w:sz w:val="22"/>
          <w:szCs w:val="22"/>
        </w:rPr>
        <w:t>,</w:t>
      </w:r>
      <w:r w:rsidR="0008428A">
        <w:rPr>
          <w:rFonts w:asciiTheme="minorHAnsi" w:hAnsiTheme="minorHAnsi" w:cstheme="minorHAnsi"/>
          <w:sz w:val="22"/>
          <w:szCs w:val="22"/>
        </w:rPr>
        <w:t xml:space="preserve"> </w:t>
      </w:r>
      <w:r w:rsidRPr="0008428A">
        <w:rPr>
          <w:rFonts w:asciiTheme="minorHAnsi" w:hAnsiTheme="minorHAnsi" w:cstheme="minorHAnsi"/>
          <w:sz w:val="22"/>
          <w:szCs w:val="22"/>
        </w:rPr>
        <w:t xml:space="preserve">where possible, </w:t>
      </w:r>
      <w:r w:rsidR="0008428A">
        <w:rPr>
          <w:rFonts w:asciiTheme="minorHAnsi" w:hAnsiTheme="minorHAnsi" w:cstheme="minorHAnsi"/>
          <w:sz w:val="22"/>
          <w:szCs w:val="22"/>
        </w:rPr>
        <w:t>have an</w:t>
      </w:r>
      <w:r w:rsidRPr="0008428A">
        <w:rPr>
          <w:rFonts w:asciiTheme="minorHAnsi" w:hAnsiTheme="minorHAnsi" w:cstheme="minorHAnsi"/>
          <w:sz w:val="22"/>
          <w:szCs w:val="22"/>
        </w:rPr>
        <w:t xml:space="preserve"> active membership of, and</w:t>
      </w:r>
      <w:r w:rsidR="0008428A">
        <w:rPr>
          <w:rFonts w:asciiTheme="minorHAnsi" w:hAnsiTheme="minorHAnsi" w:cstheme="minorHAnsi"/>
          <w:sz w:val="22"/>
          <w:szCs w:val="22"/>
        </w:rPr>
        <w:t xml:space="preserve"> </w:t>
      </w:r>
      <w:r w:rsidRPr="0008428A">
        <w:rPr>
          <w:rFonts w:asciiTheme="minorHAnsi" w:hAnsiTheme="minorHAnsi" w:cstheme="minorHAnsi"/>
          <w:sz w:val="22"/>
          <w:szCs w:val="22"/>
        </w:rPr>
        <w:t>endor</w:t>
      </w:r>
      <w:r w:rsidR="0008428A">
        <w:rPr>
          <w:rFonts w:asciiTheme="minorHAnsi" w:hAnsiTheme="minorHAnsi" w:cstheme="minorHAnsi"/>
          <w:sz w:val="22"/>
          <w:szCs w:val="22"/>
        </w:rPr>
        <w:t xml:space="preserve">sement by, such an </w:t>
      </w:r>
      <w:r w:rsidR="00BE4582">
        <w:rPr>
          <w:rFonts w:asciiTheme="minorHAnsi" w:hAnsiTheme="minorHAnsi" w:cstheme="minorHAnsi"/>
          <w:sz w:val="22"/>
          <w:szCs w:val="22"/>
        </w:rPr>
        <w:t>organization.</w:t>
      </w:r>
    </w:p>
    <w:p w14:paraId="4EBF4545" w14:textId="3A1D6547" w:rsidR="00035783" w:rsidRPr="00244A28" w:rsidRDefault="00035783" w:rsidP="00035783">
      <w:pPr>
        <w:widowControl/>
        <w:numPr>
          <w:ilvl w:val="0"/>
          <w:numId w:val="4"/>
        </w:numPr>
        <w:rPr>
          <w:rFonts w:asciiTheme="minorHAnsi" w:hAnsiTheme="minorHAnsi" w:cstheme="minorHAnsi"/>
          <w:sz w:val="22"/>
          <w:szCs w:val="22"/>
        </w:rPr>
      </w:pPr>
      <w:r>
        <w:rPr>
          <w:rFonts w:asciiTheme="minorHAnsi" w:hAnsiTheme="minorHAnsi" w:cstheme="minorHAnsi"/>
          <w:sz w:val="22"/>
          <w:szCs w:val="22"/>
        </w:rPr>
        <w:t>Have the a</w:t>
      </w:r>
      <w:r w:rsidRPr="00244A28">
        <w:rPr>
          <w:rFonts w:asciiTheme="minorHAnsi" w:hAnsiTheme="minorHAnsi" w:cstheme="minorHAnsi"/>
          <w:sz w:val="22"/>
          <w:szCs w:val="22"/>
        </w:rPr>
        <w:t xml:space="preserve">bility to interpret </w:t>
      </w:r>
      <w:r w:rsidR="00BE4582">
        <w:rPr>
          <w:rFonts w:asciiTheme="minorHAnsi" w:hAnsiTheme="minorHAnsi" w:cstheme="minorHAnsi"/>
          <w:sz w:val="22"/>
          <w:szCs w:val="22"/>
        </w:rPr>
        <w:t>legislation</w:t>
      </w:r>
      <w:r w:rsidR="000C73C3">
        <w:rPr>
          <w:rFonts w:asciiTheme="minorHAnsi" w:hAnsiTheme="minorHAnsi" w:cstheme="minorHAnsi"/>
          <w:sz w:val="22"/>
          <w:szCs w:val="22"/>
        </w:rPr>
        <w:t>.</w:t>
      </w:r>
      <w:r>
        <w:rPr>
          <w:rFonts w:asciiTheme="minorHAnsi" w:hAnsiTheme="minorHAnsi" w:cstheme="minorHAnsi"/>
          <w:sz w:val="22"/>
          <w:szCs w:val="22"/>
        </w:rPr>
        <w:t xml:space="preserve"> </w:t>
      </w:r>
    </w:p>
    <w:p w14:paraId="1AD149DA" w14:textId="77777777" w:rsidR="00064539" w:rsidRPr="00244A28" w:rsidRDefault="00064539" w:rsidP="00064539">
      <w:pPr>
        <w:widowControl/>
        <w:rPr>
          <w:rFonts w:asciiTheme="minorHAnsi" w:hAnsiTheme="minorHAnsi" w:cstheme="minorHAnsi"/>
          <w:sz w:val="22"/>
          <w:szCs w:val="22"/>
        </w:rPr>
      </w:pPr>
      <w:bookmarkStart w:id="0" w:name="_Hlk525116246"/>
    </w:p>
    <w:p w14:paraId="6A0AE53E" w14:textId="77777777" w:rsidR="00064539" w:rsidRPr="00AA42E2" w:rsidRDefault="00064539" w:rsidP="00064539">
      <w:pPr>
        <w:widowControl/>
        <w:rPr>
          <w:rFonts w:asciiTheme="minorHAnsi" w:hAnsiTheme="minorHAnsi" w:cstheme="minorHAnsi"/>
          <w:b/>
          <w:sz w:val="22"/>
          <w:szCs w:val="22"/>
        </w:rPr>
      </w:pPr>
      <w:r w:rsidRPr="00AA42E2">
        <w:rPr>
          <w:rFonts w:asciiTheme="minorHAnsi" w:hAnsiTheme="minorHAnsi" w:cstheme="minorHAnsi"/>
          <w:b/>
          <w:sz w:val="22"/>
          <w:szCs w:val="22"/>
        </w:rPr>
        <w:t>In this position you will be require</w:t>
      </w:r>
      <w:r w:rsidR="00822B4E">
        <w:rPr>
          <w:rFonts w:asciiTheme="minorHAnsi" w:hAnsiTheme="minorHAnsi" w:cstheme="minorHAnsi"/>
          <w:b/>
          <w:sz w:val="22"/>
          <w:szCs w:val="22"/>
        </w:rPr>
        <w:t>d</w:t>
      </w:r>
      <w:r w:rsidRPr="00AA42E2">
        <w:rPr>
          <w:rFonts w:asciiTheme="minorHAnsi" w:hAnsiTheme="minorHAnsi" w:cstheme="minorHAnsi"/>
          <w:b/>
          <w:sz w:val="22"/>
          <w:szCs w:val="22"/>
        </w:rPr>
        <w:t xml:space="preserve"> to:</w:t>
      </w:r>
    </w:p>
    <w:bookmarkEnd w:id="0"/>
    <w:p w14:paraId="3F096C71" w14:textId="70C9A95B" w:rsidR="000F7CFD" w:rsidRDefault="000F7CFD" w:rsidP="000F7CFD">
      <w:pPr>
        <w:pStyle w:val="ListParagraph"/>
        <w:numPr>
          <w:ilvl w:val="0"/>
          <w:numId w:val="12"/>
        </w:numPr>
        <w:rPr>
          <w:rFonts w:asciiTheme="minorHAnsi" w:hAnsiTheme="minorHAnsi" w:cstheme="minorHAnsi"/>
          <w:sz w:val="22"/>
          <w:szCs w:val="22"/>
        </w:rPr>
      </w:pPr>
      <w:r w:rsidRPr="000F7CFD">
        <w:rPr>
          <w:rFonts w:asciiTheme="minorHAnsi" w:hAnsiTheme="minorHAnsi" w:cstheme="minorHAnsi"/>
          <w:sz w:val="22"/>
          <w:szCs w:val="22"/>
        </w:rPr>
        <w:t>Attend at least half of the scheduled AEC</w:t>
      </w:r>
      <w:r w:rsidR="000C73C3">
        <w:rPr>
          <w:rFonts w:asciiTheme="minorHAnsi" w:hAnsiTheme="minorHAnsi" w:cstheme="minorHAnsi"/>
          <w:sz w:val="22"/>
          <w:szCs w:val="22"/>
        </w:rPr>
        <w:t xml:space="preserve"> meetings in the calendar year</w:t>
      </w:r>
      <w:r w:rsidR="00BE4582">
        <w:rPr>
          <w:rFonts w:asciiTheme="minorHAnsi" w:hAnsiTheme="minorHAnsi" w:cstheme="minorHAnsi"/>
          <w:sz w:val="22"/>
          <w:szCs w:val="22"/>
        </w:rPr>
        <w:t>.</w:t>
      </w:r>
    </w:p>
    <w:p w14:paraId="6791FA9F" w14:textId="1C7C8A13" w:rsidR="000F7CFD" w:rsidRDefault="000F7CFD" w:rsidP="000F7CFD">
      <w:pPr>
        <w:pStyle w:val="ListParagraph"/>
        <w:numPr>
          <w:ilvl w:val="0"/>
          <w:numId w:val="12"/>
        </w:numPr>
        <w:rPr>
          <w:rFonts w:asciiTheme="minorHAnsi" w:hAnsiTheme="minorHAnsi" w:cstheme="minorHAnsi"/>
          <w:sz w:val="22"/>
          <w:szCs w:val="22"/>
        </w:rPr>
      </w:pPr>
      <w:r w:rsidRPr="000F7CFD">
        <w:rPr>
          <w:rFonts w:asciiTheme="minorHAnsi" w:hAnsiTheme="minorHAnsi" w:cstheme="minorHAnsi"/>
          <w:sz w:val="22"/>
          <w:szCs w:val="22"/>
        </w:rPr>
        <w:t xml:space="preserve">Review applications and make recommendations regarding the </w:t>
      </w:r>
      <w:r w:rsidR="0083420F">
        <w:rPr>
          <w:rFonts w:asciiTheme="minorHAnsi" w:hAnsiTheme="minorHAnsi" w:cstheme="minorHAnsi"/>
          <w:sz w:val="22"/>
          <w:szCs w:val="22"/>
        </w:rPr>
        <w:t xml:space="preserve">ethical acceptability of </w:t>
      </w:r>
      <w:r w:rsidRPr="000F7CFD">
        <w:rPr>
          <w:rFonts w:asciiTheme="minorHAnsi" w:hAnsiTheme="minorHAnsi" w:cstheme="minorHAnsi"/>
          <w:sz w:val="22"/>
          <w:szCs w:val="22"/>
        </w:rPr>
        <w:t>projects being undertaken by La Trobe</w:t>
      </w:r>
      <w:r w:rsidR="000C73C3">
        <w:rPr>
          <w:rFonts w:asciiTheme="minorHAnsi" w:hAnsiTheme="minorHAnsi" w:cstheme="minorHAnsi"/>
          <w:sz w:val="22"/>
          <w:szCs w:val="22"/>
        </w:rPr>
        <w:t xml:space="preserve"> University staff and students</w:t>
      </w:r>
      <w:r w:rsidR="00BE4582">
        <w:rPr>
          <w:rFonts w:asciiTheme="minorHAnsi" w:hAnsiTheme="minorHAnsi" w:cstheme="minorHAnsi"/>
          <w:sz w:val="22"/>
          <w:szCs w:val="22"/>
        </w:rPr>
        <w:t>.</w:t>
      </w:r>
    </w:p>
    <w:p w14:paraId="6648A237" w14:textId="14C31EAD" w:rsidR="000F7CFD" w:rsidRDefault="000C73C3" w:rsidP="000F7CFD">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Ensure</w:t>
      </w:r>
      <w:r w:rsidR="000F7CFD" w:rsidRPr="000F7CFD">
        <w:rPr>
          <w:rFonts w:asciiTheme="minorHAnsi" w:hAnsiTheme="minorHAnsi" w:cstheme="minorHAnsi"/>
          <w:sz w:val="22"/>
          <w:szCs w:val="22"/>
        </w:rPr>
        <w:t xml:space="preserve"> that any comments submitted about a project are relevant to The Code and to the Prevention of Cruelty to Animals Act a</w:t>
      </w:r>
      <w:r>
        <w:rPr>
          <w:rFonts w:asciiTheme="minorHAnsi" w:hAnsiTheme="minorHAnsi" w:cstheme="minorHAnsi"/>
          <w:sz w:val="22"/>
          <w:szCs w:val="22"/>
        </w:rPr>
        <w:t>nd Regulations</w:t>
      </w:r>
      <w:r w:rsidR="00BE4582">
        <w:rPr>
          <w:rFonts w:asciiTheme="minorHAnsi" w:hAnsiTheme="minorHAnsi" w:cstheme="minorHAnsi"/>
          <w:sz w:val="22"/>
          <w:szCs w:val="22"/>
        </w:rPr>
        <w:t>.</w:t>
      </w:r>
    </w:p>
    <w:p w14:paraId="0B840CDF" w14:textId="77777777" w:rsidR="000F7CFD" w:rsidRDefault="000F7CFD" w:rsidP="000F7CFD">
      <w:pPr>
        <w:pStyle w:val="ListParagraph"/>
        <w:numPr>
          <w:ilvl w:val="0"/>
          <w:numId w:val="12"/>
        </w:numPr>
        <w:rPr>
          <w:rFonts w:asciiTheme="minorHAnsi" w:hAnsiTheme="minorHAnsi" w:cstheme="minorHAnsi"/>
          <w:sz w:val="22"/>
          <w:szCs w:val="22"/>
        </w:rPr>
      </w:pPr>
      <w:r w:rsidRPr="000F7CFD">
        <w:rPr>
          <w:rFonts w:asciiTheme="minorHAnsi" w:hAnsiTheme="minorHAnsi" w:cstheme="minorHAnsi"/>
          <w:sz w:val="22"/>
          <w:szCs w:val="22"/>
        </w:rPr>
        <w:t>Participate in annual inspections of AEC approved faciliti</w:t>
      </w:r>
      <w:r w:rsidR="000C73C3">
        <w:rPr>
          <w:rFonts w:asciiTheme="minorHAnsi" w:hAnsiTheme="minorHAnsi" w:cstheme="minorHAnsi"/>
          <w:sz w:val="22"/>
          <w:szCs w:val="22"/>
        </w:rPr>
        <w:t>es, including regional campuses</w:t>
      </w:r>
    </w:p>
    <w:p w14:paraId="63EE8846" w14:textId="77777777" w:rsidR="000F7CFD" w:rsidRPr="000F7CFD" w:rsidRDefault="000F7CFD" w:rsidP="000F7CFD">
      <w:pPr>
        <w:pStyle w:val="ListParagraph"/>
        <w:numPr>
          <w:ilvl w:val="0"/>
          <w:numId w:val="12"/>
        </w:numPr>
        <w:rPr>
          <w:rFonts w:asciiTheme="minorHAnsi" w:hAnsiTheme="minorHAnsi" w:cstheme="minorHAnsi"/>
          <w:sz w:val="22"/>
          <w:szCs w:val="22"/>
        </w:rPr>
      </w:pPr>
      <w:r w:rsidRPr="000F7CFD">
        <w:rPr>
          <w:rFonts w:asciiTheme="minorHAnsi" w:hAnsiTheme="minorHAnsi" w:cstheme="minorHAnsi"/>
          <w:sz w:val="22"/>
          <w:szCs w:val="22"/>
        </w:rPr>
        <w:lastRenderedPageBreak/>
        <w:t>Maintain confidentiality of the committee’s proceedings. All members are required to sign a Confidentiality Agreement prior to commencement of duties for the committee.</w:t>
      </w:r>
    </w:p>
    <w:p w14:paraId="50EEC749" w14:textId="77777777" w:rsidR="00035783" w:rsidRPr="00035783" w:rsidRDefault="00035783" w:rsidP="00035783">
      <w:pPr>
        <w:widowControl/>
        <w:rPr>
          <w:rFonts w:asciiTheme="minorHAnsi" w:hAnsiTheme="minorHAnsi" w:cstheme="minorHAnsi"/>
          <w:b/>
          <w:sz w:val="22"/>
          <w:szCs w:val="22"/>
        </w:rPr>
      </w:pPr>
      <w:r w:rsidRPr="00035783">
        <w:rPr>
          <w:rFonts w:asciiTheme="minorHAnsi" w:hAnsiTheme="minorHAnsi" w:cstheme="minorHAnsi"/>
          <w:b/>
          <w:sz w:val="22"/>
          <w:szCs w:val="22"/>
        </w:rPr>
        <w:t>Support &amp; Resources</w:t>
      </w:r>
    </w:p>
    <w:p w14:paraId="73601DE6" w14:textId="4B984CFC" w:rsidR="00035783" w:rsidRPr="0023423A" w:rsidRDefault="00035783" w:rsidP="00035783">
      <w:pPr>
        <w:widowControl/>
        <w:rPr>
          <w:rFonts w:asciiTheme="minorHAnsi" w:hAnsiTheme="minorHAnsi" w:cstheme="minorHAnsi"/>
          <w:sz w:val="22"/>
          <w:szCs w:val="22"/>
        </w:rPr>
      </w:pPr>
      <w:r w:rsidRPr="0023423A">
        <w:rPr>
          <w:rFonts w:asciiTheme="minorHAnsi" w:hAnsiTheme="minorHAnsi" w:cstheme="minorHAnsi"/>
          <w:sz w:val="22"/>
          <w:szCs w:val="22"/>
        </w:rPr>
        <w:t xml:space="preserve">• Attendance at relevant </w:t>
      </w:r>
      <w:r w:rsidR="0083420F">
        <w:rPr>
          <w:rFonts w:asciiTheme="minorHAnsi" w:hAnsiTheme="minorHAnsi" w:cstheme="minorHAnsi"/>
          <w:sz w:val="22"/>
          <w:szCs w:val="22"/>
        </w:rPr>
        <w:t xml:space="preserve">training </w:t>
      </w:r>
      <w:r w:rsidRPr="0023423A">
        <w:rPr>
          <w:rFonts w:asciiTheme="minorHAnsi" w:hAnsiTheme="minorHAnsi" w:cstheme="minorHAnsi"/>
          <w:sz w:val="22"/>
          <w:szCs w:val="22"/>
        </w:rPr>
        <w:t>conferences and seminars is encouraged and supported.</w:t>
      </w:r>
    </w:p>
    <w:p w14:paraId="4967ED5A" w14:textId="77777777" w:rsidR="00035783" w:rsidRPr="0023423A" w:rsidRDefault="00035783" w:rsidP="00035783">
      <w:pPr>
        <w:widowControl/>
        <w:rPr>
          <w:rFonts w:asciiTheme="minorHAnsi" w:hAnsiTheme="minorHAnsi" w:cstheme="minorHAnsi"/>
          <w:sz w:val="22"/>
          <w:szCs w:val="22"/>
        </w:rPr>
      </w:pPr>
      <w:r w:rsidRPr="0023423A">
        <w:rPr>
          <w:rFonts w:asciiTheme="minorHAnsi" w:hAnsiTheme="minorHAnsi" w:cstheme="minorHAnsi"/>
          <w:sz w:val="22"/>
          <w:szCs w:val="22"/>
        </w:rPr>
        <w:t>• Lunch is provided during meetings.</w:t>
      </w:r>
    </w:p>
    <w:p w14:paraId="330965A5" w14:textId="77777777" w:rsidR="00035783" w:rsidRPr="0023423A" w:rsidRDefault="00035783" w:rsidP="00035783">
      <w:pPr>
        <w:widowControl/>
        <w:rPr>
          <w:rFonts w:asciiTheme="minorHAnsi" w:hAnsiTheme="minorHAnsi" w:cstheme="minorHAnsi"/>
          <w:sz w:val="22"/>
          <w:szCs w:val="22"/>
        </w:rPr>
      </w:pPr>
      <w:r w:rsidRPr="0023423A">
        <w:rPr>
          <w:rFonts w:asciiTheme="minorHAnsi" w:hAnsiTheme="minorHAnsi" w:cstheme="minorHAnsi"/>
          <w:sz w:val="22"/>
          <w:szCs w:val="22"/>
        </w:rPr>
        <w:t>• A sitting fee is available.</w:t>
      </w:r>
    </w:p>
    <w:p w14:paraId="0A8D3D84" w14:textId="77777777" w:rsidR="00F328BB" w:rsidRPr="00244A28" w:rsidRDefault="00F328BB" w:rsidP="00F328BB">
      <w:pPr>
        <w:widowControl/>
        <w:rPr>
          <w:rFonts w:asciiTheme="minorHAnsi" w:hAnsiTheme="minorHAnsi" w:cstheme="minorHAnsi"/>
          <w:sz w:val="22"/>
          <w:szCs w:val="22"/>
        </w:rPr>
      </w:pPr>
    </w:p>
    <w:p w14:paraId="677DAADF" w14:textId="77777777" w:rsidR="00F328BB" w:rsidRPr="00244A28" w:rsidRDefault="00F328BB" w:rsidP="00F328BB">
      <w:pPr>
        <w:widowControl/>
        <w:rPr>
          <w:rFonts w:asciiTheme="minorHAnsi" w:hAnsiTheme="minorHAnsi" w:cstheme="minorHAnsi"/>
          <w:b/>
          <w:sz w:val="22"/>
          <w:szCs w:val="22"/>
        </w:rPr>
      </w:pPr>
      <w:r w:rsidRPr="00244A28">
        <w:rPr>
          <w:rFonts w:asciiTheme="minorHAnsi" w:hAnsiTheme="minorHAnsi" w:cstheme="minorHAnsi"/>
          <w:b/>
          <w:sz w:val="22"/>
          <w:szCs w:val="22"/>
        </w:rPr>
        <w:t xml:space="preserve">Enquires </w:t>
      </w:r>
    </w:p>
    <w:p w14:paraId="5B111682" w14:textId="1750EC96" w:rsidR="00F328BB" w:rsidRPr="00137FCC" w:rsidRDefault="00F328BB" w:rsidP="0008428A">
      <w:pPr>
        <w:widowControl/>
        <w:numPr>
          <w:ilvl w:val="0"/>
          <w:numId w:val="4"/>
        </w:numPr>
        <w:rPr>
          <w:rFonts w:asciiTheme="minorHAnsi" w:hAnsiTheme="minorHAnsi" w:cstheme="minorHAnsi"/>
          <w:sz w:val="22"/>
          <w:szCs w:val="22"/>
        </w:rPr>
      </w:pPr>
      <w:r w:rsidRPr="00244A28">
        <w:rPr>
          <w:rFonts w:asciiTheme="minorHAnsi" w:hAnsiTheme="minorHAnsi" w:cstheme="minorHAnsi"/>
          <w:sz w:val="22"/>
          <w:szCs w:val="22"/>
        </w:rPr>
        <w:t xml:space="preserve">Submit </w:t>
      </w:r>
      <w:r w:rsidR="00035783">
        <w:rPr>
          <w:rFonts w:asciiTheme="minorHAnsi" w:hAnsiTheme="minorHAnsi" w:cstheme="minorHAnsi"/>
          <w:sz w:val="22"/>
          <w:szCs w:val="22"/>
        </w:rPr>
        <w:t>your Expression of Interest</w:t>
      </w:r>
      <w:r w:rsidRPr="00244A28">
        <w:rPr>
          <w:rFonts w:asciiTheme="minorHAnsi" w:hAnsiTheme="minorHAnsi" w:cstheme="minorHAnsi"/>
          <w:sz w:val="22"/>
          <w:szCs w:val="22"/>
        </w:rPr>
        <w:t xml:space="preserve"> </w:t>
      </w:r>
      <w:r w:rsidR="0008428A" w:rsidRPr="000D2772">
        <w:rPr>
          <w:rFonts w:asciiTheme="minorHAnsi" w:hAnsiTheme="minorHAnsi" w:cstheme="minorHAnsi"/>
          <w:sz w:val="22"/>
          <w:szCs w:val="22"/>
        </w:rPr>
        <w:t xml:space="preserve">to </w:t>
      </w:r>
      <w:r w:rsidR="00533E6A" w:rsidRPr="000D2772">
        <w:rPr>
          <w:rFonts w:asciiTheme="minorHAnsi" w:hAnsiTheme="minorHAnsi" w:cstheme="minorHAnsi"/>
          <w:sz w:val="22"/>
          <w:szCs w:val="22"/>
        </w:rPr>
        <w:t>the</w:t>
      </w:r>
      <w:r w:rsidR="0008428A" w:rsidRPr="000D2772">
        <w:rPr>
          <w:rFonts w:asciiTheme="minorHAnsi" w:hAnsiTheme="minorHAnsi" w:cstheme="minorHAnsi"/>
          <w:sz w:val="22"/>
          <w:szCs w:val="22"/>
        </w:rPr>
        <w:t xml:space="preserve"> </w:t>
      </w:r>
      <w:r w:rsidR="0023423A" w:rsidRPr="000D2772">
        <w:rPr>
          <w:rFonts w:asciiTheme="minorHAnsi" w:hAnsiTheme="minorHAnsi" w:cstheme="minorHAnsi"/>
          <w:sz w:val="22"/>
          <w:szCs w:val="22"/>
        </w:rPr>
        <w:t>Senior Animal Ethics Advisor</w:t>
      </w:r>
      <w:r w:rsidR="0008428A" w:rsidRPr="000D2772">
        <w:rPr>
          <w:rFonts w:asciiTheme="minorHAnsi" w:hAnsiTheme="minorHAnsi" w:cstheme="minorHAnsi"/>
          <w:sz w:val="22"/>
          <w:szCs w:val="22"/>
        </w:rPr>
        <w:t xml:space="preserve"> (</w:t>
      </w:r>
      <w:r w:rsidR="0023423A" w:rsidRPr="000D2772">
        <w:rPr>
          <w:rFonts w:asciiTheme="minorHAnsi" w:hAnsiTheme="minorHAnsi" w:cstheme="minorHAnsi"/>
          <w:sz w:val="22"/>
          <w:szCs w:val="22"/>
        </w:rPr>
        <w:t>+61394796860</w:t>
      </w:r>
      <w:r w:rsidR="0008428A" w:rsidRPr="000D2772">
        <w:rPr>
          <w:rFonts w:asciiTheme="minorHAnsi" w:hAnsiTheme="minorHAnsi" w:cstheme="minorHAnsi"/>
          <w:sz w:val="22"/>
          <w:szCs w:val="22"/>
        </w:rPr>
        <w:t xml:space="preserve"> </w:t>
      </w:r>
      <w:hyperlink r:id="rId9" w:history="1">
        <w:r w:rsidR="0083420F" w:rsidRPr="000D2772">
          <w:rPr>
            <w:rStyle w:val="Hyperlink"/>
            <w:rFonts w:asciiTheme="minorHAnsi" w:hAnsiTheme="minorHAnsi" w:cstheme="minorHAnsi"/>
            <w:sz w:val="22"/>
            <w:szCs w:val="22"/>
          </w:rPr>
          <w:t>Animalethics@latrobe.edu.au</w:t>
        </w:r>
      </w:hyperlink>
      <w:r w:rsidR="0008428A" w:rsidRPr="000D2772">
        <w:rPr>
          <w:rStyle w:val="Hyperlink"/>
          <w:rFonts w:asciiTheme="minorHAnsi" w:hAnsiTheme="minorHAnsi" w:cstheme="minorHAnsi"/>
          <w:sz w:val="22"/>
          <w:szCs w:val="22"/>
        </w:rPr>
        <w:t>)</w:t>
      </w:r>
      <w:r w:rsidR="0083420F" w:rsidRPr="000D2772">
        <w:rPr>
          <w:rStyle w:val="Hyperlink"/>
          <w:rFonts w:asciiTheme="minorHAnsi" w:hAnsiTheme="minorHAnsi" w:cstheme="minorHAnsi"/>
          <w:sz w:val="22"/>
          <w:szCs w:val="22"/>
        </w:rPr>
        <w:t>.</w:t>
      </w:r>
      <w:r w:rsidR="0083420F">
        <w:rPr>
          <w:rStyle w:val="Hyperlink"/>
          <w:rFonts w:asciiTheme="minorHAnsi" w:hAnsiTheme="minorHAnsi" w:cstheme="minorHAnsi"/>
          <w:b/>
          <w:sz w:val="22"/>
          <w:szCs w:val="22"/>
        </w:rPr>
        <w:t xml:space="preserve"> </w:t>
      </w:r>
      <w:r w:rsidR="0083420F" w:rsidRPr="00137FCC">
        <w:rPr>
          <w:rStyle w:val="Hyperlink"/>
          <w:rFonts w:asciiTheme="minorHAnsi" w:hAnsiTheme="minorHAnsi" w:cstheme="minorHAnsi"/>
          <w:color w:val="auto"/>
          <w:sz w:val="22"/>
          <w:szCs w:val="22"/>
          <w:u w:val="none"/>
        </w:rPr>
        <w:t xml:space="preserve">An Expression of Interest could include </w:t>
      </w:r>
      <w:r w:rsidR="0083420F" w:rsidRPr="00137FCC">
        <w:rPr>
          <w:rStyle w:val="Hyperlink"/>
          <w:rFonts w:asciiTheme="minorHAnsi" w:hAnsiTheme="minorHAnsi" w:cstheme="minorHAnsi"/>
          <w:b/>
          <w:color w:val="auto"/>
          <w:sz w:val="22"/>
          <w:szCs w:val="22"/>
          <w:u w:val="none"/>
        </w:rPr>
        <w:t>your resume and a brief cover letter</w:t>
      </w:r>
      <w:r w:rsidR="0083420F" w:rsidRPr="00137FCC">
        <w:rPr>
          <w:rStyle w:val="Hyperlink"/>
          <w:rFonts w:asciiTheme="minorHAnsi" w:hAnsiTheme="minorHAnsi" w:cstheme="minorHAnsi"/>
          <w:color w:val="auto"/>
          <w:sz w:val="22"/>
          <w:szCs w:val="22"/>
          <w:u w:val="none"/>
        </w:rPr>
        <w:t xml:space="preserve"> describing your suitability for the position.</w:t>
      </w:r>
      <w:bookmarkStart w:id="1" w:name="_GoBack"/>
      <w:bookmarkEnd w:id="1"/>
    </w:p>
    <w:p w14:paraId="39996FD7" w14:textId="1845667F" w:rsidR="00265D6D" w:rsidRDefault="00265D6D" w:rsidP="00A03D06">
      <w:pPr>
        <w:widowControl/>
        <w:rPr>
          <w:rFonts w:asciiTheme="minorHAnsi" w:hAnsiTheme="minorHAnsi" w:cstheme="minorHAnsi"/>
          <w:sz w:val="16"/>
          <w:szCs w:val="16"/>
        </w:rPr>
      </w:pPr>
    </w:p>
    <w:p w14:paraId="1431EFEE" w14:textId="77777777" w:rsidR="0083420F" w:rsidRPr="0023423A" w:rsidRDefault="0083420F" w:rsidP="0083420F">
      <w:pPr>
        <w:widowControl/>
        <w:rPr>
          <w:rFonts w:asciiTheme="minorHAnsi" w:hAnsiTheme="minorHAnsi" w:cstheme="minorHAnsi"/>
          <w:sz w:val="22"/>
          <w:szCs w:val="22"/>
        </w:rPr>
      </w:pPr>
      <w:r w:rsidRPr="0023423A">
        <w:rPr>
          <w:rFonts w:asciiTheme="minorHAnsi" w:hAnsiTheme="minorHAnsi" w:cstheme="minorHAnsi"/>
          <w:sz w:val="22"/>
          <w:szCs w:val="22"/>
        </w:rPr>
        <w:t xml:space="preserve">Further information </w:t>
      </w:r>
      <w:r>
        <w:rPr>
          <w:rFonts w:asciiTheme="minorHAnsi" w:hAnsiTheme="minorHAnsi" w:cstheme="minorHAnsi"/>
          <w:sz w:val="22"/>
          <w:szCs w:val="22"/>
        </w:rPr>
        <w:t xml:space="preserve">about animal ethics committees is </w:t>
      </w:r>
      <w:r w:rsidRPr="0023423A">
        <w:rPr>
          <w:rFonts w:asciiTheme="minorHAnsi" w:hAnsiTheme="minorHAnsi" w:cstheme="minorHAnsi"/>
          <w:sz w:val="22"/>
          <w:szCs w:val="22"/>
        </w:rPr>
        <w:t>available at the Victorian DEPI Animal Health &amp; Welfare website (http://agriculture.vic.gov.au/agriculture/animal-healthand-</w:t>
      </w:r>
    </w:p>
    <w:p w14:paraId="5ACE2F70" w14:textId="77777777" w:rsidR="0083420F" w:rsidRDefault="0083420F" w:rsidP="0083420F">
      <w:pPr>
        <w:widowControl/>
        <w:rPr>
          <w:rFonts w:asciiTheme="minorHAnsi" w:hAnsiTheme="minorHAnsi" w:cstheme="minorHAnsi"/>
          <w:sz w:val="22"/>
          <w:szCs w:val="22"/>
        </w:rPr>
      </w:pPr>
      <w:r w:rsidRPr="0023423A">
        <w:rPr>
          <w:rFonts w:asciiTheme="minorHAnsi" w:hAnsiTheme="minorHAnsi" w:cstheme="minorHAnsi"/>
          <w:sz w:val="22"/>
          <w:szCs w:val="22"/>
        </w:rPr>
        <w:t>welfare/animals-used-in-research-and-teaching/animal-ethics-committees/animal-ethics-committee-membership).</w:t>
      </w:r>
    </w:p>
    <w:p w14:paraId="3979E423" w14:textId="77777777" w:rsidR="0083420F" w:rsidRPr="00A03D06" w:rsidRDefault="0083420F" w:rsidP="00A03D06">
      <w:pPr>
        <w:widowControl/>
        <w:rPr>
          <w:rFonts w:asciiTheme="minorHAnsi" w:hAnsiTheme="minorHAnsi" w:cstheme="minorHAnsi"/>
          <w:sz w:val="16"/>
          <w:szCs w:val="16"/>
        </w:rPr>
      </w:pPr>
    </w:p>
    <w:sectPr w:rsidR="0083420F" w:rsidRPr="00A03D06" w:rsidSect="00A02E8F">
      <w:headerReference w:type="even" r:id="rId10"/>
      <w:headerReference w:type="default" r:id="rId11"/>
      <w:headerReference w:type="first" r:id="rId12"/>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A657C" w14:textId="77777777" w:rsidR="00552D1D" w:rsidRDefault="00552D1D">
      <w:r>
        <w:separator/>
      </w:r>
    </w:p>
  </w:endnote>
  <w:endnote w:type="continuationSeparator" w:id="0">
    <w:p w14:paraId="5A069999" w14:textId="77777777" w:rsidR="00552D1D" w:rsidRDefault="0055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98801" w14:textId="77777777" w:rsidR="00552D1D" w:rsidRDefault="00552D1D">
      <w:r>
        <w:separator/>
      </w:r>
    </w:p>
  </w:footnote>
  <w:footnote w:type="continuationSeparator" w:id="0">
    <w:p w14:paraId="0BD62566" w14:textId="77777777" w:rsidR="00552D1D" w:rsidRDefault="00552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C1CA" w14:textId="77777777" w:rsidR="00AE1EA2" w:rsidRDefault="000D2772">
    <w:pPr>
      <w:pStyle w:val="Header"/>
    </w:pPr>
    <w:r>
      <w:rPr>
        <w:noProof/>
      </w:rPr>
      <w:pict w14:anchorId="009225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C1E5" w14:textId="77777777" w:rsidR="00AE1EA2" w:rsidRDefault="00AE1EA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8F18" w14:textId="77777777" w:rsidR="00AE1EA2" w:rsidRDefault="000D2772">
    <w:pPr>
      <w:pStyle w:val="Header"/>
    </w:pPr>
    <w:r>
      <w:rPr>
        <w:noProof/>
      </w:rPr>
      <w:pict w14:anchorId="01B01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0D8D"/>
    <w:multiLevelType w:val="hybridMultilevel"/>
    <w:tmpl w:val="EA00A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87FA6"/>
    <w:multiLevelType w:val="hybridMultilevel"/>
    <w:tmpl w:val="80EC4B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E6426"/>
    <w:multiLevelType w:val="hybridMultilevel"/>
    <w:tmpl w:val="8F343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51B37"/>
    <w:multiLevelType w:val="hybridMultilevel"/>
    <w:tmpl w:val="A29A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B52A59"/>
    <w:multiLevelType w:val="hybridMultilevel"/>
    <w:tmpl w:val="1EA88AEA"/>
    <w:lvl w:ilvl="0" w:tplc="89366972">
      <w:start w:val="8"/>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5B2A5D"/>
    <w:multiLevelType w:val="hybridMultilevel"/>
    <w:tmpl w:val="E280F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333466"/>
    <w:multiLevelType w:val="hybridMultilevel"/>
    <w:tmpl w:val="E45AD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6D51B1"/>
    <w:multiLevelType w:val="hybridMultilevel"/>
    <w:tmpl w:val="5DC4B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835332"/>
    <w:multiLevelType w:val="hybridMultilevel"/>
    <w:tmpl w:val="E81647A2"/>
    <w:lvl w:ilvl="0" w:tplc="AC34F7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3F5079"/>
    <w:multiLevelType w:val="hybridMultilevel"/>
    <w:tmpl w:val="F7AE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C91A16"/>
    <w:multiLevelType w:val="hybridMultilevel"/>
    <w:tmpl w:val="EF90E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4D756A"/>
    <w:multiLevelType w:val="hybridMultilevel"/>
    <w:tmpl w:val="4D7C2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2465F7"/>
    <w:multiLevelType w:val="hybridMultilevel"/>
    <w:tmpl w:val="FB6A9430"/>
    <w:lvl w:ilvl="0" w:tplc="C006343A">
      <w:numFmt w:val="bullet"/>
      <w:lvlText w:val=""/>
      <w:lvlJc w:val="left"/>
      <w:pPr>
        <w:ind w:left="740" w:hanging="360"/>
      </w:pPr>
      <w:rPr>
        <w:rFonts w:ascii="Symbol" w:eastAsia="Calibri" w:hAnsi="Symbol" w:cstheme="minorHAnsi" w:hint="default"/>
        <w:b/>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
  </w:num>
  <w:num w:numId="2">
    <w:abstractNumId w:val="14"/>
  </w:num>
  <w:num w:numId="3">
    <w:abstractNumId w:val="0"/>
  </w:num>
  <w:num w:numId="4">
    <w:abstractNumId w:val="13"/>
  </w:num>
  <w:num w:numId="5">
    <w:abstractNumId w:val="6"/>
  </w:num>
  <w:num w:numId="6">
    <w:abstractNumId w:val="5"/>
  </w:num>
  <w:num w:numId="7">
    <w:abstractNumId w:val="11"/>
  </w:num>
  <w:num w:numId="8">
    <w:abstractNumId w:val="3"/>
  </w:num>
  <w:num w:numId="9">
    <w:abstractNumId w:val="1"/>
  </w:num>
  <w:num w:numId="10">
    <w:abstractNumId w:val="4"/>
  </w:num>
  <w:num w:numId="11">
    <w:abstractNumId w:val="10"/>
  </w:num>
  <w:num w:numId="12">
    <w:abstractNumId w:val="7"/>
  </w:num>
  <w:num w:numId="13">
    <w:abstractNumId w:val="12"/>
  </w:num>
  <w:num w:numId="14">
    <w:abstractNumId w:val="9"/>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04"/>
    <w:rsid w:val="000071F5"/>
    <w:rsid w:val="00022CBA"/>
    <w:rsid w:val="00024409"/>
    <w:rsid w:val="00024FA3"/>
    <w:rsid w:val="00026046"/>
    <w:rsid w:val="00026E3B"/>
    <w:rsid w:val="0003087B"/>
    <w:rsid w:val="00035783"/>
    <w:rsid w:val="0004599F"/>
    <w:rsid w:val="000500BC"/>
    <w:rsid w:val="00051E2D"/>
    <w:rsid w:val="000525D9"/>
    <w:rsid w:val="00053F53"/>
    <w:rsid w:val="00054C61"/>
    <w:rsid w:val="00061F2F"/>
    <w:rsid w:val="00063D85"/>
    <w:rsid w:val="00064539"/>
    <w:rsid w:val="00070A22"/>
    <w:rsid w:val="000743A0"/>
    <w:rsid w:val="00075BE2"/>
    <w:rsid w:val="00077090"/>
    <w:rsid w:val="0008428A"/>
    <w:rsid w:val="000846E2"/>
    <w:rsid w:val="000963C3"/>
    <w:rsid w:val="00097C85"/>
    <w:rsid w:val="000A332A"/>
    <w:rsid w:val="000C0463"/>
    <w:rsid w:val="000C3CB6"/>
    <w:rsid w:val="000C6D5A"/>
    <w:rsid w:val="000C73C3"/>
    <w:rsid w:val="000D2772"/>
    <w:rsid w:val="000D28DD"/>
    <w:rsid w:val="000D6A8C"/>
    <w:rsid w:val="000D7DE6"/>
    <w:rsid w:val="000E1206"/>
    <w:rsid w:val="000E282C"/>
    <w:rsid w:val="000F4292"/>
    <w:rsid w:val="000F7CFD"/>
    <w:rsid w:val="00102234"/>
    <w:rsid w:val="00105A71"/>
    <w:rsid w:val="0011381E"/>
    <w:rsid w:val="001213E0"/>
    <w:rsid w:val="001216BC"/>
    <w:rsid w:val="00121803"/>
    <w:rsid w:val="00134CE6"/>
    <w:rsid w:val="001375C6"/>
    <w:rsid w:val="00137E95"/>
    <w:rsid w:val="00137FCC"/>
    <w:rsid w:val="00147849"/>
    <w:rsid w:val="00166A9D"/>
    <w:rsid w:val="00173BED"/>
    <w:rsid w:val="001908D2"/>
    <w:rsid w:val="001A044F"/>
    <w:rsid w:val="001A15D3"/>
    <w:rsid w:val="001A68F1"/>
    <w:rsid w:val="001A722E"/>
    <w:rsid w:val="001B303F"/>
    <w:rsid w:val="001B38E4"/>
    <w:rsid w:val="001B65E9"/>
    <w:rsid w:val="001B6AD2"/>
    <w:rsid w:val="001C6E62"/>
    <w:rsid w:val="001D06DF"/>
    <w:rsid w:val="001D4CEE"/>
    <w:rsid w:val="001D7783"/>
    <w:rsid w:val="001E20FB"/>
    <w:rsid w:val="001E2CF4"/>
    <w:rsid w:val="001E692A"/>
    <w:rsid w:val="001E73C0"/>
    <w:rsid w:val="001F3D1D"/>
    <w:rsid w:val="001F6C45"/>
    <w:rsid w:val="001F7CC1"/>
    <w:rsid w:val="0020415A"/>
    <w:rsid w:val="00220596"/>
    <w:rsid w:val="0022183C"/>
    <w:rsid w:val="00224DD3"/>
    <w:rsid w:val="0022696B"/>
    <w:rsid w:val="0023423A"/>
    <w:rsid w:val="0023530C"/>
    <w:rsid w:val="002369E3"/>
    <w:rsid w:val="00236F82"/>
    <w:rsid w:val="00244A28"/>
    <w:rsid w:val="00253EFE"/>
    <w:rsid w:val="00256FDB"/>
    <w:rsid w:val="00265D6D"/>
    <w:rsid w:val="00270013"/>
    <w:rsid w:val="002744A2"/>
    <w:rsid w:val="002769BA"/>
    <w:rsid w:val="00276FAF"/>
    <w:rsid w:val="002770A3"/>
    <w:rsid w:val="00282184"/>
    <w:rsid w:val="002841F4"/>
    <w:rsid w:val="002857E2"/>
    <w:rsid w:val="00285CA1"/>
    <w:rsid w:val="002934F4"/>
    <w:rsid w:val="002935E4"/>
    <w:rsid w:val="002A0DD8"/>
    <w:rsid w:val="002A1F3A"/>
    <w:rsid w:val="002B422D"/>
    <w:rsid w:val="002B6353"/>
    <w:rsid w:val="002B7179"/>
    <w:rsid w:val="002C106D"/>
    <w:rsid w:val="002C3B27"/>
    <w:rsid w:val="002E5029"/>
    <w:rsid w:val="003109F5"/>
    <w:rsid w:val="00317DF2"/>
    <w:rsid w:val="00322992"/>
    <w:rsid w:val="00332197"/>
    <w:rsid w:val="0033226C"/>
    <w:rsid w:val="00337E0A"/>
    <w:rsid w:val="00340895"/>
    <w:rsid w:val="00341F6D"/>
    <w:rsid w:val="00345A34"/>
    <w:rsid w:val="0034773D"/>
    <w:rsid w:val="00347D7E"/>
    <w:rsid w:val="00361F4F"/>
    <w:rsid w:val="003641BA"/>
    <w:rsid w:val="003A1CFA"/>
    <w:rsid w:val="003A4BD5"/>
    <w:rsid w:val="003A723D"/>
    <w:rsid w:val="003B55DC"/>
    <w:rsid w:val="003C5EA7"/>
    <w:rsid w:val="003D41DF"/>
    <w:rsid w:val="003D6DD3"/>
    <w:rsid w:val="003E545A"/>
    <w:rsid w:val="003E668F"/>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460B2"/>
    <w:rsid w:val="004521AB"/>
    <w:rsid w:val="00454DEF"/>
    <w:rsid w:val="00455EC5"/>
    <w:rsid w:val="004579EC"/>
    <w:rsid w:val="0046238B"/>
    <w:rsid w:val="0046573A"/>
    <w:rsid w:val="00471E8C"/>
    <w:rsid w:val="004728DB"/>
    <w:rsid w:val="00482BFB"/>
    <w:rsid w:val="00484B2B"/>
    <w:rsid w:val="00485FBD"/>
    <w:rsid w:val="004901BE"/>
    <w:rsid w:val="00492597"/>
    <w:rsid w:val="00492841"/>
    <w:rsid w:val="004A6946"/>
    <w:rsid w:val="004B21A8"/>
    <w:rsid w:val="004B36FA"/>
    <w:rsid w:val="004C3676"/>
    <w:rsid w:val="004C5B77"/>
    <w:rsid w:val="004F12B6"/>
    <w:rsid w:val="005034AC"/>
    <w:rsid w:val="00521405"/>
    <w:rsid w:val="00522086"/>
    <w:rsid w:val="00524467"/>
    <w:rsid w:val="005274EB"/>
    <w:rsid w:val="005308B6"/>
    <w:rsid w:val="00533E6A"/>
    <w:rsid w:val="005350D7"/>
    <w:rsid w:val="00545851"/>
    <w:rsid w:val="00552D1D"/>
    <w:rsid w:val="00560D9F"/>
    <w:rsid w:val="00570C6C"/>
    <w:rsid w:val="00573BF8"/>
    <w:rsid w:val="00581B8D"/>
    <w:rsid w:val="00587393"/>
    <w:rsid w:val="00587CF2"/>
    <w:rsid w:val="0059602C"/>
    <w:rsid w:val="005A771D"/>
    <w:rsid w:val="005B2180"/>
    <w:rsid w:val="005C1936"/>
    <w:rsid w:val="005C7C84"/>
    <w:rsid w:val="005F03E3"/>
    <w:rsid w:val="005F1004"/>
    <w:rsid w:val="005F3321"/>
    <w:rsid w:val="006044D1"/>
    <w:rsid w:val="00611589"/>
    <w:rsid w:val="00621140"/>
    <w:rsid w:val="006257B9"/>
    <w:rsid w:val="006310BE"/>
    <w:rsid w:val="006374AB"/>
    <w:rsid w:val="00644663"/>
    <w:rsid w:val="00657659"/>
    <w:rsid w:val="00660C71"/>
    <w:rsid w:val="006629E6"/>
    <w:rsid w:val="006754F3"/>
    <w:rsid w:val="00677A7D"/>
    <w:rsid w:val="006811C9"/>
    <w:rsid w:val="00684D0B"/>
    <w:rsid w:val="006864C7"/>
    <w:rsid w:val="006A20AC"/>
    <w:rsid w:val="006B0477"/>
    <w:rsid w:val="006B7417"/>
    <w:rsid w:val="006C0088"/>
    <w:rsid w:val="006C3AEF"/>
    <w:rsid w:val="006C45D9"/>
    <w:rsid w:val="006D31A5"/>
    <w:rsid w:val="006D4583"/>
    <w:rsid w:val="006D6D72"/>
    <w:rsid w:val="006E15A4"/>
    <w:rsid w:val="006F0613"/>
    <w:rsid w:val="006F3406"/>
    <w:rsid w:val="006F5BC4"/>
    <w:rsid w:val="007011D4"/>
    <w:rsid w:val="00706981"/>
    <w:rsid w:val="0071300D"/>
    <w:rsid w:val="00722F37"/>
    <w:rsid w:val="00725112"/>
    <w:rsid w:val="00725B2D"/>
    <w:rsid w:val="0072649A"/>
    <w:rsid w:val="00732DC7"/>
    <w:rsid w:val="00736054"/>
    <w:rsid w:val="00740906"/>
    <w:rsid w:val="00741366"/>
    <w:rsid w:val="00750871"/>
    <w:rsid w:val="007517D1"/>
    <w:rsid w:val="00753622"/>
    <w:rsid w:val="007541EA"/>
    <w:rsid w:val="007625AE"/>
    <w:rsid w:val="007643D9"/>
    <w:rsid w:val="00764834"/>
    <w:rsid w:val="00765F33"/>
    <w:rsid w:val="00766EAB"/>
    <w:rsid w:val="00777517"/>
    <w:rsid w:val="0079112E"/>
    <w:rsid w:val="00795503"/>
    <w:rsid w:val="007A000F"/>
    <w:rsid w:val="007A58EF"/>
    <w:rsid w:val="007A6BEB"/>
    <w:rsid w:val="007B75FB"/>
    <w:rsid w:val="007C44D9"/>
    <w:rsid w:val="007C6192"/>
    <w:rsid w:val="007C7369"/>
    <w:rsid w:val="007C77A3"/>
    <w:rsid w:val="007D1442"/>
    <w:rsid w:val="007E4E5D"/>
    <w:rsid w:val="007F39E2"/>
    <w:rsid w:val="007F512E"/>
    <w:rsid w:val="007F6575"/>
    <w:rsid w:val="0081535C"/>
    <w:rsid w:val="00822B4E"/>
    <w:rsid w:val="00823B6A"/>
    <w:rsid w:val="00830291"/>
    <w:rsid w:val="0083420F"/>
    <w:rsid w:val="008344E8"/>
    <w:rsid w:val="00836614"/>
    <w:rsid w:val="00842B6E"/>
    <w:rsid w:val="008458BD"/>
    <w:rsid w:val="00846C18"/>
    <w:rsid w:val="00856609"/>
    <w:rsid w:val="00865AF9"/>
    <w:rsid w:val="00866989"/>
    <w:rsid w:val="00873E9A"/>
    <w:rsid w:val="00882122"/>
    <w:rsid w:val="00884F4D"/>
    <w:rsid w:val="00890A43"/>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07A43"/>
    <w:rsid w:val="0091323E"/>
    <w:rsid w:val="0091410B"/>
    <w:rsid w:val="00915AC0"/>
    <w:rsid w:val="00920A96"/>
    <w:rsid w:val="00921082"/>
    <w:rsid w:val="009218A7"/>
    <w:rsid w:val="00923DF1"/>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C11A7"/>
    <w:rsid w:val="009C2323"/>
    <w:rsid w:val="009D5B18"/>
    <w:rsid w:val="009E0A63"/>
    <w:rsid w:val="009F212E"/>
    <w:rsid w:val="009F76FE"/>
    <w:rsid w:val="009F7B57"/>
    <w:rsid w:val="00A02E8F"/>
    <w:rsid w:val="00A03D06"/>
    <w:rsid w:val="00A04189"/>
    <w:rsid w:val="00A1133C"/>
    <w:rsid w:val="00A13BB7"/>
    <w:rsid w:val="00A207BA"/>
    <w:rsid w:val="00A2623F"/>
    <w:rsid w:val="00A345AF"/>
    <w:rsid w:val="00A442D5"/>
    <w:rsid w:val="00A52E42"/>
    <w:rsid w:val="00A55BC3"/>
    <w:rsid w:val="00A569D5"/>
    <w:rsid w:val="00A5780F"/>
    <w:rsid w:val="00A60F34"/>
    <w:rsid w:val="00A64A18"/>
    <w:rsid w:val="00A67E1E"/>
    <w:rsid w:val="00A77FDD"/>
    <w:rsid w:val="00A83BAD"/>
    <w:rsid w:val="00A84992"/>
    <w:rsid w:val="00A861C0"/>
    <w:rsid w:val="00A91018"/>
    <w:rsid w:val="00AA134A"/>
    <w:rsid w:val="00AA42E2"/>
    <w:rsid w:val="00AA480C"/>
    <w:rsid w:val="00AA5846"/>
    <w:rsid w:val="00AB02EB"/>
    <w:rsid w:val="00AB280C"/>
    <w:rsid w:val="00AC23EB"/>
    <w:rsid w:val="00AC3447"/>
    <w:rsid w:val="00AD16DC"/>
    <w:rsid w:val="00AE19EF"/>
    <w:rsid w:val="00AE1EA2"/>
    <w:rsid w:val="00AE25D2"/>
    <w:rsid w:val="00B004A8"/>
    <w:rsid w:val="00B01CB4"/>
    <w:rsid w:val="00B037AE"/>
    <w:rsid w:val="00B105FB"/>
    <w:rsid w:val="00B1545A"/>
    <w:rsid w:val="00B20918"/>
    <w:rsid w:val="00B20CFC"/>
    <w:rsid w:val="00B220E8"/>
    <w:rsid w:val="00B36F35"/>
    <w:rsid w:val="00B4034C"/>
    <w:rsid w:val="00B4513A"/>
    <w:rsid w:val="00B47792"/>
    <w:rsid w:val="00B505D1"/>
    <w:rsid w:val="00B75D97"/>
    <w:rsid w:val="00B76A0D"/>
    <w:rsid w:val="00B827A7"/>
    <w:rsid w:val="00B92A3E"/>
    <w:rsid w:val="00B96D22"/>
    <w:rsid w:val="00B97A05"/>
    <w:rsid w:val="00BA005A"/>
    <w:rsid w:val="00BA14C1"/>
    <w:rsid w:val="00BA19EF"/>
    <w:rsid w:val="00BA3C29"/>
    <w:rsid w:val="00BB485F"/>
    <w:rsid w:val="00BB5F6A"/>
    <w:rsid w:val="00BB78CE"/>
    <w:rsid w:val="00BC1053"/>
    <w:rsid w:val="00BC2B9D"/>
    <w:rsid w:val="00BC772C"/>
    <w:rsid w:val="00BD19DB"/>
    <w:rsid w:val="00BE08F6"/>
    <w:rsid w:val="00BE1D29"/>
    <w:rsid w:val="00BE4582"/>
    <w:rsid w:val="00BE5C22"/>
    <w:rsid w:val="00BF0110"/>
    <w:rsid w:val="00C02C2A"/>
    <w:rsid w:val="00C03F22"/>
    <w:rsid w:val="00C04F87"/>
    <w:rsid w:val="00C1204C"/>
    <w:rsid w:val="00C34381"/>
    <w:rsid w:val="00C34C4B"/>
    <w:rsid w:val="00C42DA8"/>
    <w:rsid w:val="00C56ECF"/>
    <w:rsid w:val="00C60E89"/>
    <w:rsid w:val="00C61BBE"/>
    <w:rsid w:val="00C66D26"/>
    <w:rsid w:val="00C71833"/>
    <w:rsid w:val="00C73B62"/>
    <w:rsid w:val="00C77564"/>
    <w:rsid w:val="00C86C34"/>
    <w:rsid w:val="00CA55AB"/>
    <w:rsid w:val="00CA6BB3"/>
    <w:rsid w:val="00CA7AEA"/>
    <w:rsid w:val="00CB25A5"/>
    <w:rsid w:val="00CB4775"/>
    <w:rsid w:val="00CE0217"/>
    <w:rsid w:val="00CE360A"/>
    <w:rsid w:val="00CE60AE"/>
    <w:rsid w:val="00CF0177"/>
    <w:rsid w:val="00CF1308"/>
    <w:rsid w:val="00D02A68"/>
    <w:rsid w:val="00D1324E"/>
    <w:rsid w:val="00D13BBE"/>
    <w:rsid w:val="00D15678"/>
    <w:rsid w:val="00D224B1"/>
    <w:rsid w:val="00D23711"/>
    <w:rsid w:val="00D4393B"/>
    <w:rsid w:val="00D5460A"/>
    <w:rsid w:val="00D613D6"/>
    <w:rsid w:val="00D62937"/>
    <w:rsid w:val="00D665B1"/>
    <w:rsid w:val="00D714EB"/>
    <w:rsid w:val="00D731B7"/>
    <w:rsid w:val="00D86004"/>
    <w:rsid w:val="00D8679E"/>
    <w:rsid w:val="00D92EDC"/>
    <w:rsid w:val="00D96063"/>
    <w:rsid w:val="00DA349C"/>
    <w:rsid w:val="00DA42B8"/>
    <w:rsid w:val="00DA5451"/>
    <w:rsid w:val="00DB0011"/>
    <w:rsid w:val="00DB67D4"/>
    <w:rsid w:val="00DC251F"/>
    <w:rsid w:val="00DC3574"/>
    <w:rsid w:val="00DD3CC5"/>
    <w:rsid w:val="00DE2133"/>
    <w:rsid w:val="00DE4512"/>
    <w:rsid w:val="00DE7D17"/>
    <w:rsid w:val="00DF08D1"/>
    <w:rsid w:val="00DF0C4C"/>
    <w:rsid w:val="00DF3F75"/>
    <w:rsid w:val="00DF4608"/>
    <w:rsid w:val="00E01B9D"/>
    <w:rsid w:val="00E063D8"/>
    <w:rsid w:val="00E10BD6"/>
    <w:rsid w:val="00E12249"/>
    <w:rsid w:val="00E15D35"/>
    <w:rsid w:val="00E26E0B"/>
    <w:rsid w:val="00E371B0"/>
    <w:rsid w:val="00E4044C"/>
    <w:rsid w:val="00E42ADC"/>
    <w:rsid w:val="00E47F42"/>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1078"/>
    <w:rsid w:val="00EF653B"/>
    <w:rsid w:val="00EF79D2"/>
    <w:rsid w:val="00F01798"/>
    <w:rsid w:val="00F11BE5"/>
    <w:rsid w:val="00F16F51"/>
    <w:rsid w:val="00F21F64"/>
    <w:rsid w:val="00F23858"/>
    <w:rsid w:val="00F2775A"/>
    <w:rsid w:val="00F328BB"/>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2546"/>
    <w:rsid w:val="00FC5176"/>
    <w:rsid w:val="00FC51ED"/>
    <w:rsid w:val="00FC64F7"/>
    <w:rsid w:val="00FD5832"/>
    <w:rsid w:val="00FD6DA3"/>
    <w:rsid w:val="00FF5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80E9C07"/>
  <w15:docId w15:val="{69CD7D76-F8CC-4737-BD4E-AF2A984B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1"/>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character" w:customStyle="1" w:styleId="UnresolvedMention1">
    <w:name w:val="Unresolved Mention1"/>
    <w:basedOn w:val="DefaultParagraphFont"/>
    <w:uiPriority w:val="99"/>
    <w:semiHidden/>
    <w:unhideWhenUsed/>
    <w:rsid w:val="009F76FE"/>
    <w:rPr>
      <w:color w:val="808080"/>
      <w:shd w:val="clear" w:color="auto" w:fill="E6E6E6"/>
    </w:rPr>
  </w:style>
  <w:style w:type="character" w:styleId="CommentReference">
    <w:name w:val="annotation reference"/>
    <w:basedOn w:val="DefaultParagraphFont"/>
    <w:semiHidden/>
    <w:unhideWhenUsed/>
    <w:rsid w:val="00AE1EA2"/>
    <w:rPr>
      <w:sz w:val="16"/>
      <w:szCs w:val="16"/>
    </w:rPr>
  </w:style>
  <w:style w:type="paragraph" w:styleId="CommentText">
    <w:name w:val="annotation text"/>
    <w:basedOn w:val="Normal"/>
    <w:link w:val="CommentTextChar"/>
    <w:semiHidden/>
    <w:unhideWhenUsed/>
    <w:rsid w:val="00AE1EA2"/>
    <w:rPr>
      <w:sz w:val="20"/>
    </w:rPr>
  </w:style>
  <w:style w:type="character" w:customStyle="1" w:styleId="CommentTextChar">
    <w:name w:val="Comment Text Char"/>
    <w:basedOn w:val="DefaultParagraphFont"/>
    <w:link w:val="CommentText"/>
    <w:semiHidden/>
    <w:rsid w:val="00AE1EA2"/>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AE1EA2"/>
    <w:rPr>
      <w:b/>
      <w:bCs/>
    </w:rPr>
  </w:style>
  <w:style w:type="character" w:customStyle="1" w:styleId="CommentSubjectChar">
    <w:name w:val="Comment Subject Char"/>
    <w:basedOn w:val="CommentTextChar"/>
    <w:link w:val="CommentSubject"/>
    <w:semiHidden/>
    <w:rsid w:val="00AE1EA2"/>
    <w:rPr>
      <w:rFonts w:ascii="Univers" w:hAnsi="Univers"/>
      <w:b/>
      <w:bCs/>
      <w:snapToGrid w:val="0"/>
      <w:lang w:val="en-US" w:eastAsia="en-US"/>
    </w:rPr>
  </w:style>
  <w:style w:type="character" w:customStyle="1" w:styleId="UnresolvedMention2">
    <w:name w:val="Unresolved Mention2"/>
    <w:basedOn w:val="DefaultParagraphFont"/>
    <w:uiPriority w:val="99"/>
    <w:semiHidden/>
    <w:unhideWhenUsed/>
    <w:rsid w:val="00834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65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guidelines-publications/ea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imalethics@latrobe.edu.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tken\AppData\Local\Temp\HEO-Level-8-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HEO-Level-8-PD-Template</Template>
  <TotalTime>31</TotalTime>
  <Pages>2</Pages>
  <Words>568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4087</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MaryAnne Aitken</dc:creator>
  <cp:lastModifiedBy>Mark Li</cp:lastModifiedBy>
  <cp:revision>6</cp:revision>
  <cp:lastPrinted>2019-03-27T01:48:00Z</cp:lastPrinted>
  <dcterms:created xsi:type="dcterms:W3CDTF">2019-03-27T01:48:00Z</dcterms:created>
  <dcterms:modified xsi:type="dcterms:W3CDTF">2019-10-08T03:09:00Z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