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511"/>
        <w:gridCol w:w="1559"/>
        <w:gridCol w:w="850"/>
        <w:gridCol w:w="1418"/>
        <w:gridCol w:w="978"/>
        <w:gridCol w:w="425"/>
        <w:gridCol w:w="2821"/>
      </w:tblGrid>
      <w:tr w:rsidR="004C3B29" w:rsidRPr="004C3B29" w14:paraId="675261EC" w14:textId="77777777" w:rsidTr="00B77F58">
        <w:trPr>
          <w:trHeight w:val="523"/>
        </w:trPr>
        <w:tc>
          <w:tcPr>
            <w:tcW w:w="2042" w:type="dxa"/>
            <w:tcBorders>
              <w:right w:val="single" w:sz="4" w:space="0" w:color="auto"/>
            </w:tcBorders>
          </w:tcPr>
          <w:p w14:paraId="36B5F580" w14:textId="77777777" w:rsidR="004C3B29" w:rsidRPr="004C3B29" w:rsidRDefault="004C3B29" w:rsidP="00A42BC2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14:paraId="7D980032" w14:textId="77777777" w:rsidR="004C3B29" w:rsidRPr="004C3B29" w:rsidRDefault="000B2728" w:rsidP="00A42BC2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F</w:t>
            </w:r>
            <w:r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 xml:space="preserve">amily </w:t>
            </w:r>
            <w:r w:rsidR="004C3B29"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Name</w:t>
            </w:r>
          </w:p>
        </w:tc>
        <w:tc>
          <w:tcPr>
            <w:tcW w:w="29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4C700E" w14:textId="77777777" w:rsidR="004C3B29" w:rsidRPr="004C3B29" w:rsidRDefault="004C3B29" w:rsidP="004C3B29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</w:pPr>
          </w:p>
          <w:p w14:paraId="4E73A685" w14:textId="77777777"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5C82990" w14:textId="77777777"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14:paraId="2AEF4CB6" w14:textId="77777777" w:rsidR="004C3B29" w:rsidRPr="004C3B29" w:rsidRDefault="000B2728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 xml:space="preserve">Given </w:t>
            </w:r>
            <w:r w:rsidR="004C3B29"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Name</w:t>
            </w:r>
          </w:p>
        </w:tc>
        <w:tc>
          <w:tcPr>
            <w:tcW w:w="4224" w:type="dxa"/>
            <w:gridSpan w:val="3"/>
            <w:tcBorders>
              <w:left w:val="single" w:sz="4" w:space="0" w:color="auto"/>
            </w:tcBorders>
          </w:tcPr>
          <w:p w14:paraId="395E9BF6" w14:textId="77777777" w:rsidR="004C3B29" w:rsidRPr="004C3B29" w:rsidRDefault="004C3B29" w:rsidP="004C3B29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</w:pPr>
          </w:p>
          <w:p w14:paraId="7D920EE5" w14:textId="77777777"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</w:pPr>
          </w:p>
        </w:tc>
      </w:tr>
      <w:tr w:rsidR="00CC5B6E" w:rsidRPr="004C3B29" w14:paraId="5C5553F2" w14:textId="77777777" w:rsidTr="00B77F58">
        <w:trPr>
          <w:trHeight w:val="589"/>
        </w:trPr>
        <w:tc>
          <w:tcPr>
            <w:tcW w:w="2042" w:type="dxa"/>
            <w:tcBorders>
              <w:right w:val="single" w:sz="4" w:space="0" w:color="auto"/>
            </w:tcBorders>
          </w:tcPr>
          <w:p w14:paraId="5E8388F4" w14:textId="77777777" w:rsidR="00CC5B6E" w:rsidRPr="00CC5B6E" w:rsidRDefault="00CC5B6E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 w:rsidRPr="00CC5B6E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Preferred pronouns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29D9E5" w14:textId="77777777" w:rsidR="00CC5B6E" w:rsidRPr="00CC5B6E" w:rsidRDefault="00CC5B6E" w:rsidP="004C3B29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>
              <w:rPr>
                <w:rFonts w:ascii="Arial" w:eastAsia="Arial Unicode MS" w:hAnsi="Arial"/>
                <w:iCs w:val="0"/>
                <w:sz w:val="40"/>
                <w:szCs w:val="40"/>
              </w:rPr>
              <w:t xml:space="preserve"> </w:t>
            </w:r>
            <w:r w:rsidRPr="00CC5B6E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She/</w:t>
            </w:r>
            <w:r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H</w:t>
            </w:r>
            <w:r w:rsidRPr="00CC5B6E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er</w:t>
            </w:r>
          </w:p>
        </w:tc>
        <w:tc>
          <w:tcPr>
            <w:tcW w:w="3246" w:type="dxa"/>
            <w:gridSpan w:val="3"/>
            <w:tcBorders>
              <w:left w:val="single" w:sz="4" w:space="0" w:color="auto"/>
            </w:tcBorders>
          </w:tcPr>
          <w:p w14:paraId="1B991D8E" w14:textId="77777777" w:rsidR="00CC5B6E" w:rsidRPr="00CC5B6E" w:rsidRDefault="00CC5B6E" w:rsidP="00CC5B6E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>
              <w:rPr>
                <w:rFonts w:ascii="Arial" w:eastAsia="Arial Unicode MS" w:hAnsi="Arial"/>
                <w:iCs w:val="0"/>
                <w:sz w:val="40"/>
                <w:szCs w:val="40"/>
              </w:rPr>
              <w:t xml:space="preserve"> </w:t>
            </w:r>
            <w:r w:rsidRPr="00CC5B6E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They /them</w:t>
            </w:r>
          </w:p>
        </w:tc>
        <w:tc>
          <w:tcPr>
            <w:tcW w:w="3246" w:type="dxa"/>
            <w:gridSpan w:val="2"/>
            <w:tcBorders>
              <w:left w:val="single" w:sz="4" w:space="0" w:color="auto"/>
            </w:tcBorders>
          </w:tcPr>
          <w:p w14:paraId="5C0F91B2" w14:textId="77777777" w:rsidR="00CC5B6E" w:rsidRPr="00CC5B6E" w:rsidRDefault="00CC5B6E" w:rsidP="00CC5B6E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>
              <w:rPr>
                <w:rFonts w:ascii="Arial" w:eastAsia="Arial Unicode MS" w:hAnsi="Arial"/>
                <w:iCs w:val="0"/>
                <w:sz w:val="40"/>
                <w:szCs w:val="40"/>
              </w:rPr>
              <w:t xml:space="preserve"> </w:t>
            </w:r>
            <w:r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He/him</w:t>
            </w:r>
          </w:p>
        </w:tc>
      </w:tr>
      <w:tr w:rsidR="000B2728" w:rsidRPr="004C3B29" w14:paraId="16D5B1B2" w14:textId="77777777" w:rsidTr="00B77F58">
        <w:trPr>
          <w:trHeight w:val="589"/>
        </w:trPr>
        <w:tc>
          <w:tcPr>
            <w:tcW w:w="2042" w:type="dxa"/>
            <w:tcBorders>
              <w:right w:val="single" w:sz="4" w:space="0" w:color="auto"/>
            </w:tcBorders>
          </w:tcPr>
          <w:p w14:paraId="50825589" w14:textId="77777777" w:rsidR="000B2728" w:rsidRPr="004C3B29" w:rsidRDefault="000B2728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14:paraId="331854D1" w14:textId="77777777" w:rsidR="000B2728" w:rsidRPr="004C3B29" w:rsidRDefault="000B2728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Student Number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7AACEB" w14:textId="77777777" w:rsidR="000B2728" w:rsidRPr="004C3B29" w:rsidRDefault="000B2728" w:rsidP="004C3B29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</w:pPr>
          </w:p>
          <w:p w14:paraId="484888CA" w14:textId="77777777" w:rsidR="000B2728" w:rsidRPr="004C3B29" w:rsidRDefault="000B2728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</w:pPr>
          </w:p>
        </w:tc>
        <w:tc>
          <w:tcPr>
            <w:tcW w:w="6492" w:type="dxa"/>
            <w:gridSpan w:val="5"/>
            <w:tcBorders>
              <w:left w:val="single" w:sz="4" w:space="0" w:color="auto"/>
            </w:tcBorders>
          </w:tcPr>
          <w:p w14:paraId="21B489EC" w14:textId="77777777" w:rsidR="000B2728" w:rsidRPr="004C3B29" w:rsidRDefault="000B2728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14:paraId="261BE2BA" w14:textId="77777777" w:rsidR="000B2728" w:rsidRPr="004C3B29" w:rsidRDefault="000B2728" w:rsidP="000B2728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</w:pPr>
            <w:r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Student e</w:t>
            </w:r>
            <w:r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 xml:space="preserve">mail </w:t>
            </w:r>
            <w:r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address</w:t>
            </w:r>
            <w:r>
              <w:rPr>
                <w:rFonts w:ascii="Arial" w:eastAsia="Arial Unicode MS" w:hAnsi="Arial"/>
                <w:b/>
                <w:iCs w:val="0"/>
                <w:szCs w:val="16"/>
                <w:lang w:val="en-AU"/>
              </w:rPr>
              <w:t>:</w:t>
            </w:r>
            <w:r w:rsidRPr="00D2119D">
              <w:rPr>
                <w:rFonts w:ascii="Arial" w:eastAsia="Arial Unicode MS" w:hAnsi="Arial"/>
                <w:b/>
                <w:iCs w:val="0"/>
                <w:szCs w:val="16"/>
                <w:lang w:val="en-AU"/>
              </w:rPr>
              <w:t xml:space="preserve">  </w:t>
            </w:r>
            <w:r>
              <w:rPr>
                <w:rFonts w:ascii="Arial" w:eastAsia="Arial Unicode MS" w:hAnsi="Arial"/>
                <w:b/>
                <w:iCs w:val="0"/>
                <w:szCs w:val="16"/>
                <w:lang w:val="en-AU"/>
              </w:rPr>
              <w:t xml:space="preserve">                        </w:t>
            </w:r>
            <w:r w:rsidRPr="00D2119D">
              <w:rPr>
                <w:rFonts w:ascii="Arial" w:eastAsia="Arial Unicode MS" w:hAnsi="Arial"/>
                <w:b/>
                <w:iCs w:val="0"/>
                <w:szCs w:val="16"/>
                <w:lang w:val="en-AU"/>
              </w:rPr>
              <w:t>@students.latrobe.edu.au</w:t>
            </w:r>
          </w:p>
        </w:tc>
      </w:tr>
      <w:tr w:rsidR="00AB34BF" w:rsidRPr="004C3B29" w14:paraId="1F2E2D51" w14:textId="77777777" w:rsidTr="00B77F58">
        <w:trPr>
          <w:trHeight w:val="553"/>
        </w:trPr>
        <w:tc>
          <w:tcPr>
            <w:tcW w:w="4962" w:type="dxa"/>
            <w:gridSpan w:val="4"/>
            <w:tcBorders>
              <w:right w:val="single" w:sz="4" w:space="0" w:color="auto"/>
            </w:tcBorders>
          </w:tcPr>
          <w:p w14:paraId="1F0EAF04" w14:textId="77777777" w:rsidR="00AB34BF" w:rsidRPr="00AB34BF" w:rsidRDefault="00AB34BF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14:paraId="115CEC85" w14:textId="77777777" w:rsidR="00AB34BF" w:rsidRPr="004C3B29" w:rsidRDefault="00AB34BF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  <w:r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Mobile number:</w:t>
            </w:r>
          </w:p>
        </w:tc>
        <w:tc>
          <w:tcPr>
            <w:tcW w:w="5642" w:type="dxa"/>
            <w:gridSpan w:val="4"/>
            <w:tcBorders>
              <w:left w:val="single" w:sz="4" w:space="0" w:color="auto"/>
            </w:tcBorders>
          </w:tcPr>
          <w:p w14:paraId="34EA6968" w14:textId="77777777" w:rsidR="00AB34BF" w:rsidRDefault="00AB34BF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14:paraId="1FDA9260" w14:textId="77777777" w:rsidR="00AB34BF" w:rsidRPr="004C3B29" w:rsidRDefault="00AB34BF" w:rsidP="00AB34BF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  <w:r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Home phone number:</w:t>
            </w:r>
          </w:p>
        </w:tc>
      </w:tr>
      <w:tr w:rsidR="00AB34BF" w:rsidRPr="004C3B29" w14:paraId="49A9F49F" w14:textId="77777777" w:rsidTr="00B77F58">
        <w:trPr>
          <w:trHeight w:val="563"/>
        </w:trPr>
        <w:tc>
          <w:tcPr>
            <w:tcW w:w="10604" w:type="dxa"/>
            <w:gridSpan w:val="8"/>
          </w:tcPr>
          <w:p w14:paraId="498D37FE" w14:textId="77777777" w:rsidR="00AB34BF" w:rsidRPr="005833D8" w:rsidRDefault="00AB34BF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  <w:r w:rsidRPr="005833D8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 xml:space="preserve">Do you live/intend to live in on-campus University Accommodation?  </w:t>
            </w:r>
            <w:r w:rsidR="009B0B51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 xml:space="preserve">  </w:t>
            </w:r>
            <w:r w:rsidRPr="005833D8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Yes</w:t>
            </w:r>
            <w:r w:rsidRPr="005833D8"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  <w:t xml:space="preserve"> </w:t>
            </w:r>
            <w:r w:rsidRPr="005833D8">
              <w:rPr>
                <w:rFonts w:ascii="Arial" w:eastAsia="Arial Unicode MS" w:hAnsi="Arial"/>
                <w:b/>
                <w:iCs w:val="0"/>
                <w:sz w:val="40"/>
                <w:szCs w:val="40"/>
                <w:lang w:val="en-AU"/>
              </w:rPr>
              <w:t xml:space="preserve">□     </w:t>
            </w:r>
            <w:r w:rsidRPr="005833D8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No</w:t>
            </w:r>
            <w:r w:rsidRPr="005833D8"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  <w:t xml:space="preserve"> </w:t>
            </w:r>
            <w:r w:rsidRPr="005833D8">
              <w:rPr>
                <w:rFonts w:ascii="Arial" w:eastAsia="Arial Unicode MS" w:hAnsi="Arial"/>
                <w:b/>
                <w:iCs w:val="0"/>
                <w:sz w:val="40"/>
                <w:szCs w:val="40"/>
                <w:lang w:val="en-AU"/>
              </w:rPr>
              <w:t>□</w:t>
            </w:r>
          </w:p>
        </w:tc>
      </w:tr>
      <w:tr w:rsidR="004C3B29" w:rsidRPr="004C3B29" w14:paraId="786723CF" w14:textId="77777777" w:rsidTr="00B77F58">
        <w:trPr>
          <w:trHeight w:val="850"/>
        </w:trPr>
        <w:tc>
          <w:tcPr>
            <w:tcW w:w="496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81A6070" w14:textId="77777777"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14:paraId="46F27903" w14:textId="77777777"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</w:pPr>
            <w:r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Address/</w:t>
            </w:r>
            <w:r w:rsidR="00AB34BF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Permanent</w:t>
            </w:r>
          </w:p>
          <w:p w14:paraId="5F193723" w14:textId="77777777"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</w:pPr>
          </w:p>
        </w:tc>
        <w:tc>
          <w:tcPr>
            <w:tcW w:w="564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5652BC1" w14:textId="77777777" w:rsidR="004C3B29" w:rsidRPr="004C3B29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14:paraId="754C767C" w14:textId="77777777" w:rsidR="00A42BC2" w:rsidRDefault="004C3B29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Address/</w:t>
            </w:r>
            <w:r w:rsidR="00AB34BF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Semester</w:t>
            </w:r>
          </w:p>
          <w:p w14:paraId="116A580E" w14:textId="77777777" w:rsidR="00A42BC2" w:rsidRDefault="00A42BC2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</w:p>
          <w:p w14:paraId="37C0BEDE" w14:textId="77777777" w:rsidR="00A42BC2" w:rsidRPr="004C3B29" w:rsidRDefault="00A42BC2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</w:p>
        </w:tc>
      </w:tr>
      <w:tr w:rsidR="001C40ED" w:rsidRPr="004C3B29" w14:paraId="03C39752" w14:textId="77777777" w:rsidTr="00B77F58">
        <w:trPr>
          <w:trHeight w:val="524"/>
        </w:trPr>
        <w:tc>
          <w:tcPr>
            <w:tcW w:w="2553" w:type="dxa"/>
            <w:gridSpan w:val="2"/>
            <w:tcBorders>
              <w:bottom w:val="nil"/>
              <w:right w:val="nil"/>
            </w:tcBorders>
          </w:tcPr>
          <w:p w14:paraId="27D5C23F" w14:textId="77777777" w:rsidR="001C40ED" w:rsidRPr="004C3B29" w:rsidRDefault="001C40ED" w:rsidP="004C3B29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14:paraId="4E89C314" w14:textId="77777777" w:rsidR="001C40ED" w:rsidRDefault="001C40ED" w:rsidP="004C3B29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14:paraId="160DA817" w14:textId="77777777" w:rsidR="001C40ED" w:rsidRDefault="001C40ED" w:rsidP="004C3B29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Campus</w:t>
            </w:r>
          </w:p>
          <w:p w14:paraId="24F63B52" w14:textId="77777777" w:rsidR="001C40ED" w:rsidRPr="001C40ED" w:rsidRDefault="001C40ED" w:rsidP="004C3B29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14:paraId="154E7EC6" w14:textId="77777777" w:rsidR="001C40ED" w:rsidRDefault="001C40ED" w:rsidP="001C40ED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>
              <w:rPr>
                <w:rFonts w:ascii="Arial" w:eastAsia="Arial Unicode MS" w:hAnsi="Arial"/>
                <w:iCs w:val="0"/>
                <w:szCs w:val="20"/>
              </w:rPr>
              <w:t xml:space="preserve"> Albury-Wodonga</w:t>
            </w:r>
          </w:p>
          <w:p w14:paraId="7F623E6E" w14:textId="77777777" w:rsidR="001C40ED" w:rsidRDefault="001C40ED" w:rsidP="00AB34BF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>
              <w:rPr>
                <w:rFonts w:ascii="Arial" w:eastAsia="Arial Unicode MS" w:hAnsi="Arial"/>
                <w:iCs w:val="0"/>
                <w:szCs w:val="20"/>
              </w:rPr>
              <w:t xml:space="preserve"> Bendigo</w:t>
            </w:r>
          </w:p>
        </w:tc>
        <w:tc>
          <w:tcPr>
            <w:tcW w:w="2409" w:type="dxa"/>
            <w:gridSpan w:val="2"/>
            <w:tcBorders>
              <w:left w:val="nil"/>
              <w:bottom w:val="nil"/>
              <w:right w:val="nil"/>
            </w:tcBorders>
          </w:tcPr>
          <w:p w14:paraId="7701ED41" w14:textId="77777777" w:rsidR="001C40ED" w:rsidRPr="001C40ED" w:rsidRDefault="001C40ED" w:rsidP="001C40ED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/>
              <w:ind w:left="720" w:hanging="720"/>
              <w:rPr>
                <w:rFonts w:ascii="Arial" w:eastAsia="Arial Unicode MS" w:hAnsi="Arial"/>
                <w:iCs w:val="0"/>
                <w:sz w:val="6"/>
                <w:szCs w:val="6"/>
              </w:rPr>
            </w:pPr>
          </w:p>
          <w:p w14:paraId="1FF7DB04" w14:textId="77777777" w:rsidR="001C40ED" w:rsidRPr="001C40ED" w:rsidRDefault="001C40ED" w:rsidP="0019481E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>
              <w:rPr>
                <w:rFonts w:ascii="Arial" w:eastAsia="Arial Unicode MS" w:hAnsi="Arial"/>
                <w:iCs w:val="0"/>
                <w:szCs w:val="20"/>
              </w:rPr>
              <w:t xml:space="preserve"> Bundoora</w:t>
            </w:r>
          </w:p>
          <w:p w14:paraId="0299DA6F" w14:textId="77777777" w:rsidR="001C40ED" w:rsidRDefault="001C40ED" w:rsidP="0019481E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>
              <w:rPr>
                <w:rFonts w:ascii="Arial" w:eastAsia="Arial Unicode MS" w:hAnsi="Arial"/>
                <w:iCs w:val="0"/>
                <w:szCs w:val="20"/>
              </w:rPr>
              <w:t xml:space="preserve"> Chisholm Institute</w:t>
            </w:r>
          </w:p>
          <w:p w14:paraId="635D8DB8" w14:textId="77777777" w:rsidR="001C40ED" w:rsidRDefault="001C40ED" w:rsidP="00AB34BF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>
              <w:rPr>
                <w:rFonts w:ascii="Arial" w:eastAsia="Arial Unicode MS" w:hAnsi="Arial"/>
                <w:iCs w:val="0"/>
                <w:sz w:val="40"/>
                <w:szCs w:val="40"/>
              </w:rPr>
              <w:t xml:space="preserve"> </w:t>
            </w:r>
            <w:r>
              <w:rPr>
                <w:rFonts w:ascii="Arial" w:eastAsia="Arial Unicode MS" w:hAnsi="Arial"/>
                <w:iCs w:val="0"/>
                <w:szCs w:val="20"/>
              </w:rPr>
              <w:t>City</w:t>
            </w:r>
          </w:p>
        </w:tc>
        <w:tc>
          <w:tcPr>
            <w:tcW w:w="2821" w:type="dxa"/>
            <w:gridSpan w:val="3"/>
            <w:tcBorders>
              <w:left w:val="nil"/>
              <w:bottom w:val="nil"/>
              <w:right w:val="nil"/>
            </w:tcBorders>
          </w:tcPr>
          <w:p w14:paraId="1712AAEF" w14:textId="77777777" w:rsidR="001C40ED" w:rsidRDefault="001C40ED" w:rsidP="00AB34BF">
            <w:pPr>
              <w:widowControl/>
              <w:tabs>
                <w:tab w:val="left" w:pos="6660"/>
              </w:tabs>
              <w:autoSpaceDE/>
              <w:autoSpaceDN/>
              <w:adjustRightInd/>
              <w:ind w:left="720" w:hanging="720"/>
              <w:rPr>
                <w:rFonts w:ascii="Arial" w:eastAsia="Arial Unicode MS" w:hAnsi="Arial"/>
                <w:iCs w:val="0"/>
                <w:sz w:val="40"/>
                <w:szCs w:val="4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>
              <w:rPr>
                <w:rFonts w:ascii="Arial" w:eastAsia="Arial Unicode MS" w:hAnsi="Arial"/>
                <w:iCs w:val="0"/>
                <w:szCs w:val="20"/>
              </w:rPr>
              <w:t xml:space="preserve"> Didasko</w:t>
            </w:r>
          </w:p>
          <w:p w14:paraId="42344A32" w14:textId="77777777" w:rsidR="001C40ED" w:rsidRDefault="001C40ED" w:rsidP="0019481E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 w:rsidRPr="00A42BC2">
              <w:rPr>
                <w:rFonts w:ascii="Arial" w:eastAsia="Arial Unicode MS" w:hAnsi="Arial"/>
                <w:iCs w:val="0"/>
                <w:sz w:val="40"/>
                <w:szCs w:val="40"/>
              </w:rPr>
              <w:t xml:space="preserve"> </w:t>
            </w:r>
            <w:r>
              <w:rPr>
                <w:rFonts w:ascii="Arial" w:eastAsia="Arial Unicode MS" w:hAnsi="Arial"/>
                <w:iCs w:val="0"/>
                <w:szCs w:val="20"/>
              </w:rPr>
              <w:t>Melbourne Polytechnic</w:t>
            </w:r>
          </w:p>
          <w:p w14:paraId="6B0F42EB" w14:textId="77777777" w:rsidR="001C40ED" w:rsidRDefault="001C40ED" w:rsidP="00AB34BF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>
              <w:rPr>
                <w:rFonts w:ascii="Arial" w:eastAsia="Arial Unicode MS" w:hAnsi="Arial"/>
                <w:iCs w:val="0"/>
                <w:sz w:val="40"/>
                <w:szCs w:val="40"/>
              </w:rPr>
              <w:t xml:space="preserve"> </w:t>
            </w:r>
            <w:r>
              <w:rPr>
                <w:rFonts w:ascii="Arial" w:eastAsia="Arial Unicode MS" w:hAnsi="Arial"/>
                <w:iCs w:val="0"/>
                <w:szCs w:val="20"/>
              </w:rPr>
              <w:t>Mildura</w:t>
            </w:r>
          </w:p>
        </w:tc>
        <w:tc>
          <w:tcPr>
            <w:tcW w:w="2821" w:type="dxa"/>
            <w:tcBorders>
              <w:left w:val="nil"/>
              <w:bottom w:val="nil"/>
            </w:tcBorders>
          </w:tcPr>
          <w:p w14:paraId="43871AA5" w14:textId="77777777" w:rsidR="001C40ED" w:rsidRDefault="001C40ED" w:rsidP="001C40ED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>
              <w:rPr>
                <w:rFonts w:ascii="Arial" w:eastAsia="Arial Unicode MS" w:hAnsi="Arial"/>
                <w:iCs w:val="0"/>
                <w:szCs w:val="20"/>
              </w:rPr>
              <w:t xml:space="preserve"> Online</w:t>
            </w:r>
          </w:p>
          <w:p w14:paraId="31160DB9" w14:textId="77777777" w:rsidR="001C40ED" w:rsidRDefault="001C40ED" w:rsidP="001C40ED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>
              <w:rPr>
                <w:rFonts w:ascii="Arial" w:eastAsia="Arial Unicode MS" w:hAnsi="Arial"/>
                <w:iCs w:val="0"/>
                <w:sz w:val="40"/>
                <w:szCs w:val="40"/>
              </w:rPr>
              <w:t xml:space="preserve"> </w:t>
            </w:r>
            <w:r>
              <w:rPr>
                <w:rFonts w:ascii="Arial" w:eastAsia="Arial Unicode MS" w:hAnsi="Arial"/>
                <w:iCs w:val="0"/>
                <w:szCs w:val="20"/>
              </w:rPr>
              <w:t>OUA</w:t>
            </w:r>
          </w:p>
          <w:p w14:paraId="36194D9F" w14:textId="77777777" w:rsidR="001C40ED" w:rsidRPr="004C3B29" w:rsidRDefault="001C40ED" w:rsidP="00AB34BF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 w:rsidRPr="00A42BC2">
              <w:rPr>
                <w:rFonts w:ascii="Arial" w:eastAsia="Arial Unicode MS" w:hAnsi="Arial"/>
                <w:iCs w:val="0"/>
                <w:sz w:val="40"/>
                <w:szCs w:val="40"/>
              </w:rPr>
              <w:t xml:space="preserve"> </w:t>
            </w:r>
            <w:r>
              <w:rPr>
                <w:rFonts w:ascii="Arial" w:eastAsia="Arial Unicode MS" w:hAnsi="Arial"/>
                <w:iCs w:val="0"/>
                <w:szCs w:val="20"/>
              </w:rPr>
              <w:t>Shepparton</w:t>
            </w:r>
          </w:p>
        </w:tc>
      </w:tr>
      <w:tr w:rsidR="009B0B51" w:rsidRPr="004C3B29" w14:paraId="2B3BAC18" w14:textId="77777777" w:rsidTr="00B77F58">
        <w:trPr>
          <w:trHeight w:val="524"/>
        </w:trPr>
        <w:tc>
          <w:tcPr>
            <w:tcW w:w="10604" w:type="dxa"/>
            <w:gridSpan w:val="8"/>
            <w:tcBorders>
              <w:top w:val="nil"/>
              <w:bottom w:val="single" w:sz="4" w:space="0" w:color="auto"/>
            </w:tcBorders>
          </w:tcPr>
          <w:p w14:paraId="0190CE01" w14:textId="77777777" w:rsidR="009B0B51" w:rsidRPr="004C3B29" w:rsidRDefault="009B0B51" w:rsidP="009B0B51">
            <w:pPr>
              <w:widowControl/>
              <w:tabs>
                <w:tab w:val="left" w:pos="6660"/>
              </w:tabs>
              <w:autoSpaceDE/>
              <w:autoSpaceDN/>
              <w:adjustRightInd/>
              <w:spacing w:before="120" w:after="120" w:line="320" w:lineRule="exact"/>
              <w:ind w:left="720" w:hanging="720"/>
              <w:rPr>
                <w:rFonts w:ascii="Arial" w:eastAsia="Arial Unicode MS" w:hAnsi="Arial"/>
                <w:iCs w:val="0"/>
                <w:sz w:val="40"/>
                <w:szCs w:val="40"/>
              </w:rPr>
            </w:pPr>
            <w:proofErr w:type="gramStart"/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>
              <w:rPr>
                <w:rFonts w:ascii="Arial" w:eastAsia="Arial Unicode MS" w:hAnsi="Arial"/>
                <w:iCs w:val="0"/>
                <w:szCs w:val="20"/>
              </w:rPr>
              <w:t xml:space="preserve"> </w:t>
            </w:r>
            <w:r w:rsidRPr="009B0B51">
              <w:rPr>
                <w:rFonts w:ascii="Arial" w:eastAsia="Arial Unicode MS" w:hAnsi="Arial"/>
                <w:iCs w:val="0"/>
                <w:szCs w:val="20"/>
              </w:rPr>
              <w:t xml:space="preserve"> Other</w:t>
            </w:r>
            <w:proofErr w:type="gramEnd"/>
            <w:r w:rsidRPr="009B0B51">
              <w:rPr>
                <w:rFonts w:ascii="Arial" w:eastAsia="Arial Unicode MS" w:hAnsi="Arial"/>
                <w:iCs w:val="0"/>
                <w:szCs w:val="20"/>
              </w:rPr>
              <w:t xml:space="preserve"> Please identify______________________</w:t>
            </w:r>
            <w:r>
              <w:rPr>
                <w:rFonts w:ascii="Arial" w:eastAsia="Arial Unicode MS" w:hAnsi="Arial"/>
                <w:iCs w:val="0"/>
                <w:szCs w:val="20"/>
              </w:rPr>
              <w:t>____________________________</w:t>
            </w:r>
          </w:p>
        </w:tc>
      </w:tr>
      <w:tr w:rsidR="001C40ED" w:rsidRPr="004C3B29" w14:paraId="019C7FA0" w14:textId="77777777" w:rsidTr="00B77F58">
        <w:trPr>
          <w:trHeight w:val="477"/>
        </w:trPr>
        <w:tc>
          <w:tcPr>
            <w:tcW w:w="4962" w:type="dxa"/>
            <w:gridSpan w:val="4"/>
            <w:tcBorders>
              <w:right w:val="single" w:sz="4" w:space="0" w:color="auto"/>
            </w:tcBorders>
          </w:tcPr>
          <w:p w14:paraId="2B45E33F" w14:textId="77777777" w:rsidR="001C40ED" w:rsidRPr="004C3B29" w:rsidRDefault="001C40ED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14:paraId="332BB4A7" w14:textId="77777777" w:rsidR="001C40ED" w:rsidRDefault="00AB34BF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Course</w:t>
            </w:r>
          </w:p>
        </w:tc>
        <w:tc>
          <w:tcPr>
            <w:tcW w:w="5642" w:type="dxa"/>
            <w:gridSpan w:val="4"/>
            <w:tcBorders>
              <w:left w:val="single" w:sz="4" w:space="0" w:color="auto"/>
            </w:tcBorders>
          </w:tcPr>
          <w:p w14:paraId="2EBE34D0" w14:textId="77777777" w:rsidR="001C40ED" w:rsidRPr="001C40ED" w:rsidRDefault="001C40ED" w:rsidP="001C40ED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 w:val="6"/>
                <w:szCs w:val="6"/>
                <w:lang w:val="en-AU"/>
              </w:rPr>
            </w:pPr>
          </w:p>
          <w:p w14:paraId="51FCCBFE" w14:textId="77777777" w:rsidR="001C40ED" w:rsidRPr="004C3B29" w:rsidRDefault="00AB34BF" w:rsidP="001C40ED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  <w:r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School</w:t>
            </w:r>
            <w:r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 xml:space="preserve"> </w:t>
            </w:r>
          </w:p>
          <w:p w14:paraId="6A2AA8D9" w14:textId="77777777" w:rsidR="001C40ED" w:rsidRPr="00A42BC2" w:rsidRDefault="001C40ED" w:rsidP="004C3B29">
            <w:pPr>
              <w:widowControl/>
              <w:autoSpaceDE/>
              <w:autoSpaceDN/>
              <w:adjustRightInd/>
              <w:spacing w:after="60"/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</w:pPr>
          </w:p>
        </w:tc>
      </w:tr>
      <w:tr w:rsidR="004C3B29" w:rsidRPr="004C3B29" w14:paraId="7959E382" w14:textId="77777777" w:rsidTr="00B77F58">
        <w:trPr>
          <w:trHeight w:val="702"/>
        </w:trPr>
        <w:tc>
          <w:tcPr>
            <w:tcW w:w="10604" w:type="dxa"/>
            <w:gridSpan w:val="8"/>
          </w:tcPr>
          <w:p w14:paraId="6BD8DB17" w14:textId="77777777" w:rsidR="004C3B29" w:rsidRPr="004C3B29" w:rsidRDefault="004C3B29" w:rsidP="004C3B29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</w:pPr>
            <w:r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Are you an international student?     Yes</w:t>
            </w:r>
            <w:r w:rsidRPr="004C3B29"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  <w:t xml:space="preserve"> </w:t>
            </w:r>
            <w:r w:rsidRPr="004C3B29">
              <w:rPr>
                <w:rFonts w:ascii="Arial" w:eastAsia="Arial Unicode MS" w:hAnsi="Arial"/>
                <w:b/>
                <w:iCs w:val="0"/>
                <w:sz w:val="40"/>
                <w:szCs w:val="40"/>
                <w:lang w:val="en-AU"/>
              </w:rPr>
              <w:t xml:space="preserve">□     </w:t>
            </w:r>
            <w:r w:rsidRPr="004C3B29">
              <w:rPr>
                <w:rFonts w:ascii="Arial" w:eastAsia="Arial Unicode MS" w:hAnsi="Arial"/>
                <w:b/>
                <w:iCs w:val="0"/>
                <w:szCs w:val="20"/>
                <w:lang w:val="en-AU"/>
              </w:rPr>
              <w:t>No</w:t>
            </w:r>
            <w:r w:rsidRPr="004C3B29">
              <w:rPr>
                <w:rFonts w:ascii="Arial" w:eastAsia="Arial Unicode MS" w:hAnsi="Arial"/>
                <w:b/>
                <w:iCs w:val="0"/>
                <w:sz w:val="22"/>
                <w:szCs w:val="22"/>
                <w:lang w:val="en-AU"/>
              </w:rPr>
              <w:t xml:space="preserve"> </w:t>
            </w:r>
            <w:r w:rsidRPr="004C3B29">
              <w:rPr>
                <w:rFonts w:ascii="Arial" w:eastAsia="Arial Unicode MS" w:hAnsi="Arial"/>
                <w:b/>
                <w:iCs w:val="0"/>
                <w:sz w:val="40"/>
                <w:szCs w:val="40"/>
                <w:lang w:val="en-AU"/>
              </w:rPr>
              <w:t xml:space="preserve">□  </w:t>
            </w:r>
          </w:p>
        </w:tc>
      </w:tr>
      <w:tr w:rsidR="004C3B29" w:rsidRPr="004C3B29" w14:paraId="7B71B36F" w14:textId="77777777" w:rsidTr="00B77F58">
        <w:trPr>
          <w:trHeight w:val="4089"/>
        </w:trPr>
        <w:tc>
          <w:tcPr>
            <w:tcW w:w="10604" w:type="dxa"/>
            <w:gridSpan w:val="8"/>
            <w:tcBorders>
              <w:bottom w:val="single" w:sz="4" w:space="0" w:color="auto"/>
            </w:tcBorders>
          </w:tcPr>
          <w:p w14:paraId="0879FC06" w14:textId="77777777" w:rsidR="004C3B29" w:rsidRPr="004C3B29" w:rsidRDefault="004C3B29" w:rsidP="004C3B29">
            <w:pPr>
              <w:widowControl/>
              <w:autoSpaceDE/>
              <w:autoSpaceDN/>
              <w:adjustRightInd/>
              <w:spacing w:line="360" w:lineRule="auto"/>
              <w:rPr>
                <w:rFonts w:ascii="Arial" w:eastAsia="Arial Unicode MS" w:hAnsi="Arial"/>
                <w:b/>
                <w:iCs w:val="0"/>
                <w:sz w:val="6"/>
                <w:szCs w:val="6"/>
              </w:rPr>
            </w:pPr>
          </w:p>
          <w:p w14:paraId="4AC62727" w14:textId="77777777" w:rsidR="00801101" w:rsidRPr="00801101" w:rsidRDefault="00801101" w:rsidP="004C3B29">
            <w:pPr>
              <w:widowControl/>
              <w:autoSpaceDE/>
              <w:autoSpaceDN/>
              <w:adjustRightInd/>
              <w:spacing w:after="60" w:line="360" w:lineRule="auto"/>
              <w:rPr>
                <w:rFonts w:ascii="Arial" w:eastAsia="Arial Unicode MS" w:hAnsi="Arial"/>
                <w:b/>
                <w:iCs w:val="0"/>
                <w:sz w:val="6"/>
                <w:szCs w:val="6"/>
              </w:rPr>
            </w:pPr>
          </w:p>
          <w:p w14:paraId="2ED8ED1E" w14:textId="77777777" w:rsidR="004C3B29" w:rsidRPr="004C3B29" w:rsidRDefault="004C3B29" w:rsidP="004C3B29">
            <w:pPr>
              <w:widowControl/>
              <w:autoSpaceDE/>
              <w:autoSpaceDN/>
              <w:adjustRightInd/>
              <w:spacing w:after="60" w:line="360" w:lineRule="auto"/>
              <w:rPr>
                <w:rFonts w:ascii="Arial" w:eastAsia="Arial Unicode MS" w:hAnsi="Arial"/>
                <w:b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b/>
                <w:iCs w:val="0"/>
                <w:szCs w:val="20"/>
              </w:rPr>
              <w:t>Select the category that relates to your condition:</w:t>
            </w:r>
          </w:p>
          <w:p w14:paraId="530D6B98" w14:textId="77777777" w:rsidR="0095551D" w:rsidRDefault="004C3B29" w:rsidP="00D2119D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 w:rsidR="00DA0EFE">
              <w:rPr>
                <w:rFonts w:ascii="Arial" w:eastAsia="Arial Unicode MS" w:hAnsi="Arial"/>
                <w:iCs w:val="0"/>
                <w:szCs w:val="20"/>
              </w:rPr>
              <w:t xml:space="preserve"> </w:t>
            </w:r>
            <w:r w:rsidR="00AB34BF" w:rsidRPr="004C3B29">
              <w:rPr>
                <w:rFonts w:ascii="Arial" w:eastAsia="Arial Unicode MS" w:hAnsi="Arial"/>
                <w:iCs w:val="0"/>
                <w:szCs w:val="20"/>
              </w:rPr>
              <w:t>Acquired brain injury (including disabilities resulting from head injury or stroke</w:t>
            </w:r>
            <w:r w:rsidR="00AB34BF">
              <w:rPr>
                <w:rFonts w:ascii="Arial" w:eastAsia="Arial Unicode MS" w:hAnsi="Arial"/>
                <w:iCs w:val="0"/>
                <w:szCs w:val="20"/>
              </w:rPr>
              <w:t>)</w:t>
            </w:r>
          </w:p>
          <w:p w14:paraId="44E57BF0" w14:textId="77777777" w:rsidR="0095551D" w:rsidRDefault="0095551D" w:rsidP="00D2119D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 w:rsidR="00DA0EFE">
              <w:rPr>
                <w:rFonts w:ascii="Arial" w:eastAsia="Arial Unicode MS" w:hAnsi="Arial"/>
                <w:iCs w:val="0"/>
                <w:szCs w:val="20"/>
              </w:rPr>
              <w:t xml:space="preserve"> </w:t>
            </w:r>
            <w:r w:rsidR="00AB34BF">
              <w:rPr>
                <w:rFonts w:ascii="Arial" w:eastAsia="Arial Unicode MS" w:hAnsi="Arial"/>
                <w:iCs w:val="0"/>
                <w:szCs w:val="20"/>
              </w:rPr>
              <w:t>Autism/Asperger’s</w:t>
            </w:r>
            <w:r w:rsidR="00AB34BF" w:rsidRPr="004C3B29">
              <w:rPr>
                <w:rFonts w:ascii="Arial" w:eastAsia="Arial Unicode MS" w:hAnsi="Arial"/>
                <w:iCs w:val="0"/>
                <w:szCs w:val="20"/>
              </w:rPr>
              <w:t xml:space="preserve"> </w:t>
            </w:r>
          </w:p>
          <w:p w14:paraId="32D0783C" w14:textId="77777777" w:rsidR="0095551D" w:rsidRDefault="0095551D" w:rsidP="00D2119D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 w:rsidR="00DA0EFE">
              <w:rPr>
                <w:rFonts w:ascii="Arial" w:eastAsia="Arial Unicode MS" w:hAnsi="Arial"/>
                <w:iCs w:val="0"/>
                <w:szCs w:val="20"/>
              </w:rPr>
              <w:t xml:space="preserve"> </w:t>
            </w:r>
            <w:r w:rsidRPr="004C3B29">
              <w:rPr>
                <w:rFonts w:ascii="Arial" w:eastAsia="Arial Unicode MS" w:hAnsi="Arial"/>
                <w:iCs w:val="0"/>
                <w:szCs w:val="20"/>
              </w:rPr>
              <w:t>Deaf/Hearing loss</w:t>
            </w:r>
          </w:p>
          <w:p w14:paraId="02A16BAB" w14:textId="77777777" w:rsidR="00D124D8" w:rsidRDefault="0095551D" w:rsidP="00D2119D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 w:rsidR="00DA0EFE">
              <w:rPr>
                <w:rFonts w:ascii="Arial" w:eastAsia="Arial Unicode MS" w:hAnsi="Arial"/>
                <w:iCs w:val="0"/>
                <w:szCs w:val="20"/>
              </w:rPr>
              <w:t xml:space="preserve"> </w:t>
            </w:r>
            <w:r w:rsidRPr="004C3B29">
              <w:rPr>
                <w:rFonts w:ascii="Arial" w:eastAsia="Arial Unicode MS" w:hAnsi="Arial"/>
                <w:iCs w:val="0"/>
                <w:szCs w:val="20"/>
              </w:rPr>
              <w:t>Learning disability</w:t>
            </w:r>
          </w:p>
          <w:p w14:paraId="05AC38BF" w14:textId="77777777" w:rsidR="00853D3B" w:rsidRDefault="00853D3B" w:rsidP="00D2119D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>
              <w:rPr>
                <w:rFonts w:ascii="Arial" w:eastAsia="Arial Unicode MS" w:hAnsi="Arial"/>
                <w:iCs w:val="0"/>
                <w:sz w:val="40"/>
                <w:szCs w:val="40"/>
              </w:rPr>
              <w:t xml:space="preserve"> </w:t>
            </w:r>
            <w:r w:rsidRPr="00853D3B">
              <w:rPr>
                <w:rFonts w:ascii="Arial" w:eastAsia="Arial Unicode MS" w:hAnsi="Arial"/>
                <w:iCs w:val="0"/>
                <w:szCs w:val="20"/>
              </w:rPr>
              <w:t>Medical Condition</w:t>
            </w:r>
          </w:p>
          <w:p w14:paraId="3B099EA7" w14:textId="3EDF1C92" w:rsidR="00B314CF" w:rsidRDefault="00D124D8" w:rsidP="00D2119D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 w:rsidR="00DA0EFE" w:rsidRPr="00A42BC2">
              <w:rPr>
                <w:rFonts w:ascii="Arial" w:eastAsia="Arial Unicode MS" w:hAnsi="Arial"/>
                <w:iCs w:val="0"/>
                <w:sz w:val="40"/>
                <w:szCs w:val="40"/>
              </w:rPr>
              <w:t xml:space="preserve"> </w:t>
            </w:r>
            <w:r>
              <w:rPr>
                <w:rFonts w:ascii="Arial" w:eastAsia="Arial Unicode MS" w:hAnsi="Arial"/>
                <w:iCs w:val="0"/>
                <w:szCs w:val="20"/>
              </w:rPr>
              <w:t xml:space="preserve">Mental health </w:t>
            </w:r>
            <w:r w:rsidR="00023207">
              <w:rPr>
                <w:rFonts w:ascii="Arial" w:eastAsia="Arial Unicode MS" w:hAnsi="Arial"/>
                <w:iCs w:val="0"/>
                <w:szCs w:val="20"/>
              </w:rPr>
              <w:t>issue</w:t>
            </w:r>
            <w:bookmarkStart w:id="0" w:name="_GoBack"/>
            <w:bookmarkEnd w:id="0"/>
          </w:p>
          <w:p w14:paraId="7B183E07" w14:textId="77777777" w:rsidR="004C3B29" w:rsidRPr="004C3B29" w:rsidRDefault="00D124D8" w:rsidP="00D2119D">
            <w:pPr>
              <w:widowControl/>
              <w:tabs>
                <w:tab w:val="left" w:pos="6660"/>
              </w:tabs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 w:rsidR="00DA0EFE">
              <w:rPr>
                <w:rFonts w:ascii="Arial" w:eastAsia="Arial Unicode MS" w:hAnsi="Arial"/>
                <w:iCs w:val="0"/>
                <w:sz w:val="40"/>
                <w:szCs w:val="40"/>
              </w:rPr>
              <w:t xml:space="preserve"> </w:t>
            </w:r>
            <w:r w:rsidR="004C3B29" w:rsidRPr="004C3B29">
              <w:rPr>
                <w:rFonts w:ascii="Arial" w:eastAsia="Arial Unicode MS" w:hAnsi="Arial"/>
                <w:iCs w:val="0"/>
                <w:szCs w:val="20"/>
              </w:rPr>
              <w:t xml:space="preserve">Physical or mobility </w:t>
            </w:r>
            <w:r w:rsidR="00DA0EFE">
              <w:rPr>
                <w:rFonts w:ascii="Arial" w:eastAsia="Arial Unicode MS" w:hAnsi="Arial"/>
                <w:iCs w:val="0"/>
                <w:szCs w:val="20"/>
              </w:rPr>
              <w:t>impairment</w:t>
            </w:r>
          </w:p>
          <w:p w14:paraId="6C108D7F" w14:textId="77777777" w:rsidR="004C3B29" w:rsidRDefault="004C3B29" w:rsidP="00D2119D">
            <w:pPr>
              <w:widowControl/>
              <w:autoSpaceDE/>
              <w:autoSpaceDN/>
              <w:adjustRightInd/>
              <w:spacing w:after="6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 w:rsidR="00DA0EFE">
              <w:rPr>
                <w:rFonts w:ascii="Arial" w:eastAsia="Arial Unicode MS" w:hAnsi="Arial"/>
                <w:iCs w:val="0"/>
                <w:szCs w:val="20"/>
              </w:rPr>
              <w:t xml:space="preserve"> </w:t>
            </w:r>
            <w:r w:rsidR="00D124D8">
              <w:rPr>
                <w:rFonts w:ascii="Arial" w:eastAsia="Arial Unicode MS" w:hAnsi="Arial"/>
                <w:iCs w:val="0"/>
                <w:szCs w:val="20"/>
              </w:rPr>
              <w:t>Vision impairment</w:t>
            </w:r>
          </w:p>
          <w:p w14:paraId="5211442F" w14:textId="77777777" w:rsidR="00801101" w:rsidRPr="00801101" w:rsidRDefault="004C3B29" w:rsidP="009B0B51">
            <w:pPr>
              <w:widowControl/>
              <w:autoSpaceDE/>
              <w:autoSpaceDN/>
              <w:adjustRightInd/>
              <w:spacing w:after="120" w:line="320" w:lineRule="exact"/>
              <w:ind w:left="720" w:hanging="720"/>
              <w:rPr>
                <w:rFonts w:ascii="Arial" w:eastAsia="Arial Unicode MS" w:hAnsi="Arial"/>
                <w:iCs w:val="0"/>
                <w:szCs w:val="20"/>
              </w:rPr>
            </w:pP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 w:rsidR="00DA0EFE">
              <w:rPr>
                <w:rFonts w:ascii="Arial" w:eastAsia="Arial Unicode MS" w:hAnsi="Arial"/>
                <w:iCs w:val="0"/>
                <w:szCs w:val="20"/>
              </w:rPr>
              <w:t xml:space="preserve"> </w:t>
            </w:r>
            <w:r w:rsidRPr="004C3B29">
              <w:rPr>
                <w:rFonts w:ascii="Arial" w:eastAsia="Arial Unicode MS" w:hAnsi="Arial"/>
                <w:iCs w:val="0"/>
                <w:szCs w:val="20"/>
              </w:rPr>
              <w:t xml:space="preserve">Other.  Please </w:t>
            </w:r>
            <w:r w:rsidR="00801101" w:rsidRPr="004C3B29">
              <w:rPr>
                <w:rFonts w:ascii="Arial" w:eastAsia="Arial Unicode MS" w:hAnsi="Arial"/>
                <w:iCs w:val="0"/>
                <w:szCs w:val="20"/>
              </w:rPr>
              <w:t>Specify _</w:t>
            </w:r>
            <w:r w:rsidRPr="004C3B29">
              <w:rPr>
                <w:rFonts w:ascii="Arial" w:eastAsia="Arial Unicode MS" w:hAnsi="Arial"/>
                <w:iCs w:val="0"/>
                <w:szCs w:val="20"/>
              </w:rPr>
              <w:t>_______________________________</w:t>
            </w:r>
            <w:r w:rsidR="00A42BC2">
              <w:rPr>
                <w:rFonts w:ascii="Arial" w:eastAsia="Arial Unicode MS" w:hAnsi="Arial"/>
                <w:iCs w:val="0"/>
                <w:szCs w:val="20"/>
              </w:rPr>
              <w:t>_________</w:t>
            </w:r>
            <w:r w:rsidRPr="004C3B29">
              <w:rPr>
                <w:rFonts w:ascii="Arial" w:eastAsia="Arial Unicode MS" w:hAnsi="Arial"/>
                <w:iCs w:val="0"/>
                <w:szCs w:val="20"/>
              </w:rPr>
              <w:t>____________________________</w:t>
            </w:r>
          </w:p>
        </w:tc>
      </w:tr>
      <w:tr w:rsidR="000B2728" w:rsidRPr="004C3B29" w14:paraId="45DECBE5" w14:textId="77777777" w:rsidTr="00B77F58">
        <w:trPr>
          <w:trHeight w:val="715"/>
        </w:trPr>
        <w:tc>
          <w:tcPr>
            <w:tcW w:w="10604" w:type="dxa"/>
            <w:gridSpan w:val="8"/>
            <w:tcBorders>
              <w:bottom w:val="single" w:sz="4" w:space="0" w:color="auto"/>
            </w:tcBorders>
          </w:tcPr>
          <w:p w14:paraId="53FDACE6" w14:textId="77777777" w:rsidR="000B2728" w:rsidRPr="004C3B29" w:rsidRDefault="000B2728" w:rsidP="000B2728">
            <w:pPr>
              <w:widowControl/>
              <w:autoSpaceDE/>
              <w:autoSpaceDN/>
              <w:adjustRightInd/>
              <w:rPr>
                <w:rFonts w:ascii="Arial" w:eastAsia="Arial Unicode MS" w:hAnsi="Arial"/>
                <w:b/>
                <w:iCs w:val="0"/>
                <w:sz w:val="6"/>
                <w:szCs w:val="6"/>
              </w:rPr>
            </w:pPr>
            <w:r>
              <w:rPr>
                <w:rFonts w:ascii="Arial" w:eastAsia="Arial Unicode MS" w:hAnsi="Arial"/>
                <w:b/>
                <w:iCs w:val="0"/>
                <w:szCs w:val="20"/>
              </w:rPr>
              <w:t>I</w:t>
            </w:r>
            <w:r w:rsidRPr="004C3B29">
              <w:rPr>
                <w:rFonts w:ascii="Arial" w:eastAsia="Arial Unicode MS" w:hAnsi="Arial"/>
                <w:b/>
                <w:iCs w:val="0"/>
                <w:szCs w:val="20"/>
              </w:rPr>
              <w:t xml:space="preserve">s </w:t>
            </w:r>
            <w:r w:rsidRPr="006A678C">
              <w:rPr>
                <w:rFonts w:ascii="Arial" w:eastAsia="Arial Unicode MS" w:hAnsi="Arial"/>
                <w:b/>
                <w:iCs w:val="0"/>
                <w:szCs w:val="20"/>
              </w:rPr>
              <w:t>your</w:t>
            </w:r>
            <w:r w:rsidRPr="004C3B29">
              <w:rPr>
                <w:rFonts w:ascii="Arial" w:eastAsia="Arial Unicode MS" w:hAnsi="Arial"/>
                <w:b/>
                <w:iCs w:val="0"/>
                <w:szCs w:val="20"/>
              </w:rPr>
              <w:t xml:space="preserve"> condition:    Permanent     </w:t>
            </w: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>
              <w:rPr>
                <w:rFonts w:ascii="Arial" w:eastAsia="Arial Unicode MS" w:hAnsi="Arial"/>
                <w:iCs w:val="0"/>
                <w:sz w:val="40"/>
                <w:szCs w:val="40"/>
              </w:rPr>
              <w:tab/>
            </w:r>
            <w:r>
              <w:rPr>
                <w:rFonts w:ascii="Arial" w:eastAsia="Arial Unicode MS" w:hAnsi="Arial"/>
                <w:iCs w:val="0"/>
                <w:sz w:val="40"/>
                <w:szCs w:val="40"/>
              </w:rPr>
              <w:tab/>
            </w:r>
            <w:r w:rsidRPr="004C3B29">
              <w:rPr>
                <w:rFonts w:ascii="Arial" w:eastAsia="Arial Unicode MS" w:hAnsi="Arial"/>
                <w:b/>
                <w:iCs w:val="0"/>
                <w:szCs w:val="20"/>
              </w:rPr>
              <w:t xml:space="preserve">Temporary   </w:t>
            </w:r>
            <w:r w:rsidRPr="004C3B29">
              <w:rPr>
                <w:rFonts w:ascii="Arial" w:eastAsia="Arial Unicode MS" w:hAnsi="Arial"/>
                <w:iCs w:val="0"/>
                <w:sz w:val="40"/>
                <w:szCs w:val="40"/>
              </w:rPr>
              <w:t>□</w:t>
            </w:r>
            <w:r w:rsidRPr="004C3B29">
              <w:rPr>
                <w:rFonts w:ascii="Arial" w:eastAsia="Arial Unicode MS" w:hAnsi="Arial"/>
                <w:iCs w:val="0"/>
                <w:szCs w:val="20"/>
              </w:rPr>
              <w:t xml:space="preserve">     </w:t>
            </w:r>
          </w:p>
        </w:tc>
      </w:tr>
    </w:tbl>
    <w:p w14:paraId="0F40EFF4" w14:textId="77777777" w:rsidR="005C06ED" w:rsidRDefault="005C06ED" w:rsidP="005C6B57">
      <w:pPr>
        <w:pStyle w:val="Normal2"/>
        <w:jc w:val="left"/>
        <w:rPr>
          <w:b/>
          <w:sz w:val="22"/>
          <w:szCs w:val="24"/>
        </w:rPr>
      </w:pPr>
    </w:p>
    <w:p w14:paraId="49421C5C" w14:textId="77777777" w:rsidR="005C06ED" w:rsidRDefault="005C06ED" w:rsidP="005C6B57">
      <w:pPr>
        <w:pStyle w:val="Normal2"/>
        <w:jc w:val="left"/>
        <w:rPr>
          <w:b/>
          <w:sz w:val="22"/>
          <w:szCs w:val="24"/>
        </w:rPr>
      </w:pPr>
    </w:p>
    <w:p w14:paraId="0846E285" w14:textId="77777777" w:rsidR="005C06ED" w:rsidRDefault="005C06ED" w:rsidP="005C6B57">
      <w:pPr>
        <w:pStyle w:val="Normal2"/>
        <w:jc w:val="left"/>
        <w:rPr>
          <w:b/>
          <w:sz w:val="22"/>
          <w:szCs w:val="24"/>
        </w:rPr>
      </w:pPr>
    </w:p>
    <w:p w14:paraId="226CCDC7" w14:textId="77777777" w:rsidR="005C06ED" w:rsidRDefault="005C06ED" w:rsidP="005C6B57">
      <w:pPr>
        <w:pStyle w:val="Normal2"/>
        <w:jc w:val="left"/>
        <w:rPr>
          <w:b/>
          <w:sz w:val="22"/>
          <w:szCs w:val="24"/>
        </w:rPr>
      </w:pPr>
    </w:p>
    <w:p w14:paraId="431F0D61" w14:textId="77777777" w:rsidR="005C6B57" w:rsidRPr="001D00F1" w:rsidRDefault="005C6B57" w:rsidP="005C6B57">
      <w:pPr>
        <w:pStyle w:val="Normal2"/>
        <w:jc w:val="left"/>
        <w:rPr>
          <w:b/>
          <w:sz w:val="22"/>
          <w:szCs w:val="24"/>
        </w:rPr>
      </w:pPr>
      <w:r w:rsidRPr="001D00F1">
        <w:rPr>
          <w:b/>
          <w:sz w:val="22"/>
          <w:szCs w:val="24"/>
        </w:rPr>
        <w:lastRenderedPageBreak/>
        <w:t>Please provide brief details</w:t>
      </w:r>
      <w:r w:rsidR="00CE41A3" w:rsidRPr="001D00F1">
        <w:rPr>
          <w:b/>
          <w:sz w:val="22"/>
          <w:szCs w:val="24"/>
        </w:rPr>
        <w:t xml:space="preserve"> about your condition</w:t>
      </w:r>
    </w:p>
    <w:p w14:paraId="19512406" w14:textId="77777777" w:rsidR="005C6B57" w:rsidRPr="00A42BC2" w:rsidRDefault="005C6B57" w:rsidP="005C6B57">
      <w:pPr>
        <w:pStyle w:val="Normal2"/>
        <w:spacing w:line="360" w:lineRule="auto"/>
        <w:jc w:val="left"/>
        <w:rPr>
          <w:sz w:val="28"/>
          <w:szCs w:val="28"/>
        </w:rPr>
      </w:pPr>
      <w:r w:rsidRPr="00A42B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1771E" w:rsidRPr="00A42BC2">
        <w:rPr>
          <w:sz w:val="28"/>
          <w:szCs w:val="28"/>
        </w:rPr>
        <w:t>___</w:t>
      </w:r>
      <w:r w:rsidR="00A42BC2">
        <w:rPr>
          <w:sz w:val="28"/>
          <w:szCs w:val="28"/>
        </w:rPr>
        <w:t>______________________________________________________</w:t>
      </w:r>
      <w:r w:rsidR="00E1771E" w:rsidRPr="00A42BC2">
        <w:rPr>
          <w:sz w:val="28"/>
          <w:szCs w:val="28"/>
        </w:rPr>
        <w:t>_</w:t>
      </w:r>
    </w:p>
    <w:p w14:paraId="58DFAF3A" w14:textId="77777777" w:rsidR="00A42BC2" w:rsidRPr="00A42BC2" w:rsidRDefault="00A42BC2" w:rsidP="005C6B57">
      <w:pPr>
        <w:pStyle w:val="Normal2"/>
        <w:jc w:val="left"/>
        <w:rPr>
          <w:b/>
          <w:sz w:val="12"/>
          <w:szCs w:val="12"/>
        </w:rPr>
      </w:pPr>
    </w:p>
    <w:p w14:paraId="185234FD" w14:textId="77777777" w:rsidR="005C6B57" w:rsidRPr="001D00F1" w:rsidRDefault="005C6B57" w:rsidP="005C6B57">
      <w:pPr>
        <w:pStyle w:val="Normal2"/>
        <w:jc w:val="left"/>
        <w:rPr>
          <w:b/>
          <w:sz w:val="22"/>
          <w:szCs w:val="24"/>
        </w:rPr>
      </w:pPr>
      <w:r w:rsidRPr="001D00F1">
        <w:rPr>
          <w:b/>
          <w:sz w:val="22"/>
          <w:szCs w:val="24"/>
        </w:rPr>
        <w:t xml:space="preserve">Please describe how </w:t>
      </w:r>
      <w:r w:rsidR="00CE5537" w:rsidRPr="006A678C">
        <w:rPr>
          <w:b/>
          <w:sz w:val="22"/>
          <w:szCs w:val="24"/>
        </w:rPr>
        <w:t>your</w:t>
      </w:r>
      <w:r w:rsidR="00CE5537">
        <w:rPr>
          <w:b/>
          <w:sz w:val="22"/>
          <w:szCs w:val="24"/>
        </w:rPr>
        <w:t xml:space="preserve"> </w:t>
      </w:r>
      <w:r w:rsidR="00CE41A3" w:rsidRPr="001D00F1">
        <w:rPr>
          <w:b/>
          <w:sz w:val="22"/>
          <w:szCs w:val="24"/>
        </w:rPr>
        <w:t xml:space="preserve">condition </w:t>
      </w:r>
      <w:r w:rsidR="002A625E" w:rsidRPr="001D00F1">
        <w:rPr>
          <w:b/>
          <w:sz w:val="22"/>
          <w:szCs w:val="24"/>
        </w:rPr>
        <w:t>affects</w:t>
      </w:r>
      <w:r w:rsidR="00CE41A3" w:rsidRPr="001D00F1">
        <w:rPr>
          <w:b/>
          <w:sz w:val="22"/>
          <w:szCs w:val="24"/>
        </w:rPr>
        <w:t xml:space="preserve"> your study</w:t>
      </w:r>
    </w:p>
    <w:p w14:paraId="24C79D7C" w14:textId="77777777" w:rsidR="005C6B57" w:rsidRPr="00A42BC2" w:rsidRDefault="005C6B57" w:rsidP="005C6B57">
      <w:pPr>
        <w:pStyle w:val="Normal2"/>
        <w:spacing w:line="360" w:lineRule="auto"/>
        <w:jc w:val="left"/>
        <w:rPr>
          <w:sz w:val="28"/>
          <w:szCs w:val="28"/>
        </w:rPr>
      </w:pPr>
      <w:r w:rsidRPr="00A42BC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2BC2">
        <w:rPr>
          <w:sz w:val="28"/>
          <w:szCs w:val="28"/>
        </w:rPr>
        <w:t>______________________________________________________</w:t>
      </w:r>
      <w:r w:rsidRPr="00A42BC2">
        <w:rPr>
          <w:sz w:val="28"/>
          <w:szCs w:val="28"/>
        </w:rPr>
        <w:t>_</w:t>
      </w:r>
    </w:p>
    <w:p w14:paraId="18F17424" w14:textId="77777777" w:rsidR="001D00F1" w:rsidRDefault="001D00F1" w:rsidP="001D00F1">
      <w:pPr>
        <w:ind w:right="-874"/>
        <w:rPr>
          <w:szCs w:val="20"/>
        </w:rPr>
      </w:pPr>
    </w:p>
    <w:p w14:paraId="0201579B" w14:textId="77777777" w:rsidR="00CB12E5" w:rsidRPr="00CB12E5" w:rsidRDefault="00CB12E5" w:rsidP="005C6B57">
      <w:pPr>
        <w:pStyle w:val="Normal2"/>
        <w:jc w:val="left"/>
        <w:rPr>
          <w:sz w:val="8"/>
        </w:rPr>
      </w:pPr>
    </w:p>
    <w:p w14:paraId="088A9693" w14:textId="77777777" w:rsidR="005C6B57" w:rsidRDefault="005C6B57" w:rsidP="005C6B57">
      <w:pPr>
        <w:pStyle w:val="Normal2"/>
        <w:jc w:val="left"/>
        <w:rPr>
          <w:sz w:val="22"/>
        </w:rPr>
      </w:pPr>
      <w:r w:rsidRPr="00BB594B">
        <w:rPr>
          <w:sz w:val="22"/>
        </w:rPr>
        <w:t>Signed (student) ____</w:t>
      </w:r>
      <w:r w:rsidRPr="00BB594B">
        <w:rPr>
          <w:sz w:val="22"/>
          <w:szCs w:val="22"/>
        </w:rPr>
        <w:t>______________________________________</w:t>
      </w:r>
      <w:r w:rsidR="00CB12E5">
        <w:rPr>
          <w:sz w:val="22"/>
          <w:szCs w:val="22"/>
        </w:rPr>
        <w:t>____</w:t>
      </w:r>
      <w:r w:rsidRPr="00BB594B">
        <w:t xml:space="preserve"> Date:</w:t>
      </w:r>
      <w:r>
        <w:t xml:space="preserve"> </w:t>
      </w:r>
      <w:r w:rsidRPr="00BB594B">
        <w:rPr>
          <w:sz w:val="22"/>
          <w:szCs w:val="22"/>
        </w:rPr>
        <w:t>____</w:t>
      </w:r>
      <w:r w:rsidR="00CE41A3">
        <w:rPr>
          <w:sz w:val="22"/>
          <w:szCs w:val="22"/>
        </w:rPr>
        <w:t>___</w:t>
      </w:r>
      <w:r w:rsidRPr="00BB594B">
        <w:rPr>
          <w:sz w:val="22"/>
          <w:szCs w:val="22"/>
        </w:rPr>
        <w:t>___</w:t>
      </w:r>
      <w:r w:rsidRPr="00BB594B">
        <w:rPr>
          <w:sz w:val="22"/>
        </w:rPr>
        <w:tab/>
      </w:r>
    </w:p>
    <w:p w14:paraId="47BF40E6" w14:textId="77777777" w:rsidR="005C6B57" w:rsidRDefault="005C6B57" w:rsidP="005C6B57">
      <w:pPr>
        <w:pStyle w:val="Normal2"/>
        <w:jc w:val="left"/>
        <w:rPr>
          <w:sz w:val="22"/>
        </w:rPr>
      </w:pPr>
    </w:p>
    <w:p w14:paraId="0F298A92" w14:textId="77777777" w:rsidR="005C6B57" w:rsidRPr="00E31ED4" w:rsidRDefault="005C6B57" w:rsidP="005C6B57">
      <w:pPr>
        <w:pStyle w:val="Normal2"/>
        <w:jc w:val="left"/>
      </w:pPr>
      <w:r w:rsidRPr="00BB594B">
        <w:rPr>
          <w:sz w:val="22"/>
        </w:rPr>
        <w:t>Signed (</w:t>
      </w:r>
      <w:r w:rsidR="005C1083">
        <w:rPr>
          <w:sz w:val="22"/>
        </w:rPr>
        <w:t>Disability Advisor</w:t>
      </w:r>
      <w:r w:rsidRPr="00BB594B">
        <w:rPr>
          <w:sz w:val="22"/>
        </w:rPr>
        <w:t>) ______________</w:t>
      </w:r>
      <w:r w:rsidRPr="00BB594B">
        <w:rPr>
          <w:sz w:val="22"/>
          <w:szCs w:val="22"/>
        </w:rPr>
        <w:t>_________</w:t>
      </w:r>
      <w:r>
        <w:rPr>
          <w:sz w:val="22"/>
          <w:szCs w:val="22"/>
        </w:rPr>
        <w:t>________________</w:t>
      </w:r>
      <w:r w:rsidRPr="00BB594B">
        <w:t>Date:</w:t>
      </w:r>
      <w:r>
        <w:t xml:space="preserve"> </w:t>
      </w:r>
      <w:r w:rsidRPr="00BB594B">
        <w:rPr>
          <w:sz w:val="22"/>
          <w:szCs w:val="22"/>
        </w:rPr>
        <w:t>_____</w:t>
      </w:r>
      <w:r w:rsidR="00CE41A3">
        <w:rPr>
          <w:sz w:val="22"/>
          <w:szCs w:val="22"/>
        </w:rPr>
        <w:t>___</w:t>
      </w:r>
      <w:r w:rsidRPr="00BB594B">
        <w:rPr>
          <w:sz w:val="22"/>
          <w:szCs w:val="22"/>
        </w:rPr>
        <w:t>__</w:t>
      </w:r>
      <w:r w:rsidRPr="00BB594B">
        <w:tab/>
      </w:r>
      <w:r w:rsidRPr="00BB594B">
        <w:tab/>
      </w:r>
      <w:r w:rsidRPr="00BB594B">
        <w:tab/>
      </w:r>
      <w:r w:rsidRPr="00BB594B">
        <w:tab/>
      </w:r>
      <w:r w:rsidRPr="00BB594B">
        <w:tab/>
      </w:r>
      <w:r w:rsidRPr="00BB594B">
        <w:tab/>
      </w:r>
      <w:r w:rsidRPr="00BB594B">
        <w:tab/>
      </w:r>
    </w:p>
    <w:p w14:paraId="47B5B11F" w14:textId="77777777" w:rsidR="00E1771E" w:rsidRDefault="00E1771E" w:rsidP="00205F3F">
      <w:pPr>
        <w:pStyle w:val="BodyText3"/>
        <w:rPr>
          <w:rFonts w:ascii="Tahoma" w:hAnsi="Tahoma"/>
          <w:color w:val="800000"/>
          <w:sz w:val="22"/>
        </w:rPr>
        <w:sectPr w:rsidR="00E1771E" w:rsidSect="00B77F58">
          <w:headerReference w:type="first" r:id="rId8"/>
          <w:pgSz w:w="11907" w:h="16840" w:code="9"/>
          <w:pgMar w:top="1134" w:right="992" w:bottom="284" w:left="1418" w:header="709" w:footer="709" w:gutter="0"/>
          <w:cols w:space="708"/>
          <w:titlePg/>
          <w:docGrid w:linePitch="360"/>
        </w:sectPr>
      </w:pPr>
    </w:p>
    <w:p w14:paraId="2058C0F0" w14:textId="77777777" w:rsidR="00205F3F" w:rsidRPr="000E3B2D" w:rsidRDefault="00205F3F" w:rsidP="00205F3F">
      <w:pPr>
        <w:pStyle w:val="BodyText3"/>
        <w:rPr>
          <w:rFonts w:ascii="Tahoma" w:hAnsi="Tahoma"/>
          <w:color w:val="800000"/>
          <w:sz w:val="22"/>
        </w:rPr>
      </w:pPr>
      <w:r w:rsidRPr="000E3B2D">
        <w:rPr>
          <w:rFonts w:ascii="Tahoma" w:hAnsi="Tahoma"/>
          <w:color w:val="800000"/>
          <w:sz w:val="22"/>
        </w:rPr>
        <w:t>Staff Contact Details:</w:t>
      </w:r>
    </w:p>
    <w:p w14:paraId="07EE8664" w14:textId="77777777" w:rsidR="00BC21DD" w:rsidRDefault="00BC21DD" w:rsidP="00B41D21">
      <w:pPr>
        <w:spacing w:after="80"/>
        <w:rPr>
          <w:b/>
          <w:szCs w:val="22"/>
        </w:rPr>
        <w:sectPr w:rsidR="00BC21DD" w:rsidSect="00E1771E">
          <w:type w:val="continuous"/>
          <w:pgSz w:w="11907" w:h="16840" w:code="9"/>
          <w:pgMar w:top="1638" w:right="992" w:bottom="284" w:left="1418" w:header="709" w:footer="709" w:gutter="0"/>
          <w:cols w:num="2" w:space="708" w:equalWidth="0">
            <w:col w:w="4394" w:space="708"/>
            <w:col w:w="4394"/>
          </w:cols>
          <w:titlePg/>
          <w:docGrid w:linePitch="360"/>
        </w:sectPr>
      </w:pPr>
    </w:p>
    <w:p w14:paraId="64A65D94" w14:textId="77777777" w:rsidR="00205F3F" w:rsidRPr="00B41D21" w:rsidRDefault="00205F3F" w:rsidP="00B41D21">
      <w:pPr>
        <w:spacing w:after="80"/>
        <w:rPr>
          <w:b/>
          <w:szCs w:val="22"/>
        </w:rPr>
      </w:pPr>
      <w:r w:rsidRPr="00B41D21">
        <w:rPr>
          <w:b/>
          <w:szCs w:val="22"/>
        </w:rPr>
        <w:t>Albury-Wodonga</w:t>
      </w:r>
      <w:r w:rsidR="002A230B">
        <w:rPr>
          <w:b/>
          <w:szCs w:val="22"/>
        </w:rPr>
        <w:t xml:space="preserve"> Campus</w:t>
      </w:r>
      <w:r w:rsidR="00FE17CA">
        <w:rPr>
          <w:b/>
          <w:szCs w:val="22"/>
        </w:rPr>
        <w:tab/>
      </w:r>
      <w:r w:rsidR="00FE17CA">
        <w:rPr>
          <w:b/>
          <w:szCs w:val="22"/>
        </w:rPr>
        <w:tab/>
      </w:r>
      <w:r w:rsidR="00FE17CA">
        <w:rPr>
          <w:b/>
          <w:szCs w:val="22"/>
        </w:rPr>
        <w:tab/>
      </w:r>
      <w:r w:rsidR="000F395F">
        <w:rPr>
          <w:b/>
          <w:szCs w:val="22"/>
        </w:rPr>
        <w:tab/>
        <w:t>Mildura Campus</w:t>
      </w:r>
    </w:p>
    <w:p w14:paraId="5D60D9E5" w14:textId="77777777" w:rsidR="000F395F" w:rsidRPr="00B41D21" w:rsidRDefault="000C413B" w:rsidP="000F395F">
      <w:pPr>
        <w:spacing w:after="80"/>
        <w:rPr>
          <w:szCs w:val="22"/>
        </w:rPr>
      </w:pPr>
      <w:r w:rsidRPr="000C413B">
        <w:rPr>
          <w:b/>
          <w:color w:val="808080"/>
          <w:szCs w:val="22"/>
        </w:rPr>
        <w:t>P</w:t>
      </w:r>
      <w:r w:rsidR="00205F3F" w:rsidRPr="00B41D21">
        <w:rPr>
          <w:szCs w:val="22"/>
        </w:rPr>
        <w:t xml:space="preserve"> (02) 6024 9628</w:t>
      </w:r>
      <w:r w:rsidR="000F395F">
        <w:rPr>
          <w:szCs w:val="22"/>
        </w:rPr>
        <w:tab/>
      </w:r>
      <w:r w:rsidR="000F395F">
        <w:rPr>
          <w:szCs w:val="22"/>
        </w:rPr>
        <w:tab/>
      </w:r>
      <w:r w:rsidR="000F395F">
        <w:rPr>
          <w:szCs w:val="22"/>
        </w:rPr>
        <w:tab/>
      </w:r>
      <w:r w:rsidR="000F395F">
        <w:rPr>
          <w:szCs w:val="22"/>
        </w:rPr>
        <w:tab/>
      </w:r>
      <w:r w:rsidR="000F395F">
        <w:rPr>
          <w:szCs w:val="22"/>
        </w:rPr>
        <w:tab/>
      </w:r>
      <w:r w:rsidR="000F395F" w:rsidRPr="000C413B">
        <w:rPr>
          <w:b/>
          <w:color w:val="808080"/>
          <w:szCs w:val="22"/>
        </w:rPr>
        <w:t>P</w:t>
      </w:r>
      <w:r w:rsidR="000F395F">
        <w:rPr>
          <w:b/>
          <w:color w:val="808080"/>
          <w:szCs w:val="22"/>
        </w:rPr>
        <w:t xml:space="preserve"> </w:t>
      </w:r>
      <w:r w:rsidR="00FE200C">
        <w:rPr>
          <w:szCs w:val="22"/>
        </w:rPr>
        <w:t>(03) 5051 4083</w:t>
      </w:r>
    </w:p>
    <w:p w14:paraId="67940BF1" w14:textId="77777777" w:rsidR="002337C7" w:rsidRDefault="000C413B" w:rsidP="002337C7">
      <w:pPr>
        <w:spacing w:after="80"/>
        <w:rPr>
          <w:szCs w:val="22"/>
        </w:rPr>
      </w:pPr>
      <w:r w:rsidRPr="000C413B">
        <w:rPr>
          <w:b/>
          <w:color w:val="808080"/>
          <w:szCs w:val="22"/>
        </w:rPr>
        <w:t>E</w:t>
      </w:r>
      <w:r w:rsidR="002337C7">
        <w:rPr>
          <w:szCs w:val="22"/>
        </w:rPr>
        <w:t xml:space="preserve"> </w:t>
      </w:r>
      <w:hyperlink r:id="rId9" w:history="1">
        <w:r w:rsidR="00804046" w:rsidRPr="009C629E">
          <w:rPr>
            <w:rStyle w:val="Hyperlink"/>
            <w:szCs w:val="22"/>
          </w:rPr>
          <w:t>m.quaglio@latrobe.edu.au</w:t>
        </w:r>
      </w:hyperlink>
      <w:r w:rsidR="000F395F">
        <w:rPr>
          <w:szCs w:val="22"/>
        </w:rPr>
        <w:tab/>
      </w:r>
      <w:r w:rsidR="000F395F">
        <w:rPr>
          <w:szCs w:val="22"/>
        </w:rPr>
        <w:tab/>
      </w:r>
      <w:r w:rsidR="000F395F">
        <w:rPr>
          <w:szCs w:val="22"/>
        </w:rPr>
        <w:tab/>
      </w:r>
      <w:r w:rsidR="000F395F">
        <w:rPr>
          <w:szCs w:val="22"/>
        </w:rPr>
        <w:tab/>
      </w:r>
      <w:r w:rsidR="000F395F" w:rsidRPr="007B6D89">
        <w:rPr>
          <w:b/>
          <w:color w:val="808080"/>
          <w:szCs w:val="22"/>
        </w:rPr>
        <w:t>E</w:t>
      </w:r>
      <w:r w:rsidR="000F395F">
        <w:rPr>
          <w:szCs w:val="22"/>
        </w:rPr>
        <w:t xml:space="preserve"> </w:t>
      </w:r>
      <w:hyperlink r:id="rId10" w:history="1">
        <w:r w:rsidR="008A21B2" w:rsidRPr="003553F3">
          <w:rPr>
            <w:rStyle w:val="Hyperlink"/>
            <w:szCs w:val="22"/>
          </w:rPr>
          <w:t>courtney.henderson@latrobe.edu.au</w:t>
        </w:r>
      </w:hyperlink>
    </w:p>
    <w:p w14:paraId="359B1004" w14:textId="77777777" w:rsidR="000F395F" w:rsidRDefault="000F395F" w:rsidP="002337C7">
      <w:pPr>
        <w:spacing w:after="80"/>
        <w:rPr>
          <w:szCs w:val="22"/>
        </w:rPr>
      </w:pPr>
    </w:p>
    <w:p w14:paraId="18C23FC6" w14:textId="77777777" w:rsidR="00205F3F" w:rsidRPr="00B41D21" w:rsidRDefault="00205F3F" w:rsidP="00B41D21">
      <w:pPr>
        <w:spacing w:after="80"/>
        <w:rPr>
          <w:b/>
          <w:szCs w:val="22"/>
        </w:rPr>
      </w:pPr>
      <w:r w:rsidRPr="00B41D21">
        <w:rPr>
          <w:b/>
          <w:szCs w:val="22"/>
        </w:rPr>
        <w:t xml:space="preserve">Bendigo </w:t>
      </w:r>
      <w:r w:rsidR="00BC21DD" w:rsidRPr="00B41D21">
        <w:rPr>
          <w:b/>
          <w:szCs w:val="22"/>
        </w:rPr>
        <w:t>Campus</w:t>
      </w:r>
      <w:r w:rsidR="000F395F">
        <w:rPr>
          <w:b/>
          <w:szCs w:val="22"/>
        </w:rPr>
        <w:tab/>
      </w:r>
      <w:r w:rsidR="000F395F">
        <w:rPr>
          <w:b/>
          <w:szCs w:val="22"/>
        </w:rPr>
        <w:tab/>
      </w:r>
      <w:r w:rsidR="00FE17CA">
        <w:rPr>
          <w:b/>
          <w:szCs w:val="22"/>
        </w:rPr>
        <w:tab/>
      </w:r>
      <w:r w:rsidR="00FE17CA">
        <w:rPr>
          <w:b/>
          <w:szCs w:val="22"/>
        </w:rPr>
        <w:tab/>
      </w:r>
      <w:r w:rsidR="00FE17CA">
        <w:rPr>
          <w:b/>
          <w:szCs w:val="22"/>
        </w:rPr>
        <w:tab/>
        <w:t>Shepparton Campus</w:t>
      </w:r>
      <w:r w:rsidR="000F395F">
        <w:rPr>
          <w:b/>
          <w:szCs w:val="22"/>
        </w:rPr>
        <w:tab/>
      </w:r>
      <w:r w:rsidR="000F395F">
        <w:rPr>
          <w:b/>
          <w:szCs w:val="22"/>
        </w:rPr>
        <w:tab/>
      </w:r>
    </w:p>
    <w:p w14:paraId="6F154BFE" w14:textId="77777777" w:rsidR="00205F3F" w:rsidRPr="00B41D21" w:rsidRDefault="000C413B" w:rsidP="00B41D21">
      <w:pPr>
        <w:spacing w:after="80"/>
        <w:rPr>
          <w:szCs w:val="22"/>
        </w:rPr>
      </w:pPr>
      <w:r w:rsidRPr="000C413B">
        <w:rPr>
          <w:b/>
          <w:color w:val="808080"/>
          <w:szCs w:val="22"/>
        </w:rPr>
        <w:t>P</w:t>
      </w:r>
      <w:r>
        <w:rPr>
          <w:b/>
          <w:color w:val="808080"/>
          <w:szCs w:val="22"/>
        </w:rPr>
        <w:t xml:space="preserve"> </w:t>
      </w:r>
      <w:r w:rsidR="00AF2596">
        <w:rPr>
          <w:szCs w:val="22"/>
        </w:rPr>
        <w:t>(03) 5444 7223</w:t>
      </w:r>
      <w:r w:rsidR="00FE17CA">
        <w:rPr>
          <w:szCs w:val="22"/>
        </w:rPr>
        <w:tab/>
      </w:r>
      <w:r w:rsidR="00FE17CA">
        <w:rPr>
          <w:szCs w:val="22"/>
        </w:rPr>
        <w:tab/>
      </w:r>
      <w:r w:rsidR="00FE17CA">
        <w:rPr>
          <w:szCs w:val="22"/>
        </w:rPr>
        <w:tab/>
      </w:r>
      <w:r w:rsidR="00FE17CA">
        <w:rPr>
          <w:szCs w:val="22"/>
        </w:rPr>
        <w:tab/>
      </w:r>
      <w:r w:rsidR="00FE17CA">
        <w:rPr>
          <w:szCs w:val="22"/>
        </w:rPr>
        <w:tab/>
      </w:r>
      <w:r w:rsidR="00FE17CA" w:rsidRPr="004B40E6">
        <w:rPr>
          <w:b/>
          <w:color w:val="808080"/>
          <w:szCs w:val="22"/>
        </w:rPr>
        <w:t>P</w:t>
      </w:r>
      <w:r w:rsidR="00FE17CA">
        <w:rPr>
          <w:szCs w:val="22"/>
        </w:rPr>
        <w:t xml:space="preserve"> (03) 5820 </w:t>
      </w:r>
      <w:r w:rsidR="004B40E6">
        <w:rPr>
          <w:szCs w:val="22"/>
        </w:rPr>
        <w:t>8631</w:t>
      </w:r>
      <w:r w:rsidR="004B40E6">
        <w:rPr>
          <w:szCs w:val="22"/>
        </w:rPr>
        <w:tab/>
      </w:r>
      <w:r w:rsidR="004B40E6">
        <w:rPr>
          <w:szCs w:val="22"/>
        </w:rPr>
        <w:tab/>
      </w:r>
      <w:r w:rsidR="004B40E6">
        <w:rPr>
          <w:szCs w:val="22"/>
        </w:rPr>
        <w:tab/>
      </w:r>
    </w:p>
    <w:p w14:paraId="1F1150E7" w14:textId="77777777" w:rsidR="008A21B2" w:rsidRDefault="000C413B" w:rsidP="00B41D21">
      <w:pPr>
        <w:spacing w:after="80"/>
        <w:rPr>
          <w:szCs w:val="22"/>
        </w:rPr>
      </w:pPr>
      <w:r w:rsidRPr="000C413B">
        <w:rPr>
          <w:b/>
          <w:color w:val="808080"/>
          <w:szCs w:val="22"/>
        </w:rPr>
        <w:t>E</w:t>
      </w:r>
      <w:r w:rsidRPr="00B41D21">
        <w:rPr>
          <w:szCs w:val="22"/>
        </w:rPr>
        <w:t xml:space="preserve"> </w:t>
      </w:r>
      <w:hyperlink r:id="rId11" w:history="1">
        <w:r w:rsidR="00CE79EB" w:rsidRPr="004629D3">
          <w:rPr>
            <w:rStyle w:val="Hyperlink"/>
            <w:szCs w:val="22"/>
          </w:rPr>
          <w:t>equitybendigo@latrobe.edu.au</w:t>
        </w:r>
      </w:hyperlink>
      <w:r>
        <w:rPr>
          <w:szCs w:val="22"/>
        </w:rPr>
        <w:t xml:space="preserve"> </w:t>
      </w:r>
      <w:r w:rsidR="000F395F">
        <w:rPr>
          <w:szCs w:val="22"/>
        </w:rPr>
        <w:tab/>
      </w:r>
      <w:r w:rsidR="004B40E6">
        <w:rPr>
          <w:szCs w:val="22"/>
        </w:rPr>
        <w:tab/>
      </w:r>
      <w:r w:rsidR="004B40E6">
        <w:rPr>
          <w:szCs w:val="22"/>
        </w:rPr>
        <w:tab/>
      </w:r>
      <w:r w:rsidR="004B40E6" w:rsidRPr="004B40E6">
        <w:rPr>
          <w:b/>
          <w:color w:val="808080"/>
          <w:szCs w:val="22"/>
        </w:rPr>
        <w:t xml:space="preserve">E </w:t>
      </w:r>
      <w:hyperlink r:id="rId12" w:history="1">
        <w:r w:rsidR="004B40E6" w:rsidRPr="004B40E6">
          <w:rPr>
            <w:rStyle w:val="Hyperlink"/>
            <w:szCs w:val="22"/>
          </w:rPr>
          <w:t>a.reid2@latrobe.edu.au</w:t>
        </w:r>
      </w:hyperlink>
      <w:r w:rsidR="000F395F" w:rsidRPr="004B40E6">
        <w:rPr>
          <w:szCs w:val="22"/>
        </w:rPr>
        <w:tab/>
      </w:r>
    </w:p>
    <w:p w14:paraId="76596AAF" w14:textId="77777777" w:rsidR="000F395F" w:rsidRPr="00B41D21" w:rsidRDefault="000F395F" w:rsidP="00B41D21">
      <w:pPr>
        <w:spacing w:after="8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14:paraId="5F5EA153" w14:textId="77777777" w:rsidR="00205F3F" w:rsidRPr="00B41D21" w:rsidRDefault="00AE5C2F" w:rsidP="002A625E">
      <w:pPr>
        <w:spacing w:after="80"/>
        <w:rPr>
          <w:b/>
          <w:szCs w:val="22"/>
        </w:rPr>
      </w:pPr>
      <w:r>
        <w:rPr>
          <w:b/>
          <w:szCs w:val="22"/>
        </w:rPr>
        <w:t>Bundoora</w:t>
      </w:r>
      <w:r w:rsidR="002A625E">
        <w:rPr>
          <w:b/>
          <w:szCs w:val="22"/>
        </w:rPr>
        <w:t>,</w:t>
      </w:r>
      <w:r w:rsidR="00205F3F" w:rsidRPr="00B41D21">
        <w:rPr>
          <w:b/>
          <w:szCs w:val="22"/>
        </w:rPr>
        <w:t xml:space="preserve"> </w:t>
      </w:r>
      <w:r w:rsidR="00BC21DD">
        <w:rPr>
          <w:b/>
          <w:szCs w:val="22"/>
        </w:rPr>
        <w:t xml:space="preserve">City </w:t>
      </w:r>
      <w:r w:rsidR="00205F3F" w:rsidRPr="00B41D21">
        <w:rPr>
          <w:b/>
          <w:szCs w:val="22"/>
        </w:rPr>
        <w:t>Campuses</w:t>
      </w:r>
      <w:r w:rsidR="002A625E">
        <w:rPr>
          <w:b/>
          <w:szCs w:val="22"/>
        </w:rPr>
        <w:t xml:space="preserve"> &amp; Online</w:t>
      </w:r>
    </w:p>
    <w:p w14:paraId="4C5FE0C4" w14:textId="77777777" w:rsidR="00205F3F" w:rsidRPr="00B41D21" w:rsidRDefault="000C413B" w:rsidP="00B41D21">
      <w:pPr>
        <w:spacing w:after="80"/>
        <w:rPr>
          <w:szCs w:val="22"/>
        </w:rPr>
      </w:pPr>
      <w:r w:rsidRPr="000C413B">
        <w:rPr>
          <w:b/>
          <w:color w:val="808080"/>
          <w:szCs w:val="22"/>
        </w:rPr>
        <w:t>P</w:t>
      </w:r>
      <w:r>
        <w:rPr>
          <w:b/>
          <w:color w:val="808080"/>
          <w:szCs w:val="22"/>
        </w:rPr>
        <w:t xml:space="preserve"> </w:t>
      </w:r>
      <w:r w:rsidR="00205F3F" w:rsidRPr="00B41D21">
        <w:rPr>
          <w:szCs w:val="22"/>
        </w:rPr>
        <w:t>(03) 9479 2900</w:t>
      </w:r>
    </w:p>
    <w:p w14:paraId="153EA376" w14:textId="77777777" w:rsidR="00205F3F" w:rsidRPr="00B41D21" w:rsidRDefault="000C413B" w:rsidP="00B41D21">
      <w:pPr>
        <w:spacing w:after="80"/>
        <w:rPr>
          <w:szCs w:val="22"/>
        </w:rPr>
      </w:pPr>
      <w:r w:rsidRPr="000C413B">
        <w:rPr>
          <w:b/>
          <w:color w:val="808080"/>
          <w:szCs w:val="22"/>
        </w:rPr>
        <w:t>E</w:t>
      </w:r>
      <w:r w:rsidRPr="00B41D21">
        <w:rPr>
          <w:szCs w:val="22"/>
        </w:rPr>
        <w:t xml:space="preserve"> </w:t>
      </w:r>
      <w:hyperlink r:id="rId13" w:history="1">
        <w:r w:rsidR="005E02B8" w:rsidRPr="0098505D">
          <w:rPr>
            <w:rStyle w:val="Hyperlink"/>
            <w:szCs w:val="22"/>
          </w:rPr>
          <w:t>equity@latrobe.edu.au</w:t>
        </w:r>
      </w:hyperlink>
      <w:r>
        <w:rPr>
          <w:szCs w:val="22"/>
        </w:rPr>
        <w:t xml:space="preserve"> </w:t>
      </w:r>
    </w:p>
    <w:p w14:paraId="1F119AB2" w14:textId="77777777" w:rsidR="00205F3F" w:rsidRPr="00B41D21" w:rsidRDefault="00205F3F" w:rsidP="00B41D21">
      <w:pPr>
        <w:spacing w:after="80"/>
        <w:rPr>
          <w:szCs w:val="22"/>
        </w:rPr>
      </w:pPr>
      <w:r w:rsidRPr="00B41D21">
        <w:rPr>
          <w:szCs w:val="22"/>
        </w:rPr>
        <w:tab/>
      </w:r>
    </w:p>
    <w:sectPr w:rsidR="00205F3F" w:rsidRPr="00B41D21" w:rsidSect="00E1771E">
      <w:type w:val="continuous"/>
      <w:pgSz w:w="11907" w:h="16840" w:code="9"/>
      <w:pgMar w:top="1638" w:right="992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CD2A5" w14:textId="77777777" w:rsidR="00F852E1" w:rsidRDefault="00F852E1">
      <w:r>
        <w:separator/>
      </w:r>
    </w:p>
  </w:endnote>
  <w:endnote w:type="continuationSeparator" w:id="0">
    <w:p w14:paraId="3E023893" w14:textId="77777777" w:rsidR="00F852E1" w:rsidRDefault="00F8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5D01" w14:textId="77777777" w:rsidR="00F852E1" w:rsidRDefault="00F852E1">
      <w:r>
        <w:separator/>
      </w:r>
    </w:p>
  </w:footnote>
  <w:footnote w:type="continuationSeparator" w:id="0">
    <w:p w14:paraId="20B417B0" w14:textId="77777777" w:rsidR="00F852E1" w:rsidRDefault="00F85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BDE3" w14:textId="77777777" w:rsidR="00C10625" w:rsidRDefault="00C10625" w:rsidP="005522F2">
    <w:pPr>
      <w:pStyle w:val="NormalParagraphStyle"/>
      <w:tabs>
        <w:tab w:val="left" w:pos="2520"/>
        <w:tab w:val="left" w:pos="6480"/>
      </w:tabs>
      <w:spacing w:line="240" w:lineRule="auto"/>
      <w:ind w:left="-426"/>
      <w:rPr>
        <w:rFonts w:ascii="Helvetica" w:hAnsi="Helvetica"/>
        <w:b/>
        <w:color w:val="FF0000"/>
        <w:sz w:val="22"/>
        <w:szCs w:val="16"/>
      </w:rPr>
    </w:pPr>
  </w:p>
  <w:p w14:paraId="43EA6908" w14:textId="77777777" w:rsidR="0079357E" w:rsidRPr="004C6118" w:rsidRDefault="00857E9C" w:rsidP="005522F2">
    <w:pPr>
      <w:pStyle w:val="NormalParagraphStyle"/>
      <w:tabs>
        <w:tab w:val="left" w:pos="2520"/>
        <w:tab w:val="left" w:pos="6480"/>
      </w:tabs>
      <w:spacing w:line="240" w:lineRule="auto"/>
      <w:ind w:left="-426"/>
      <w:rPr>
        <w:rFonts w:ascii="Helvetica" w:hAnsi="Helvetica"/>
        <w:b/>
        <w:color w:val="FF0000"/>
        <w:sz w:val="22"/>
        <w:szCs w:val="16"/>
        <w:lang w:val="en-US"/>
      </w:rPr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1039E608" wp14:editId="183A6F97">
          <wp:simplePos x="0" y="0"/>
          <wp:positionH relativeFrom="column">
            <wp:posOffset>-338455</wp:posOffset>
          </wp:positionH>
          <wp:positionV relativeFrom="paragraph">
            <wp:posOffset>-120015</wp:posOffset>
          </wp:positionV>
          <wp:extent cx="1725295" cy="546100"/>
          <wp:effectExtent l="0" t="0" r="8255" b="6350"/>
          <wp:wrapThrough wrapText="bothSides">
            <wp:wrapPolygon edited="0">
              <wp:start x="0" y="0"/>
              <wp:lineTo x="0" y="21098"/>
              <wp:lineTo x="21465" y="21098"/>
              <wp:lineTo x="2146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29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4CF">
      <w:rPr>
        <w:rFonts w:ascii="Helvetica" w:hAnsi="Helvetica"/>
        <w:b/>
        <w:noProof/>
        <w:color w:val="FF0000"/>
        <w:sz w:val="22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D7AD8E" wp14:editId="3129CED1">
              <wp:simplePos x="0" y="0"/>
              <wp:positionH relativeFrom="column">
                <wp:posOffset>4149090</wp:posOffset>
              </wp:positionH>
              <wp:positionV relativeFrom="paragraph">
                <wp:posOffset>-17145</wp:posOffset>
              </wp:positionV>
              <wp:extent cx="1948180" cy="659765"/>
              <wp:effectExtent l="0" t="190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8180" cy="659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CF1B9" w14:textId="77777777" w:rsidR="0079357E" w:rsidRPr="0059649A" w:rsidRDefault="0079357E">
                          <w:pP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smartTag w:uri="urn:schemas-microsoft-com:office:smarttags" w:element="State">
                            <w:r w:rsidRPr="0059649A"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Victoria</w:t>
                            </w:r>
                          </w:smartTag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3086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59649A">
                                <w:rPr>
                                  <w:rFonts w:ascii="Helvetica" w:hAnsi="Helvetica"/>
                                  <w:sz w:val="16"/>
                                  <w:szCs w:val="16"/>
                                </w:rPr>
                                <w:t>Australia</w:t>
                              </w:r>
                            </w:smartTag>
                          </w:smartTag>
                        </w:p>
                        <w:p w14:paraId="51D1FBEE" w14:textId="77777777" w:rsidR="0079357E" w:rsidRPr="0059649A" w:rsidRDefault="0079357E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T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+61 3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9479 2900</w:t>
                          </w:r>
                        </w:p>
                        <w:p w14:paraId="7FBABC5D" w14:textId="77777777" w:rsidR="0079357E" w:rsidRPr="0059649A" w:rsidRDefault="0079357E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F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 w:rsidRPr="0059649A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+61 3 </w:t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9479 1246</w:t>
                          </w:r>
                        </w:p>
                        <w:p w14:paraId="39D932FF" w14:textId="77777777" w:rsidR="0079357E" w:rsidRPr="0060040F" w:rsidRDefault="0079357E" w:rsidP="00747C00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E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equity</w:t>
                          </w:r>
                          <w:r w:rsidRPr="00E95899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@latrobe.edu.au</w:t>
                          </w:r>
                        </w:p>
                        <w:p w14:paraId="5C863A2D" w14:textId="77777777" w:rsidR="000C1906" w:rsidRDefault="0079357E" w:rsidP="005607E5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>W</w:t>
                          </w:r>
                          <w:r w:rsidRPr="0059649A">
                            <w:rPr>
                              <w:rFonts w:ascii="Helvetica" w:hAnsi="Helvetica"/>
                              <w:b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="00996989">
                              <w:rPr>
                                <w:rStyle w:val="Hyperlink"/>
                                <w:rFonts w:ascii="Helvetica" w:hAnsi="Helvetica"/>
                                <w:sz w:val="16"/>
                                <w:szCs w:val="16"/>
                              </w:rPr>
                              <w:t>www.latrobe.edu.au/</w:t>
                            </w:r>
                            <w:r w:rsidR="000C1906" w:rsidRPr="000D5863">
                              <w:rPr>
                                <w:rStyle w:val="Hyperlink"/>
                                <w:rFonts w:ascii="Helvetica" w:hAnsi="Helvetica"/>
                                <w:sz w:val="16"/>
                                <w:szCs w:val="16"/>
                              </w:rPr>
                              <w:t>wellbeing</w:t>
                            </w:r>
                          </w:hyperlink>
                        </w:p>
                        <w:p w14:paraId="2472AC83" w14:textId="77777777" w:rsidR="0079357E" w:rsidRPr="0059649A" w:rsidRDefault="0079357E" w:rsidP="005607E5">
                          <w:pPr>
                            <w:tabs>
                              <w:tab w:val="left" w:pos="240"/>
                            </w:tabs>
                            <w:rPr>
                              <w:rFonts w:ascii="Helvetica" w:hAnsi="Helvetica"/>
                            </w:rPr>
                          </w:pP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14:paraId="5E50E119" w14:textId="77777777" w:rsidR="0079357E" w:rsidRDefault="0079357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7AD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26.7pt;margin-top:-1.35pt;width:153.4pt;height: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P0qwIAAKk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" filled="f" stroked="f">
              <v:textbox inset="0,0,0,0">
                <w:txbxContent>
                  <w:p w14:paraId="1BFCF1B9" w14:textId="77777777" w:rsidR="0079357E" w:rsidRPr="0059649A" w:rsidRDefault="0079357E">
                    <w:pPr>
                      <w:rPr>
                        <w:rFonts w:ascii="Helvetica" w:hAnsi="Helvetica"/>
                        <w:sz w:val="16"/>
                        <w:szCs w:val="16"/>
                      </w:rPr>
                    </w:pPr>
                    <w:smartTag w:uri="urn:schemas-microsoft-com:office:smarttags" w:element="State">
                      <w:r w:rsidRPr="0059649A">
                        <w:rPr>
                          <w:rFonts w:ascii="Helvetica" w:hAnsi="Helvetica"/>
                          <w:sz w:val="16"/>
                          <w:szCs w:val="16"/>
                        </w:rPr>
                        <w:t>Victoria</w:t>
                      </w:r>
                    </w:smartTag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 3086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59649A">
                          <w:rPr>
                            <w:rFonts w:ascii="Helvetica" w:hAnsi="Helvetica"/>
                            <w:sz w:val="16"/>
                            <w:szCs w:val="16"/>
                          </w:rPr>
                          <w:t>Australia</w:t>
                        </w:r>
                      </w:smartTag>
                    </w:smartTag>
                  </w:p>
                  <w:p w14:paraId="51D1FBEE" w14:textId="77777777" w:rsidR="0079357E" w:rsidRPr="0059649A" w:rsidRDefault="0079357E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T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+61 3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>9479 2900</w:t>
                    </w:r>
                  </w:p>
                  <w:p w14:paraId="7FBABC5D" w14:textId="77777777" w:rsidR="0079357E" w:rsidRPr="0059649A" w:rsidRDefault="0079357E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F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 w:rsidRPr="0059649A">
                      <w:rPr>
                        <w:rFonts w:ascii="Helvetica" w:hAnsi="Helvetica"/>
                        <w:sz w:val="16"/>
                        <w:szCs w:val="16"/>
                      </w:rPr>
                      <w:t xml:space="preserve">+61 3 </w:t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>9479 1246</w:t>
                    </w:r>
                  </w:p>
                  <w:p w14:paraId="39D932FF" w14:textId="77777777" w:rsidR="0079357E" w:rsidRPr="0060040F" w:rsidRDefault="0079357E" w:rsidP="00747C00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E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>equity</w:t>
                    </w:r>
                    <w:r w:rsidRPr="00E95899">
                      <w:rPr>
                        <w:rFonts w:ascii="Helvetica" w:hAnsi="Helvetica"/>
                        <w:sz w:val="16"/>
                        <w:szCs w:val="16"/>
                      </w:rPr>
                      <w:t>@latrobe.edu.au</w:t>
                    </w:r>
                  </w:p>
                  <w:p w14:paraId="5C863A2D" w14:textId="77777777" w:rsidR="000C1906" w:rsidRDefault="0079357E" w:rsidP="005607E5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>W</w:t>
                    </w:r>
                    <w:r w:rsidRPr="0059649A">
                      <w:rPr>
                        <w:rFonts w:ascii="Helvetica" w:hAnsi="Helvetica"/>
                        <w:b/>
                        <w:sz w:val="16"/>
                        <w:szCs w:val="16"/>
                      </w:rPr>
                      <w:tab/>
                    </w:r>
                    <w:hyperlink r:id="rId3" w:history="1">
                      <w:r w:rsidR="00996989">
                        <w:rPr>
                          <w:rStyle w:val="Hyperlink"/>
                          <w:rFonts w:ascii="Helvetica" w:hAnsi="Helvetica"/>
                          <w:sz w:val="16"/>
                          <w:szCs w:val="16"/>
                        </w:rPr>
                        <w:t>www.latrobe.edu.au/</w:t>
                      </w:r>
                      <w:r w:rsidR="000C1906" w:rsidRPr="000D5863">
                        <w:rPr>
                          <w:rStyle w:val="Hyperlink"/>
                          <w:rFonts w:ascii="Helvetica" w:hAnsi="Helvetica"/>
                          <w:sz w:val="16"/>
                          <w:szCs w:val="16"/>
                        </w:rPr>
                        <w:t>wellbeing</w:t>
                      </w:r>
                    </w:hyperlink>
                  </w:p>
                  <w:p w14:paraId="2472AC83" w14:textId="77777777" w:rsidR="0079357E" w:rsidRPr="0059649A" w:rsidRDefault="0079357E" w:rsidP="005607E5">
                    <w:pPr>
                      <w:tabs>
                        <w:tab w:val="left" w:pos="240"/>
                      </w:tabs>
                      <w:rPr>
                        <w:rFonts w:ascii="Helvetica" w:hAnsi="Helvetica"/>
                      </w:rPr>
                    </w:pP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  </w:t>
                    </w:r>
                    <w:bookmarkStart w:id="1" w:name="_GoBack"/>
                    <w:bookmarkEnd w:id="1"/>
                  </w:p>
                  <w:p w14:paraId="5E50E119" w14:textId="77777777" w:rsidR="0079357E" w:rsidRDefault="0079357E"/>
                </w:txbxContent>
              </v:textbox>
            </v:shape>
          </w:pict>
        </mc:Fallback>
      </mc:AlternateContent>
    </w:r>
    <w:r w:rsidR="00B314CF">
      <w:rPr>
        <w:rFonts w:ascii="Helvetica" w:hAnsi="Helvetica"/>
        <w:b/>
        <w:noProof/>
        <w:color w:val="FF0000"/>
        <w:sz w:val="22"/>
        <w:szCs w:val="20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BF0048A" wp14:editId="31EAE917">
              <wp:simplePos x="0" y="0"/>
              <wp:positionH relativeFrom="column">
                <wp:posOffset>6563360</wp:posOffset>
              </wp:positionH>
              <wp:positionV relativeFrom="paragraph">
                <wp:posOffset>-457835</wp:posOffset>
              </wp:positionV>
              <wp:extent cx="107950" cy="1043940"/>
              <wp:effectExtent l="635" t="0" r="0" b="444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4394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36B701" id="Rectangle 3" o:spid="_x0000_s1026" style="position:absolute;margin-left:516.8pt;margin-top:-36.05pt;width:8.5pt;height:82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" fillcolor="red" stroked="f" strokeweight="0"/>
          </w:pict>
        </mc:Fallback>
      </mc:AlternateContent>
    </w:r>
    <w:r w:rsidR="005522F2">
      <w:rPr>
        <w:rFonts w:ascii="Helvetica" w:hAnsi="Helvetica"/>
        <w:b/>
        <w:color w:val="FF0000"/>
        <w:sz w:val="22"/>
        <w:szCs w:val="16"/>
      </w:rPr>
      <w:tab/>
    </w:r>
    <w:r w:rsidR="00880A75">
      <w:rPr>
        <w:rFonts w:ascii="Helvetica" w:hAnsi="Helvetica"/>
        <w:b/>
        <w:color w:val="FF0000"/>
        <w:sz w:val="22"/>
        <w:szCs w:val="16"/>
      </w:rPr>
      <w:t>Equ</w:t>
    </w:r>
    <w:r w:rsidR="0079357E" w:rsidRPr="004C6118">
      <w:rPr>
        <w:rFonts w:ascii="Helvetica" w:hAnsi="Helvetica"/>
        <w:b/>
        <w:color w:val="FF0000"/>
        <w:sz w:val="22"/>
        <w:szCs w:val="16"/>
      </w:rPr>
      <w:t xml:space="preserve">ity &amp; Diversity </w:t>
    </w:r>
  </w:p>
  <w:p w14:paraId="12CC4142" w14:textId="77777777" w:rsidR="00C656CB" w:rsidRPr="00E416F2" w:rsidRDefault="0079357E" w:rsidP="00E416F2">
    <w:pPr>
      <w:pStyle w:val="NormalParagraphStyle"/>
      <w:tabs>
        <w:tab w:val="left" w:pos="270"/>
        <w:tab w:val="left" w:pos="2520"/>
        <w:tab w:val="left" w:pos="6480"/>
      </w:tabs>
      <w:spacing w:line="240" w:lineRule="auto"/>
      <w:ind w:left="-426"/>
      <w:rPr>
        <w:rFonts w:ascii="Helvetica" w:hAnsi="Helvetica"/>
        <w:b/>
        <w:color w:val="808080"/>
        <w:sz w:val="20"/>
        <w:szCs w:val="16"/>
      </w:rPr>
    </w:pPr>
    <w:r>
      <w:rPr>
        <w:rFonts w:ascii="Helvetica" w:hAnsi="Helvetica"/>
        <w:color w:val="ED3224"/>
        <w:sz w:val="16"/>
        <w:szCs w:val="16"/>
        <w:lang w:val="en-US"/>
      </w:rPr>
      <w:tab/>
    </w:r>
    <w:r w:rsidR="00E416F2" w:rsidRPr="00E416F2">
      <w:rPr>
        <w:rFonts w:ascii="Helvetica" w:hAnsi="Helvetica"/>
        <w:b/>
        <w:color w:val="808080"/>
        <w:sz w:val="20"/>
        <w:szCs w:val="16"/>
      </w:rPr>
      <w:t>Student Wellbeing</w:t>
    </w:r>
    <w:r w:rsidRPr="00E416F2">
      <w:rPr>
        <w:rFonts w:ascii="Helvetica" w:hAnsi="Helvetica"/>
        <w:b/>
        <w:color w:val="808080"/>
        <w:sz w:val="20"/>
        <w:szCs w:val="16"/>
      </w:rPr>
      <w:br/>
    </w:r>
    <w:r w:rsidRPr="00E416F2">
      <w:rPr>
        <w:rFonts w:ascii="Helvetica" w:hAnsi="Helvetica"/>
        <w:b/>
        <w:color w:val="808080"/>
        <w:sz w:val="20"/>
        <w:szCs w:val="16"/>
      </w:rPr>
      <w:tab/>
    </w:r>
  </w:p>
  <w:p w14:paraId="40F0434A" w14:textId="77777777" w:rsidR="0079357E" w:rsidRPr="00644BD4" w:rsidRDefault="00E81C6D" w:rsidP="00AE5C2F">
    <w:pPr>
      <w:pStyle w:val="Heading9"/>
      <w:spacing w:after="0"/>
      <w:ind w:left="-425"/>
      <w:rPr>
        <w:sz w:val="36"/>
        <w:szCs w:val="36"/>
      </w:rPr>
    </w:pPr>
    <w:r w:rsidRPr="00644BD4">
      <w:rPr>
        <w:b/>
        <w:bCs/>
        <w:sz w:val="36"/>
        <w:szCs w:val="36"/>
      </w:rPr>
      <w:t>Registration</w:t>
    </w:r>
    <w:r w:rsidR="0079357E" w:rsidRPr="00644BD4">
      <w:rPr>
        <w:b/>
        <w:bCs/>
        <w:sz w:val="36"/>
        <w:szCs w:val="36"/>
      </w:rPr>
      <w:t xml:space="preserve"> Form - Confidential</w:t>
    </w:r>
  </w:p>
  <w:p w14:paraId="5C523E34" w14:textId="73739427" w:rsidR="00801101" w:rsidRPr="00C10625" w:rsidRDefault="0079357E" w:rsidP="00C10625">
    <w:pPr>
      <w:pStyle w:val="Heading9"/>
      <w:spacing w:before="120"/>
      <w:ind w:left="-425" w:right="-142"/>
      <w:rPr>
        <w:b/>
        <w:bCs/>
      </w:rPr>
    </w:pPr>
    <w:r w:rsidRPr="00644BD4">
      <w:rPr>
        <w:b/>
        <w:bCs/>
      </w:rPr>
      <w:t xml:space="preserve">For students </w:t>
    </w:r>
    <w:r w:rsidR="00DC6E51">
      <w:rPr>
        <w:b/>
        <w:bCs/>
      </w:rPr>
      <w:t xml:space="preserve">with </w:t>
    </w:r>
    <w:r w:rsidRPr="00644BD4">
      <w:rPr>
        <w:b/>
        <w:bCs/>
      </w:rPr>
      <w:t xml:space="preserve">a disability, </w:t>
    </w:r>
    <w:r w:rsidR="00DC6E51">
      <w:rPr>
        <w:b/>
        <w:bCs/>
      </w:rPr>
      <w:t xml:space="preserve">medical or </w:t>
    </w:r>
    <w:r w:rsidRPr="00644BD4">
      <w:rPr>
        <w:b/>
        <w:bCs/>
      </w:rPr>
      <w:t xml:space="preserve">mental health </w:t>
    </w:r>
    <w:r w:rsidR="0072343A">
      <w:rPr>
        <w:b/>
        <w:bCs/>
      </w:rPr>
      <w:t>condition</w:t>
    </w:r>
    <w:r w:rsidR="00DC6E51">
      <w:rPr>
        <w:b/>
        <w:bCs/>
      </w:rPr>
      <w:t>.</w:t>
    </w:r>
    <w:r w:rsidRPr="00644BD4">
      <w:rPr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80C91"/>
    <w:multiLevelType w:val="hybridMultilevel"/>
    <w:tmpl w:val="6B5C436C"/>
    <w:lvl w:ilvl="0" w:tplc="50403E30">
      <w:start w:val="1"/>
      <w:numFmt w:val="bullet"/>
      <w:lvlText w:val="–"/>
      <w:lvlJc w:val="left"/>
      <w:pPr>
        <w:tabs>
          <w:tab w:val="num" w:pos="623"/>
        </w:tabs>
        <w:ind w:left="623" w:hanging="396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28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5397EB5-5515-4605-82D5-51CE8921710F}"/>
    <w:docVar w:name="dgnword-eventsink" w:val="456338488"/>
  </w:docVars>
  <w:rsids>
    <w:rsidRoot w:val="004A7F50"/>
    <w:rsid w:val="00011FBD"/>
    <w:rsid w:val="00023207"/>
    <w:rsid w:val="00023F58"/>
    <w:rsid w:val="00074EDF"/>
    <w:rsid w:val="000810AE"/>
    <w:rsid w:val="000934D6"/>
    <w:rsid w:val="000A1A29"/>
    <w:rsid w:val="000B2728"/>
    <w:rsid w:val="000B5F01"/>
    <w:rsid w:val="000C1906"/>
    <w:rsid w:val="000C413B"/>
    <w:rsid w:val="000D1DC4"/>
    <w:rsid w:val="000E3B2D"/>
    <w:rsid w:val="000F395F"/>
    <w:rsid w:val="000F3BEE"/>
    <w:rsid w:val="00101699"/>
    <w:rsid w:val="00103AF3"/>
    <w:rsid w:val="00165B3E"/>
    <w:rsid w:val="00185BFA"/>
    <w:rsid w:val="0019481E"/>
    <w:rsid w:val="001C40ED"/>
    <w:rsid w:val="001D00F1"/>
    <w:rsid w:val="001F1E49"/>
    <w:rsid w:val="00205F3F"/>
    <w:rsid w:val="002275EA"/>
    <w:rsid w:val="002337C7"/>
    <w:rsid w:val="00240341"/>
    <w:rsid w:val="0024276F"/>
    <w:rsid w:val="002568EC"/>
    <w:rsid w:val="002A230B"/>
    <w:rsid w:val="002A625E"/>
    <w:rsid w:val="002E1128"/>
    <w:rsid w:val="002E4933"/>
    <w:rsid w:val="00307352"/>
    <w:rsid w:val="0031713E"/>
    <w:rsid w:val="00350B54"/>
    <w:rsid w:val="00357F51"/>
    <w:rsid w:val="0036615B"/>
    <w:rsid w:val="003C5455"/>
    <w:rsid w:val="003D400A"/>
    <w:rsid w:val="003E08F5"/>
    <w:rsid w:val="003F3CA0"/>
    <w:rsid w:val="00442803"/>
    <w:rsid w:val="0047130B"/>
    <w:rsid w:val="00474A7E"/>
    <w:rsid w:val="00480B15"/>
    <w:rsid w:val="00481184"/>
    <w:rsid w:val="004A08EC"/>
    <w:rsid w:val="004A7F50"/>
    <w:rsid w:val="004B40E6"/>
    <w:rsid w:val="004C3B29"/>
    <w:rsid w:val="004C6118"/>
    <w:rsid w:val="004C7B1C"/>
    <w:rsid w:val="004D4891"/>
    <w:rsid w:val="0051429A"/>
    <w:rsid w:val="005168F2"/>
    <w:rsid w:val="005522F2"/>
    <w:rsid w:val="005607E5"/>
    <w:rsid w:val="005833D8"/>
    <w:rsid w:val="0058786D"/>
    <w:rsid w:val="005C06ED"/>
    <w:rsid w:val="005C1083"/>
    <w:rsid w:val="005C6B57"/>
    <w:rsid w:val="005E02B8"/>
    <w:rsid w:val="005E502B"/>
    <w:rsid w:val="00633A4D"/>
    <w:rsid w:val="0064078A"/>
    <w:rsid w:val="00644BD4"/>
    <w:rsid w:val="00647233"/>
    <w:rsid w:val="006835E1"/>
    <w:rsid w:val="006860A4"/>
    <w:rsid w:val="00690188"/>
    <w:rsid w:val="006A678C"/>
    <w:rsid w:val="006C2D88"/>
    <w:rsid w:val="007168E9"/>
    <w:rsid w:val="0072343A"/>
    <w:rsid w:val="00747C00"/>
    <w:rsid w:val="00774054"/>
    <w:rsid w:val="0079357E"/>
    <w:rsid w:val="00793664"/>
    <w:rsid w:val="007A7CD2"/>
    <w:rsid w:val="007B0957"/>
    <w:rsid w:val="007B6D89"/>
    <w:rsid w:val="007D37B3"/>
    <w:rsid w:val="00801101"/>
    <w:rsid w:val="00804046"/>
    <w:rsid w:val="00811BD2"/>
    <w:rsid w:val="00853D3B"/>
    <w:rsid w:val="00857E9C"/>
    <w:rsid w:val="00880962"/>
    <w:rsid w:val="00880A75"/>
    <w:rsid w:val="008820DC"/>
    <w:rsid w:val="008A21B2"/>
    <w:rsid w:val="008C799E"/>
    <w:rsid w:val="008F10A0"/>
    <w:rsid w:val="00903D97"/>
    <w:rsid w:val="00945418"/>
    <w:rsid w:val="00950295"/>
    <w:rsid w:val="0095551D"/>
    <w:rsid w:val="00996989"/>
    <w:rsid w:val="009B0B51"/>
    <w:rsid w:val="009E3F0C"/>
    <w:rsid w:val="00A02BB0"/>
    <w:rsid w:val="00A06519"/>
    <w:rsid w:val="00A42BC2"/>
    <w:rsid w:val="00AB34BF"/>
    <w:rsid w:val="00AE0907"/>
    <w:rsid w:val="00AE2D9B"/>
    <w:rsid w:val="00AE5C2F"/>
    <w:rsid w:val="00AF0234"/>
    <w:rsid w:val="00AF2596"/>
    <w:rsid w:val="00AF2DCA"/>
    <w:rsid w:val="00B10876"/>
    <w:rsid w:val="00B314CF"/>
    <w:rsid w:val="00B37D48"/>
    <w:rsid w:val="00B41D21"/>
    <w:rsid w:val="00B77F58"/>
    <w:rsid w:val="00B87ADC"/>
    <w:rsid w:val="00BC21DD"/>
    <w:rsid w:val="00BC3D61"/>
    <w:rsid w:val="00BE18C2"/>
    <w:rsid w:val="00BF0D0F"/>
    <w:rsid w:val="00C00AE3"/>
    <w:rsid w:val="00C10625"/>
    <w:rsid w:val="00C176F4"/>
    <w:rsid w:val="00C30524"/>
    <w:rsid w:val="00C516F1"/>
    <w:rsid w:val="00C656CB"/>
    <w:rsid w:val="00C806BE"/>
    <w:rsid w:val="00CB12E5"/>
    <w:rsid w:val="00CB2D7E"/>
    <w:rsid w:val="00CC5B6E"/>
    <w:rsid w:val="00CE41A3"/>
    <w:rsid w:val="00CE4B74"/>
    <w:rsid w:val="00CE5537"/>
    <w:rsid w:val="00CE79EB"/>
    <w:rsid w:val="00D124D8"/>
    <w:rsid w:val="00D2015F"/>
    <w:rsid w:val="00D2119D"/>
    <w:rsid w:val="00D274D9"/>
    <w:rsid w:val="00D4582B"/>
    <w:rsid w:val="00D8492C"/>
    <w:rsid w:val="00DA0EFE"/>
    <w:rsid w:val="00DC6E51"/>
    <w:rsid w:val="00E1771E"/>
    <w:rsid w:val="00E21A97"/>
    <w:rsid w:val="00E31ED4"/>
    <w:rsid w:val="00E3536B"/>
    <w:rsid w:val="00E416F2"/>
    <w:rsid w:val="00E51AE2"/>
    <w:rsid w:val="00E744DB"/>
    <w:rsid w:val="00E81C6D"/>
    <w:rsid w:val="00E96CAD"/>
    <w:rsid w:val="00EC5839"/>
    <w:rsid w:val="00EE318D"/>
    <w:rsid w:val="00F05437"/>
    <w:rsid w:val="00F0551B"/>
    <w:rsid w:val="00F24720"/>
    <w:rsid w:val="00F34E08"/>
    <w:rsid w:val="00F852E1"/>
    <w:rsid w:val="00FB07BE"/>
    <w:rsid w:val="00FB7363"/>
    <w:rsid w:val="00FD1F7E"/>
    <w:rsid w:val="00FE17CA"/>
    <w:rsid w:val="00FE200C"/>
    <w:rsid w:val="00FE672E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2529"/>
    <o:shapelayout v:ext="edit">
      <o:idmap v:ext="edit" data="1"/>
    </o:shapelayout>
  </w:shapeDefaults>
  <w:decimalSymbol w:val="."/>
  <w:listSeparator w:val=","/>
  <w14:docId w14:val="7180DD8A"/>
  <w15:docId w15:val="{FB2497BA-5E1F-40D1-B669-6F11F8D4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7BA4"/>
    <w:pPr>
      <w:widowControl w:val="0"/>
      <w:autoSpaceDE w:val="0"/>
      <w:autoSpaceDN w:val="0"/>
      <w:adjustRightInd w:val="0"/>
    </w:pPr>
    <w:rPr>
      <w:rFonts w:ascii="Verdana" w:hAnsi="Verdana" w:cs="Arial"/>
      <w:iCs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62C5F"/>
    <w:pPr>
      <w:keepNext/>
      <w:widowControl/>
      <w:autoSpaceDE/>
      <w:autoSpaceDN/>
      <w:adjustRightInd/>
      <w:spacing w:before="240" w:after="60"/>
      <w:outlineLvl w:val="0"/>
    </w:pPr>
    <w:rPr>
      <w:b/>
      <w:bCs/>
      <w:iCs w:val="0"/>
      <w:kern w:val="32"/>
      <w:sz w:val="32"/>
      <w:szCs w:val="32"/>
      <w:lang w:val="en-AU" w:eastAsia="en-AU"/>
    </w:rPr>
  </w:style>
  <w:style w:type="paragraph" w:styleId="Heading9">
    <w:name w:val="heading 9"/>
    <w:basedOn w:val="Normal"/>
    <w:next w:val="Normal"/>
    <w:qFormat/>
    <w:rsid w:val="005C6B5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76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6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1D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662C5F"/>
    <w:rPr>
      <w:rFonts w:ascii="Verdana" w:hAnsi="Verdana" w:cs="Arial"/>
      <w:b/>
      <w:bCs/>
      <w:kern w:val="32"/>
      <w:sz w:val="32"/>
      <w:szCs w:val="32"/>
      <w:lang w:val="en-AU" w:eastAsia="en-AU" w:bidi="ar-SA"/>
    </w:rPr>
  </w:style>
  <w:style w:type="table" w:styleId="TableGrid">
    <w:name w:val="Table Grid"/>
    <w:basedOn w:val="TableNormal"/>
    <w:rsid w:val="00662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1">
    <w:name w:val="Notes (1)"/>
    <w:basedOn w:val="Normal"/>
    <w:link w:val="Notes1Char"/>
    <w:rsid w:val="00662C5F"/>
    <w:pPr>
      <w:widowControl/>
      <w:tabs>
        <w:tab w:val="left" w:pos="720"/>
      </w:tabs>
      <w:autoSpaceDE/>
      <w:autoSpaceDN/>
      <w:adjustRightInd/>
      <w:ind w:left="1440" w:hanging="1440"/>
    </w:pPr>
    <w:rPr>
      <w:rFonts w:ascii="Times New Roman" w:hAnsi="Times New Roman"/>
      <w:iCs w:val="0"/>
    </w:rPr>
  </w:style>
  <w:style w:type="character" w:customStyle="1" w:styleId="Notes1Char">
    <w:name w:val="Notes (1) Char"/>
    <w:link w:val="Notes1"/>
    <w:rsid w:val="00662C5F"/>
    <w:rPr>
      <w:rFonts w:cs="Arial"/>
      <w:sz w:val="24"/>
      <w:szCs w:val="24"/>
      <w:lang w:val="en-US" w:eastAsia="en-US" w:bidi="ar-SA"/>
    </w:rPr>
  </w:style>
  <w:style w:type="paragraph" w:customStyle="1" w:styleId="Noparagraphstyle">
    <w:name w:val="[No paragraph style]"/>
    <w:rsid w:val="00596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val="en-GB" w:eastAsia="en-US"/>
    </w:rPr>
  </w:style>
  <w:style w:type="paragraph" w:customStyle="1" w:styleId="NormalParagraphStyle">
    <w:name w:val="NormalParagraphStyle"/>
    <w:basedOn w:val="Noparagraphstyle"/>
    <w:rsid w:val="0059649A"/>
  </w:style>
  <w:style w:type="character" w:styleId="Hyperlink">
    <w:name w:val="Hyperlink"/>
    <w:rsid w:val="0059649A"/>
    <w:rPr>
      <w:color w:val="0000FF"/>
      <w:u w:val="single"/>
    </w:rPr>
  </w:style>
  <w:style w:type="character" w:styleId="FollowedHyperlink">
    <w:name w:val="FollowedHyperlink"/>
    <w:rsid w:val="0059649A"/>
    <w:rPr>
      <w:color w:val="800080"/>
      <w:u w:val="single"/>
    </w:rPr>
  </w:style>
  <w:style w:type="paragraph" w:customStyle="1" w:styleId="ARIAL">
    <w:name w:val="ARIAL"/>
    <w:basedOn w:val="Normal"/>
    <w:rsid w:val="0060040F"/>
    <w:pPr>
      <w:widowControl/>
      <w:autoSpaceDE/>
      <w:autoSpaceDN/>
      <w:adjustRightInd/>
    </w:pPr>
    <w:rPr>
      <w:rFonts w:ascii="Times New Roman" w:hAnsi="Times New Roman" w:cs="Times New Roman"/>
      <w:iCs w:val="0"/>
      <w:sz w:val="24"/>
      <w:szCs w:val="20"/>
      <w:lang w:val="en-AU" w:eastAsia="en-AU"/>
    </w:rPr>
  </w:style>
  <w:style w:type="paragraph" w:styleId="BodyText3">
    <w:name w:val="Body Text 3"/>
    <w:basedOn w:val="Normal"/>
    <w:rsid w:val="00205F3F"/>
    <w:pPr>
      <w:widowControl/>
      <w:autoSpaceDE/>
      <w:autoSpaceDN/>
      <w:adjustRightInd/>
      <w:spacing w:after="120"/>
    </w:pPr>
    <w:rPr>
      <w:rFonts w:ascii="Times New Roman" w:hAnsi="Times New Roman" w:cs="Times New Roman"/>
      <w:b/>
      <w:iCs w:val="0"/>
      <w:sz w:val="24"/>
      <w:szCs w:val="20"/>
      <w:lang w:eastAsia="en-AU"/>
    </w:rPr>
  </w:style>
  <w:style w:type="paragraph" w:customStyle="1" w:styleId="H4">
    <w:name w:val="H4"/>
    <w:basedOn w:val="Normal"/>
    <w:next w:val="Normal"/>
    <w:rsid w:val="00205F3F"/>
    <w:pPr>
      <w:keepNext/>
      <w:widowControl/>
      <w:autoSpaceDE/>
      <w:autoSpaceDN/>
      <w:adjustRightInd/>
      <w:spacing w:before="100" w:after="100"/>
      <w:outlineLvl w:val="4"/>
    </w:pPr>
    <w:rPr>
      <w:rFonts w:ascii="Times New Roman" w:hAnsi="Times New Roman" w:cs="Times New Roman"/>
      <w:b/>
      <w:iCs w:val="0"/>
      <w:snapToGrid w:val="0"/>
      <w:sz w:val="24"/>
      <w:szCs w:val="20"/>
      <w:lang w:val="en-AU"/>
    </w:rPr>
  </w:style>
  <w:style w:type="paragraph" w:customStyle="1" w:styleId="Normal2">
    <w:name w:val="Normal 2"/>
    <w:basedOn w:val="Normal"/>
    <w:rsid w:val="005C6B57"/>
    <w:pPr>
      <w:widowControl/>
      <w:numPr>
        <w:ilvl w:val="12"/>
      </w:numPr>
      <w:autoSpaceDE/>
      <w:autoSpaceDN/>
      <w:adjustRightInd/>
      <w:spacing w:after="120"/>
      <w:ind w:right="-108"/>
      <w:jc w:val="both"/>
    </w:pPr>
    <w:rPr>
      <w:rFonts w:ascii="Arial" w:hAnsi="Arial"/>
      <w:iCs w:val="0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7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equity@latrobe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ltu.edu.au\GroupDrives\PRIVATE%20-%20CA%20-%20EquityDiversity%20-%20Staff\Admin\Disability\Information%20Sheets%20and%20Forms\2018%20Information%20sheets%20&amp;%20forms\Registration%20forms%202018\a.reid2@latrobe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quitybendigo@latrobe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urtney.henderson@latrobe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quaglio@latrobe.edu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trobe.edu.au/students/wellbeing" TargetMode="External"/><Relationship Id="rId2" Type="http://schemas.openxmlformats.org/officeDocument/2006/relationships/hyperlink" Target="http://www.latrobe.edu.au/students/wellbei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DRay\Desktop\LTU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D888-FF02-407C-974D-FF8A96BB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LTU Letterhead</Template>
  <TotalTime>29</TotalTime>
  <Pages>2</Pages>
  <Words>207</Words>
  <Characters>2750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2952</CharactersWithSpaces>
  <SharedDoc>false</SharedDoc>
  <HyperlinkBase/>
  <HLinks>
    <vt:vector size="30" baseType="variant">
      <vt:variant>
        <vt:i4>2621468</vt:i4>
      </vt:variant>
      <vt:variant>
        <vt:i4>9</vt:i4>
      </vt:variant>
      <vt:variant>
        <vt:i4>0</vt:i4>
      </vt:variant>
      <vt:variant>
        <vt:i4>5</vt:i4>
      </vt:variant>
      <vt:variant>
        <vt:lpwstr>mailto:j.nunn@latrobe.edu.au</vt:lpwstr>
      </vt:variant>
      <vt:variant>
        <vt:lpwstr/>
      </vt:variant>
      <vt:variant>
        <vt:i4>4849705</vt:i4>
      </vt:variant>
      <vt:variant>
        <vt:i4>6</vt:i4>
      </vt:variant>
      <vt:variant>
        <vt:i4>0</vt:i4>
      </vt:variant>
      <vt:variant>
        <vt:i4>5</vt:i4>
      </vt:variant>
      <vt:variant>
        <vt:lpwstr>mailto:equality@latrobe.edu.au</vt:lpwstr>
      </vt:variant>
      <vt:variant>
        <vt:lpwstr/>
      </vt:variant>
      <vt:variant>
        <vt:i4>196729</vt:i4>
      </vt:variant>
      <vt:variant>
        <vt:i4>3</vt:i4>
      </vt:variant>
      <vt:variant>
        <vt:i4>0</vt:i4>
      </vt:variant>
      <vt:variant>
        <vt:i4>5</vt:i4>
      </vt:variant>
      <vt:variant>
        <vt:lpwstr>mailto:equalitybendigo@latrobe.edu.au</vt:lpwstr>
      </vt:variant>
      <vt:variant>
        <vt:lpwstr/>
      </vt:variant>
      <vt:variant>
        <vt:i4>2621468</vt:i4>
      </vt:variant>
      <vt:variant>
        <vt:i4>0</vt:i4>
      </vt:variant>
      <vt:variant>
        <vt:i4>0</vt:i4>
      </vt:variant>
      <vt:variant>
        <vt:i4>5</vt:i4>
      </vt:variant>
      <vt:variant>
        <vt:lpwstr>mailto:dlo.aw@latrobe.edu.au</vt:lpwstr>
      </vt:variant>
      <vt:variant>
        <vt:lpwstr/>
      </vt:variant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http://www.latrobe.edu.au/equality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Josephine Chu</cp:lastModifiedBy>
  <cp:revision>14</cp:revision>
  <cp:lastPrinted>2019-09-26T00:44:00Z</cp:lastPrinted>
  <dcterms:created xsi:type="dcterms:W3CDTF">2019-09-25T00:37:00Z</dcterms:created>
  <dcterms:modified xsi:type="dcterms:W3CDTF">2019-09-26T04:22:00Z</dcterms:modified>
</cp:coreProperties>
</file>