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9A3CF" w14:textId="77777777" w:rsidR="007841A9" w:rsidRPr="00994235" w:rsidRDefault="007841A9" w:rsidP="002E177F"/>
    <w:p w14:paraId="3D8DE064" w14:textId="62E6B863" w:rsidR="007841A9" w:rsidRPr="00994235" w:rsidRDefault="000F3543" w:rsidP="002E177F">
      <w:r w:rsidRPr="00BE01EF">
        <w:rPr>
          <w:noProof/>
          <w:lang w:eastAsia="en-AU"/>
        </w:rPr>
        <w:drawing>
          <wp:inline distT="0" distB="0" distL="0" distR="0" wp14:anchorId="483CA9F9" wp14:editId="5A518089">
            <wp:extent cx="1834509" cy="53079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bookmarkStart w:id="0" w:name="_GoBack"/>
      <w:bookmarkEnd w:id="0"/>
    </w:p>
    <w:p w14:paraId="06E62BE8" w14:textId="77777777" w:rsidR="007841A9" w:rsidRPr="00994235" w:rsidRDefault="007841A9" w:rsidP="002E177F"/>
    <w:p w14:paraId="472F1303" w14:textId="77777777" w:rsidR="007841A9" w:rsidRPr="00994235" w:rsidRDefault="008B155E" w:rsidP="002E177F">
      <w:r>
        <w:rPr>
          <w:noProof/>
          <w:lang w:eastAsia="en-AU"/>
        </w:rPr>
        <mc:AlternateContent>
          <mc:Choice Requires="wps">
            <w:drawing>
              <wp:anchor distT="0" distB="0" distL="114300" distR="114300" simplePos="0" relativeHeight="251676160" behindDoc="0" locked="0" layoutInCell="0" allowOverlap="1" wp14:anchorId="77797C52" wp14:editId="0AA3504D">
                <wp:simplePos x="0" y="0"/>
                <wp:positionH relativeFrom="page">
                  <wp:posOffset>969010</wp:posOffset>
                </wp:positionH>
                <wp:positionV relativeFrom="page">
                  <wp:posOffset>1327785</wp:posOffset>
                </wp:positionV>
                <wp:extent cx="5725795" cy="0"/>
                <wp:effectExtent l="26035" t="22860" r="20320" b="24765"/>
                <wp:wrapNone/>
                <wp:docPr id="69"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795"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69C9E664" id="_x0000_t32" coordsize="21600,21600" o:spt="32" o:oned="t" path="m,l21600,21600e" filled="f">
                <v:path arrowok="t" fillok="f" o:connecttype="none"/>
                <o:lock v:ext="edit" shapetype="t"/>
              </v:shapetype>
              <v:shape id="AutoShape 247" o:spid="_x0000_s1026" type="#_x0000_t32" style="position:absolute;margin-left:76.3pt;margin-top:104.55pt;width:450.85pt;height:0;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" o:allowincell="f" strokecolor="red" strokeweight="3pt">
                <w10:wrap anchorx="page" anchory="page"/>
              </v:shape>
            </w:pict>
          </mc:Fallback>
        </mc:AlternateContent>
      </w:r>
      <w:r w:rsidR="00331713">
        <w:tab/>
      </w:r>
    </w:p>
    <w:p w14:paraId="73F9289D" w14:textId="77777777" w:rsidR="007841A9" w:rsidRPr="00994235" w:rsidRDefault="007841A9" w:rsidP="002E177F"/>
    <w:p w14:paraId="3897F6A9" w14:textId="77777777" w:rsidR="007841A9" w:rsidRPr="00994235" w:rsidRDefault="007841A9" w:rsidP="002E177F"/>
    <w:p w14:paraId="38DE9354" w14:textId="77777777" w:rsidR="00AE6196" w:rsidRPr="009C1DE1" w:rsidRDefault="00C115D5" w:rsidP="002E177F">
      <w:pPr>
        <w:rPr>
          <w:color w:val="C0504D" w:themeColor="accent2"/>
          <w:sz w:val="152"/>
          <w:szCs w:val="152"/>
        </w:rPr>
      </w:pPr>
      <w:bookmarkStart w:id="1" w:name="_Toc454891848"/>
      <w:bookmarkStart w:id="2" w:name="_Toc455413852"/>
      <w:bookmarkStart w:id="3" w:name="_Toc455479557"/>
      <w:bookmarkStart w:id="4" w:name="_Toc455499258"/>
      <w:r w:rsidRPr="009C1DE1">
        <w:rPr>
          <w:color w:val="C0504D" w:themeColor="accent2"/>
          <w:sz w:val="152"/>
          <w:szCs w:val="152"/>
        </w:rPr>
        <w:t xml:space="preserve">An </w:t>
      </w:r>
      <w:r w:rsidR="00AE6196" w:rsidRPr="009C1DE1">
        <w:rPr>
          <w:color w:val="C0504D" w:themeColor="accent2"/>
          <w:sz w:val="152"/>
          <w:szCs w:val="152"/>
        </w:rPr>
        <w:t>Introduction to</w:t>
      </w:r>
      <w:bookmarkEnd w:id="1"/>
      <w:bookmarkEnd w:id="2"/>
      <w:bookmarkEnd w:id="3"/>
      <w:bookmarkEnd w:id="4"/>
      <w:r w:rsidR="00AE6196" w:rsidRPr="009C1DE1">
        <w:rPr>
          <w:color w:val="C0504D" w:themeColor="accent2"/>
          <w:sz w:val="152"/>
          <w:szCs w:val="152"/>
        </w:rPr>
        <w:t xml:space="preserve"> </w:t>
      </w:r>
    </w:p>
    <w:p w14:paraId="4DC6C080" w14:textId="77777777" w:rsidR="007B5F16" w:rsidRPr="00C115D5" w:rsidRDefault="00AE6196" w:rsidP="002E177F">
      <w:bookmarkStart w:id="5" w:name="_Toc454891849"/>
      <w:bookmarkStart w:id="6" w:name="_Toc455413853"/>
      <w:bookmarkStart w:id="7" w:name="_Toc455479558"/>
      <w:bookmarkStart w:id="8" w:name="_Toc455499259"/>
      <w:r w:rsidRPr="009C1DE1">
        <w:rPr>
          <w:color w:val="C0504D" w:themeColor="accent2"/>
          <w:sz w:val="152"/>
          <w:szCs w:val="152"/>
        </w:rPr>
        <w:t>iThenticate</w:t>
      </w:r>
      <w:bookmarkEnd w:id="5"/>
      <w:bookmarkEnd w:id="6"/>
      <w:bookmarkEnd w:id="7"/>
      <w:bookmarkEnd w:id="8"/>
      <w:r w:rsidR="00FB0B4A" w:rsidRPr="009C1DE1">
        <w:rPr>
          <w:color w:val="C0504D" w:themeColor="accent2"/>
          <w:sz w:val="144"/>
          <w:szCs w:val="144"/>
        </w:rPr>
        <w:t xml:space="preserve">  </w:t>
      </w:r>
      <w:r w:rsidR="000E284D" w:rsidRPr="000E284D">
        <w:rPr>
          <w:vertAlign w:val="superscript"/>
        </w:rPr>
        <w:t>TM</w:t>
      </w:r>
    </w:p>
    <w:p w14:paraId="5CD3D72C" w14:textId="77777777" w:rsidR="00AE6196" w:rsidRPr="00614038" w:rsidRDefault="00AE6196" w:rsidP="002E177F"/>
    <w:p w14:paraId="45F2A9AC" w14:textId="77777777" w:rsidR="007841A9" w:rsidRDefault="007841A9" w:rsidP="002E177F"/>
    <w:p w14:paraId="0963FA8A" w14:textId="77777777" w:rsidR="007841A9" w:rsidRPr="00994235" w:rsidRDefault="007841A9" w:rsidP="002E177F"/>
    <w:p w14:paraId="5B8F2572" w14:textId="77777777" w:rsidR="007841A9" w:rsidRDefault="007841A9" w:rsidP="002E177F"/>
    <w:p w14:paraId="1D9C71CA" w14:textId="77777777" w:rsidR="00331713" w:rsidRPr="00994235" w:rsidRDefault="00331713" w:rsidP="002E177F"/>
    <w:p w14:paraId="15C61107" w14:textId="77777777" w:rsidR="007841A9" w:rsidRPr="00994235" w:rsidRDefault="007841A9" w:rsidP="002E177F"/>
    <w:p w14:paraId="6A87E752" w14:textId="77777777" w:rsidR="00565C59" w:rsidRPr="00994235" w:rsidRDefault="00565C59" w:rsidP="002E177F"/>
    <w:p w14:paraId="7AC23450" w14:textId="77777777" w:rsidR="00697F54" w:rsidRDefault="00697F54" w:rsidP="002E177F">
      <w:pPr>
        <w:rPr>
          <w:rStyle w:val="IntenseEmphasis"/>
          <w:color w:val="auto"/>
        </w:rPr>
      </w:pPr>
    </w:p>
    <w:p w14:paraId="075DE71D" w14:textId="77777777" w:rsidR="00F01A48" w:rsidRDefault="00F01A48" w:rsidP="002E177F">
      <w:pPr>
        <w:rPr>
          <w:rStyle w:val="IntenseEmphasis"/>
          <w:rFonts w:ascii="Arial" w:hAnsi="Arial" w:cs="Arial"/>
          <w:color w:val="auto"/>
        </w:rPr>
      </w:pPr>
      <w:r>
        <w:rPr>
          <w:rStyle w:val="IntenseEmphasis"/>
          <w:rFonts w:ascii="Arial" w:hAnsi="Arial" w:cs="Arial"/>
          <w:color w:val="auto"/>
        </w:rPr>
        <w:lastRenderedPageBreak/>
        <w:br w:type="page"/>
      </w:r>
    </w:p>
    <w:p w14:paraId="3877F55D" w14:textId="77777777" w:rsidR="00DD3DE5" w:rsidRDefault="00DD3DE5" w:rsidP="002E177F">
      <w:pPr>
        <w:rPr>
          <w:rStyle w:val="IntenseEmphasis"/>
          <w:rFonts w:ascii="Arial" w:hAnsi="Arial" w:cs="Arial"/>
          <w:color w:val="auto"/>
        </w:rPr>
      </w:pPr>
    </w:p>
    <w:p w14:paraId="1D929BA3" w14:textId="77777777" w:rsidR="00577B80" w:rsidRPr="00A13B3D" w:rsidRDefault="00577B80" w:rsidP="002E177F">
      <w:pPr>
        <w:rPr>
          <w:rStyle w:val="IntenseEmphasis"/>
          <w:rFonts w:ascii="Arial" w:hAnsi="Arial" w:cs="Arial"/>
          <w:color w:val="auto"/>
        </w:rPr>
      </w:pPr>
      <w:r w:rsidRPr="00A13B3D">
        <w:rPr>
          <w:rStyle w:val="IntenseEmphasis"/>
          <w:rFonts w:ascii="Arial" w:hAnsi="Arial" w:cs="Arial"/>
          <w:color w:val="auto"/>
        </w:rPr>
        <w:t>Copyright © La Trobe University</w:t>
      </w:r>
    </w:p>
    <w:p w14:paraId="1C698246" w14:textId="77777777" w:rsidR="00577B80" w:rsidRPr="00994235" w:rsidRDefault="00577B80" w:rsidP="002E177F">
      <w:pPr>
        <w:pStyle w:val="NormalWeb"/>
      </w:pPr>
      <w:r w:rsidRPr="00994235">
        <w:t>Copyright in the information in this manual is vested in La Trobe University pursuant to the Australian Copyright Act 1968. Unless otherwise stated, no part may be reproduced by any process, unless permitted by the</w:t>
      </w:r>
      <w:r w:rsidR="00143C24">
        <w:t xml:space="preserve"> Australian Copyright Act 1968 </w:t>
      </w:r>
      <w:r w:rsidRPr="00994235">
        <w:t>or used for any commercial purposes without the written permission of La Trobe University.</w:t>
      </w:r>
    </w:p>
    <w:p w14:paraId="16B78AE7" w14:textId="77777777" w:rsidR="00577B80" w:rsidRPr="00A13B3D" w:rsidRDefault="00577B80" w:rsidP="002E177F">
      <w:pPr>
        <w:rPr>
          <w:rStyle w:val="IntenseEmphasis"/>
          <w:rFonts w:ascii="Arial" w:hAnsi="Arial" w:cs="Arial"/>
          <w:color w:val="auto"/>
        </w:rPr>
      </w:pPr>
      <w:r w:rsidRPr="00A13B3D">
        <w:rPr>
          <w:rStyle w:val="IntenseEmphasis"/>
          <w:rFonts w:ascii="Arial" w:hAnsi="Arial" w:cs="Arial"/>
          <w:color w:val="auto"/>
        </w:rPr>
        <w:t>Disclaimer</w:t>
      </w:r>
    </w:p>
    <w:p w14:paraId="1A5880BC" w14:textId="77777777" w:rsidR="00577B80" w:rsidRPr="00994235" w:rsidRDefault="00577B80" w:rsidP="002E177F">
      <w:pPr>
        <w:pStyle w:val="NormalWeb"/>
      </w:pPr>
      <w:r w:rsidRPr="00994235">
        <w:t>While every effort has been made by La Trobe University to ensure that the information in this manual is up to date and accurate, La Trobe University does not give any guarantees, undertakings or warranties in relation to the accuracy, completeness and</w:t>
      </w:r>
      <w:r w:rsidR="00143C24">
        <w:t xml:space="preserve"> up to date status of the </w:t>
      </w:r>
      <w:r w:rsidRPr="00994235">
        <w:t>information.</w:t>
      </w:r>
    </w:p>
    <w:p w14:paraId="504F6458" w14:textId="77777777" w:rsidR="00577B80" w:rsidRPr="00994235" w:rsidRDefault="00577B80" w:rsidP="002E177F">
      <w:pPr>
        <w:pStyle w:val="NormalWeb"/>
      </w:pPr>
      <w:r w:rsidRPr="00994235">
        <w:t xml:space="preserve">La </w:t>
      </w:r>
      <w:smartTag w:uri="urn:schemas-microsoft-com:office:smarttags" w:element="place">
        <w:smartTag w:uri="urn:schemas-microsoft-com:office:smarttags" w:element="PlaceName">
          <w:r w:rsidRPr="00994235">
            <w:t>Trobe</w:t>
          </w:r>
        </w:smartTag>
        <w:r w:rsidRPr="00994235">
          <w:t xml:space="preserve"> </w:t>
        </w:r>
        <w:smartTag w:uri="urn:schemas-microsoft-com:office:smarttags" w:element="PlaceType">
          <w:r w:rsidRPr="00994235">
            <w:t>University</w:t>
          </w:r>
        </w:smartTag>
      </w:smartTag>
      <w:r w:rsidRPr="00994235">
        <w:t xml:space="preserve"> will not be liable for any loss or damage suffered by any person arising out of the reliance of any information in this manual.</w:t>
      </w:r>
    </w:p>
    <w:p w14:paraId="10C958B7" w14:textId="77777777" w:rsidR="00577B80" w:rsidRPr="00994235" w:rsidRDefault="00577B80" w:rsidP="002E177F">
      <w:pPr>
        <w:pStyle w:val="NormalWeb"/>
      </w:pPr>
      <w:r w:rsidRPr="00994235">
        <w:t xml:space="preserve">La </w:t>
      </w:r>
      <w:smartTag w:uri="urn:schemas-microsoft-com:office:smarttags" w:element="place">
        <w:smartTag w:uri="urn:schemas-microsoft-com:office:smarttags" w:element="PlaceName">
          <w:r w:rsidRPr="00994235">
            <w:t>Trobe</w:t>
          </w:r>
        </w:smartTag>
        <w:r w:rsidRPr="00994235">
          <w:t xml:space="preserve"> </w:t>
        </w:r>
        <w:smartTag w:uri="urn:schemas-microsoft-com:office:smarttags" w:element="PlaceType">
          <w:r w:rsidRPr="00994235">
            <w:t>University</w:t>
          </w:r>
        </w:smartTag>
      </w:smartTag>
      <w:r w:rsidRPr="00994235">
        <w:t xml:space="preserve"> accepts no responsibility or liability for the content available at any of the web sites referred to in this manual.</w:t>
      </w:r>
    </w:p>
    <w:p w14:paraId="175D28AB" w14:textId="77777777" w:rsidR="00577B80" w:rsidRPr="00A13B3D" w:rsidRDefault="00607337" w:rsidP="002E177F">
      <w:pPr>
        <w:rPr>
          <w:rStyle w:val="IntenseEmphasis"/>
          <w:rFonts w:ascii="Arial" w:hAnsi="Arial" w:cs="Arial"/>
          <w:color w:val="auto"/>
        </w:rPr>
      </w:pPr>
      <w:r w:rsidRPr="00A13B3D">
        <w:rPr>
          <w:rStyle w:val="IntenseEmphasis"/>
          <w:rFonts w:ascii="Arial" w:hAnsi="Arial" w:cs="Arial"/>
          <w:color w:val="auto"/>
        </w:rPr>
        <w:t>Trademark</w:t>
      </w:r>
    </w:p>
    <w:p w14:paraId="6BEDE6D5" w14:textId="77777777" w:rsidR="00577B80" w:rsidRPr="00994235" w:rsidRDefault="008B155E" w:rsidP="002E177F">
      <w:pPr>
        <w:pStyle w:val="NormalWeb"/>
      </w:pPr>
      <w:r>
        <w:t>iThenticate is a</w:t>
      </w:r>
      <w:r w:rsidR="00577B80" w:rsidRPr="00994235">
        <w:t xml:space="preserve"> trademark of </w:t>
      </w:r>
      <w:r>
        <w:t>iParadigms, LLC.</w:t>
      </w:r>
    </w:p>
    <w:p w14:paraId="20BD7ADB" w14:textId="77777777" w:rsidR="00577B80" w:rsidRPr="00994235" w:rsidRDefault="00577B80" w:rsidP="002E177F"/>
    <w:p w14:paraId="201EF89B" w14:textId="77777777" w:rsidR="00BC2192" w:rsidRPr="00994235" w:rsidRDefault="00BC2192" w:rsidP="002E177F"/>
    <w:p w14:paraId="7DB055D9" w14:textId="77777777" w:rsidR="0018579C" w:rsidRPr="009B1CBD" w:rsidRDefault="003A78B6" w:rsidP="002E177F">
      <w:pPr>
        <w:pStyle w:val="Heading1"/>
      </w:pPr>
      <w:r>
        <w:br w:type="page"/>
      </w:r>
      <w:bookmarkStart w:id="9" w:name="_Toc454891852"/>
      <w:bookmarkStart w:id="10" w:name="_Toc455499262"/>
      <w:bookmarkStart w:id="11" w:name="_Toc456015860"/>
      <w:bookmarkStart w:id="12" w:name="_Toc456364271"/>
      <w:bookmarkStart w:id="13" w:name="_Toc456605492"/>
      <w:bookmarkStart w:id="14" w:name="_Toc458076159"/>
      <w:bookmarkStart w:id="15" w:name="_Toc458077130"/>
      <w:bookmarkStart w:id="16" w:name="_Toc459304531"/>
      <w:bookmarkStart w:id="17" w:name="_Toc459908134"/>
      <w:r w:rsidR="000B32F7" w:rsidRPr="009B1CBD">
        <w:lastRenderedPageBreak/>
        <w:t>Table of Contents</w:t>
      </w:r>
      <w:bookmarkEnd w:id="9"/>
      <w:bookmarkEnd w:id="10"/>
      <w:bookmarkEnd w:id="11"/>
      <w:bookmarkEnd w:id="12"/>
      <w:bookmarkEnd w:id="13"/>
      <w:bookmarkEnd w:id="14"/>
      <w:bookmarkEnd w:id="15"/>
      <w:bookmarkEnd w:id="16"/>
      <w:bookmarkEnd w:id="17"/>
    </w:p>
    <w:p w14:paraId="70DA5AB8" w14:textId="6283A0A8" w:rsidR="004E4E62" w:rsidRDefault="00B13502">
      <w:pPr>
        <w:pStyle w:val="TOC1"/>
        <w:rPr>
          <w:rFonts w:eastAsiaTheme="minorEastAsia" w:cstheme="minorBidi"/>
          <w:sz w:val="22"/>
          <w:szCs w:val="22"/>
          <w:lang w:eastAsia="en-AU"/>
        </w:rPr>
      </w:pPr>
      <w:r>
        <w:fldChar w:fldCharType="begin"/>
      </w:r>
      <w:r>
        <w:instrText xml:space="preserve"> TOC \o "1-3" \h \z \u </w:instrText>
      </w:r>
      <w:r>
        <w:fldChar w:fldCharType="separate"/>
      </w:r>
      <w:hyperlink w:anchor="_Toc459908135" w:history="1">
        <w:r w:rsidR="004E4E62" w:rsidRPr="00794CD6">
          <w:rPr>
            <w:rStyle w:val="Hyperlink"/>
          </w:rPr>
          <w:t>Session Objectives</w:t>
        </w:r>
        <w:r w:rsidR="004E4E62">
          <w:rPr>
            <w:webHidden/>
          </w:rPr>
          <w:tab/>
        </w:r>
        <w:r w:rsidR="004E4E62">
          <w:rPr>
            <w:webHidden/>
          </w:rPr>
          <w:fldChar w:fldCharType="begin"/>
        </w:r>
        <w:r w:rsidR="004E4E62">
          <w:rPr>
            <w:webHidden/>
          </w:rPr>
          <w:instrText xml:space="preserve"> PAGEREF _Toc459908135 \h </w:instrText>
        </w:r>
        <w:r w:rsidR="004E4E62">
          <w:rPr>
            <w:webHidden/>
          </w:rPr>
        </w:r>
        <w:r w:rsidR="004E4E62">
          <w:rPr>
            <w:webHidden/>
          </w:rPr>
          <w:fldChar w:fldCharType="separate"/>
        </w:r>
        <w:r w:rsidR="00077810">
          <w:rPr>
            <w:webHidden/>
          </w:rPr>
          <w:t>5</w:t>
        </w:r>
        <w:r w:rsidR="004E4E62">
          <w:rPr>
            <w:webHidden/>
          </w:rPr>
          <w:fldChar w:fldCharType="end"/>
        </w:r>
      </w:hyperlink>
    </w:p>
    <w:p w14:paraId="03D72C79" w14:textId="04B3FB2B" w:rsidR="004E4E62" w:rsidRDefault="00E30663">
      <w:pPr>
        <w:pStyle w:val="TOC1"/>
        <w:rPr>
          <w:rFonts w:eastAsiaTheme="minorEastAsia" w:cstheme="minorBidi"/>
          <w:sz w:val="22"/>
          <w:szCs w:val="22"/>
          <w:lang w:eastAsia="en-AU"/>
        </w:rPr>
      </w:pPr>
      <w:hyperlink w:anchor="_Toc459908136" w:history="1">
        <w:r w:rsidR="004E4E62" w:rsidRPr="00794CD6">
          <w:rPr>
            <w:rStyle w:val="Hyperlink"/>
          </w:rPr>
          <w:t>Topic 1 – Let’s get started</w:t>
        </w:r>
        <w:r w:rsidR="004E4E62">
          <w:rPr>
            <w:webHidden/>
          </w:rPr>
          <w:tab/>
        </w:r>
        <w:r w:rsidR="004E4E62">
          <w:rPr>
            <w:webHidden/>
          </w:rPr>
          <w:fldChar w:fldCharType="begin"/>
        </w:r>
        <w:r w:rsidR="004E4E62">
          <w:rPr>
            <w:webHidden/>
          </w:rPr>
          <w:instrText xml:space="preserve"> PAGEREF _Toc459908136 \h </w:instrText>
        </w:r>
        <w:r w:rsidR="004E4E62">
          <w:rPr>
            <w:webHidden/>
          </w:rPr>
        </w:r>
        <w:r w:rsidR="004E4E62">
          <w:rPr>
            <w:webHidden/>
          </w:rPr>
          <w:fldChar w:fldCharType="separate"/>
        </w:r>
        <w:r w:rsidR="00077810">
          <w:rPr>
            <w:webHidden/>
          </w:rPr>
          <w:t>6</w:t>
        </w:r>
        <w:r w:rsidR="004E4E62">
          <w:rPr>
            <w:webHidden/>
          </w:rPr>
          <w:fldChar w:fldCharType="end"/>
        </w:r>
      </w:hyperlink>
    </w:p>
    <w:p w14:paraId="70D1D986" w14:textId="1FB78E08" w:rsidR="004E4E62" w:rsidRDefault="00E30663">
      <w:pPr>
        <w:pStyle w:val="TOC2"/>
        <w:rPr>
          <w:rFonts w:eastAsiaTheme="minorEastAsia" w:cstheme="minorBidi"/>
          <w:sz w:val="22"/>
          <w:szCs w:val="22"/>
          <w:lang w:eastAsia="en-AU"/>
        </w:rPr>
      </w:pPr>
      <w:hyperlink w:anchor="_Toc459908137" w:history="1">
        <w:r w:rsidR="004E4E62" w:rsidRPr="00794CD6">
          <w:rPr>
            <w:rStyle w:val="Hyperlink"/>
          </w:rPr>
          <w:t>Research Integrity</w:t>
        </w:r>
        <w:r w:rsidR="004E4E62">
          <w:rPr>
            <w:webHidden/>
          </w:rPr>
          <w:tab/>
        </w:r>
        <w:r w:rsidR="004E4E62">
          <w:rPr>
            <w:webHidden/>
          </w:rPr>
          <w:fldChar w:fldCharType="begin"/>
        </w:r>
        <w:r w:rsidR="004E4E62">
          <w:rPr>
            <w:webHidden/>
          </w:rPr>
          <w:instrText xml:space="preserve"> PAGEREF _Toc459908137 \h </w:instrText>
        </w:r>
        <w:r w:rsidR="004E4E62">
          <w:rPr>
            <w:webHidden/>
          </w:rPr>
        </w:r>
        <w:r w:rsidR="004E4E62">
          <w:rPr>
            <w:webHidden/>
          </w:rPr>
          <w:fldChar w:fldCharType="separate"/>
        </w:r>
        <w:r w:rsidR="00077810">
          <w:rPr>
            <w:webHidden/>
          </w:rPr>
          <w:t>6</w:t>
        </w:r>
        <w:r w:rsidR="004E4E62">
          <w:rPr>
            <w:webHidden/>
          </w:rPr>
          <w:fldChar w:fldCharType="end"/>
        </w:r>
      </w:hyperlink>
    </w:p>
    <w:p w14:paraId="3D92D308" w14:textId="5E90B2A1" w:rsidR="004E4E62" w:rsidRDefault="00E30663">
      <w:pPr>
        <w:pStyle w:val="TOC2"/>
        <w:rPr>
          <w:rFonts w:eastAsiaTheme="minorEastAsia" w:cstheme="minorBidi"/>
          <w:sz w:val="22"/>
          <w:szCs w:val="22"/>
          <w:lang w:eastAsia="en-AU"/>
        </w:rPr>
      </w:pPr>
      <w:hyperlink w:anchor="_Toc459908138" w:history="1">
        <w:r w:rsidR="004E4E62" w:rsidRPr="00794CD6">
          <w:rPr>
            <w:rStyle w:val="Hyperlink"/>
          </w:rPr>
          <w:t>What is iThenticate?</w:t>
        </w:r>
        <w:r w:rsidR="004E4E62">
          <w:rPr>
            <w:webHidden/>
          </w:rPr>
          <w:tab/>
        </w:r>
        <w:r w:rsidR="004E4E62">
          <w:rPr>
            <w:webHidden/>
          </w:rPr>
          <w:fldChar w:fldCharType="begin"/>
        </w:r>
        <w:r w:rsidR="004E4E62">
          <w:rPr>
            <w:webHidden/>
          </w:rPr>
          <w:instrText xml:space="preserve"> PAGEREF _Toc459908138 \h </w:instrText>
        </w:r>
        <w:r w:rsidR="004E4E62">
          <w:rPr>
            <w:webHidden/>
          </w:rPr>
        </w:r>
        <w:r w:rsidR="004E4E62">
          <w:rPr>
            <w:webHidden/>
          </w:rPr>
          <w:fldChar w:fldCharType="separate"/>
        </w:r>
        <w:r w:rsidR="00077810">
          <w:rPr>
            <w:webHidden/>
          </w:rPr>
          <w:t>7</w:t>
        </w:r>
        <w:r w:rsidR="004E4E62">
          <w:rPr>
            <w:webHidden/>
          </w:rPr>
          <w:fldChar w:fldCharType="end"/>
        </w:r>
      </w:hyperlink>
    </w:p>
    <w:p w14:paraId="44B69C5E" w14:textId="5A9AC348" w:rsidR="004E4E62" w:rsidRDefault="00E30663">
      <w:pPr>
        <w:pStyle w:val="TOC2"/>
        <w:rPr>
          <w:rFonts w:eastAsiaTheme="minorEastAsia" w:cstheme="minorBidi"/>
          <w:sz w:val="22"/>
          <w:szCs w:val="22"/>
          <w:lang w:eastAsia="en-AU"/>
        </w:rPr>
      </w:pPr>
      <w:hyperlink w:anchor="_Toc459908139" w:history="1">
        <w:r w:rsidR="004E4E62" w:rsidRPr="00794CD6">
          <w:rPr>
            <w:rStyle w:val="Hyperlink"/>
          </w:rPr>
          <w:t>Why use iThenticate?</w:t>
        </w:r>
        <w:r w:rsidR="004E4E62">
          <w:rPr>
            <w:webHidden/>
          </w:rPr>
          <w:tab/>
        </w:r>
        <w:r w:rsidR="004E4E62">
          <w:rPr>
            <w:webHidden/>
          </w:rPr>
          <w:fldChar w:fldCharType="begin"/>
        </w:r>
        <w:r w:rsidR="004E4E62">
          <w:rPr>
            <w:webHidden/>
          </w:rPr>
          <w:instrText xml:space="preserve"> PAGEREF _Toc459908139 \h </w:instrText>
        </w:r>
        <w:r w:rsidR="004E4E62">
          <w:rPr>
            <w:webHidden/>
          </w:rPr>
        </w:r>
        <w:r w:rsidR="004E4E62">
          <w:rPr>
            <w:webHidden/>
          </w:rPr>
          <w:fldChar w:fldCharType="separate"/>
        </w:r>
        <w:r w:rsidR="00077810">
          <w:rPr>
            <w:webHidden/>
          </w:rPr>
          <w:t>7</w:t>
        </w:r>
        <w:r w:rsidR="004E4E62">
          <w:rPr>
            <w:webHidden/>
          </w:rPr>
          <w:fldChar w:fldCharType="end"/>
        </w:r>
      </w:hyperlink>
    </w:p>
    <w:p w14:paraId="2C99A069" w14:textId="5BA2AA33" w:rsidR="004E4E62" w:rsidRDefault="00E30663">
      <w:pPr>
        <w:pStyle w:val="TOC3"/>
        <w:rPr>
          <w:rFonts w:eastAsiaTheme="minorEastAsia" w:cstheme="minorBidi"/>
          <w:noProof/>
          <w:sz w:val="22"/>
          <w:szCs w:val="22"/>
          <w:lang w:eastAsia="en-AU"/>
        </w:rPr>
      </w:pPr>
      <w:hyperlink w:anchor="_Toc459908140" w:history="1">
        <w:r w:rsidR="004E4E62" w:rsidRPr="00794CD6">
          <w:rPr>
            <w:rStyle w:val="Hyperlink"/>
            <w:noProof/>
          </w:rPr>
          <w:t>Self-Plagiarism</w:t>
        </w:r>
        <w:r w:rsidR="004E4E62">
          <w:rPr>
            <w:noProof/>
            <w:webHidden/>
          </w:rPr>
          <w:tab/>
        </w:r>
        <w:r w:rsidR="004E4E62">
          <w:rPr>
            <w:noProof/>
            <w:webHidden/>
          </w:rPr>
          <w:fldChar w:fldCharType="begin"/>
        </w:r>
        <w:r w:rsidR="004E4E62">
          <w:rPr>
            <w:noProof/>
            <w:webHidden/>
          </w:rPr>
          <w:instrText xml:space="preserve"> PAGEREF _Toc459908140 \h </w:instrText>
        </w:r>
        <w:r w:rsidR="004E4E62">
          <w:rPr>
            <w:noProof/>
            <w:webHidden/>
          </w:rPr>
        </w:r>
        <w:r w:rsidR="004E4E62">
          <w:rPr>
            <w:noProof/>
            <w:webHidden/>
          </w:rPr>
          <w:fldChar w:fldCharType="separate"/>
        </w:r>
        <w:r w:rsidR="00077810">
          <w:rPr>
            <w:noProof/>
            <w:webHidden/>
          </w:rPr>
          <w:t>8</w:t>
        </w:r>
        <w:r w:rsidR="004E4E62">
          <w:rPr>
            <w:noProof/>
            <w:webHidden/>
          </w:rPr>
          <w:fldChar w:fldCharType="end"/>
        </w:r>
      </w:hyperlink>
    </w:p>
    <w:p w14:paraId="1CABA2F4" w14:textId="5CA825C0" w:rsidR="004E4E62" w:rsidRDefault="00E30663">
      <w:pPr>
        <w:pStyle w:val="TOC2"/>
        <w:rPr>
          <w:rFonts w:eastAsiaTheme="minorEastAsia" w:cstheme="minorBidi"/>
          <w:sz w:val="22"/>
          <w:szCs w:val="22"/>
          <w:lang w:eastAsia="en-AU"/>
        </w:rPr>
      </w:pPr>
      <w:hyperlink w:anchor="_Toc459908141" w:history="1">
        <w:r w:rsidR="004E4E62" w:rsidRPr="00794CD6">
          <w:rPr>
            <w:rStyle w:val="Hyperlink"/>
          </w:rPr>
          <w:t>Exercise 1 – Logging in to iThenticate and changing your Password</w:t>
        </w:r>
        <w:r w:rsidR="004E4E62">
          <w:rPr>
            <w:webHidden/>
          </w:rPr>
          <w:tab/>
        </w:r>
        <w:r w:rsidR="004E4E62">
          <w:rPr>
            <w:webHidden/>
          </w:rPr>
          <w:fldChar w:fldCharType="begin"/>
        </w:r>
        <w:r w:rsidR="004E4E62">
          <w:rPr>
            <w:webHidden/>
          </w:rPr>
          <w:instrText xml:space="preserve"> PAGEREF _Toc459908141 \h </w:instrText>
        </w:r>
        <w:r w:rsidR="004E4E62">
          <w:rPr>
            <w:webHidden/>
          </w:rPr>
        </w:r>
        <w:r w:rsidR="004E4E62">
          <w:rPr>
            <w:webHidden/>
          </w:rPr>
          <w:fldChar w:fldCharType="separate"/>
        </w:r>
        <w:r w:rsidR="00077810">
          <w:rPr>
            <w:webHidden/>
          </w:rPr>
          <w:t>9</w:t>
        </w:r>
        <w:r w:rsidR="004E4E62">
          <w:rPr>
            <w:webHidden/>
          </w:rPr>
          <w:fldChar w:fldCharType="end"/>
        </w:r>
      </w:hyperlink>
    </w:p>
    <w:p w14:paraId="7F973710" w14:textId="26BEF0AF" w:rsidR="004E4E62" w:rsidRDefault="00E30663">
      <w:pPr>
        <w:pStyle w:val="TOC2"/>
        <w:rPr>
          <w:rFonts w:eastAsiaTheme="minorEastAsia" w:cstheme="minorBidi"/>
          <w:sz w:val="22"/>
          <w:szCs w:val="22"/>
          <w:lang w:eastAsia="en-AU"/>
        </w:rPr>
      </w:pPr>
      <w:hyperlink w:anchor="_Toc459908142" w:history="1">
        <w:r w:rsidR="004E4E62" w:rsidRPr="00794CD6">
          <w:rPr>
            <w:rStyle w:val="Hyperlink"/>
          </w:rPr>
          <w:t>iThenticate Control Panel - Main Navigation Bar</w:t>
        </w:r>
        <w:r w:rsidR="004E4E62">
          <w:rPr>
            <w:webHidden/>
          </w:rPr>
          <w:tab/>
        </w:r>
        <w:r w:rsidR="004E4E62">
          <w:rPr>
            <w:webHidden/>
          </w:rPr>
          <w:fldChar w:fldCharType="begin"/>
        </w:r>
        <w:r w:rsidR="004E4E62">
          <w:rPr>
            <w:webHidden/>
          </w:rPr>
          <w:instrText xml:space="preserve"> PAGEREF _Toc459908142 \h </w:instrText>
        </w:r>
        <w:r w:rsidR="004E4E62">
          <w:rPr>
            <w:webHidden/>
          </w:rPr>
        </w:r>
        <w:r w:rsidR="004E4E62">
          <w:rPr>
            <w:webHidden/>
          </w:rPr>
          <w:fldChar w:fldCharType="separate"/>
        </w:r>
        <w:r w:rsidR="00077810">
          <w:rPr>
            <w:webHidden/>
          </w:rPr>
          <w:t>10</w:t>
        </w:r>
        <w:r w:rsidR="004E4E62">
          <w:rPr>
            <w:webHidden/>
          </w:rPr>
          <w:fldChar w:fldCharType="end"/>
        </w:r>
      </w:hyperlink>
    </w:p>
    <w:p w14:paraId="67286B81" w14:textId="336CC288" w:rsidR="004E4E62" w:rsidRDefault="00E30663">
      <w:pPr>
        <w:pStyle w:val="TOC3"/>
        <w:rPr>
          <w:rFonts w:eastAsiaTheme="minorEastAsia" w:cstheme="minorBidi"/>
          <w:noProof/>
          <w:sz w:val="22"/>
          <w:szCs w:val="22"/>
          <w:lang w:eastAsia="en-AU"/>
        </w:rPr>
      </w:pPr>
      <w:hyperlink w:anchor="_Toc459908143" w:history="1">
        <w:r w:rsidR="004E4E62" w:rsidRPr="00794CD6">
          <w:rPr>
            <w:rStyle w:val="Hyperlink"/>
            <w:noProof/>
          </w:rPr>
          <w:t>Account Info</w:t>
        </w:r>
        <w:r w:rsidR="004E4E62">
          <w:rPr>
            <w:noProof/>
            <w:webHidden/>
          </w:rPr>
          <w:tab/>
        </w:r>
        <w:r w:rsidR="004E4E62">
          <w:rPr>
            <w:noProof/>
            <w:webHidden/>
          </w:rPr>
          <w:fldChar w:fldCharType="begin"/>
        </w:r>
        <w:r w:rsidR="004E4E62">
          <w:rPr>
            <w:noProof/>
            <w:webHidden/>
          </w:rPr>
          <w:instrText xml:space="preserve"> PAGEREF _Toc459908143 \h </w:instrText>
        </w:r>
        <w:r w:rsidR="004E4E62">
          <w:rPr>
            <w:noProof/>
            <w:webHidden/>
          </w:rPr>
        </w:r>
        <w:r w:rsidR="004E4E62">
          <w:rPr>
            <w:noProof/>
            <w:webHidden/>
          </w:rPr>
          <w:fldChar w:fldCharType="separate"/>
        </w:r>
        <w:r w:rsidR="00077810">
          <w:rPr>
            <w:noProof/>
            <w:webHidden/>
          </w:rPr>
          <w:t>10</w:t>
        </w:r>
        <w:r w:rsidR="004E4E62">
          <w:rPr>
            <w:noProof/>
            <w:webHidden/>
          </w:rPr>
          <w:fldChar w:fldCharType="end"/>
        </w:r>
      </w:hyperlink>
    </w:p>
    <w:p w14:paraId="14B11619" w14:textId="4E5545E3" w:rsidR="004E4E62" w:rsidRDefault="00E30663">
      <w:pPr>
        <w:pStyle w:val="TOC3"/>
        <w:rPr>
          <w:rFonts w:eastAsiaTheme="minorEastAsia" w:cstheme="minorBidi"/>
          <w:noProof/>
          <w:sz w:val="22"/>
          <w:szCs w:val="22"/>
          <w:lang w:eastAsia="en-AU"/>
        </w:rPr>
      </w:pPr>
      <w:hyperlink w:anchor="_Toc459908144" w:history="1">
        <w:r w:rsidR="004E4E62" w:rsidRPr="00794CD6">
          <w:rPr>
            <w:rStyle w:val="Hyperlink"/>
            <w:noProof/>
          </w:rPr>
          <w:t>Settings</w:t>
        </w:r>
        <w:r w:rsidR="004E4E62">
          <w:rPr>
            <w:noProof/>
            <w:webHidden/>
          </w:rPr>
          <w:tab/>
        </w:r>
        <w:r w:rsidR="004E4E62">
          <w:rPr>
            <w:noProof/>
            <w:webHidden/>
          </w:rPr>
          <w:fldChar w:fldCharType="begin"/>
        </w:r>
        <w:r w:rsidR="004E4E62">
          <w:rPr>
            <w:noProof/>
            <w:webHidden/>
          </w:rPr>
          <w:instrText xml:space="preserve"> PAGEREF _Toc459908144 \h </w:instrText>
        </w:r>
        <w:r w:rsidR="004E4E62">
          <w:rPr>
            <w:noProof/>
            <w:webHidden/>
          </w:rPr>
        </w:r>
        <w:r w:rsidR="004E4E62">
          <w:rPr>
            <w:noProof/>
            <w:webHidden/>
          </w:rPr>
          <w:fldChar w:fldCharType="separate"/>
        </w:r>
        <w:r w:rsidR="00077810">
          <w:rPr>
            <w:noProof/>
            <w:webHidden/>
          </w:rPr>
          <w:t>10</w:t>
        </w:r>
        <w:r w:rsidR="004E4E62">
          <w:rPr>
            <w:noProof/>
            <w:webHidden/>
          </w:rPr>
          <w:fldChar w:fldCharType="end"/>
        </w:r>
      </w:hyperlink>
    </w:p>
    <w:p w14:paraId="68A97593" w14:textId="5F845A2E" w:rsidR="004E4E62" w:rsidRDefault="00E30663">
      <w:pPr>
        <w:pStyle w:val="TOC3"/>
        <w:rPr>
          <w:rFonts w:eastAsiaTheme="minorEastAsia" w:cstheme="minorBidi"/>
          <w:noProof/>
          <w:sz w:val="22"/>
          <w:szCs w:val="22"/>
          <w:lang w:eastAsia="en-AU"/>
        </w:rPr>
      </w:pPr>
      <w:hyperlink w:anchor="_Toc459908145" w:history="1">
        <w:r w:rsidR="004E4E62" w:rsidRPr="00794CD6">
          <w:rPr>
            <w:rStyle w:val="Hyperlink"/>
            <w:noProof/>
          </w:rPr>
          <w:t>Folders</w:t>
        </w:r>
        <w:r w:rsidR="004E4E62">
          <w:rPr>
            <w:noProof/>
            <w:webHidden/>
          </w:rPr>
          <w:tab/>
        </w:r>
        <w:r w:rsidR="004E4E62">
          <w:rPr>
            <w:noProof/>
            <w:webHidden/>
          </w:rPr>
          <w:fldChar w:fldCharType="begin"/>
        </w:r>
        <w:r w:rsidR="004E4E62">
          <w:rPr>
            <w:noProof/>
            <w:webHidden/>
          </w:rPr>
          <w:instrText xml:space="preserve"> PAGEREF _Toc459908145 \h </w:instrText>
        </w:r>
        <w:r w:rsidR="004E4E62">
          <w:rPr>
            <w:noProof/>
            <w:webHidden/>
          </w:rPr>
        </w:r>
        <w:r w:rsidR="004E4E62">
          <w:rPr>
            <w:noProof/>
            <w:webHidden/>
          </w:rPr>
          <w:fldChar w:fldCharType="separate"/>
        </w:r>
        <w:r w:rsidR="00077810">
          <w:rPr>
            <w:noProof/>
            <w:webHidden/>
          </w:rPr>
          <w:t>10</w:t>
        </w:r>
        <w:r w:rsidR="004E4E62">
          <w:rPr>
            <w:noProof/>
            <w:webHidden/>
          </w:rPr>
          <w:fldChar w:fldCharType="end"/>
        </w:r>
      </w:hyperlink>
    </w:p>
    <w:p w14:paraId="481086F5" w14:textId="3C825003" w:rsidR="004E4E62" w:rsidRDefault="00E30663">
      <w:pPr>
        <w:pStyle w:val="TOC1"/>
        <w:rPr>
          <w:rFonts w:eastAsiaTheme="minorEastAsia" w:cstheme="minorBidi"/>
          <w:sz w:val="22"/>
          <w:szCs w:val="22"/>
          <w:lang w:eastAsia="en-AU"/>
        </w:rPr>
      </w:pPr>
      <w:hyperlink w:anchor="_Toc459908146" w:history="1">
        <w:r w:rsidR="004E4E62" w:rsidRPr="00794CD6">
          <w:rPr>
            <w:rStyle w:val="Hyperlink"/>
          </w:rPr>
          <w:t>Topic 2 – Folders</w:t>
        </w:r>
        <w:r w:rsidR="004E4E62">
          <w:rPr>
            <w:webHidden/>
          </w:rPr>
          <w:tab/>
        </w:r>
        <w:r w:rsidR="004E4E62">
          <w:rPr>
            <w:webHidden/>
          </w:rPr>
          <w:fldChar w:fldCharType="begin"/>
        </w:r>
        <w:r w:rsidR="004E4E62">
          <w:rPr>
            <w:webHidden/>
          </w:rPr>
          <w:instrText xml:space="preserve"> PAGEREF _Toc459908146 \h </w:instrText>
        </w:r>
        <w:r w:rsidR="004E4E62">
          <w:rPr>
            <w:webHidden/>
          </w:rPr>
        </w:r>
        <w:r w:rsidR="004E4E62">
          <w:rPr>
            <w:webHidden/>
          </w:rPr>
          <w:fldChar w:fldCharType="separate"/>
        </w:r>
        <w:r w:rsidR="00077810">
          <w:rPr>
            <w:webHidden/>
          </w:rPr>
          <w:t>11</w:t>
        </w:r>
        <w:r w:rsidR="004E4E62">
          <w:rPr>
            <w:webHidden/>
          </w:rPr>
          <w:fldChar w:fldCharType="end"/>
        </w:r>
      </w:hyperlink>
    </w:p>
    <w:p w14:paraId="3D1636D3" w14:textId="516E53F5" w:rsidR="004E4E62" w:rsidRDefault="00E30663">
      <w:pPr>
        <w:pStyle w:val="TOC2"/>
        <w:rPr>
          <w:rFonts w:eastAsiaTheme="minorEastAsia" w:cstheme="minorBidi"/>
          <w:sz w:val="22"/>
          <w:szCs w:val="22"/>
          <w:lang w:eastAsia="en-AU"/>
        </w:rPr>
      </w:pPr>
      <w:hyperlink w:anchor="_Toc459908147" w:history="1">
        <w:r w:rsidR="004E4E62" w:rsidRPr="00794CD6">
          <w:rPr>
            <w:rStyle w:val="Hyperlink"/>
          </w:rPr>
          <w:t>Folders</w:t>
        </w:r>
        <w:r w:rsidR="004E4E62">
          <w:rPr>
            <w:webHidden/>
          </w:rPr>
          <w:tab/>
        </w:r>
        <w:r w:rsidR="004E4E62">
          <w:rPr>
            <w:webHidden/>
          </w:rPr>
          <w:fldChar w:fldCharType="begin"/>
        </w:r>
        <w:r w:rsidR="004E4E62">
          <w:rPr>
            <w:webHidden/>
          </w:rPr>
          <w:instrText xml:space="preserve"> PAGEREF _Toc459908147 \h </w:instrText>
        </w:r>
        <w:r w:rsidR="004E4E62">
          <w:rPr>
            <w:webHidden/>
          </w:rPr>
        </w:r>
        <w:r w:rsidR="004E4E62">
          <w:rPr>
            <w:webHidden/>
          </w:rPr>
          <w:fldChar w:fldCharType="separate"/>
        </w:r>
        <w:r w:rsidR="00077810">
          <w:rPr>
            <w:webHidden/>
          </w:rPr>
          <w:t>11</w:t>
        </w:r>
        <w:r w:rsidR="004E4E62">
          <w:rPr>
            <w:webHidden/>
          </w:rPr>
          <w:fldChar w:fldCharType="end"/>
        </w:r>
      </w:hyperlink>
    </w:p>
    <w:p w14:paraId="184223FB" w14:textId="28CD9BA0" w:rsidR="004E4E62" w:rsidRDefault="00E30663">
      <w:pPr>
        <w:pStyle w:val="TOC3"/>
        <w:rPr>
          <w:rFonts w:eastAsiaTheme="minorEastAsia" w:cstheme="minorBidi"/>
          <w:noProof/>
          <w:sz w:val="22"/>
          <w:szCs w:val="22"/>
          <w:lang w:eastAsia="en-AU"/>
        </w:rPr>
      </w:pPr>
      <w:hyperlink w:anchor="_Toc459908148" w:history="1">
        <w:r w:rsidR="004E4E62" w:rsidRPr="00794CD6">
          <w:rPr>
            <w:rStyle w:val="Hyperlink"/>
            <w:noProof/>
          </w:rPr>
          <w:t>My Folders – Folders</w:t>
        </w:r>
        <w:r w:rsidR="004E4E62">
          <w:rPr>
            <w:noProof/>
            <w:webHidden/>
          </w:rPr>
          <w:tab/>
        </w:r>
        <w:r w:rsidR="004E4E62">
          <w:rPr>
            <w:noProof/>
            <w:webHidden/>
          </w:rPr>
          <w:fldChar w:fldCharType="begin"/>
        </w:r>
        <w:r w:rsidR="004E4E62">
          <w:rPr>
            <w:noProof/>
            <w:webHidden/>
          </w:rPr>
          <w:instrText xml:space="preserve"> PAGEREF _Toc459908148 \h </w:instrText>
        </w:r>
        <w:r w:rsidR="004E4E62">
          <w:rPr>
            <w:noProof/>
            <w:webHidden/>
          </w:rPr>
        </w:r>
        <w:r w:rsidR="004E4E62">
          <w:rPr>
            <w:noProof/>
            <w:webHidden/>
          </w:rPr>
          <w:fldChar w:fldCharType="separate"/>
        </w:r>
        <w:r w:rsidR="00077810">
          <w:rPr>
            <w:noProof/>
            <w:webHidden/>
          </w:rPr>
          <w:t>11</w:t>
        </w:r>
        <w:r w:rsidR="004E4E62">
          <w:rPr>
            <w:noProof/>
            <w:webHidden/>
          </w:rPr>
          <w:fldChar w:fldCharType="end"/>
        </w:r>
      </w:hyperlink>
    </w:p>
    <w:p w14:paraId="3C6B1A2B" w14:textId="63922B26" w:rsidR="004E4E62" w:rsidRDefault="00E30663">
      <w:pPr>
        <w:pStyle w:val="TOC3"/>
        <w:rPr>
          <w:rFonts w:eastAsiaTheme="minorEastAsia" w:cstheme="minorBidi"/>
          <w:noProof/>
          <w:sz w:val="22"/>
          <w:szCs w:val="22"/>
          <w:lang w:eastAsia="en-AU"/>
        </w:rPr>
      </w:pPr>
      <w:hyperlink w:anchor="_Toc459908149" w:history="1">
        <w:r w:rsidR="004E4E62" w:rsidRPr="00794CD6">
          <w:rPr>
            <w:rStyle w:val="Hyperlink"/>
            <w:noProof/>
          </w:rPr>
          <w:t>My Folders – Settings</w:t>
        </w:r>
        <w:r w:rsidR="004E4E62">
          <w:rPr>
            <w:noProof/>
            <w:webHidden/>
          </w:rPr>
          <w:tab/>
        </w:r>
        <w:r w:rsidR="004E4E62">
          <w:rPr>
            <w:noProof/>
            <w:webHidden/>
          </w:rPr>
          <w:fldChar w:fldCharType="begin"/>
        </w:r>
        <w:r w:rsidR="004E4E62">
          <w:rPr>
            <w:noProof/>
            <w:webHidden/>
          </w:rPr>
          <w:instrText xml:space="preserve"> PAGEREF _Toc459908149 \h </w:instrText>
        </w:r>
        <w:r w:rsidR="004E4E62">
          <w:rPr>
            <w:noProof/>
            <w:webHidden/>
          </w:rPr>
        </w:r>
        <w:r w:rsidR="004E4E62">
          <w:rPr>
            <w:noProof/>
            <w:webHidden/>
          </w:rPr>
          <w:fldChar w:fldCharType="separate"/>
        </w:r>
        <w:r w:rsidR="00077810">
          <w:rPr>
            <w:noProof/>
            <w:webHidden/>
          </w:rPr>
          <w:t>11</w:t>
        </w:r>
        <w:r w:rsidR="004E4E62">
          <w:rPr>
            <w:noProof/>
            <w:webHidden/>
          </w:rPr>
          <w:fldChar w:fldCharType="end"/>
        </w:r>
      </w:hyperlink>
    </w:p>
    <w:p w14:paraId="73D7B01F" w14:textId="619324BF" w:rsidR="004E4E62" w:rsidRDefault="00E30663">
      <w:pPr>
        <w:pStyle w:val="TOC2"/>
        <w:rPr>
          <w:rFonts w:eastAsiaTheme="minorEastAsia" w:cstheme="minorBidi"/>
          <w:sz w:val="22"/>
          <w:szCs w:val="22"/>
          <w:lang w:eastAsia="en-AU"/>
        </w:rPr>
      </w:pPr>
      <w:hyperlink w:anchor="_Toc459908150" w:history="1">
        <w:r w:rsidR="004E4E62" w:rsidRPr="00794CD6">
          <w:rPr>
            <w:rStyle w:val="Hyperlink"/>
          </w:rPr>
          <w:t>Exercise 2.a  – Rename the My Folders Folder Group</w:t>
        </w:r>
        <w:r w:rsidR="004E4E62">
          <w:rPr>
            <w:webHidden/>
          </w:rPr>
          <w:tab/>
        </w:r>
        <w:r w:rsidR="004E4E62">
          <w:rPr>
            <w:webHidden/>
          </w:rPr>
          <w:fldChar w:fldCharType="begin"/>
        </w:r>
        <w:r w:rsidR="004E4E62">
          <w:rPr>
            <w:webHidden/>
          </w:rPr>
          <w:instrText xml:space="preserve"> PAGEREF _Toc459908150 \h </w:instrText>
        </w:r>
        <w:r w:rsidR="004E4E62">
          <w:rPr>
            <w:webHidden/>
          </w:rPr>
        </w:r>
        <w:r w:rsidR="004E4E62">
          <w:rPr>
            <w:webHidden/>
          </w:rPr>
          <w:fldChar w:fldCharType="separate"/>
        </w:r>
        <w:r w:rsidR="00077810">
          <w:rPr>
            <w:webHidden/>
          </w:rPr>
          <w:t>12</w:t>
        </w:r>
        <w:r w:rsidR="004E4E62">
          <w:rPr>
            <w:webHidden/>
          </w:rPr>
          <w:fldChar w:fldCharType="end"/>
        </w:r>
      </w:hyperlink>
    </w:p>
    <w:p w14:paraId="348C808F" w14:textId="3B7CB8A4" w:rsidR="004E4E62" w:rsidRDefault="00E30663">
      <w:pPr>
        <w:pStyle w:val="TOC2"/>
        <w:rPr>
          <w:rFonts w:eastAsiaTheme="minorEastAsia" w:cstheme="minorBidi"/>
          <w:sz w:val="22"/>
          <w:szCs w:val="22"/>
          <w:lang w:eastAsia="en-AU"/>
        </w:rPr>
      </w:pPr>
      <w:hyperlink w:anchor="_Toc459908151" w:history="1">
        <w:r w:rsidR="004E4E62" w:rsidRPr="00794CD6">
          <w:rPr>
            <w:rStyle w:val="Hyperlink"/>
          </w:rPr>
          <w:t>Exercise 2.b – Creating a new Folder Group</w:t>
        </w:r>
        <w:r w:rsidR="004E4E62">
          <w:rPr>
            <w:webHidden/>
          </w:rPr>
          <w:tab/>
        </w:r>
        <w:r w:rsidR="004E4E62">
          <w:rPr>
            <w:webHidden/>
          </w:rPr>
          <w:fldChar w:fldCharType="begin"/>
        </w:r>
        <w:r w:rsidR="004E4E62">
          <w:rPr>
            <w:webHidden/>
          </w:rPr>
          <w:instrText xml:space="preserve"> PAGEREF _Toc459908151 \h </w:instrText>
        </w:r>
        <w:r w:rsidR="004E4E62">
          <w:rPr>
            <w:webHidden/>
          </w:rPr>
        </w:r>
        <w:r w:rsidR="004E4E62">
          <w:rPr>
            <w:webHidden/>
          </w:rPr>
          <w:fldChar w:fldCharType="separate"/>
        </w:r>
        <w:r w:rsidR="00077810">
          <w:rPr>
            <w:webHidden/>
          </w:rPr>
          <w:t>12</w:t>
        </w:r>
        <w:r w:rsidR="004E4E62">
          <w:rPr>
            <w:webHidden/>
          </w:rPr>
          <w:fldChar w:fldCharType="end"/>
        </w:r>
      </w:hyperlink>
    </w:p>
    <w:p w14:paraId="0D2CCBFD" w14:textId="1343D29A" w:rsidR="004E4E62" w:rsidRDefault="00E30663">
      <w:pPr>
        <w:pStyle w:val="TOC2"/>
        <w:rPr>
          <w:rFonts w:eastAsiaTheme="minorEastAsia" w:cstheme="minorBidi"/>
          <w:sz w:val="22"/>
          <w:szCs w:val="22"/>
          <w:lang w:eastAsia="en-AU"/>
        </w:rPr>
      </w:pPr>
      <w:hyperlink w:anchor="_Toc459908152" w:history="1">
        <w:r w:rsidR="004E4E62" w:rsidRPr="00794CD6">
          <w:rPr>
            <w:rStyle w:val="Hyperlink"/>
          </w:rPr>
          <w:t>Exercise 2.c  – Creating a new folder</w:t>
        </w:r>
        <w:r w:rsidR="004E4E62">
          <w:rPr>
            <w:webHidden/>
          </w:rPr>
          <w:tab/>
        </w:r>
        <w:r w:rsidR="004E4E62">
          <w:rPr>
            <w:webHidden/>
          </w:rPr>
          <w:fldChar w:fldCharType="begin"/>
        </w:r>
        <w:r w:rsidR="004E4E62">
          <w:rPr>
            <w:webHidden/>
          </w:rPr>
          <w:instrText xml:space="preserve"> PAGEREF _Toc459908152 \h </w:instrText>
        </w:r>
        <w:r w:rsidR="004E4E62">
          <w:rPr>
            <w:webHidden/>
          </w:rPr>
        </w:r>
        <w:r w:rsidR="004E4E62">
          <w:rPr>
            <w:webHidden/>
          </w:rPr>
          <w:fldChar w:fldCharType="separate"/>
        </w:r>
        <w:r w:rsidR="00077810">
          <w:rPr>
            <w:webHidden/>
          </w:rPr>
          <w:t>12</w:t>
        </w:r>
        <w:r w:rsidR="004E4E62">
          <w:rPr>
            <w:webHidden/>
          </w:rPr>
          <w:fldChar w:fldCharType="end"/>
        </w:r>
      </w:hyperlink>
    </w:p>
    <w:p w14:paraId="0A9A5AD1" w14:textId="29689175" w:rsidR="004E4E62" w:rsidRDefault="00E30663">
      <w:pPr>
        <w:pStyle w:val="TOC3"/>
        <w:rPr>
          <w:rFonts w:eastAsiaTheme="minorEastAsia" w:cstheme="minorBidi"/>
          <w:noProof/>
          <w:sz w:val="22"/>
          <w:szCs w:val="22"/>
          <w:lang w:eastAsia="en-AU"/>
        </w:rPr>
      </w:pPr>
      <w:hyperlink w:anchor="_Toc459908153" w:history="1">
        <w:r w:rsidR="004E4E62" w:rsidRPr="00794CD6">
          <w:rPr>
            <w:rStyle w:val="Hyperlink"/>
            <w:noProof/>
          </w:rPr>
          <w:t>Exclusions and Filters</w:t>
        </w:r>
        <w:r w:rsidR="004E4E62">
          <w:rPr>
            <w:noProof/>
            <w:webHidden/>
          </w:rPr>
          <w:tab/>
        </w:r>
        <w:r w:rsidR="004E4E62">
          <w:rPr>
            <w:noProof/>
            <w:webHidden/>
          </w:rPr>
          <w:fldChar w:fldCharType="begin"/>
        </w:r>
        <w:r w:rsidR="004E4E62">
          <w:rPr>
            <w:noProof/>
            <w:webHidden/>
          </w:rPr>
          <w:instrText xml:space="preserve"> PAGEREF _Toc459908153 \h </w:instrText>
        </w:r>
        <w:r w:rsidR="004E4E62">
          <w:rPr>
            <w:noProof/>
            <w:webHidden/>
          </w:rPr>
        </w:r>
        <w:r w:rsidR="004E4E62">
          <w:rPr>
            <w:noProof/>
            <w:webHidden/>
          </w:rPr>
          <w:fldChar w:fldCharType="separate"/>
        </w:r>
        <w:r w:rsidR="00077810">
          <w:rPr>
            <w:noProof/>
            <w:webHidden/>
          </w:rPr>
          <w:t>13</w:t>
        </w:r>
        <w:r w:rsidR="004E4E62">
          <w:rPr>
            <w:noProof/>
            <w:webHidden/>
          </w:rPr>
          <w:fldChar w:fldCharType="end"/>
        </w:r>
      </w:hyperlink>
    </w:p>
    <w:p w14:paraId="5E9AB65A" w14:textId="5921DF51" w:rsidR="004E4E62" w:rsidRDefault="00E30663">
      <w:pPr>
        <w:pStyle w:val="TOC2"/>
        <w:rPr>
          <w:rFonts w:eastAsiaTheme="minorEastAsia" w:cstheme="minorBidi"/>
          <w:sz w:val="22"/>
          <w:szCs w:val="22"/>
          <w:lang w:eastAsia="en-AU"/>
        </w:rPr>
      </w:pPr>
      <w:hyperlink w:anchor="_Toc459908154" w:history="1">
        <w:r w:rsidR="004E4E62" w:rsidRPr="00794CD6">
          <w:rPr>
            <w:rStyle w:val="Hyperlink"/>
          </w:rPr>
          <w:t>My Documents</w:t>
        </w:r>
        <w:r w:rsidR="004E4E62">
          <w:rPr>
            <w:webHidden/>
          </w:rPr>
          <w:tab/>
        </w:r>
        <w:r w:rsidR="004E4E62">
          <w:rPr>
            <w:webHidden/>
          </w:rPr>
          <w:fldChar w:fldCharType="begin"/>
        </w:r>
        <w:r w:rsidR="004E4E62">
          <w:rPr>
            <w:webHidden/>
          </w:rPr>
          <w:instrText xml:space="preserve"> PAGEREF _Toc459908154 \h </w:instrText>
        </w:r>
        <w:r w:rsidR="004E4E62">
          <w:rPr>
            <w:webHidden/>
          </w:rPr>
        </w:r>
        <w:r w:rsidR="004E4E62">
          <w:rPr>
            <w:webHidden/>
          </w:rPr>
          <w:fldChar w:fldCharType="separate"/>
        </w:r>
        <w:r w:rsidR="00077810">
          <w:rPr>
            <w:webHidden/>
          </w:rPr>
          <w:t>14</w:t>
        </w:r>
        <w:r w:rsidR="004E4E62">
          <w:rPr>
            <w:webHidden/>
          </w:rPr>
          <w:fldChar w:fldCharType="end"/>
        </w:r>
      </w:hyperlink>
    </w:p>
    <w:p w14:paraId="70527DE6" w14:textId="0977E569" w:rsidR="004E4E62" w:rsidRDefault="00E30663">
      <w:pPr>
        <w:pStyle w:val="TOC2"/>
        <w:rPr>
          <w:rFonts w:eastAsiaTheme="minorEastAsia" w:cstheme="minorBidi"/>
          <w:sz w:val="22"/>
          <w:szCs w:val="22"/>
          <w:lang w:eastAsia="en-AU"/>
        </w:rPr>
      </w:pPr>
      <w:hyperlink w:anchor="_Toc459908155" w:history="1">
        <w:r w:rsidR="004E4E62" w:rsidRPr="00794CD6">
          <w:rPr>
            <w:rStyle w:val="Hyperlink"/>
          </w:rPr>
          <w:t>My Documents – Settings</w:t>
        </w:r>
        <w:r w:rsidR="004E4E62">
          <w:rPr>
            <w:webHidden/>
          </w:rPr>
          <w:tab/>
        </w:r>
        <w:r w:rsidR="004E4E62">
          <w:rPr>
            <w:webHidden/>
          </w:rPr>
          <w:fldChar w:fldCharType="begin"/>
        </w:r>
        <w:r w:rsidR="004E4E62">
          <w:rPr>
            <w:webHidden/>
          </w:rPr>
          <w:instrText xml:space="preserve"> PAGEREF _Toc459908155 \h </w:instrText>
        </w:r>
        <w:r w:rsidR="004E4E62">
          <w:rPr>
            <w:webHidden/>
          </w:rPr>
        </w:r>
        <w:r w:rsidR="004E4E62">
          <w:rPr>
            <w:webHidden/>
          </w:rPr>
          <w:fldChar w:fldCharType="separate"/>
        </w:r>
        <w:r w:rsidR="00077810">
          <w:rPr>
            <w:webHidden/>
          </w:rPr>
          <w:t>14</w:t>
        </w:r>
        <w:r w:rsidR="004E4E62">
          <w:rPr>
            <w:webHidden/>
          </w:rPr>
          <w:fldChar w:fldCharType="end"/>
        </w:r>
      </w:hyperlink>
    </w:p>
    <w:p w14:paraId="27B4CD47" w14:textId="7AB98A58" w:rsidR="004E4E62" w:rsidRDefault="00E30663">
      <w:pPr>
        <w:pStyle w:val="TOC3"/>
        <w:rPr>
          <w:rFonts w:eastAsiaTheme="minorEastAsia" w:cstheme="minorBidi"/>
          <w:noProof/>
          <w:sz w:val="22"/>
          <w:szCs w:val="22"/>
          <w:lang w:eastAsia="en-AU"/>
        </w:rPr>
      </w:pPr>
      <w:hyperlink w:anchor="_Toc459908156" w:history="1">
        <w:r w:rsidR="004E4E62" w:rsidRPr="00794CD6">
          <w:rPr>
            <w:rStyle w:val="Hyperlink"/>
            <w:noProof/>
          </w:rPr>
          <w:t>Report Filters</w:t>
        </w:r>
        <w:r w:rsidR="004E4E62">
          <w:rPr>
            <w:noProof/>
            <w:webHidden/>
          </w:rPr>
          <w:tab/>
        </w:r>
        <w:r w:rsidR="004E4E62">
          <w:rPr>
            <w:noProof/>
            <w:webHidden/>
          </w:rPr>
          <w:fldChar w:fldCharType="begin"/>
        </w:r>
        <w:r w:rsidR="004E4E62">
          <w:rPr>
            <w:noProof/>
            <w:webHidden/>
          </w:rPr>
          <w:instrText xml:space="preserve"> PAGEREF _Toc459908156 \h </w:instrText>
        </w:r>
        <w:r w:rsidR="004E4E62">
          <w:rPr>
            <w:noProof/>
            <w:webHidden/>
          </w:rPr>
        </w:r>
        <w:r w:rsidR="004E4E62">
          <w:rPr>
            <w:noProof/>
            <w:webHidden/>
          </w:rPr>
          <w:fldChar w:fldCharType="separate"/>
        </w:r>
        <w:r w:rsidR="00077810">
          <w:rPr>
            <w:noProof/>
            <w:webHidden/>
          </w:rPr>
          <w:t>15</w:t>
        </w:r>
        <w:r w:rsidR="004E4E62">
          <w:rPr>
            <w:noProof/>
            <w:webHidden/>
          </w:rPr>
          <w:fldChar w:fldCharType="end"/>
        </w:r>
      </w:hyperlink>
    </w:p>
    <w:p w14:paraId="5E33E5D9" w14:textId="23ADAF14" w:rsidR="004E4E62" w:rsidRDefault="00E30663">
      <w:pPr>
        <w:pStyle w:val="TOC3"/>
        <w:rPr>
          <w:rFonts w:eastAsiaTheme="minorEastAsia" w:cstheme="minorBidi"/>
          <w:noProof/>
          <w:sz w:val="22"/>
          <w:szCs w:val="22"/>
          <w:lang w:eastAsia="en-AU"/>
        </w:rPr>
      </w:pPr>
      <w:hyperlink w:anchor="_Toc459908157" w:history="1">
        <w:r w:rsidR="004E4E62" w:rsidRPr="00794CD6">
          <w:rPr>
            <w:rStyle w:val="Hyperlink"/>
            <w:noProof/>
          </w:rPr>
          <w:t>Phrase Exclusions</w:t>
        </w:r>
        <w:r w:rsidR="004E4E62">
          <w:rPr>
            <w:noProof/>
            <w:webHidden/>
          </w:rPr>
          <w:tab/>
        </w:r>
        <w:r w:rsidR="004E4E62">
          <w:rPr>
            <w:noProof/>
            <w:webHidden/>
          </w:rPr>
          <w:fldChar w:fldCharType="begin"/>
        </w:r>
        <w:r w:rsidR="004E4E62">
          <w:rPr>
            <w:noProof/>
            <w:webHidden/>
          </w:rPr>
          <w:instrText xml:space="preserve"> PAGEREF _Toc459908157 \h </w:instrText>
        </w:r>
        <w:r w:rsidR="004E4E62">
          <w:rPr>
            <w:noProof/>
            <w:webHidden/>
          </w:rPr>
        </w:r>
        <w:r w:rsidR="004E4E62">
          <w:rPr>
            <w:noProof/>
            <w:webHidden/>
          </w:rPr>
          <w:fldChar w:fldCharType="separate"/>
        </w:r>
        <w:r w:rsidR="00077810">
          <w:rPr>
            <w:noProof/>
            <w:webHidden/>
          </w:rPr>
          <w:t>15</w:t>
        </w:r>
        <w:r w:rsidR="004E4E62">
          <w:rPr>
            <w:noProof/>
            <w:webHidden/>
          </w:rPr>
          <w:fldChar w:fldCharType="end"/>
        </w:r>
      </w:hyperlink>
    </w:p>
    <w:p w14:paraId="0805937F" w14:textId="1497E7A7" w:rsidR="004E4E62" w:rsidRDefault="00E30663">
      <w:pPr>
        <w:pStyle w:val="TOC1"/>
        <w:rPr>
          <w:rFonts w:eastAsiaTheme="minorEastAsia" w:cstheme="minorBidi"/>
          <w:sz w:val="22"/>
          <w:szCs w:val="22"/>
          <w:lang w:eastAsia="en-AU"/>
        </w:rPr>
      </w:pPr>
      <w:hyperlink w:anchor="_Toc459908158" w:history="1">
        <w:r w:rsidR="004E4E62" w:rsidRPr="00794CD6">
          <w:rPr>
            <w:rStyle w:val="Hyperlink"/>
          </w:rPr>
          <w:t>Topic 3 – Submitting your Manuscript</w:t>
        </w:r>
        <w:r w:rsidR="004E4E62">
          <w:rPr>
            <w:webHidden/>
          </w:rPr>
          <w:tab/>
        </w:r>
        <w:r w:rsidR="004E4E62">
          <w:rPr>
            <w:webHidden/>
          </w:rPr>
          <w:fldChar w:fldCharType="begin"/>
        </w:r>
        <w:r w:rsidR="004E4E62">
          <w:rPr>
            <w:webHidden/>
          </w:rPr>
          <w:instrText xml:space="preserve"> PAGEREF _Toc459908158 \h </w:instrText>
        </w:r>
        <w:r w:rsidR="004E4E62">
          <w:rPr>
            <w:webHidden/>
          </w:rPr>
        </w:r>
        <w:r w:rsidR="004E4E62">
          <w:rPr>
            <w:webHidden/>
          </w:rPr>
          <w:fldChar w:fldCharType="separate"/>
        </w:r>
        <w:r w:rsidR="00077810">
          <w:rPr>
            <w:webHidden/>
          </w:rPr>
          <w:t>16</w:t>
        </w:r>
        <w:r w:rsidR="004E4E62">
          <w:rPr>
            <w:webHidden/>
          </w:rPr>
          <w:fldChar w:fldCharType="end"/>
        </w:r>
      </w:hyperlink>
    </w:p>
    <w:p w14:paraId="58F8248F" w14:textId="3D2397BE" w:rsidR="004E4E62" w:rsidRDefault="00E30663">
      <w:pPr>
        <w:pStyle w:val="TOC2"/>
        <w:rPr>
          <w:rFonts w:eastAsiaTheme="minorEastAsia" w:cstheme="minorBidi"/>
          <w:sz w:val="22"/>
          <w:szCs w:val="22"/>
          <w:lang w:eastAsia="en-AU"/>
        </w:rPr>
      </w:pPr>
      <w:hyperlink w:anchor="_Toc459908159" w:history="1">
        <w:r w:rsidR="004E4E62" w:rsidRPr="00794CD6">
          <w:rPr>
            <w:rStyle w:val="Hyperlink"/>
          </w:rPr>
          <w:t>File Types</w:t>
        </w:r>
        <w:r w:rsidR="004E4E62">
          <w:rPr>
            <w:webHidden/>
          </w:rPr>
          <w:tab/>
        </w:r>
        <w:r w:rsidR="004E4E62">
          <w:rPr>
            <w:webHidden/>
          </w:rPr>
          <w:fldChar w:fldCharType="begin"/>
        </w:r>
        <w:r w:rsidR="004E4E62">
          <w:rPr>
            <w:webHidden/>
          </w:rPr>
          <w:instrText xml:space="preserve"> PAGEREF _Toc459908159 \h </w:instrText>
        </w:r>
        <w:r w:rsidR="004E4E62">
          <w:rPr>
            <w:webHidden/>
          </w:rPr>
        </w:r>
        <w:r w:rsidR="004E4E62">
          <w:rPr>
            <w:webHidden/>
          </w:rPr>
          <w:fldChar w:fldCharType="separate"/>
        </w:r>
        <w:r w:rsidR="00077810">
          <w:rPr>
            <w:webHidden/>
          </w:rPr>
          <w:t>16</w:t>
        </w:r>
        <w:r w:rsidR="004E4E62">
          <w:rPr>
            <w:webHidden/>
          </w:rPr>
          <w:fldChar w:fldCharType="end"/>
        </w:r>
      </w:hyperlink>
    </w:p>
    <w:p w14:paraId="429F6F58" w14:textId="085C9068" w:rsidR="004E4E62" w:rsidRDefault="00E30663">
      <w:pPr>
        <w:pStyle w:val="TOC2"/>
        <w:rPr>
          <w:rFonts w:eastAsiaTheme="minorEastAsia" w:cstheme="minorBidi"/>
          <w:sz w:val="22"/>
          <w:szCs w:val="22"/>
          <w:lang w:eastAsia="en-AU"/>
        </w:rPr>
      </w:pPr>
      <w:hyperlink w:anchor="_Toc459908160" w:history="1">
        <w:r w:rsidR="004E4E62" w:rsidRPr="00794CD6">
          <w:rPr>
            <w:rStyle w:val="Hyperlink"/>
          </w:rPr>
          <w:t>File Sizes</w:t>
        </w:r>
        <w:r w:rsidR="004E4E62">
          <w:rPr>
            <w:webHidden/>
          </w:rPr>
          <w:tab/>
        </w:r>
        <w:r w:rsidR="004E4E62">
          <w:rPr>
            <w:webHidden/>
          </w:rPr>
          <w:fldChar w:fldCharType="begin"/>
        </w:r>
        <w:r w:rsidR="004E4E62">
          <w:rPr>
            <w:webHidden/>
          </w:rPr>
          <w:instrText xml:space="preserve"> PAGEREF _Toc459908160 \h </w:instrText>
        </w:r>
        <w:r w:rsidR="004E4E62">
          <w:rPr>
            <w:webHidden/>
          </w:rPr>
        </w:r>
        <w:r w:rsidR="004E4E62">
          <w:rPr>
            <w:webHidden/>
          </w:rPr>
          <w:fldChar w:fldCharType="separate"/>
        </w:r>
        <w:r w:rsidR="00077810">
          <w:rPr>
            <w:webHidden/>
          </w:rPr>
          <w:t>17</w:t>
        </w:r>
        <w:r w:rsidR="004E4E62">
          <w:rPr>
            <w:webHidden/>
          </w:rPr>
          <w:fldChar w:fldCharType="end"/>
        </w:r>
      </w:hyperlink>
    </w:p>
    <w:p w14:paraId="797F644C" w14:textId="7CC33B12" w:rsidR="004E4E62" w:rsidRDefault="00E30663">
      <w:pPr>
        <w:pStyle w:val="TOC2"/>
        <w:rPr>
          <w:rFonts w:eastAsiaTheme="minorEastAsia" w:cstheme="minorBidi"/>
          <w:sz w:val="22"/>
          <w:szCs w:val="22"/>
          <w:lang w:eastAsia="en-AU"/>
        </w:rPr>
      </w:pPr>
      <w:hyperlink w:anchor="_Toc459908161" w:history="1">
        <w:r w:rsidR="004E4E62" w:rsidRPr="00794CD6">
          <w:rPr>
            <w:rStyle w:val="Hyperlink"/>
          </w:rPr>
          <w:t>What Size is my File?</w:t>
        </w:r>
        <w:r w:rsidR="004E4E62">
          <w:rPr>
            <w:webHidden/>
          </w:rPr>
          <w:tab/>
        </w:r>
        <w:r w:rsidR="004E4E62">
          <w:rPr>
            <w:webHidden/>
          </w:rPr>
          <w:fldChar w:fldCharType="begin"/>
        </w:r>
        <w:r w:rsidR="004E4E62">
          <w:rPr>
            <w:webHidden/>
          </w:rPr>
          <w:instrText xml:space="preserve"> PAGEREF _Toc459908161 \h </w:instrText>
        </w:r>
        <w:r w:rsidR="004E4E62">
          <w:rPr>
            <w:webHidden/>
          </w:rPr>
        </w:r>
        <w:r w:rsidR="004E4E62">
          <w:rPr>
            <w:webHidden/>
          </w:rPr>
          <w:fldChar w:fldCharType="separate"/>
        </w:r>
        <w:r w:rsidR="00077810">
          <w:rPr>
            <w:webHidden/>
          </w:rPr>
          <w:t>17</w:t>
        </w:r>
        <w:r w:rsidR="004E4E62">
          <w:rPr>
            <w:webHidden/>
          </w:rPr>
          <w:fldChar w:fldCharType="end"/>
        </w:r>
      </w:hyperlink>
    </w:p>
    <w:p w14:paraId="2737B5F1" w14:textId="5F020049" w:rsidR="004E4E62" w:rsidRDefault="00E30663">
      <w:pPr>
        <w:pStyle w:val="TOC3"/>
        <w:rPr>
          <w:rFonts w:eastAsiaTheme="minorEastAsia" w:cstheme="minorBidi"/>
          <w:noProof/>
          <w:sz w:val="22"/>
          <w:szCs w:val="22"/>
          <w:lang w:eastAsia="en-AU"/>
        </w:rPr>
      </w:pPr>
      <w:hyperlink w:anchor="_Toc459908162" w:history="1">
        <w:r w:rsidR="004E4E62" w:rsidRPr="00794CD6">
          <w:rPr>
            <w:rStyle w:val="Hyperlink"/>
            <w:noProof/>
          </w:rPr>
          <w:t>Tips to Reduce File Size</w:t>
        </w:r>
        <w:r w:rsidR="004E4E62">
          <w:rPr>
            <w:noProof/>
            <w:webHidden/>
          </w:rPr>
          <w:tab/>
        </w:r>
        <w:r w:rsidR="004E4E62">
          <w:rPr>
            <w:noProof/>
            <w:webHidden/>
          </w:rPr>
          <w:fldChar w:fldCharType="begin"/>
        </w:r>
        <w:r w:rsidR="004E4E62">
          <w:rPr>
            <w:noProof/>
            <w:webHidden/>
          </w:rPr>
          <w:instrText xml:space="preserve"> PAGEREF _Toc459908162 \h </w:instrText>
        </w:r>
        <w:r w:rsidR="004E4E62">
          <w:rPr>
            <w:noProof/>
            <w:webHidden/>
          </w:rPr>
        </w:r>
        <w:r w:rsidR="004E4E62">
          <w:rPr>
            <w:noProof/>
            <w:webHidden/>
          </w:rPr>
          <w:fldChar w:fldCharType="separate"/>
        </w:r>
        <w:r w:rsidR="00077810">
          <w:rPr>
            <w:noProof/>
            <w:webHidden/>
          </w:rPr>
          <w:t>17</w:t>
        </w:r>
        <w:r w:rsidR="004E4E62">
          <w:rPr>
            <w:noProof/>
            <w:webHidden/>
          </w:rPr>
          <w:fldChar w:fldCharType="end"/>
        </w:r>
      </w:hyperlink>
    </w:p>
    <w:p w14:paraId="1F4B9B9F" w14:textId="110FF1C6" w:rsidR="004E4E62" w:rsidRDefault="00E30663">
      <w:pPr>
        <w:pStyle w:val="TOC2"/>
        <w:rPr>
          <w:rFonts w:eastAsiaTheme="minorEastAsia" w:cstheme="minorBidi"/>
          <w:sz w:val="22"/>
          <w:szCs w:val="22"/>
          <w:lang w:eastAsia="en-AU"/>
        </w:rPr>
      </w:pPr>
      <w:hyperlink w:anchor="_Toc459908163" w:history="1">
        <w:r w:rsidR="004E4E62" w:rsidRPr="00794CD6">
          <w:rPr>
            <w:rStyle w:val="Hyperlink"/>
          </w:rPr>
          <w:t>Types of file Upload</w:t>
        </w:r>
        <w:r w:rsidR="004E4E62">
          <w:rPr>
            <w:webHidden/>
          </w:rPr>
          <w:tab/>
        </w:r>
        <w:r w:rsidR="004E4E62">
          <w:rPr>
            <w:webHidden/>
          </w:rPr>
          <w:fldChar w:fldCharType="begin"/>
        </w:r>
        <w:r w:rsidR="004E4E62">
          <w:rPr>
            <w:webHidden/>
          </w:rPr>
          <w:instrText xml:space="preserve"> PAGEREF _Toc459908163 \h </w:instrText>
        </w:r>
        <w:r w:rsidR="004E4E62">
          <w:rPr>
            <w:webHidden/>
          </w:rPr>
        </w:r>
        <w:r w:rsidR="004E4E62">
          <w:rPr>
            <w:webHidden/>
          </w:rPr>
          <w:fldChar w:fldCharType="separate"/>
        </w:r>
        <w:r w:rsidR="00077810">
          <w:rPr>
            <w:webHidden/>
          </w:rPr>
          <w:t>17</w:t>
        </w:r>
        <w:r w:rsidR="004E4E62">
          <w:rPr>
            <w:webHidden/>
          </w:rPr>
          <w:fldChar w:fldCharType="end"/>
        </w:r>
      </w:hyperlink>
    </w:p>
    <w:p w14:paraId="329DD7AA" w14:textId="3D11E332" w:rsidR="004E4E62" w:rsidRDefault="00E30663">
      <w:pPr>
        <w:pStyle w:val="TOC2"/>
        <w:rPr>
          <w:rFonts w:eastAsiaTheme="minorEastAsia" w:cstheme="minorBidi"/>
          <w:sz w:val="22"/>
          <w:szCs w:val="22"/>
          <w:lang w:eastAsia="en-AU"/>
        </w:rPr>
      </w:pPr>
      <w:hyperlink w:anchor="_Toc459908164" w:history="1">
        <w:r w:rsidR="004E4E62" w:rsidRPr="00794CD6">
          <w:rPr>
            <w:rStyle w:val="Hyperlink"/>
          </w:rPr>
          <w:t>Exercise 3 – Submitting your Manuscript</w:t>
        </w:r>
        <w:r w:rsidR="004E4E62">
          <w:rPr>
            <w:webHidden/>
          </w:rPr>
          <w:tab/>
        </w:r>
        <w:r w:rsidR="004E4E62">
          <w:rPr>
            <w:webHidden/>
          </w:rPr>
          <w:fldChar w:fldCharType="begin"/>
        </w:r>
        <w:r w:rsidR="004E4E62">
          <w:rPr>
            <w:webHidden/>
          </w:rPr>
          <w:instrText xml:space="preserve"> PAGEREF _Toc459908164 \h </w:instrText>
        </w:r>
        <w:r w:rsidR="004E4E62">
          <w:rPr>
            <w:webHidden/>
          </w:rPr>
        </w:r>
        <w:r w:rsidR="004E4E62">
          <w:rPr>
            <w:webHidden/>
          </w:rPr>
          <w:fldChar w:fldCharType="separate"/>
        </w:r>
        <w:r w:rsidR="00077810">
          <w:rPr>
            <w:webHidden/>
          </w:rPr>
          <w:t>18</w:t>
        </w:r>
        <w:r w:rsidR="004E4E62">
          <w:rPr>
            <w:webHidden/>
          </w:rPr>
          <w:fldChar w:fldCharType="end"/>
        </w:r>
      </w:hyperlink>
    </w:p>
    <w:p w14:paraId="6C67515F" w14:textId="79D5BA09" w:rsidR="004E4E62" w:rsidRDefault="00E30663">
      <w:pPr>
        <w:pStyle w:val="TOC1"/>
        <w:rPr>
          <w:rFonts w:eastAsiaTheme="minorEastAsia" w:cstheme="minorBidi"/>
          <w:sz w:val="22"/>
          <w:szCs w:val="22"/>
          <w:lang w:eastAsia="en-AU"/>
        </w:rPr>
      </w:pPr>
      <w:hyperlink w:anchor="_Toc459908165" w:history="1">
        <w:r w:rsidR="004E4E62" w:rsidRPr="00794CD6">
          <w:rPr>
            <w:rStyle w:val="Hyperlink"/>
          </w:rPr>
          <w:t>Topic 4 – The Similarity Report</w:t>
        </w:r>
        <w:r w:rsidR="004E4E62">
          <w:rPr>
            <w:webHidden/>
          </w:rPr>
          <w:tab/>
        </w:r>
        <w:r w:rsidR="004E4E62">
          <w:rPr>
            <w:webHidden/>
          </w:rPr>
          <w:fldChar w:fldCharType="begin"/>
        </w:r>
        <w:r w:rsidR="004E4E62">
          <w:rPr>
            <w:webHidden/>
          </w:rPr>
          <w:instrText xml:space="preserve"> PAGEREF _Toc459908165 \h </w:instrText>
        </w:r>
        <w:r w:rsidR="004E4E62">
          <w:rPr>
            <w:webHidden/>
          </w:rPr>
        </w:r>
        <w:r w:rsidR="004E4E62">
          <w:rPr>
            <w:webHidden/>
          </w:rPr>
          <w:fldChar w:fldCharType="separate"/>
        </w:r>
        <w:r w:rsidR="00077810">
          <w:rPr>
            <w:webHidden/>
          </w:rPr>
          <w:t>19</w:t>
        </w:r>
        <w:r w:rsidR="004E4E62">
          <w:rPr>
            <w:webHidden/>
          </w:rPr>
          <w:fldChar w:fldCharType="end"/>
        </w:r>
      </w:hyperlink>
    </w:p>
    <w:p w14:paraId="52A9A7B1" w14:textId="468776EA" w:rsidR="004E4E62" w:rsidRDefault="00E30663">
      <w:pPr>
        <w:pStyle w:val="TOC2"/>
        <w:rPr>
          <w:rFonts w:eastAsiaTheme="minorEastAsia" w:cstheme="minorBidi"/>
          <w:sz w:val="22"/>
          <w:szCs w:val="22"/>
          <w:lang w:eastAsia="en-AU"/>
        </w:rPr>
      </w:pPr>
      <w:hyperlink w:anchor="_Toc459908166" w:history="1">
        <w:r w:rsidR="004E4E62" w:rsidRPr="00794CD6">
          <w:rPr>
            <w:rStyle w:val="Hyperlink"/>
          </w:rPr>
          <w:t>What is a Similarity Report?</w:t>
        </w:r>
        <w:r w:rsidR="004E4E62">
          <w:rPr>
            <w:webHidden/>
          </w:rPr>
          <w:tab/>
        </w:r>
        <w:r w:rsidR="004E4E62">
          <w:rPr>
            <w:webHidden/>
          </w:rPr>
          <w:fldChar w:fldCharType="begin"/>
        </w:r>
        <w:r w:rsidR="004E4E62">
          <w:rPr>
            <w:webHidden/>
          </w:rPr>
          <w:instrText xml:space="preserve"> PAGEREF _Toc459908166 \h </w:instrText>
        </w:r>
        <w:r w:rsidR="004E4E62">
          <w:rPr>
            <w:webHidden/>
          </w:rPr>
        </w:r>
        <w:r w:rsidR="004E4E62">
          <w:rPr>
            <w:webHidden/>
          </w:rPr>
          <w:fldChar w:fldCharType="separate"/>
        </w:r>
        <w:r w:rsidR="00077810">
          <w:rPr>
            <w:webHidden/>
          </w:rPr>
          <w:t>19</w:t>
        </w:r>
        <w:r w:rsidR="004E4E62">
          <w:rPr>
            <w:webHidden/>
          </w:rPr>
          <w:fldChar w:fldCharType="end"/>
        </w:r>
      </w:hyperlink>
    </w:p>
    <w:p w14:paraId="519306A5" w14:textId="06380E15" w:rsidR="004E4E62" w:rsidRDefault="00E30663">
      <w:pPr>
        <w:pStyle w:val="TOC2"/>
        <w:rPr>
          <w:rFonts w:eastAsiaTheme="minorEastAsia" w:cstheme="minorBidi"/>
          <w:sz w:val="22"/>
          <w:szCs w:val="22"/>
          <w:lang w:eastAsia="en-AU"/>
        </w:rPr>
      </w:pPr>
      <w:hyperlink w:anchor="_Toc459908167" w:history="1">
        <w:r w:rsidR="004E4E62" w:rsidRPr="00794CD6">
          <w:rPr>
            <w:rStyle w:val="Hyperlink"/>
          </w:rPr>
          <w:t>Viewing Modes</w:t>
        </w:r>
        <w:r w:rsidR="004E4E62">
          <w:rPr>
            <w:webHidden/>
          </w:rPr>
          <w:tab/>
        </w:r>
        <w:r w:rsidR="004E4E62">
          <w:rPr>
            <w:webHidden/>
          </w:rPr>
          <w:fldChar w:fldCharType="begin"/>
        </w:r>
        <w:r w:rsidR="004E4E62">
          <w:rPr>
            <w:webHidden/>
          </w:rPr>
          <w:instrText xml:space="preserve"> PAGEREF _Toc459908167 \h </w:instrText>
        </w:r>
        <w:r w:rsidR="004E4E62">
          <w:rPr>
            <w:webHidden/>
          </w:rPr>
        </w:r>
        <w:r w:rsidR="004E4E62">
          <w:rPr>
            <w:webHidden/>
          </w:rPr>
          <w:fldChar w:fldCharType="separate"/>
        </w:r>
        <w:r w:rsidR="00077810">
          <w:rPr>
            <w:webHidden/>
          </w:rPr>
          <w:t>20</w:t>
        </w:r>
        <w:r w:rsidR="004E4E62">
          <w:rPr>
            <w:webHidden/>
          </w:rPr>
          <w:fldChar w:fldCharType="end"/>
        </w:r>
      </w:hyperlink>
    </w:p>
    <w:p w14:paraId="1072BD83" w14:textId="025E7998" w:rsidR="004E4E62" w:rsidRDefault="00E30663">
      <w:pPr>
        <w:pStyle w:val="TOC3"/>
        <w:rPr>
          <w:rFonts w:eastAsiaTheme="minorEastAsia" w:cstheme="minorBidi"/>
          <w:noProof/>
          <w:sz w:val="22"/>
          <w:szCs w:val="22"/>
          <w:lang w:eastAsia="en-AU"/>
        </w:rPr>
      </w:pPr>
      <w:hyperlink w:anchor="_Toc459908168" w:history="1">
        <w:r w:rsidR="004E4E62" w:rsidRPr="00794CD6">
          <w:rPr>
            <w:rStyle w:val="Hyperlink"/>
            <w:noProof/>
          </w:rPr>
          <w:t>Match Overview</w:t>
        </w:r>
        <w:r w:rsidR="004E4E62">
          <w:rPr>
            <w:noProof/>
            <w:webHidden/>
          </w:rPr>
          <w:tab/>
        </w:r>
        <w:r w:rsidR="004E4E62">
          <w:rPr>
            <w:noProof/>
            <w:webHidden/>
          </w:rPr>
          <w:fldChar w:fldCharType="begin"/>
        </w:r>
        <w:r w:rsidR="004E4E62">
          <w:rPr>
            <w:noProof/>
            <w:webHidden/>
          </w:rPr>
          <w:instrText xml:space="preserve"> PAGEREF _Toc459908168 \h </w:instrText>
        </w:r>
        <w:r w:rsidR="004E4E62">
          <w:rPr>
            <w:noProof/>
            <w:webHidden/>
          </w:rPr>
        </w:r>
        <w:r w:rsidR="004E4E62">
          <w:rPr>
            <w:noProof/>
            <w:webHidden/>
          </w:rPr>
          <w:fldChar w:fldCharType="separate"/>
        </w:r>
        <w:r w:rsidR="00077810">
          <w:rPr>
            <w:noProof/>
            <w:webHidden/>
          </w:rPr>
          <w:t>20</w:t>
        </w:r>
        <w:r w:rsidR="004E4E62">
          <w:rPr>
            <w:noProof/>
            <w:webHidden/>
          </w:rPr>
          <w:fldChar w:fldCharType="end"/>
        </w:r>
      </w:hyperlink>
    </w:p>
    <w:p w14:paraId="1CDD0EB4" w14:textId="1D837306" w:rsidR="004E4E62" w:rsidRDefault="00E30663">
      <w:pPr>
        <w:pStyle w:val="TOC3"/>
        <w:rPr>
          <w:rFonts w:eastAsiaTheme="minorEastAsia" w:cstheme="minorBidi"/>
          <w:noProof/>
          <w:sz w:val="22"/>
          <w:szCs w:val="22"/>
          <w:lang w:eastAsia="en-AU"/>
        </w:rPr>
      </w:pPr>
      <w:hyperlink w:anchor="_Toc459908169" w:history="1">
        <w:r w:rsidR="004E4E62" w:rsidRPr="00794CD6">
          <w:rPr>
            <w:rStyle w:val="Hyperlink"/>
            <w:noProof/>
          </w:rPr>
          <w:t>Match Breakdown</w:t>
        </w:r>
        <w:r w:rsidR="004E4E62">
          <w:rPr>
            <w:noProof/>
            <w:webHidden/>
          </w:rPr>
          <w:tab/>
        </w:r>
        <w:r w:rsidR="004E4E62">
          <w:rPr>
            <w:noProof/>
            <w:webHidden/>
          </w:rPr>
          <w:fldChar w:fldCharType="begin"/>
        </w:r>
        <w:r w:rsidR="004E4E62">
          <w:rPr>
            <w:noProof/>
            <w:webHidden/>
          </w:rPr>
          <w:instrText xml:space="preserve"> PAGEREF _Toc459908169 \h </w:instrText>
        </w:r>
        <w:r w:rsidR="004E4E62">
          <w:rPr>
            <w:noProof/>
            <w:webHidden/>
          </w:rPr>
        </w:r>
        <w:r w:rsidR="004E4E62">
          <w:rPr>
            <w:noProof/>
            <w:webHidden/>
          </w:rPr>
          <w:fldChar w:fldCharType="separate"/>
        </w:r>
        <w:r w:rsidR="00077810">
          <w:rPr>
            <w:noProof/>
            <w:webHidden/>
          </w:rPr>
          <w:t>20</w:t>
        </w:r>
        <w:r w:rsidR="004E4E62">
          <w:rPr>
            <w:noProof/>
            <w:webHidden/>
          </w:rPr>
          <w:fldChar w:fldCharType="end"/>
        </w:r>
      </w:hyperlink>
    </w:p>
    <w:p w14:paraId="6789C723" w14:textId="78D1DFBC" w:rsidR="004E4E62" w:rsidRDefault="00E30663">
      <w:pPr>
        <w:pStyle w:val="TOC3"/>
        <w:rPr>
          <w:rFonts w:eastAsiaTheme="minorEastAsia" w:cstheme="minorBidi"/>
          <w:noProof/>
          <w:sz w:val="22"/>
          <w:szCs w:val="22"/>
          <w:lang w:eastAsia="en-AU"/>
        </w:rPr>
      </w:pPr>
      <w:hyperlink w:anchor="_Toc459908170" w:history="1">
        <w:r w:rsidR="004E4E62" w:rsidRPr="00794CD6">
          <w:rPr>
            <w:rStyle w:val="Hyperlink"/>
            <w:noProof/>
          </w:rPr>
          <w:t>Viewing a Source</w:t>
        </w:r>
        <w:r w:rsidR="004E4E62">
          <w:rPr>
            <w:noProof/>
            <w:webHidden/>
          </w:rPr>
          <w:tab/>
        </w:r>
        <w:r w:rsidR="004E4E62">
          <w:rPr>
            <w:noProof/>
            <w:webHidden/>
          </w:rPr>
          <w:fldChar w:fldCharType="begin"/>
        </w:r>
        <w:r w:rsidR="004E4E62">
          <w:rPr>
            <w:noProof/>
            <w:webHidden/>
          </w:rPr>
          <w:instrText xml:space="preserve"> PAGEREF _Toc459908170 \h </w:instrText>
        </w:r>
        <w:r w:rsidR="004E4E62">
          <w:rPr>
            <w:noProof/>
            <w:webHidden/>
          </w:rPr>
        </w:r>
        <w:r w:rsidR="004E4E62">
          <w:rPr>
            <w:noProof/>
            <w:webHidden/>
          </w:rPr>
          <w:fldChar w:fldCharType="separate"/>
        </w:r>
        <w:r w:rsidR="00077810">
          <w:rPr>
            <w:noProof/>
            <w:webHidden/>
          </w:rPr>
          <w:t>21</w:t>
        </w:r>
        <w:r w:rsidR="004E4E62">
          <w:rPr>
            <w:noProof/>
            <w:webHidden/>
          </w:rPr>
          <w:fldChar w:fldCharType="end"/>
        </w:r>
      </w:hyperlink>
    </w:p>
    <w:p w14:paraId="2BA968F3" w14:textId="4427DD56" w:rsidR="004E4E62" w:rsidRDefault="00E30663">
      <w:pPr>
        <w:pStyle w:val="TOC2"/>
        <w:rPr>
          <w:rFonts w:eastAsiaTheme="minorEastAsia" w:cstheme="minorBidi"/>
          <w:sz w:val="22"/>
          <w:szCs w:val="22"/>
          <w:lang w:eastAsia="en-AU"/>
        </w:rPr>
      </w:pPr>
      <w:hyperlink w:anchor="_Toc459908171" w:history="1">
        <w:r w:rsidR="004E4E62" w:rsidRPr="00794CD6">
          <w:rPr>
            <w:rStyle w:val="Hyperlink"/>
          </w:rPr>
          <w:t>Viewing the Text Only Report</w:t>
        </w:r>
        <w:r w:rsidR="004E4E62">
          <w:rPr>
            <w:webHidden/>
          </w:rPr>
          <w:tab/>
        </w:r>
        <w:r w:rsidR="004E4E62">
          <w:rPr>
            <w:webHidden/>
          </w:rPr>
          <w:fldChar w:fldCharType="begin"/>
        </w:r>
        <w:r w:rsidR="004E4E62">
          <w:rPr>
            <w:webHidden/>
          </w:rPr>
          <w:instrText xml:space="preserve"> PAGEREF _Toc459908171 \h </w:instrText>
        </w:r>
        <w:r w:rsidR="004E4E62">
          <w:rPr>
            <w:webHidden/>
          </w:rPr>
        </w:r>
        <w:r w:rsidR="004E4E62">
          <w:rPr>
            <w:webHidden/>
          </w:rPr>
          <w:fldChar w:fldCharType="separate"/>
        </w:r>
        <w:r w:rsidR="00077810">
          <w:rPr>
            <w:webHidden/>
          </w:rPr>
          <w:t>22</w:t>
        </w:r>
        <w:r w:rsidR="004E4E62">
          <w:rPr>
            <w:webHidden/>
          </w:rPr>
          <w:fldChar w:fldCharType="end"/>
        </w:r>
      </w:hyperlink>
    </w:p>
    <w:p w14:paraId="1D2C06F3" w14:textId="1755232E" w:rsidR="004E4E62" w:rsidRDefault="00E30663">
      <w:pPr>
        <w:pStyle w:val="TOC2"/>
        <w:rPr>
          <w:rFonts w:eastAsiaTheme="minorEastAsia" w:cstheme="minorBidi"/>
          <w:sz w:val="22"/>
          <w:szCs w:val="22"/>
          <w:lang w:eastAsia="en-AU"/>
        </w:rPr>
      </w:pPr>
      <w:hyperlink w:anchor="_Toc459908172" w:history="1">
        <w:r w:rsidR="004E4E62" w:rsidRPr="00794CD6">
          <w:rPr>
            <w:rStyle w:val="Hyperlink"/>
          </w:rPr>
          <w:t>Exercise 4 – Viewing the Similarity Report</w:t>
        </w:r>
        <w:r w:rsidR="004E4E62">
          <w:rPr>
            <w:webHidden/>
          </w:rPr>
          <w:tab/>
        </w:r>
        <w:r w:rsidR="004E4E62">
          <w:rPr>
            <w:webHidden/>
          </w:rPr>
          <w:fldChar w:fldCharType="begin"/>
        </w:r>
        <w:r w:rsidR="004E4E62">
          <w:rPr>
            <w:webHidden/>
          </w:rPr>
          <w:instrText xml:space="preserve"> PAGEREF _Toc459908172 \h </w:instrText>
        </w:r>
        <w:r w:rsidR="004E4E62">
          <w:rPr>
            <w:webHidden/>
          </w:rPr>
        </w:r>
        <w:r w:rsidR="004E4E62">
          <w:rPr>
            <w:webHidden/>
          </w:rPr>
          <w:fldChar w:fldCharType="separate"/>
        </w:r>
        <w:r w:rsidR="00077810">
          <w:rPr>
            <w:webHidden/>
          </w:rPr>
          <w:t>23</w:t>
        </w:r>
        <w:r w:rsidR="004E4E62">
          <w:rPr>
            <w:webHidden/>
          </w:rPr>
          <w:fldChar w:fldCharType="end"/>
        </w:r>
      </w:hyperlink>
    </w:p>
    <w:p w14:paraId="3D13557F" w14:textId="224F632C" w:rsidR="004E4E62" w:rsidRDefault="00E30663">
      <w:pPr>
        <w:pStyle w:val="TOC1"/>
        <w:rPr>
          <w:rFonts w:eastAsiaTheme="minorEastAsia" w:cstheme="minorBidi"/>
          <w:sz w:val="22"/>
          <w:szCs w:val="22"/>
          <w:lang w:eastAsia="en-AU"/>
        </w:rPr>
      </w:pPr>
      <w:hyperlink w:anchor="_Toc459908173" w:history="1">
        <w:r w:rsidR="004E4E62" w:rsidRPr="00794CD6">
          <w:rPr>
            <w:rStyle w:val="Hyperlink"/>
          </w:rPr>
          <w:t>INDEX</w:t>
        </w:r>
        <w:r w:rsidR="004E4E62">
          <w:rPr>
            <w:webHidden/>
          </w:rPr>
          <w:tab/>
        </w:r>
        <w:r w:rsidR="004E4E62">
          <w:rPr>
            <w:webHidden/>
          </w:rPr>
          <w:fldChar w:fldCharType="begin"/>
        </w:r>
        <w:r w:rsidR="004E4E62">
          <w:rPr>
            <w:webHidden/>
          </w:rPr>
          <w:instrText xml:space="preserve"> PAGEREF _Toc459908173 \h </w:instrText>
        </w:r>
        <w:r w:rsidR="004E4E62">
          <w:rPr>
            <w:webHidden/>
          </w:rPr>
        </w:r>
        <w:r w:rsidR="004E4E62">
          <w:rPr>
            <w:webHidden/>
          </w:rPr>
          <w:fldChar w:fldCharType="separate"/>
        </w:r>
        <w:r w:rsidR="00077810">
          <w:rPr>
            <w:webHidden/>
          </w:rPr>
          <w:t>24</w:t>
        </w:r>
        <w:r w:rsidR="004E4E62">
          <w:rPr>
            <w:webHidden/>
          </w:rPr>
          <w:fldChar w:fldCharType="end"/>
        </w:r>
      </w:hyperlink>
    </w:p>
    <w:p w14:paraId="29C3ABF9" w14:textId="77777777" w:rsidR="001642EF" w:rsidRDefault="00B13502" w:rsidP="002E177F">
      <w:pPr>
        <w:rPr>
          <w:noProof/>
          <w:sz w:val="28"/>
        </w:rPr>
        <w:sectPr w:rsidR="001642EF" w:rsidSect="009E3305">
          <w:headerReference w:type="even" r:id="rId9"/>
          <w:headerReference w:type="default" r:id="rId10"/>
          <w:footerReference w:type="even" r:id="rId11"/>
          <w:footerReference w:type="default" r:id="rId12"/>
          <w:footerReference w:type="first" r:id="rId13"/>
          <w:pgSz w:w="11907" w:h="16839" w:code="9"/>
          <w:pgMar w:top="556" w:right="1185" w:bottom="1134" w:left="1474" w:header="567" w:footer="567" w:gutter="0"/>
          <w:pgNumType w:fmt="lowerRoman" w:start="1"/>
          <w:cols w:space="720"/>
          <w:titlePg/>
          <w:docGrid w:linePitch="326"/>
        </w:sectPr>
      </w:pPr>
      <w:r>
        <w:rPr>
          <w:noProof/>
        </w:rPr>
        <w:fldChar w:fldCharType="end"/>
      </w:r>
    </w:p>
    <w:p w14:paraId="52A94A32" w14:textId="77777777" w:rsidR="00077EEC" w:rsidRPr="009B1CBD" w:rsidRDefault="00BF5D67" w:rsidP="002E177F">
      <w:pPr>
        <w:pStyle w:val="Heading1"/>
      </w:pPr>
      <w:bookmarkStart w:id="18" w:name="_Toc456364272"/>
      <w:bookmarkStart w:id="19" w:name="_Toc459908135"/>
      <w:r>
        <w:lastRenderedPageBreak/>
        <w:t>Session</w:t>
      </w:r>
      <w:r w:rsidR="00077EEC" w:rsidRPr="009B1CBD">
        <w:t xml:space="preserve"> Objectives</w:t>
      </w:r>
      <w:bookmarkEnd w:id="18"/>
      <w:bookmarkEnd w:id="19"/>
    </w:p>
    <w:p w14:paraId="439038BB" w14:textId="77777777" w:rsidR="00855D9D" w:rsidRDefault="00165C44" w:rsidP="002E177F">
      <w:r>
        <w:rPr>
          <w:noProof/>
          <w:lang w:eastAsia="en-AU"/>
        </w:rPr>
        <mc:AlternateContent>
          <mc:Choice Requires="wpg">
            <w:drawing>
              <wp:anchor distT="0" distB="0" distL="114300" distR="114300" simplePos="0" relativeHeight="251712000" behindDoc="0" locked="0" layoutInCell="1" allowOverlap="1" wp14:anchorId="364C4CDA" wp14:editId="282D077C">
                <wp:simplePos x="0" y="0"/>
                <wp:positionH relativeFrom="column">
                  <wp:posOffset>8890</wp:posOffset>
                </wp:positionH>
                <wp:positionV relativeFrom="paragraph">
                  <wp:posOffset>85090</wp:posOffset>
                </wp:positionV>
                <wp:extent cx="5577840" cy="4399280"/>
                <wp:effectExtent l="0" t="0" r="22860" b="20320"/>
                <wp:wrapNone/>
                <wp:docPr id="66"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840" cy="4399280"/>
                          <a:chOff x="2657" y="3777"/>
                          <a:chExt cx="8237" cy="6928"/>
                        </a:xfrm>
                      </wpg:grpSpPr>
                      <wps:wsp>
                        <wps:cNvPr id="67" name="Text Box 304"/>
                        <wps:cNvSpPr txBox="1">
                          <a:spLocks noChangeArrowheads="1"/>
                        </wps:cNvSpPr>
                        <wps:spPr bwMode="auto">
                          <a:xfrm>
                            <a:off x="3627" y="4344"/>
                            <a:ext cx="7267" cy="6361"/>
                          </a:xfrm>
                          <a:prstGeom prst="rect">
                            <a:avLst/>
                          </a:prstGeom>
                          <a:solidFill>
                            <a:srgbClr val="FFFFFF"/>
                          </a:solidFill>
                          <a:ln w="9525">
                            <a:solidFill>
                              <a:srgbClr val="000000"/>
                            </a:solidFill>
                            <a:miter lim="800000"/>
                            <a:headEnd/>
                            <a:tailEnd/>
                          </a:ln>
                        </wps:spPr>
                        <wps:txbx>
                          <w:txbxContent>
                            <w:p w14:paraId="661F5DE4" w14:textId="77777777" w:rsidR="00D36B6A" w:rsidRDefault="00D36B6A" w:rsidP="00994172">
                              <w:pPr>
                                <w:ind w:left="851"/>
                              </w:pPr>
                              <w:r>
                                <w:t xml:space="preserve"> </w:t>
                              </w:r>
                              <w:r w:rsidRPr="00994235">
                                <w:t xml:space="preserve">At the completion of this </w:t>
                              </w:r>
                              <w:r>
                                <w:t>session</w:t>
                              </w:r>
                              <w:r w:rsidRPr="00994235">
                                <w:t>, you will be able to:</w:t>
                              </w:r>
                            </w:p>
                            <w:p w14:paraId="5C61E38B" w14:textId="77777777" w:rsidR="00D36B6A" w:rsidRDefault="00D36B6A" w:rsidP="002E177F">
                              <w:pPr>
                                <w:pStyle w:val="ListParagraph"/>
                                <w:numPr>
                                  <w:ilvl w:val="0"/>
                                  <w:numId w:val="9"/>
                                </w:numPr>
                              </w:pPr>
                              <w:r>
                                <w:t xml:space="preserve">Locate the </w:t>
                              </w:r>
                              <w:r>
                                <w:rPr>
                                  <w:rStyle w:val="hscoswrapper"/>
                                </w:rPr>
                                <w:t>Australian Code for the Responsible Conduct of Research 2007</w:t>
                              </w:r>
                              <w:r>
                                <w:t>, the La Trobe University Academic Integrity Statute 2015 and Research Integrity Policy.</w:t>
                              </w:r>
                            </w:p>
                            <w:p w14:paraId="32634508" w14:textId="77777777" w:rsidR="00D36B6A" w:rsidRDefault="00D36B6A" w:rsidP="002E177F">
                              <w:pPr>
                                <w:pStyle w:val="ListParagraph"/>
                                <w:numPr>
                                  <w:ilvl w:val="0"/>
                                  <w:numId w:val="9"/>
                                </w:numPr>
                              </w:pPr>
                              <w:r>
                                <w:t xml:space="preserve">Locate the </w:t>
                              </w:r>
                              <w:r w:rsidRPr="002A1704">
                                <w:rPr>
                                  <w:b/>
                                </w:rPr>
                                <w:t>iThenticate</w:t>
                              </w:r>
                              <w:r>
                                <w:t xml:space="preserve"> portal</w:t>
                              </w:r>
                            </w:p>
                            <w:p w14:paraId="255C0F36" w14:textId="77777777" w:rsidR="00D36B6A" w:rsidRDefault="00D36B6A" w:rsidP="002E177F">
                              <w:pPr>
                                <w:pStyle w:val="ListParagraph"/>
                                <w:numPr>
                                  <w:ilvl w:val="0"/>
                                  <w:numId w:val="9"/>
                                </w:numPr>
                              </w:pPr>
                              <w:r>
                                <w:t>Log in to</w:t>
                              </w:r>
                              <w:r w:rsidRPr="002A1704">
                                <w:rPr>
                                  <w:b/>
                                </w:rPr>
                                <w:t xml:space="preserve"> iThenticate</w:t>
                              </w:r>
                              <w:r>
                                <w:t xml:space="preserve"> and change your password</w:t>
                              </w:r>
                            </w:p>
                            <w:p w14:paraId="57C05326" w14:textId="77777777" w:rsidR="00D36B6A" w:rsidRDefault="00D36B6A" w:rsidP="002E177F">
                              <w:pPr>
                                <w:pStyle w:val="ListParagraph"/>
                                <w:numPr>
                                  <w:ilvl w:val="0"/>
                                  <w:numId w:val="9"/>
                                </w:numPr>
                              </w:pPr>
                              <w:r>
                                <w:t xml:space="preserve">Use the </w:t>
                              </w:r>
                              <w:r>
                                <w:rPr>
                                  <w:b/>
                                </w:rPr>
                                <w:t>Settings</w:t>
                              </w:r>
                              <w:r>
                                <w:t xml:space="preserve"> options to set your preferences</w:t>
                              </w:r>
                            </w:p>
                            <w:p w14:paraId="0842AC0E" w14:textId="77777777" w:rsidR="00D36B6A" w:rsidRDefault="00D36B6A" w:rsidP="002E177F">
                              <w:pPr>
                                <w:pStyle w:val="ListParagraph"/>
                                <w:numPr>
                                  <w:ilvl w:val="0"/>
                                  <w:numId w:val="9"/>
                                </w:numPr>
                              </w:pPr>
                              <w:r>
                                <w:t>Create folders to suit your preferences</w:t>
                              </w:r>
                            </w:p>
                            <w:p w14:paraId="00CF4100" w14:textId="77777777" w:rsidR="00D36B6A" w:rsidRDefault="00D36B6A" w:rsidP="002E177F">
                              <w:pPr>
                                <w:pStyle w:val="ListParagraph"/>
                                <w:numPr>
                                  <w:ilvl w:val="0"/>
                                  <w:numId w:val="9"/>
                                </w:numPr>
                              </w:pPr>
                              <w:r>
                                <w:t xml:space="preserve">Submit a manuscript to your </w:t>
                              </w:r>
                              <w:r w:rsidRPr="002A1704">
                                <w:rPr>
                                  <w:b/>
                                </w:rPr>
                                <w:t>iThenticate</w:t>
                              </w:r>
                              <w:r>
                                <w:t xml:space="preserve"> account</w:t>
                              </w:r>
                            </w:p>
                            <w:p w14:paraId="29FD3B0C" w14:textId="77777777" w:rsidR="00D36B6A" w:rsidRPr="00960282" w:rsidRDefault="00D36B6A" w:rsidP="002E177F">
                              <w:pPr>
                                <w:pStyle w:val="ListParagraph"/>
                                <w:numPr>
                                  <w:ilvl w:val="0"/>
                                  <w:numId w:val="9"/>
                                </w:numPr>
                              </w:pPr>
                              <w:r>
                                <w:t xml:space="preserve">View and examine a </w:t>
                              </w:r>
                              <w:r w:rsidRPr="002A1704">
                                <w:rPr>
                                  <w:b/>
                                </w:rPr>
                                <w:t>Similarity Report (SR)</w:t>
                              </w:r>
                              <w:r>
                                <w:t xml:space="preserve"> and review your submission in relation to the </w:t>
                              </w:r>
                              <w:r w:rsidRPr="002A1704">
                                <w:rPr>
                                  <w:b/>
                                </w:rPr>
                                <w:t>SR</w:t>
                              </w:r>
                            </w:p>
                            <w:p w14:paraId="72CF0EFA" w14:textId="77777777" w:rsidR="00D36B6A" w:rsidRDefault="00D36B6A" w:rsidP="002E177F">
                              <w:pPr>
                                <w:pStyle w:val="ListParagraph"/>
                                <w:numPr>
                                  <w:ilvl w:val="0"/>
                                  <w:numId w:val="9"/>
                                </w:numPr>
                              </w:pPr>
                              <w:r w:rsidRPr="00960282">
                                <w:t>Apply</w:t>
                              </w:r>
                              <w:r>
                                <w:rPr>
                                  <w:b/>
                                </w:rPr>
                                <w:t xml:space="preserve"> Report Filters </w:t>
                              </w:r>
                              <w:r w:rsidRPr="00960282">
                                <w:t>and</w:t>
                              </w:r>
                              <w:r>
                                <w:rPr>
                                  <w:b/>
                                </w:rPr>
                                <w:t xml:space="preserve"> Phrase Exclusions</w:t>
                              </w:r>
                              <w:r>
                                <w:t xml:space="preserve"> to reduce the Similarity Index</w:t>
                              </w:r>
                            </w:p>
                            <w:p w14:paraId="0C7E8D70" w14:textId="77777777" w:rsidR="00D36B6A" w:rsidRDefault="00D36B6A" w:rsidP="002E177F">
                              <w:pPr>
                                <w:pStyle w:val="ListParagraph"/>
                                <w:numPr>
                                  <w:ilvl w:val="0"/>
                                  <w:numId w:val="9"/>
                                </w:numPr>
                              </w:pPr>
                              <w:r>
                                <w:t xml:space="preserve">Share your </w:t>
                              </w:r>
                              <w:r w:rsidRPr="00CD4B3A">
                                <w:t>iThenticate</w:t>
                              </w:r>
                              <w:r>
                                <w:t xml:space="preserve">  account to allow others to view a </w:t>
                              </w:r>
                              <w:r w:rsidRPr="00CD4B3A">
                                <w:rPr>
                                  <w:b/>
                                </w:rPr>
                                <w:t>Similarity Report</w:t>
                              </w:r>
                              <w:r>
                                <w:t xml:space="preserve"> (SR)</w:t>
                              </w:r>
                            </w:p>
                            <w:p w14:paraId="6E04C040" w14:textId="77777777" w:rsidR="00D36B6A" w:rsidRDefault="00D36B6A" w:rsidP="002E177F">
                              <w:pPr>
                                <w:pStyle w:val="ListParagraph"/>
                                <w:numPr>
                                  <w:ilvl w:val="0"/>
                                  <w:numId w:val="9"/>
                                </w:numPr>
                              </w:pPr>
                              <w:r>
                                <w:t>Manage and organise your manuscripts</w:t>
                              </w:r>
                            </w:p>
                          </w:txbxContent>
                        </wps:txbx>
                        <wps:bodyPr rot="0" vert="horz" wrap="square" lIns="91440" tIns="45720" rIns="91440" bIns="45720" anchor="t" anchorCtr="0" upright="1">
                          <a:noAutofit/>
                        </wps:bodyPr>
                      </wps:wsp>
                      <pic:pic xmlns:pic="http://schemas.openxmlformats.org/drawingml/2006/picture">
                        <pic:nvPicPr>
                          <pic:cNvPr id="68" name="Picture 305" descr="MP90043317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657" y="3777"/>
                            <a:ext cx="1929" cy="1665"/>
                          </a:xfrm>
                          <a:prstGeom prst="rect">
                            <a:avLst/>
                          </a:prstGeom>
                          <a:gradFill rotWithShape="1">
                            <a:gsLst>
                              <a:gs pos="0">
                                <a:srgbClr val="FFFFFF"/>
                              </a:gs>
                              <a:gs pos="100000">
                                <a:srgbClr val="FFFFFF">
                                  <a:gamma/>
                                  <a:shade val="46275"/>
                                  <a:invGamma/>
                                </a:srgbClr>
                              </a:gs>
                            </a:gsLst>
                            <a:lin ang="5400000" scaled="1"/>
                          </a:gradFill>
                        </pic:spPr>
                      </pic:pic>
                    </wpg:wgp>
                  </a:graphicData>
                </a:graphic>
                <wp14:sizeRelH relativeFrom="page">
                  <wp14:pctWidth>0</wp14:pctWidth>
                </wp14:sizeRelH>
                <wp14:sizeRelV relativeFrom="page">
                  <wp14:pctHeight>0</wp14:pctHeight>
                </wp14:sizeRelV>
              </wp:anchor>
            </w:drawing>
          </mc:Choice>
          <mc:Fallback>
            <w:pict>
              <v:group w14:anchorId="364C4CDA" id="Group 303" o:spid="_x0000_s1026" style="position:absolute;left:0;text-align:left;margin-left:.7pt;margin-top:6.7pt;width:439.2pt;height:346.4pt;z-index:251712000" coordorigin="2657,3777" coordsize="8237,69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">
                <v:shapetype id="_x0000_t202" coordsize="21600,21600" o:spt="202" path="m,l,21600r21600,l21600,xe">
                  <v:stroke joinstyle="miter"/>
                  <v:path gradientshapeok="t" o:connecttype="rect"/>
                </v:shapetype>
                <v:shape id="Text Box 304" o:spid="_x0000_s1027" type="#_x0000_t202" style="position:absolute;left:3627;top:4344;width:7267;height:6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661F5DE4" w14:textId="77777777" w:rsidR="00D36B6A" w:rsidRDefault="00D36B6A" w:rsidP="00994172">
                        <w:pPr>
                          <w:ind w:left="851"/>
                        </w:pPr>
                        <w:r>
                          <w:t xml:space="preserve"> </w:t>
                        </w:r>
                        <w:r w:rsidRPr="00994235">
                          <w:t xml:space="preserve">At the completion of this </w:t>
                        </w:r>
                        <w:r>
                          <w:t>session</w:t>
                        </w:r>
                        <w:r w:rsidRPr="00994235">
                          <w:t>, you will be able to:</w:t>
                        </w:r>
                      </w:p>
                      <w:p w14:paraId="5C61E38B" w14:textId="77777777" w:rsidR="00D36B6A" w:rsidRDefault="00D36B6A" w:rsidP="002E177F">
                        <w:pPr>
                          <w:pStyle w:val="ListParagraph"/>
                          <w:numPr>
                            <w:ilvl w:val="0"/>
                            <w:numId w:val="9"/>
                          </w:numPr>
                        </w:pPr>
                        <w:r>
                          <w:t xml:space="preserve">Locate the </w:t>
                        </w:r>
                        <w:r>
                          <w:rPr>
                            <w:rStyle w:val="hscoswrapper"/>
                          </w:rPr>
                          <w:t>Australian Code for the Responsible Conduct of Research 2007</w:t>
                        </w:r>
                        <w:r>
                          <w:t>, the La Trobe University Academic Integrity Statute 2015 and Research Integrity Policy.</w:t>
                        </w:r>
                      </w:p>
                      <w:p w14:paraId="32634508" w14:textId="77777777" w:rsidR="00D36B6A" w:rsidRDefault="00D36B6A" w:rsidP="002E177F">
                        <w:pPr>
                          <w:pStyle w:val="ListParagraph"/>
                          <w:numPr>
                            <w:ilvl w:val="0"/>
                            <w:numId w:val="9"/>
                          </w:numPr>
                        </w:pPr>
                        <w:r>
                          <w:t xml:space="preserve">Locate the </w:t>
                        </w:r>
                        <w:r w:rsidRPr="002A1704">
                          <w:rPr>
                            <w:b/>
                          </w:rPr>
                          <w:t>iThenticate</w:t>
                        </w:r>
                        <w:r>
                          <w:t xml:space="preserve"> portal</w:t>
                        </w:r>
                      </w:p>
                      <w:p w14:paraId="255C0F36" w14:textId="77777777" w:rsidR="00D36B6A" w:rsidRDefault="00D36B6A" w:rsidP="002E177F">
                        <w:pPr>
                          <w:pStyle w:val="ListParagraph"/>
                          <w:numPr>
                            <w:ilvl w:val="0"/>
                            <w:numId w:val="9"/>
                          </w:numPr>
                        </w:pPr>
                        <w:r>
                          <w:t>Log in to</w:t>
                        </w:r>
                        <w:r w:rsidRPr="002A1704">
                          <w:rPr>
                            <w:b/>
                          </w:rPr>
                          <w:t xml:space="preserve"> iThenticate</w:t>
                        </w:r>
                        <w:r>
                          <w:t xml:space="preserve"> and change your password</w:t>
                        </w:r>
                      </w:p>
                      <w:p w14:paraId="57C05326" w14:textId="77777777" w:rsidR="00D36B6A" w:rsidRDefault="00D36B6A" w:rsidP="002E177F">
                        <w:pPr>
                          <w:pStyle w:val="ListParagraph"/>
                          <w:numPr>
                            <w:ilvl w:val="0"/>
                            <w:numId w:val="9"/>
                          </w:numPr>
                        </w:pPr>
                        <w:r>
                          <w:t xml:space="preserve">Use the </w:t>
                        </w:r>
                        <w:r>
                          <w:rPr>
                            <w:b/>
                          </w:rPr>
                          <w:t>Settings</w:t>
                        </w:r>
                        <w:r>
                          <w:t xml:space="preserve"> options to set your preferences</w:t>
                        </w:r>
                      </w:p>
                      <w:p w14:paraId="0842AC0E" w14:textId="77777777" w:rsidR="00D36B6A" w:rsidRDefault="00D36B6A" w:rsidP="002E177F">
                        <w:pPr>
                          <w:pStyle w:val="ListParagraph"/>
                          <w:numPr>
                            <w:ilvl w:val="0"/>
                            <w:numId w:val="9"/>
                          </w:numPr>
                        </w:pPr>
                        <w:r>
                          <w:t>Create folders to suit your preferences</w:t>
                        </w:r>
                      </w:p>
                      <w:p w14:paraId="00CF4100" w14:textId="77777777" w:rsidR="00D36B6A" w:rsidRDefault="00D36B6A" w:rsidP="002E177F">
                        <w:pPr>
                          <w:pStyle w:val="ListParagraph"/>
                          <w:numPr>
                            <w:ilvl w:val="0"/>
                            <w:numId w:val="9"/>
                          </w:numPr>
                        </w:pPr>
                        <w:r>
                          <w:t xml:space="preserve">Submit a manuscript to your </w:t>
                        </w:r>
                        <w:r w:rsidRPr="002A1704">
                          <w:rPr>
                            <w:b/>
                          </w:rPr>
                          <w:t>iThenticate</w:t>
                        </w:r>
                        <w:r>
                          <w:t xml:space="preserve"> account</w:t>
                        </w:r>
                      </w:p>
                      <w:p w14:paraId="29FD3B0C" w14:textId="77777777" w:rsidR="00D36B6A" w:rsidRPr="00960282" w:rsidRDefault="00D36B6A" w:rsidP="002E177F">
                        <w:pPr>
                          <w:pStyle w:val="ListParagraph"/>
                          <w:numPr>
                            <w:ilvl w:val="0"/>
                            <w:numId w:val="9"/>
                          </w:numPr>
                        </w:pPr>
                        <w:r>
                          <w:t xml:space="preserve">View and examine a </w:t>
                        </w:r>
                        <w:r w:rsidRPr="002A1704">
                          <w:rPr>
                            <w:b/>
                          </w:rPr>
                          <w:t>Similarity Report (SR)</w:t>
                        </w:r>
                        <w:r>
                          <w:t xml:space="preserve"> and review your submission in relation to the </w:t>
                        </w:r>
                        <w:r w:rsidRPr="002A1704">
                          <w:rPr>
                            <w:b/>
                          </w:rPr>
                          <w:t>SR</w:t>
                        </w:r>
                      </w:p>
                      <w:p w14:paraId="72CF0EFA" w14:textId="77777777" w:rsidR="00D36B6A" w:rsidRDefault="00D36B6A" w:rsidP="002E177F">
                        <w:pPr>
                          <w:pStyle w:val="ListParagraph"/>
                          <w:numPr>
                            <w:ilvl w:val="0"/>
                            <w:numId w:val="9"/>
                          </w:numPr>
                        </w:pPr>
                        <w:r w:rsidRPr="00960282">
                          <w:t>Apply</w:t>
                        </w:r>
                        <w:r>
                          <w:rPr>
                            <w:b/>
                          </w:rPr>
                          <w:t xml:space="preserve"> Report Filters </w:t>
                        </w:r>
                        <w:r w:rsidRPr="00960282">
                          <w:t>and</w:t>
                        </w:r>
                        <w:r>
                          <w:rPr>
                            <w:b/>
                          </w:rPr>
                          <w:t xml:space="preserve"> Phrase Exclusions</w:t>
                        </w:r>
                        <w:r>
                          <w:t xml:space="preserve"> to reduce the Similarity Index</w:t>
                        </w:r>
                      </w:p>
                      <w:p w14:paraId="0C7E8D70" w14:textId="77777777" w:rsidR="00D36B6A" w:rsidRDefault="00D36B6A" w:rsidP="002E177F">
                        <w:pPr>
                          <w:pStyle w:val="ListParagraph"/>
                          <w:numPr>
                            <w:ilvl w:val="0"/>
                            <w:numId w:val="9"/>
                          </w:numPr>
                        </w:pPr>
                        <w:r>
                          <w:t xml:space="preserve">Share your </w:t>
                        </w:r>
                        <w:r w:rsidRPr="00CD4B3A">
                          <w:t>iThenticate</w:t>
                        </w:r>
                        <w:r>
                          <w:t xml:space="preserve">  account to allow others to view a </w:t>
                        </w:r>
                        <w:r w:rsidRPr="00CD4B3A">
                          <w:rPr>
                            <w:b/>
                          </w:rPr>
                          <w:t>Similarity Report</w:t>
                        </w:r>
                        <w:r>
                          <w:t xml:space="preserve"> (SR)</w:t>
                        </w:r>
                      </w:p>
                      <w:p w14:paraId="6E04C040" w14:textId="77777777" w:rsidR="00D36B6A" w:rsidRDefault="00D36B6A" w:rsidP="002E177F">
                        <w:pPr>
                          <w:pStyle w:val="ListParagraph"/>
                          <w:numPr>
                            <w:ilvl w:val="0"/>
                            <w:numId w:val="9"/>
                          </w:numPr>
                        </w:pPr>
                        <w:r>
                          <w:t>Manage and organise your manuscripts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5" o:spid="_x0000_s1028" type="#_x0000_t75" alt="MP900433179[1]" style="position:absolute;left:2657;top:3777;width:1929;height:1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" filled="t">
                  <v:fill color2="#767676" rotate="t" focus="100%" type="gradient"/>
                  <v:imagedata r:id="rId15" o:title="MP900433179[1]"/>
                </v:shape>
              </v:group>
            </w:pict>
          </mc:Fallback>
        </mc:AlternateContent>
      </w:r>
    </w:p>
    <w:p w14:paraId="0EDD2C3D" w14:textId="77777777" w:rsidR="00077EEC" w:rsidRDefault="00077EEC" w:rsidP="002E177F"/>
    <w:p w14:paraId="55F6CC84" w14:textId="77777777" w:rsidR="00077EEC" w:rsidRPr="00994235" w:rsidRDefault="00077EEC" w:rsidP="002E177F"/>
    <w:p w14:paraId="7810D22B" w14:textId="77777777" w:rsidR="00A02178" w:rsidRDefault="00A02178" w:rsidP="002E177F">
      <w:pPr>
        <w:rPr>
          <w:noProof/>
          <w:lang w:eastAsia="en-AU"/>
        </w:rPr>
      </w:pPr>
      <w:r w:rsidRPr="00A02178">
        <w:rPr>
          <w:noProof/>
          <w:lang w:eastAsia="en-AU"/>
        </w:rPr>
        <w:t xml:space="preserve"> </w:t>
      </w:r>
    </w:p>
    <w:p w14:paraId="385BC33E" w14:textId="77777777" w:rsidR="00A02178" w:rsidRDefault="00A02178" w:rsidP="002E177F">
      <w:pPr>
        <w:rPr>
          <w:noProof/>
          <w:lang w:eastAsia="en-AU"/>
        </w:rPr>
      </w:pPr>
    </w:p>
    <w:p w14:paraId="335DF2AC" w14:textId="77777777" w:rsidR="00A02178" w:rsidRDefault="00A02178" w:rsidP="002E177F"/>
    <w:p w14:paraId="36337F76" w14:textId="77777777" w:rsidR="00A02178" w:rsidRDefault="00A02178" w:rsidP="002E177F"/>
    <w:p w14:paraId="70AD9693" w14:textId="77777777" w:rsidR="009E3305" w:rsidRDefault="009E3305" w:rsidP="002E177F"/>
    <w:p w14:paraId="4E7674E5" w14:textId="77777777" w:rsidR="009E3305" w:rsidRDefault="009E3305" w:rsidP="002E177F"/>
    <w:p w14:paraId="316F59D2" w14:textId="77777777" w:rsidR="009E3305" w:rsidRDefault="009E3305" w:rsidP="002E177F"/>
    <w:p w14:paraId="17D5A4F5" w14:textId="77777777" w:rsidR="009E3305" w:rsidRDefault="009E3305" w:rsidP="002E177F"/>
    <w:p w14:paraId="7A261268" w14:textId="77777777" w:rsidR="00E84D5A" w:rsidRDefault="00E84D5A" w:rsidP="002E177F">
      <w:pPr>
        <w:rPr>
          <w:rFonts w:ascii="Arial" w:hAnsi="Arial"/>
          <w:color w:val="808080"/>
          <w:spacing w:val="-25"/>
          <w:kern w:val="28"/>
          <w:sz w:val="48"/>
        </w:rPr>
      </w:pPr>
      <w:bookmarkStart w:id="20" w:name="_Toc238352865"/>
      <w:r>
        <w:br w:type="page"/>
      </w:r>
    </w:p>
    <w:bookmarkStart w:id="21" w:name="_Toc459908136"/>
    <w:p w14:paraId="219D23F5" w14:textId="20040254" w:rsidR="007104E8" w:rsidRPr="009B1CBD" w:rsidRDefault="00E21E0B" w:rsidP="00556EB1">
      <w:pPr>
        <w:pStyle w:val="Heading1"/>
        <w:jc w:val="both"/>
      </w:pPr>
      <w:r>
        <w:rPr>
          <w:noProof/>
          <w:lang w:eastAsia="en-AU"/>
        </w:rPr>
        <w:lastRenderedPageBreak/>
        <mc:AlternateContent>
          <mc:Choice Requires="wpg">
            <w:drawing>
              <wp:anchor distT="0" distB="0" distL="114300" distR="114300" simplePos="0" relativeHeight="251710976" behindDoc="0" locked="0" layoutInCell="1" allowOverlap="1" wp14:anchorId="6284F40A" wp14:editId="2193153A">
                <wp:simplePos x="0" y="0"/>
                <wp:positionH relativeFrom="column">
                  <wp:posOffset>9048</wp:posOffset>
                </wp:positionH>
                <wp:positionV relativeFrom="paragraph">
                  <wp:posOffset>410210</wp:posOffset>
                </wp:positionV>
                <wp:extent cx="5547202" cy="2362200"/>
                <wp:effectExtent l="0" t="0" r="15875" b="19050"/>
                <wp:wrapNone/>
                <wp:docPr id="31"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7202" cy="2362200"/>
                          <a:chOff x="2552" y="3281"/>
                          <a:chExt cx="8208" cy="3720"/>
                        </a:xfrm>
                      </wpg:grpSpPr>
                      <wps:wsp>
                        <wps:cNvPr id="64" name="Text Box 301"/>
                        <wps:cNvSpPr txBox="1">
                          <a:spLocks noChangeArrowheads="1"/>
                        </wps:cNvSpPr>
                        <wps:spPr bwMode="auto">
                          <a:xfrm>
                            <a:off x="3492" y="3944"/>
                            <a:ext cx="7268" cy="3057"/>
                          </a:xfrm>
                          <a:prstGeom prst="rect">
                            <a:avLst/>
                          </a:prstGeom>
                          <a:solidFill>
                            <a:srgbClr val="FFFFFF"/>
                          </a:solidFill>
                          <a:ln w="9525">
                            <a:solidFill>
                              <a:srgbClr val="000000"/>
                            </a:solidFill>
                            <a:miter lim="800000"/>
                            <a:headEnd/>
                            <a:tailEnd/>
                          </a:ln>
                        </wps:spPr>
                        <wps:txbx>
                          <w:txbxContent>
                            <w:p w14:paraId="6E5204D1" w14:textId="77777777" w:rsidR="00D36B6A" w:rsidRDefault="00D36B6A" w:rsidP="005E705C">
                              <w:pPr>
                                <w:ind w:firstLine="720"/>
                              </w:pPr>
                              <w:r>
                                <w:t xml:space="preserve">   </w:t>
                              </w:r>
                              <w:r w:rsidRPr="00994235">
                                <w:t xml:space="preserve">At the completion of this </w:t>
                              </w:r>
                              <w:r>
                                <w:t>topic</w:t>
                              </w:r>
                              <w:r w:rsidRPr="00994235">
                                <w:t>, you will be able to:</w:t>
                              </w:r>
                            </w:p>
                            <w:p w14:paraId="5B8FB32B" w14:textId="77777777" w:rsidR="00D36B6A" w:rsidRDefault="00D36B6A" w:rsidP="002E177F">
                              <w:pPr>
                                <w:pStyle w:val="ListParagraph"/>
                                <w:numPr>
                                  <w:ilvl w:val="0"/>
                                  <w:numId w:val="9"/>
                                </w:numPr>
                              </w:pPr>
                              <w:r>
                                <w:t xml:space="preserve">Describe the benefits of using </w:t>
                              </w:r>
                              <w:r w:rsidRPr="002A1704">
                                <w:rPr>
                                  <w:b/>
                                </w:rPr>
                                <w:t>iThenticate</w:t>
                              </w:r>
                              <w:r>
                                <w:t xml:space="preserve"> to check your work</w:t>
                              </w:r>
                            </w:p>
                            <w:p w14:paraId="32D97288" w14:textId="77777777" w:rsidR="00D36B6A" w:rsidRDefault="00D36B6A" w:rsidP="002E177F">
                              <w:pPr>
                                <w:pStyle w:val="ListParagraph"/>
                                <w:numPr>
                                  <w:ilvl w:val="0"/>
                                  <w:numId w:val="9"/>
                                </w:numPr>
                              </w:pPr>
                              <w:r>
                                <w:t>Define self-plagiarism and ways to avoid it</w:t>
                              </w:r>
                            </w:p>
                            <w:p w14:paraId="5B0B9330" w14:textId="77777777" w:rsidR="00D36B6A" w:rsidRDefault="00D36B6A" w:rsidP="002E177F">
                              <w:pPr>
                                <w:pStyle w:val="ListParagraph"/>
                                <w:numPr>
                                  <w:ilvl w:val="0"/>
                                  <w:numId w:val="9"/>
                                </w:numPr>
                              </w:pPr>
                              <w:r>
                                <w:t xml:space="preserve">Describe how </w:t>
                              </w:r>
                              <w:r w:rsidRPr="002A1704">
                                <w:rPr>
                                  <w:b/>
                                </w:rPr>
                                <w:t>iThenticate</w:t>
                              </w:r>
                              <w:r>
                                <w:t xml:space="preserve"> compares your work</w:t>
                              </w:r>
                            </w:p>
                            <w:p w14:paraId="661A72B9" w14:textId="77777777" w:rsidR="00D36B6A" w:rsidRDefault="00D36B6A" w:rsidP="002E177F">
                              <w:pPr>
                                <w:pStyle w:val="ListParagraph"/>
                                <w:numPr>
                                  <w:ilvl w:val="0"/>
                                  <w:numId w:val="9"/>
                                </w:numPr>
                              </w:pPr>
                              <w:r>
                                <w:t xml:space="preserve">Locate the </w:t>
                              </w:r>
                              <w:r w:rsidRPr="002A1704">
                                <w:rPr>
                                  <w:b/>
                                </w:rPr>
                                <w:t xml:space="preserve">iThenticate </w:t>
                              </w:r>
                              <w:r>
                                <w:t xml:space="preserve">portal </w:t>
                              </w:r>
                            </w:p>
                            <w:p w14:paraId="1FB01EB1" w14:textId="77777777" w:rsidR="00D36B6A" w:rsidRDefault="00D36B6A" w:rsidP="002E177F">
                              <w:pPr>
                                <w:pStyle w:val="ListParagraph"/>
                                <w:numPr>
                                  <w:ilvl w:val="0"/>
                                  <w:numId w:val="9"/>
                                </w:numPr>
                              </w:pPr>
                              <w:r>
                                <w:t>Change your password</w:t>
                              </w:r>
                            </w:p>
                            <w:p w14:paraId="42962CF7" w14:textId="77777777" w:rsidR="00D36B6A" w:rsidRDefault="00D36B6A" w:rsidP="002E177F">
                              <w:pPr>
                                <w:pStyle w:val="ListParagraph"/>
                                <w:numPr>
                                  <w:ilvl w:val="0"/>
                                  <w:numId w:val="9"/>
                                </w:numPr>
                              </w:pPr>
                              <w:r>
                                <w:t xml:space="preserve">Consider the </w:t>
                              </w:r>
                              <w:r>
                                <w:rPr>
                                  <w:b/>
                                </w:rPr>
                                <w:t>Settings</w:t>
                              </w:r>
                              <w:r>
                                <w:t xml:space="preserve"> of your account</w:t>
                              </w:r>
                            </w:p>
                          </w:txbxContent>
                        </wps:txbx>
                        <wps:bodyPr rot="0" vert="horz" wrap="square" lIns="91440" tIns="45720" rIns="91440" bIns="45720" anchor="t" anchorCtr="0" upright="1">
                          <a:noAutofit/>
                        </wps:bodyPr>
                      </wps:wsp>
                      <pic:pic xmlns:pic="http://schemas.openxmlformats.org/drawingml/2006/picture">
                        <pic:nvPicPr>
                          <pic:cNvPr id="65" name="Picture 290" descr="MP90043317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552" y="3281"/>
                            <a:ext cx="1929" cy="1665"/>
                          </a:xfrm>
                          <a:prstGeom prst="rect">
                            <a:avLst/>
                          </a:prstGeom>
                          <a:gradFill rotWithShape="1">
                            <a:gsLst>
                              <a:gs pos="0">
                                <a:srgbClr val="FFFFFF"/>
                              </a:gs>
                              <a:gs pos="100000">
                                <a:srgbClr val="FFFFFF">
                                  <a:gamma/>
                                  <a:shade val="46275"/>
                                  <a:invGamma/>
                                </a:srgbClr>
                              </a:gs>
                            </a:gsLst>
                            <a:lin ang="5400000" scaled="1"/>
                          </a:gradFill>
                        </pic:spPr>
                      </pic:pic>
                    </wpg:wgp>
                  </a:graphicData>
                </a:graphic>
                <wp14:sizeRelH relativeFrom="page">
                  <wp14:pctWidth>0</wp14:pctWidth>
                </wp14:sizeRelH>
                <wp14:sizeRelV relativeFrom="page">
                  <wp14:pctHeight>0</wp14:pctHeight>
                </wp14:sizeRelV>
              </wp:anchor>
            </w:drawing>
          </mc:Choice>
          <mc:Fallback>
            <w:pict>
              <v:group w14:anchorId="6284F40A" id="Group 302" o:spid="_x0000_s1029" style="position:absolute;left:0;text-align:left;margin-left:.7pt;margin-top:32.3pt;width:436.8pt;height:186pt;z-index:251710976" coordorigin="2552,3281" coordsize="8208,3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">
                <v:shape id="Text Box 301" o:spid="_x0000_s1030" type="#_x0000_t202" style="position:absolute;left:3492;top:3944;width:7268;height:3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6E5204D1" w14:textId="77777777" w:rsidR="00D36B6A" w:rsidRDefault="00D36B6A" w:rsidP="005E705C">
                        <w:pPr>
                          <w:ind w:firstLine="720"/>
                        </w:pPr>
                        <w:r>
                          <w:t xml:space="preserve">   </w:t>
                        </w:r>
                        <w:r w:rsidRPr="00994235">
                          <w:t xml:space="preserve">At the completion of this </w:t>
                        </w:r>
                        <w:r>
                          <w:t>topic</w:t>
                        </w:r>
                        <w:r w:rsidRPr="00994235">
                          <w:t>, you will be able to:</w:t>
                        </w:r>
                      </w:p>
                      <w:p w14:paraId="5B8FB32B" w14:textId="77777777" w:rsidR="00D36B6A" w:rsidRDefault="00D36B6A" w:rsidP="002E177F">
                        <w:pPr>
                          <w:pStyle w:val="ListParagraph"/>
                          <w:numPr>
                            <w:ilvl w:val="0"/>
                            <w:numId w:val="9"/>
                          </w:numPr>
                        </w:pPr>
                        <w:r>
                          <w:t xml:space="preserve">Describe the benefits of using </w:t>
                        </w:r>
                        <w:r w:rsidRPr="002A1704">
                          <w:rPr>
                            <w:b/>
                          </w:rPr>
                          <w:t>iThenticate</w:t>
                        </w:r>
                        <w:r>
                          <w:t xml:space="preserve"> to check your work</w:t>
                        </w:r>
                      </w:p>
                      <w:p w14:paraId="32D97288" w14:textId="77777777" w:rsidR="00D36B6A" w:rsidRDefault="00D36B6A" w:rsidP="002E177F">
                        <w:pPr>
                          <w:pStyle w:val="ListParagraph"/>
                          <w:numPr>
                            <w:ilvl w:val="0"/>
                            <w:numId w:val="9"/>
                          </w:numPr>
                        </w:pPr>
                        <w:r>
                          <w:t>Define self-plagiarism and ways to avoid it</w:t>
                        </w:r>
                      </w:p>
                      <w:p w14:paraId="5B0B9330" w14:textId="77777777" w:rsidR="00D36B6A" w:rsidRDefault="00D36B6A" w:rsidP="002E177F">
                        <w:pPr>
                          <w:pStyle w:val="ListParagraph"/>
                          <w:numPr>
                            <w:ilvl w:val="0"/>
                            <w:numId w:val="9"/>
                          </w:numPr>
                        </w:pPr>
                        <w:r>
                          <w:t xml:space="preserve">Describe how </w:t>
                        </w:r>
                        <w:r w:rsidRPr="002A1704">
                          <w:rPr>
                            <w:b/>
                          </w:rPr>
                          <w:t>iThenticate</w:t>
                        </w:r>
                        <w:r>
                          <w:t xml:space="preserve"> compares your work</w:t>
                        </w:r>
                      </w:p>
                      <w:p w14:paraId="661A72B9" w14:textId="77777777" w:rsidR="00D36B6A" w:rsidRDefault="00D36B6A" w:rsidP="002E177F">
                        <w:pPr>
                          <w:pStyle w:val="ListParagraph"/>
                          <w:numPr>
                            <w:ilvl w:val="0"/>
                            <w:numId w:val="9"/>
                          </w:numPr>
                        </w:pPr>
                        <w:r>
                          <w:t xml:space="preserve">Locate the </w:t>
                        </w:r>
                        <w:r w:rsidRPr="002A1704">
                          <w:rPr>
                            <w:b/>
                          </w:rPr>
                          <w:t xml:space="preserve">iThenticate </w:t>
                        </w:r>
                        <w:r>
                          <w:t xml:space="preserve">portal </w:t>
                        </w:r>
                      </w:p>
                      <w:p w14:paraId="1FB01EB1" w14:textId="77777777" w:rsidR="00D36B6A" w:rsidRDefault="00D36B6A" w:rsidP="002E177F">
                        <w:pPr>
                          <w:pStyle w:val="ListParagraph"/>
                          <w:numPr>
                            <w:ilvl w:val="0"/>
                            <w:numId w:val="9"/>
                          </w:numPr>
                        </w:pPr>
                        <w:r>
                          <w:t>Change your password</w:t>
                        </w:r>
                      </w:p>
                      <w:p w14:paraId="42962CF7" w14:textId="77777777" w:rsidR="00D36B6A" w:rsidRDefault="00D36B6A" w:rsidP="002E177F">
                        <w:pPr>
                          <w:pStyle w:val="ListParagraph"/>
                          <w:numPr>
                            <w:ilvl w:val="0"/>
                            <w:numId w:val="9"/>
                          </w:numPr>
                        </w:pPr>
                        <w:r>
                          <w:t xml:space="preserve">Consider the </w:t>
                        </w:r>
                        <w:r>
                          <w:rPr>
                            <w:b/>
                          </w:rPr>
                          <w:t>Settings</w:t>
                        </w:r>
                        <w:r>
                          <w:t xml:space="preserve"> of your account</w:t>
                        </w:r>
                      </w:p>
                    </w:txbxContent>
                  </v:textbox>
                </v:shape>
                <v:shape id="Picture 290" o:spid="_x0000_s1031" type="#_x0000_t75" alt="MP900433179[1]" style="position:absolute;left:2552;top:3281;width:1929;height:1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" filled="t">
                  <v:fill color2="#767676" rotate="t" focus="100%" type="gradient"/>
                  <v:imagedata r:id="rId17" o:title="MP900433179[1]"/>
                </v:shape>
              </v:group>
            </w:pict>
          </mc:Fallback>
        </mc:AlternateContent>
      </w:r>
      <w:r w:rsidR="007104E8" w:rsidRPr="009B1CBD">
        <w:t>Topic 1</w:t>
      </w:r>
      <w:r w:rsidR="00417DF3">
        <w:t xml:space="preserve"> – Let’</w:t>
      </w:r>
      <w:r w:rsidR="009332AE">
        <w:t>s get s</w:t>
      </w:r>
      <w:r w:rsidR="00417DF3">
        <w:t>tarted</w:t>
      </w:r>
      <w:bookmarkEnd w:id="20"/>
      <w:bookmarkEnd w:id="21"/>
    </w:p>
    <w:p w14:paraId="2479315E" w14:textId="77777777" w:rsidR="002B76DE" w:rsidRPr="00994235" w:rsidRDefault="002B76DE" w:rsidP="002E177F"/>
    <w:p w14:paraId="5867A1F0" w14:textId="77777777" w:rsidR="002B0D5E" w:rsidRDefault="002B0D5E" w:rsidP="002E177F"/>
    <w:p w14:paraId="1ABC5645" w14:textId="77777777" w:rsidR="002B0D5E" w:rsidRDefault="002B0D5E" w:rsidP="002E177F"/>
    <w:p w14:paraId="464665FD" w14:textId="77777777" w:rsidR="00FB1A31" w:rsidRDefault="00FB1A31" w:rsidP="002E177F"/>
    <w:p w14:paraId="15C37B59" w14:textId="77777777" w:rsidR="00FB1A31" w:rsidRDefault="00FB1A31" w:rsidP="002E177F"/>
    <w:p w14:paraId="075FB00C" w14:textId="77777777" w:rsidR="00FB1A31" w:rsidRDefault="00FB1A31" w:rsidP="002E177F"/>
    <w:p w14:paraId="7CF15E00" w14:textId="77777777" w:rsidR="00FB1A31" w:rsidRDefault="00FB1A31" w:rsidP="002E177F"/>
    <w:p w14:paraId="52B01531" w14:textId="77777777" w:rsidR="00FB1A31" w:rsidRDefault="00FB1A31" w:rsidP="002E177F">
      <w:pPr>
        <w:pStyle w:val="ListParagraph"/>
      </w:pPr>
    </w:p>
    <w:p w14:paraId="4829E7EB" w14:textId="77777777" w:rsidR="00994172" w:rsidRDefault="00994172" w:rsidP="002E177F">
      <w:pPr>
        <w:pStyle w:val="Heading2"/>
        <w:rPr>
          <w:rStyle w:val="hscoswrapper"/>
        </w:rPr>
      </w:pPr>
    </w:p>
    <w:p w14:paraId="0AB30A86" w14:textId="77777777" w:rsidR="00417DF3" w:rsidRPr="00603206" w:rsidRDefault="00417DF3" w:rsidP="002E177F">
      <w:pPr>
        <w:pStyle w:val="Heading2"/>
        <w:rPr>
          <w:rStyle w:val="hscoswrapper"/>
        </w:rPr>
      </w:pPr>
      <w:bookmarkStart w:id="22" w:name="_Toc459908137"/>
      <w:r w:rsidRPr="00603206">
        <w:rPr>
          <w:rStyle w:val="hscoswrapper"/>
        </w:rPr>
        <w:t>Research Integrity</w:t>
      </w:r>
      <w:bookmarkEnd w:id="22"/>
    </w:p>
    <w:p w14:paraId="11A77C97" w14:textId="77777777" w:rsidR="00417DF3" w:rsidRDefault="00417DF3" w:rsidP="002E177F">
      <w:r>
        <w:rPr>
          <w:rStyle w:val="hscoswrapper"/>
        </w:rPr>
        <w:t>B</w:t>
      </w:r>
      <w:r w:rsidRPr="00D91C2A">
        <w:t>est</w:t>
      </w:r>
      <w:r>
        <w:rPr>
          <w:rStyle w:val="hscoswrapper"/>
        </w:rPr>
        <w:t xml:space="preserve"> practice in research</w:t>
      </w:r>
      <w:r w:rsidR="00824B0F">
        <w:rPr>
          <w:rStyle w:val="hscoswrapper"/>
        </w:rPr>
        <w:t xml:space="preserve"> at La Trobe University, as well as all other </w:t>
      </w:r>
      <w:r>
        <w:rPr>
          <w:rStyle w:val="hscoswrapper"/>
        </w:rPr>
        <w:t>Australian Universities</w:t>
      </w:r>
      <w:r w:rsidR="00824B0F">
        <w:rPr>
          <w:rStyle w:val="hscoswrapper"/>
        </w:rPr>
        <w:t>,</w:t>
      </w:r>
      <w:r>
        <w:rPr>
          <w:rStyle w:val="hscoswrapper"/>
        </w:rPr>
        <w:t xml:space="preserve"> is governed by the Australian Code for the Responsible Conduct of Research 2007</w:t>
      </w:r>
      <w:r w:rsidR="00824B0F">
        <w:rPr>
          <w:rStyle w:val="hscoswrapper"/>
        </w:rPr>
        <w:t>.  The Code aims to provide</w:t>
      </w:r>
      <w:r>
        <w:rPr>
          <w:rStyle w:val="hscoswrapper"/>
        </w:rPr>
        <w:t xml:space="preserve"> an understanding of responsible research practices. </w:t>
      </w:r>
      <w:r w:rsidR="00824B0F">
        <w:rPr>
          <w:rStyle w:val="hscoswrapper"/>
        </w:rPr>
        <w:t xml:space="preserve"> It emphasises the importance of citing the work of ot</w:t>
      </w:r>
      <w:r>
        <w:rPr>
          <w:rStyle w:val="hscoswrapper"/>
        </w:rPr>
        <w:t>her relevant authors appropriately and accurately w</w:t>
      </w:r>
      <w:r w:rsidRPr="00824B0F">
        <w:t>hen disseminating r</w:t>
      </w:r>
      <w:r w:rsidR="00824B0F" w:rsidRPr="00824B0F">
        <w:t xml:space="preserve">esearch findings and </w:t>
      </w:r>
      <w:r w:rsidRPr="00824B0F">
        <w:t>adds that the use of the work of others “without</w:t>
      </w:r>
      <w:r>
        <w:rPr>
          <w:rStyle w:val="hscoswrapper"/>
        </w:rPr>
        <w:t xml:space="preserve"> acknowledgement” is </w:t>
      </w:r>
      <w:r w:rsidRPr="00824B0F">
        <w:t>unethical.</w:t>
      </w:r>
    </w:p>
    <w:p w14:paraId="61637263" w14:textId="77777777" w:rsidR="003B68BE" w:rsidRDefault="003B68BE" w:rsidP="00994172">
      <w:pPr>
        <w:jc w:val="left"/>
      </w:pPr>
      <w:r>
        <w:t>Australian Code for the Responsible Conduct of Research 2007</w:t>
      </w:r>
      <w:r w:rsidR="00566DA7">
        <w:fldChar w:fldCharType="begin"/>
      </w:r>
      <w:r w:rsidR="00566DA7">
        <w:instrText xml:space="preserve"> XE "</w:instrText>
      </w:r>
      <w:r w:rsidR="00566DA7" w:rsidRPr="000D78C5">
        <w:instrText>Australian Code for the Responsible Conduct of Research 2007</w:instrText>
      </w:r>
      <w:r w:rsidR="00566DA7">
        <w:instrText xml:space="preserve">" </w:instrText>
      </w:r>
      <w:r w:rsidR="00566DA7">
        <w:fldChar w:fldCharType="end"/>
      </w:r>
      <w:r>
        <w:br/>
      </w:r>
      <w:hyperlink r:id="rId18" w:history="1">
        <w:r w:rsidRPr="00ED20A8">
          <w:rPr>
            <w:rStyle w:val="Hyperlink"/>
          </w:rPr>
          <w:t>http://www.nhmrc.gov.au/guidelines-publications/r39</w:t>
        </w:r>
      </w:hyperlink>
    </w:p>
    <w:p w14:paraId="3F282F62" w14:textId="77777777" w:rsidR="003B68BE" w:rsidRDefault="003B68BE" w:rsidP="00994172">
      <w:pPr>
        <w:jc w:val="left"/>
      </w:pPr>
      <w:r>
        <w:t>Academic Integrity Statute 2015</w:t>
      </w:r>
      <w:r w:rsidR="00566DA7">
        <w:fldChar w:fldCharType="begin"/>
      </w:r>
      <w:r w:rsidR="00566DA7">
        <w:instrText xml:space="preserve"> XE "</w:instrText>
      </w:r>
      <w:r w:rsidR="00566DA7" w:rsidRPr="0061364C">
        <w:instrText>Academic Integrity Statute 2015</w:instrText>
      </w:r>
      <w:r w:rsidR="00566DA7">
        <w:instrText xml:space="preserve">" </w:instrText>
      </w:r>
      <w:r w:rsidR="00566DA7">
        <w:fldChar w:fldCharType="end"/>
      </w:r>
      <w:r>
        <w:br/>
      </w:r>
      <w:hyperlink r:id="rId19" w:history="1">
        <w:r w:rsidRPr="00ED20A8">
          <w:rPr>
            <w:rStyle w:val="Hyperlink"/>
          </w:rPr>
          <w:t>http://www.latrobe.edu.au/__data/assets/pdf_file/0020/633116/Academic-Integrity-Statute-2015.pdf</w:t>
        </w:r>
      </w:hyperlink>
    </w:p>
    <w:p w14:paraId="03AEA044" w14:textId="77777777" w:rsidR="00824B0F" w:rsidRDefault="00824B0F" w:rsidP="00994172">
      <w:pPr>
        <w:jc w:val="left"/>
        <w:rPr>
          <w:rStyle w:val="hscoswrapper"/>
        </w:rPr>
      </w:pPr>
      <w:r>
        <w:rPr>
          <w:rStyle w:val="hscoswrapper"/>
        </w:rPr>
        <w:t>Research Integrity Policy</w:t>
      </w:r>
      <w:r w:rsidR="00566DA7">
        <w:rPr>
          <w:rStyle w:val="hscoswrapper"/>
        </w:rPr>
        <w:fldChar w:fldCharType="begin"/>
      </w:r>
      <w:r w:rsidR="00566DA7">
        <w:instrText xml:space="preserve"> XE "</w:instrText>
      </w:r>
      <w:r w:rsidR="00566DA7" w:rsidRPr="0061364C">
        <w:rPr>
          <w:rStyle w:val="hscoswrapper"/>
        </w:rPr>
        <w:instrText>Research Integrity Policy</w:instrText>
      </w:r>
      <w:r w:rsidR="00566DA7">
        <w:instrText xml:space="preserve">" </w:instrText>
      </w:r>
      <w:r w:rsidR="00566DA7">
        <w:rPr>
          <w:rStyle w:val="hscoswrapper"/>
        </w:rPr>
        <w:fldChar w:fldCharType="end"/>
      </w:r>
      <w:r>
        <w:rPr>
          <w:rStyle w:val="hscoswrapper"/>
        </w:rPr>
        <w:br/>
      </w:r>
      <w:hyperlink r:id="rId20" w:history="1">
        <w:r w:rsidRPr="00ED20A8">
          <w:rPr>
            <w:rStyle w:val="Hyperlink"/>
          </w:rPr>
          <w:t>http://www.latrobe.edu.au/policy/documents/research-integrity-policy.pdf</w:t>
        </w:r>
      </w:hyperlink>
    </w:p>
    <w:p w14:paraId="5D470620" w14:textId="77777777" w:rsidR="003E69F5" w:rsidRDefault="003E69F5">
      <w:pPr>
        <w:autoSpaceDE/>
        <w:autoSpaceDN/>
        <w:adjustRightInd/>
        <w:spacing w:before="0" w:after="0"/>
        <w:jc w:val="left"/>
        <w:rPr>
          <w:rFonts w:ascii="Arial" w:hAnsi="Arial"/>
          <w:b/>
          <w:spacing w:val="-10"/>
          <w:kern w:val="28"/>
          <w:sz w:val="28"/>
          <w:szCs w:val="16"/>
        </w:rPr>
      </w:pPr>
      <w:r>
        <w:br w:type="page"/>
      </w:r>
    </w:p>
    <w:p w14:paraId="08C2E706" w14:textId="77777777" w:rsidR="00421D55" w:rsidRPr="00077EEC" w:rsidRDefault="00DE7353" w:rsidP="002E177F">
      <w:pPr>
        <w:pStyle w:val="Heading2"/>
      </w:pPr>
      <w:bookmarkStart w:id="23" w:name="_Toc459908138"/>
      <w:r>
        <w:lastRenderedPageBreak/>
        <w:t>What is iThenticate?</w:t>
      </w:r>
      <w:bookmarkEnd w:id="23"/>
    </w:p>
    <w:p w14:paraId="38258C26" w14:textId="77777777" w:rsidR="00BF5D67" w:rsidRDefault="00A611C3" w:rsidP="002E177F">
      <w:r w:rsidRPr="002A1704">
        <w:rPr>
          <w:b/>
        </w:rPr>
        <w:t>iThenticate</w:t>
      </w:r>
      <w:r w:rsidR="00566DA7">
        <w:rPr>
          <w:b/>
        </w:rPr>
        <w:fldChar w:fldCharType="begin"/>
      </w:r>
      <w:r w:rsidR="00566DA7">
        <w:instrText xml:space="preserve"> XE "</w:instrText>
      </w:r>
      <w:r w:rsidR="00566DA7" w:rsidRPr="0061364C">
        <w:rPr>
          <w:b/>
        </w:rPr>
        <w:instrText>iThenticate</w:instrText>
      </w:r>
      <w:r w:rsidR="00566DA7">
        <w:instrText xml:space="preserve">" </w:instrText>
      </w:r>
      <w:r w:rsidR="00566DA7">
        <w:rPr>
          <w:b/>
        </w:rPr>
        <w:fldChar w:fldCharType="end"/>
      </w:r>
      <w:r w:rsidRPr="002A1704">
        <w:rPr>
          <w:b/>
        </w:rPr>
        <w:t xml:space="preserve"> </w:t>
      </w:r>
      <w:r>
        <w:t>is</w:t>
      </w:r>
      <w:r w:rsidR="00C115D5">
        <w:t xml:space="preserve"> a web-</w:t>
      </w:r>
      <w:r w:rsidR="00434701">
        <w:t xml:space="preserve">based tool which can be used to match the </w:t>
      </w:r>
      <w:r w:rsidR="00BF5D67">
        <w:t>text</w:t>
      </w:r>
      <w:r w:rsidR="00434701">
        <w:t xml:space="preserve"> in your work against a large number of online sources</w:t>
      </w:r>
      <w:r w:rsidR="00BF5D67">
        <w:t xml:space="preserve">.  It </w:t>
      </w:r>
      <w:r w:rsidR="00C115D5">
        <w:t xml:space="preserve">has been designed to be used by researchers to ensure the originality </w:t>
      </w:r>
      <w:r w:rsidR="00BF5D67">
        <w:t>of</w:t>
      </w:r>
      <w:r w:rsidR="00C115D5">
        <w:t xml:space="preserve"> written work prior to </w:t>
      </w:r>
      <w:r w:rsidR="00451E10">
        <w:t>submission for</w:t>
      </w:r>
      <w:r w:rsidR="00FB0B4A">
        <w:t xml:space="preserve"> examination or</w:t>
      </w:r>
      <w:r w:rsidR="00451E10">
        <w:t xml:space="preserve"> </w:t>
      </w:r>
      <w:r w:rsidR="00C115D5">
        <w:t>publication</w:t>
      </w:r>
      <w:r w:rsidR="00BF5D67">
        <w:t>.</w:t>
      </w:r>
    </w:p>
    <w:p w14:paraId="137E65C6" w14:textId="77777777" w:rsidR="00143C24" w:rsidRDefault="000263AD" w:rsidP="002E177F">
      <w:pPr>
        <w:rPr>
          <w:rStyle w:val="hscoswrapper"/>
        </w:rPr>
      </w:pPr>
      <w:r>
        <w:t xml:space="preserve">When you submit your </w:t>
      </w:r>
      <w:r w:rsidR="00292EA1">
        <w:t xml:space="preserve">work to </w:t>
      </w:r>
      <w:r w:rsidR="00292EA1" w:rsidRPr="002A1704">
        <w:rPr>
          <w:b/>
        </w:rPr>
        <w:t>iThenticate</w:t>
      </w:r>
      <w:r w:rsidR="00292EA1">
        <w:t>, it will be compared to 49 million</w:t>
      </w:r>
      <w:r w:rsidR="00292EA1">
        <w:rPr>
          <w:rStyle w:val="hscoswrapper"/>
        </w:rPr>
        <w:t xml:space="preserve"> published research articles from more than 590 scientific, technical and medical publishers (a cache larger than that maintained by most university libraries). </w:t>
      </w:r>
      <w:r w:rsidR="00143C24">
        <w:rPr>
          <w:rStyle w:val="hscoswrapper"/>
        </w:rPr>
        <w:t xml:space="preserve"> It will also be compared to 105 million research titles from databases and content providers such as:</w:t>
      </w:r>
    </w:p>
    <w:p w14:paraId="731319D8" w14:textId="77777777" w:rsidR="00143C24" w:rsidRDefault="00143C24" w:rsidP="0082409E">
      <w:pPr>
        <w:pStyle w:val="ListParagraph"/>
        <w:numPr>
          <w:ilvl w:val="0"/>
          <w:numId w:val="10"/>
        </w:numPr>
        <w:rPr>
          <w:rStyle w:val="hscoswrapper"/>
        </w:rPr>
      </w:pPr>
      <w:r>
        <w:rPr>
          <w:rStyle w:val="hscoswrapper"/>
        </w:rPr>
        <w:t>ABC</w:t>
      </w:r>
      <w:r w:rsidR="00566DA7">
        <w:rPr>
          <w:rStyle w:val="hscoswrapper"/>
        </w:rPr>
        <w:fldChar w:fldCharType="begin"/>
      </w:r>
      <w:r w:rsidR="00566DA7">
        <w:instrText xml:space="preserve"> XE "</w:instrText>
      </w:r>
      <w:r w:rsidR="00566DA7" w:rsidRPr="0061364C">
        <w:rPr>
          <w:rStyle w:val="hscoswrapper"/>
        </w:rPr>
        <w:instrText>ABC</w:instrText>
      </w:r>
      <w:r w:rsidR="00566DA7">
        <w:instrText xml:space="preserve">" </w:instrText>
      </w:r>
      <w:r w:rsidR="00566DA7">
        <w:rPr>
          <w:rStyle w:val="hscoswrapper"/>
        </w:rPr>
        <w:fldChar w:fldCharType="end"/>
      </w:r>
      <w:r>
        <w:rPr>
          <w:rStyle w:val="hscoswrapper"/>
        </w:rPr>
        <w:t xml:space="preserve"> CLIO</w:t>
      </w:r>
      <w:r w:rsidR="00566DA7">
        <w:rPr>
          <w:rStyle w:val="hscoswrapper"/>
        </w:rPr>
        <w:fldChar w:fldCharType="begin"/>
      </w:r>
      <w:r w:rsidR="00566DA7">
        <w:instrText xml:space="preserve"> XE "</w:instrText>
      </w:r>
      <w:r w:rsidR="00566DA7" w:rsidRPr="0061364C">
        <w:rPr>
          <w:rStyle w:val="hscoswrapper"/>
        </w:rPr>
        <w:instrText>CLIO</w:instrText>
      </w:r>
      <w:r w:rsidR="00566DA7">
        <w:instrText xml:space="preserve">" </w:instrText>
      </w:r>
      <w:r w:rsidR="00566DA7">
        <w:rPr>
          <w:rStyle w:val="hscoswrapper"/>
        </w:rPr>
        <w:fldChar w:fldCharType="end"/>
      </w:r>
    </w:p>
    <w:p w14:paraId="3ED36729" w14:textId="77777777" w:rsidR="00143C24" w:rsidRDefault="00143C24" w:rsidP="002E177F">
      <w:pPr>
        <w:pStyle w:val="ListParagraph"/>
        <w:numPr>
          <w:ilvl w:val="0"/>
          <w:numId w:val="10"/>
        </w:numPr>
        <w:rPr>
          <w:rStyle w:val="hscoswrapper"/>
        </w:rPr>
      </w:pPr>
      <w:r>
        <w:rPr>
          <w:rStyle w:val="hscoswrapper"/>
        </w:rPr>
        <w:t>Pearson</w:t>
      </w:r>
      <w:r w:rsidR="00566DA7">
        <w:rPr>
          <w:rStyle w:val="hscoswrapper"/>
        </w:rPr>
        <w:fldChar w:fldCharType="begin"/>
      </w:r>
      <w:r w:rsidR="00566DA7">
        <w:instrText xml:space="preserve"> XE "</w:instrText>
      </w:r>
      <w:r w:rsidR="00566DA7" w:rsidRPr="0061364C">
        <w:rPr>
          <w:rStyle w:val="hscoswrapper"/>
        </w:rPr>
        <w:instrText>Pearson</w:instrText>
      </w:r>
      <w:r w:rsidR="00566DA7">
        <w:instrText xml:space="preserve">" </w:instrText>
      </w:r>
      <w:r w:rsidR="00566DA7">
        <w:rPr>
          <w:rStyle w:val="hscoswrapper"/>
        </w:rPr>
        <w:fldChar w:fldCharType="end"/>
      </w:r>
      <w:r>
        <w:rPr>
          <w:rStyle w:val="hscoswrapper"/>
        </w:rPr>
        <w:t>, McGraw-Hill</w:t>
      </w:r>
      <w:r w:rsidR="00566DA7">
        <w:rPr>
          <w:rStyle w:val="hscoswrapper"/>
        </w:rPr>
        <w:fldChar w:fldCharType="begin"/>
      </w:r>
      <w:r w:rsidR="00566DA7">
        <w:instrText xml:space="preserve"> XE "</w:instrText>
      </w:r>
      <w:r w:rsidR="00566DA7" w:rsidRPr="0061364C">
        <w:rPr>
          <w:rStyle w:val="hscoswrapper"/>
        </w:rPr>
        <w:instrText>McGraw-Hill</w:instrText>
      </w:r>
      <w:r w:rsidR="00566DA7">
        <w:instrText xml:space="preserve">" </w:instrText>
      </w:r>
      <w:r w:rsidR="00566DA7">
        <w:rPr>
          <w:rStyle w:val="hscoswrapper"/>
        </w:rPr>
        <w:fldChar w:fldCharType="end"/>
      </w:r>
      <w:r>
        <w:rPr>
          <w:rStyle w:val="hscoswrapper"/>
        </w:rPr>
        <w:t xml:space="preserve"> and Wiley</w:t>
      </w:r>
      <w:r w:rsidR="00566DA7">
        <w:rPr>
          <w:rStyle w:val="hscoswrapper"/>
        </w:rPr>
        <w:fldChar w:fldCharType="begin"/>
      </w:r>
      <w:r w:rsidR="00566DA7">
        <w:instrText xml:space="preserve"> XE "</w:instrText>
      </w:r>
      <w:r w:rsidR="00566DA7" w:rsidRPr="0061364C">
        <w:rPr>
          <w:rStyle w:val="hscoswrapper"/>
        </w:rPr>
        <w:instrText>Wiley</w:instrText>
      </w:r>
      <w:r w:rsidR="00566DA7">
        <w:instrText xml:space="preserve">" </w:instrText>
      </w:r>
      <w:r w:rsidR="00566DA7">
        <w:rPr>
          <w:rStyle w:val="hscoswrapper"/>
        </w:rPr>
        <w:fldChar w:fldCharType="end"/>
      </w:r>
    </w:p>
    <w:p w14:paraId="4F2954C1" w14:textId="77777777" w:rsidR="00143C24" w:rsidRDefault="00143C24" w:rsidP="002E177F">
      <w:pPr>
        <w:pStyle w:val="ListParagraph"/>
        <w:numPr>
          <w:ilvl w:val="0"/>
          <w:numId w:val="10"/>
        </w:numPr>
        <w:rPr>
          <w:rStyle w:val="hscoswrapper"/>
        </w:rPr>
      </w:pPr>
      <w:r>
        <w:rPr>
          <w:rStyle w:val="hscoswrapper"/>
        </w:rPr>
        <w:t>ProQuest</w:t>
      </w:r>
      <w:r w:rsidR="00566DA7">
        <w:rPr>
          <w:rStyle w:val="hscoswrapper"/>
        </w:rPr>
        <w:fldChar w:fldCharType="begin"/>
      </w:r>
      <w:r w:rsidR="00566DA7">
        <w:instrText xml:space="preserve"> XE "</w:instrText>
      </w:r>
      <w:r w:rsidR="00566DA7" w:rsidRPr="0061364C">
        <w:rPr>
          <w:rStyle w:val="hscoswrapper"/>
        </w:rPr>
        <w:instrText>ProQuest</w:instrText>
      </w:r>
      <w:r w:rsidR="00566DA7">
        <w:instrText xml:space="preserve">" </w:instrText>
      </w:r>
      <w:r w:rsidR="00566DA7">
        <w:rPr>
          <w:rStyle w:val="hscoswrapper"/>
        </w:rPr>
        <w:fldChar w:fldCharType="end"/>
      </w:r>
    </w:p>
    <w:p w14:paraId="7FA5472D" w14:textId="77777777" w:rsidR="00421D55" w:rsidRDefault="00143C24" w:rsidP="002E177F">
      <w:pPr>
        <w:rPr>
          <w:rStyle w:val="hscoswrapper"/>
        </w:rPr>
      </w:pPr>
      <w:r>
        <w:rPr>
          <w:rStyle w:val="hscoswrapper"/>
        </w:rPr>
        <w:t xml:space="preserve">In addition, </w:t>
      </w:r>
      <w:r w:rsidRPr="002A1704">
        <w:rPr>
          <w:b/>
        </w:rPr>
        <w:t>iThenticate</w:t>
      </w:r>
      <w:r>
        <w:rPr>
          <w:rStyle w:val="hscoswrapper"/>
        </w:rPr>
        <w:t>’s p</w:t>
      </w:r>
      <w:r w:rsidR="00DB38E3">
        <w:rPr>
          <w:rStyle w:val="hscoswrapper"/>
        </w:rPr>
        <w:t>roprietary web crawler</w:t>
      </w:r>
      <w:r>
        <w:rPr>
          <w:rStyle w:val="hscoswrapper"/>
        </w:rPr>
        <w:t xml:space="preserve"> crawls </w:t>
      </w:r>
      <w:r w:rsidR="00DB38E3">
        <w:rPr>
          <w:rStyle w:val="hscoswrapper"/>
        </w:rPr>
        <w:t xml:space="preserve">around </w:t>
      </w:r>
      <w:r>
        <w:rPr>
          <w:rStyle w:val="hscoswrapper"/>
        </w:rPr>
        <w:t>10 milli</w:t>
      </w:r>
      <w:r w:rsidR="00FA507D">
        <w:rPr>
          <w:rStyle w:val="hscoswrapper"/>
        </w:rPr>
        <w:t xml:space="preserve">on web pages per day and has created an </w:t>
      </w:r>
      <w:r>
        <w:rPr>
          <w:rStyle w:val="hscoswrapper"/>
        </w:rPr>
        <w:t>archive of 60 billion web pages</w:t>
      </w:r>
      <w:r w:rsidR="00FA507D">
        <w:rPr>
          <w:rStyle w:val="hscoswrapper"/>
        </w:rPr>
        <w:t xml:space="preserve"> against which your work will be compared.</w:t>
      </w:r>
    </w:p>
    <w:p w14:paraId="02A88C1A" w14:textId="77777777" w:rsidR="007E5107" w:rsidRDefault="007E5107" w:rsidP="002E177F">
      <w:pPr>
        <w:pStyle w:val="Heading2"/>
      </w:pPr>
    </w:p>
    <w:p w14:paraId="17137393" w14:textId="77777777" w:rsidR="009332AE" w:rsidRPr="00077EEC" w:rsidRDefault="009332AE" w:rsidP="002E177F">
      <w:pPr>
        <w:pStyle w:val="Heading2"/>
      </w:pPr>
      <w:bookmarkStart w:id="24" w:name="_Toc459908139"/>
      <w:r>
        <w:t>Why use iThenticate?</w:t>
      </w:r>
      <w:bookmarkEnd w:id="24"/>
    </w:p>
    <w:p w14:paraId="604595BC" w14:textId="77777777" w:rsidR="00C84D17" w:rsidRDefault="005409CE" w:rsidP="007E5107">
      <w:pPr>
        <w:rPr>
          <w:rStyle w:val="hscoswrapper"/>
        </w:rPr>
      </w:pPr>
      <w:r>
        <w:rPr>
          <w:rStyle w:val="hscoswrapper"/>
        </w:rPr>
        <w:t xml:space="preserve">After comparing your manuscript to the sources described above, </w:t>
      </w:r>
      <w:r>
        <w:rPr>
          <w:rStyle w:val="hscoswrapper"/>
          <w:b/>
        </w:rPr>
        <w:t>iThenticate</w:t>
      </w:r>
      <w:r>
        <w:rPr>
          <w:rStyle w:val="hscoswrapper"/>
        </w:rPr>
        <w:t xml:space="preserve"> generates a </w:t>
      </w:r>
      <w:r>
        <w:rPr>
          <w:rStyle w:val="hscoswrapper"/>
          <w:b/>
        </w:rPr>
        <w:t xml:space="preserve">Similarity </w:t>
      </w:r>
      <w:r w:rsidRPr="005409CE">
        <w:rPr>
          <w:rStyle w:val="hscoswrapper"/>
          <w:b/>
        </w:rPr>
        <w:t>Report</w:t>
      </w:r>
      <w:r>
        <w:rPr>
          <w:rStyle w:val="hscoswrapper"/>
        </w:rPr>
        <w:t xml:space="preserve"> and also produces </w:t>
      </w:r>
      <w:r w:rsidRPr="005409CE">
        <w:rPr>
          <w:rStyle w:val="hscoswrapper"/>
        </w:rPr>
        <w:t>an</w:t>
      </w:r>
      <w:r>
        <w:rPr>
          <w:rStyle w:val="hscoswrapper"/>
        </w:rPr>
        <w:t xml:space="preserve"> overall similarity percentage for the report.  </w:t>
      </w:r>
      <w:r w:rsidR="007E5107">
        <w:rPr>
          <w:rStyle w:val="hscoswrapper"/>
        </w:rPr>
        <w:t xml:space="preserve"> You may think that the lower the percentage, the better but acceptable percentages of matching text can vary significantly from one manuscript to another.  </w:t>
      </w:r>
    </w:p>
    <w:p w14:paraId="688E3B24" w14:textId="77777777" w:rsidR="007E5107" w:rsidRPr="007E5107" w:rsidRDefault="007E5107" w:rsidP="007E5107">
      <w:pPr>
        <w:rPr>
          <w:rStyle w:val="hscoswrapper"/>
          <w:b/>
        </w:rPr>
      </w:pPr>
      <w:r>
        <w:rPr>
          <w:rStyle w:val="hscoswrapper"/>
        </w:rPr>
        <w:t xml:space="preserve">You should carefully consider the strings of matching text provided in the </w:t>
      </w:r>
      <w:r>
        <w:rPr>
          <w:rStyle w:val="hscoswrapper"/>
          <w:b/>
        </w:rPr>
        <w:t>Similarity Report.</w:t>
      </w:r>
    </w:p>
    <w:p w14:paraId="337FB8DC" w14:textId="77777777" w:rsidR="007E5107" w:rsidRDefault="005409CE" w:rsidP="002E177F">
      <w:pPr>
        <w:rPr>
          <w:rStyle w:val="hscoswrapper"/>
        </w:rPr>
      </w:pPr>
      <w:r>
        <w:rPr>
          <w:rStyle w:val="hscoswrapper"/>
        </w:rPr>
        <w:t xml:space="preserve">The </w:t>
      </w:r>
      <w:r>
        <w:rPr>
          <w:rStyle w:val="hscoswrapper"/>
          <w:b/>
        </w:rPr>
        <w:t xml:space="preserve">Similarity </w:t>
      </w:r>
      <w:r w:rsidRPr="005409CE">
        <w:rPr>
          <w:rStyle w:val="hscoswrapper"/>
          <w:b/>
        </w:rPr>
        <w:t>Report</w:t>
      </w:r>
      <w:r>
        <w:rPr>
          <w:rStyle w:val="hscoswrapper"/>
          <w:b/>
        </w:rPr>
        <w:t xml:space="preserve"> </w:t>
      </w:r>
      <w:r>
        <w:rPr>
          <w:rStyle w:val="hscoswrapper"/>
        </w:rPr>
        <w:t xml:space="preserve">displays your submitted manuscript overlayed with numbered and colour-coded text reflecting strings of text that have been matched to other published works in </w:t>
      </w:r>
      <w:r>
        <w:rPr>
          <w:rStyle w:val="hscoswrapper"/>
          <w:b/>
        </w:rPr>
        <w:t>iThenticate</w:t>
      </w:r>
      <w:r>
        <w:rPr>
          <w:rStyle w:val="hscoswrapper"/>
        </w:rPr>
        <w:t>’s databases</w:t>
      </w:r>
      <w:r w:rsidR="009C1DE1">
        <w:rPr>
          <w:rStyle w:val="hscoswrapper"/>
        </w:rPr>
        <w:t xml:space="preserve"> or web crawls</w:t>
      </w:r>
      <w:r>
        <w:rPr>
          <w:rStyle w:val="hscoswrapper"/>
        </w:rPr>
        <w:t xml:space="preserve">.  The colours and numbers correspond to matched sources which are displayed to the right of your manuscript.  Any text that is in black and not bolded did not match sources in the </w:t>
      </w:r>
      <w:r>
        <w:rPr>
          <w:rStyle w:val="hscoswrapper"/>
          <w:b/>
        </w:rPr>
        <w:t>iThenticate</w:t>
      </w:r>
      <w:r>
        <w:rPr>
          <w:rStyle w:val="hscoswrapper"/>
        </w:rPr>
        <w:t xml:space="preserve"> databases</w:t>
      </w:r>
      <w:r w:rsidR="009C1DE1">
        <w:rPr>
          <w:rStyle w:val="hscoswrapper"/>
        </w:rPr>
        <w:t xml:space="preserve"> or web crawls</w:t>
      </w:r>
      <w:r>
        <w:rPr>
          <w:rStyle w:val="hscoswrapper"/>
        </w:rPr>
        <w:t>.</w:t>
      </w:r>
      <w:r w:rsidR="007E5107">
        <w:rPr>
          <w:rStyle w:val="hscoswrapper"/>
        </w:rPr>
        <w:t xml:space="preserve">   By s</w:t>
      </w:r>
      <w:r w:rsidR="00824B0F">
        <w:rPr>
          <w:rStyle w:val="hscoswrapper"/>
        </w:rPr>
        <w:t xml:space="preserve">ubmitting and resubmitting your manuscript to </w:t>
      </w:r>
      <w:r w:rsidR="00824B0F">
        <w:rPr>
          <w:rStyle w:val="hscoswrapper"/>
          <w:b/>
        </w:rPr>
        <w:t>iThenticate</w:t>
      </w:r>
      <w:r w:rsidR="007E5107">
        <w:rPr>
          <w:rStyle w:val="hscoswrapper"/>
        </w:rPr>
        <w:t xml:space="preserve"> you can </w:t>
      </w:r>
      <w:r w:rsidR="003B68BE">
        <w:rPr>
          <w:rStyle w:val="hscoswrapper"/>
        </w:rPr>
        <w:t>review and refine your work by ensuring that you have not used the work of other authors without appropriate and accurate acknowledgement.</w:t>
      </w:r>
      <w:r w:rsidR="00217294">
        <w:rPr>
          <w:rStyle w:val="hscoswrapper"/>
        </w:rPr>
        <w:t xml:space="preserve">  </w:t>
      </w:r>
    </w:p>
    <w:p w14:paraId="45E38F29" w14:textId="2A56020C" w:rsidR="009C1DE1" w:rsidRDefault="009C1DE1" w:rsidP="002E177F">
      <w:pPr>
        <w:rPr>
          <w:rStyle w:val="hscoswrapper"/>
        </w:rPr>
      </w:pPr>
      <w:r>
        <w:rPr>
          <w:rStyle w:val="hscoswrapper"/>
          <w:b/>
        </w:rPr>
        <w:t xml:space="preserve">iThenticate </w:t>
      </w:r>
      <w:r>
        <w:rPr>
          <w:rStyle w:val="hscoswrapper"/>
        </w:rPr>
        <w:t>does not detect plagiarism</w:t>
      </w:r>
      <w:r w:rsidR="00566DA7">
        <w:rPr>
          <w:rStyle w:val="hscoswrapper"/>
        </w:rPr>
        <w:fldChar w:fldCharType="begin"/>
      </w:r>
      <w:r w:rsidR="00566DA7">
        <w:instrText xml:space="preserve"> XE "</w:instrText>
      </w:r>
      <w:r w:rsidR="00566DA7" w:rsidRPr="0061364C">
        <w:rPr>
          <w:rStyle w:val="hscoswrapper"/>
        </w:rPr>
        <w:instrText>plagiarism</w:instrText>
      </w:r>
      <w:r w:rsidR="00566DA7">
        <w:instrText xml:space="preserve">" </w:instrText>
      </w:r>
      <w:r w:rsidR="00566DA7">
        <w:rPr>
          <w:rStyle w:val="hscoswrapper"/>
        </w:rPr>
        <w:fldChar w:fldCharType="end"/>
      </w:r>
      <w:r>
        <w:rPr>
          <w:rStyle w:val="hscoswrapper"/>
        </w:rPr>
        <w:t xml:space="preserve">.  </w:t>
      </w:r>
      <w:r>
        <w:rPr>
          <w:rStyle w:val="hscoswrapper"/>
          <w:b/>
        </w:rPr>
        <w:t xml:space="preserve">iThenticate </w:t>
      </w:r>
      <w:r>
        <w:rPr>
          <w:rStyle w:val="hscoswrapper"/>
        </w:rPr>
        <w:t>matches the text in your submitted manusc</w:t>
      </w:r>
      <w:r w:rsidR="00367F9B">
        <w:rPr>
          <w:rStyle w:val="hscoswrapper"/>
        </w:rPr>
        <w:t>r</w:t>
      </w:r>
      <w:r>
        <w:rPr>
          <w:rStyle w:val="hscoswrapper"/>
        </w:rPr>
        <w:t>ipts against the sources detailed above and provide</w:t>
      </w:r>
      <w:r w:rsidR="00A31678">
        <w:rPr>
          <w:rStyle w:val="hscoswrapper"/>
        </w:rPr>
        <w:t>s</w:t>
      </w:r>
      <w:r>
        <w:rPr>
          <w:rStyle w:val="hscoswrapper"/>
        </w:rPr>
        <w:t xml:space="preserve"> an indication</w:t>
      </w:r>
      <w:r w:rsidR="00A31678">
        <w:rPr>
          <w:rStyle w:val="hscoswrapper"/>
        </w:rPr>
        <w:t xml:space="preserve">  of any text matches.  Only an experienced academic undertaking a review will be able to detect w</w:t>
      </w:r>
      <w:r w:rsidR="0082409E">
        <w:rPr>
          <w:rStyle w:val="hscoswrapper"/>
        </w:rPr>
        <w:t xml:space="preserve">hether or not there has been a </w:t>
      </w:r>
      <w:r w:rsidR="00A31678">
        <w:rPr>
          <w:rStyle w:val="hscoswrapper"/>
        </w:rPr>
        <w:t>genuine attempt to plagiarise another’s work.</w:t>
      </w:r>
    </w:p>
    <w:p w14:paraId="5693A6FE" w14:textId="0941B4A2" w:rsidR="00556EB1" w:rsidRDefault="00556EB1" w:rsidP="00556EB1">
      <w:r>
        <w:t>Using iThenticate can help you:</w:t>
      </w:r>
    </w:p>
    <w:p w14:paraId="797A388F" w14:textId="77777777" w:rsidR="00556EB1" w:rsidRDefault="00556EB1" w:rsidP="00556EB1">
      <w:pPr>
        <w:pStyle w:val="ListParagraph"/>
        <w:numPr>
          <w:ilvl w:val="0"/>
          <w:numId w:val="26"/>
        </w:numPr>
        <w:autoSpaceDE/>
        <w:autoSpaceDN/>
        <w:adjustRightInd/>
        <w:spacing w:before="0" w:after="160" w:line="259" w:lineRule="auto"/>
        <w:contextualSpacing/>
        <w:jc w:val="left"/>
      </w:pPr>
      <w:r>
        <w:t>avoid inadvertent plagiarism;</w:t>
      </w:r>
    </w:p>
    <w:p w14:paraId="60D8C16E" w14:textId="1EA9D4E8" w:rsidR="00556EB1" w:rsidRDefault="00556EB1" w:rsidP="00556EB1">
      <w:pPr>
        <w:pStyle w:val="ListParagraph"/>
        <w:numPr>
          <w:ilvl w:val="0"/>
          <w:numId w:val="26"/>
        </w:numPr>
        <w:autoSpaceDE/>
        <w:autoSpaceDN/>
        <w:adjustRightInd/>
        <w:spacing w:before="0" w:after="160" w:line="259" w:lineRule="auto"/>
        <w:contextualSpacing/>
        <w:jc w:val="left"/>
      </w:pPr>
      <w:r>
        <w:t>prevent copyright issues from excessive use of your own or others’ text;</w:t>
      </w:r>
    </w:p>
    <w:p w14:paraId="76817FFC" w14:textId="18ED0E8B" w:rsidR="00556EB1" w:rsidRDefault="00556EB1" w:rsidP="00556EB1">
      <w:pPr>
        <w:pStyle w:val="ListParagraph"/>
        <w:numPr>
          <w:ilvl w:val="0"/>
          <w:numId w:val="26"/>
        </w:numPr>
        <w:autoSpaceDE/>
        <w:autoSpaceDN/>
        <w:adjustRightInd/>
        <w:spacing w:before="0" w:after="160" w:line="259" w:lineRule="auto"/>
        <w:contextualSpacing/>
        <w:jc w:val="left"/>
      </w:pPr>
      <w:r>
        <w:t xml:space="preserve">comply with the </w:t>
      </w:r>
      <w:hyperlink r:id="rId21">
        <w:r w:rsidRPr="007F662F">
          <w:rPr>
            <w:rStyle w:val="Hyperlink"/>
          </w:rPr>
          <w:t>Australian Code for Responsible Conduct of Research</w:t>
        </w:r>
      </w:hyperlink>
      <w:r>
        <w:t xml:space="preserve"> (2007).</w:t>
      </w:r>
    </w:p>
    <w:p w14:paraId="40995CE7" w14:textId="7FC68C09" w:rsidR="00556EB1" w:rsidRDefault="00556EB1" w:rsidP="002E177F">
      <w:pPr>
        <w:rPr>
          <w:rStyle w:val="hscoswrapper"/>
        </w:rPr>
      </w:pPr>
      <w:r>
        <w:rPr>
          <w:rStyle w:val="hscoswrapper"/>
        </w:rPr>
        <w:t xml:space="preserve">This guide will help you get started using the software. See the </w:t>
      </w:r>
      <w:r w:rsidRPr="00556EB1">
        <w:rPr>
          <w:rStyle w:val="hscoswrapper"/>
          <w:highlight w:val="green"/>
        </w:rPr>
        <w:t>Interpreting iThenticate Reports: a Guide for Researchers</w:t>
      </w:r>
      <w:r>
        <w:rPr>
          <w:rStyle w:val="hscoswrapper"/>
        </w:rPr>
        <w:t xml:space="preserve"> for help making sense of your reports and information about how it can be used throughout your writing process.</w:t>
      </w:r>
    </w:p>
    <w:p w14:paraId="55C1F6CB" w14:textId="51CDD2D7" w:rsidR="00C32B63" w:rsidRPr="00556EB1" w:rsidRDefault="0082409E" w:rsidP="00556EB1">
      <w:pPr>
        <w:autoSpaceDE/>
        <w:autoSpaceDN/>
        <w:adjustRightInd/>
        <w:spacing w:before="0" w:after="0"/>
        <w:jc w:val="left"/>
        <w:rPr>
          <w:rStyle w:val="hscoswrapper"/>
          <w:rFonts w:ascii="Arial" w:hAnsi="Arial"/>
          <w:b/>
          <w:spacing w:val="-5"/>
        </w:rPr>
      </w:pPr>
      <w:r>
        <w:rPr>
          <w:rStyle w:val="hscoswrapper"/>
        </w:rPr>
        <w:br w:type="page"/>
      </w:r>
    </w:p>
    <w:p w14:paraId="0D25AC6E" w14:textId="77777777" w:rsidR="000A1818" w:rsidRDefault="000A1818" w:rsidP="000A1818">
      <w:pPr>
        <w:pStyle w:val="Heading3"/>
        <w:rPr>
          <w:rStyle w:val="hscoswrapper"/>
        </w:rPr>
      </w:pPr>
      <w:bookmarkStart w:id="25" w:name="_Toc459908140"/>
      <w:r>
        <w:rPr>
          <w:rStyle w:val="hscoswrapper"/>
        </w:rPr>
        <w:lastRenderedPageBreak/>
        <w:t>Self-Plagiarism</w:t>
      </w:r>
      <w:bookmarkEnd w:id="25"/>
      <w:r w:rsidR="00566DA7">
        <w:rPr>
          <w:rStyle w:val="hscoswrapper"/>
        </w:rPr>
        <w:fldChar w:fldCharType="begin"/>
      </w:r>
      <w:r w:rsidR="00566DA7">
        <w:instrText xml:space="preserve"> XE "</w:instrText>
      </w:r>
      <w:r w:rsidR="00566DA7" w:rsidRPr="0061364C">
        <w:rPr>
          <w:rStyle w:val="hscoswrapper"/>
        </w:rPr>
        <w:instrText>Self-Plagiarism</w:instrText>
      </w:r>
      <w:r w:rsidR="00566DA7">
        <w:instrText xml:space="preserve">" </w:instrText>
      </w:r>
      <w:r w:rsidR="00566DA7">
        <w:rPr>
          <w:rStyle w:val="hscoswrapper"/>
        </w:rPr>
        <w:fldChar w:fldCharType="end"/>
      </w:r>
    </w:p>
    <w:p w14:paraId="7954B3E7" w14:textId="77777777" w:rsidR="000A1818" w:rsidRDefault="000A1818" w:rsidP="003E69F5">
      <w:pPr>
        <w:jc w:val="left"/>
        <w:rPr>
          <w:rStyle w:val="hscoswrapper"/>
        </w:rPr>
      </w:pPr>
      <w:r>
        <w:rPr>
          <w:rStyle w:val="hscoswrapper"/>
        </w:rPr>
        <w:t>“Self-Plagiarism is defined as a type of plagiarism in which the writer republishes a work in its entirety or reuses portions of a previously written text while authoring a new work.</w:t>
      </w:r>
      <w:r w:rsidR="0017440F">
        <w:rPr>
          <w:rStyle w:val="hscoswrapper"/>
        </w:rPr>
        <w:t xml:space="preserve">” </w:t>
      </w:r>
      <w:r w:rsidR="003E69F5">
        <w:rPr>
          <w:rStyle w:val="hscoswrapper"/>
        </w:rPr>
        <w:br/>
      </w:r>
      <w:r w:rsidR="0017440F">
        <w:rPr>
          <w:rStyle w:val="hscoswrapper"/>
        </w:rPr>
        <w:t xml:space="preserve">(Source:  </w:t>
      </w:r>
      <w:hyperlink r:id="rId22" w:history="1">
        <w:r w:rsidR="0017440F" w:rsidRPr="001F391B">
          <w:rPr>
            <w:rStyle w:val="Hyperlink"/>
          </w:rPr>
          <w:t>https://cdn2.hubspot.net/hub/92785/file-5414624-pdf/media/ith-selfplagiarism-whitepaper.pdf</w:t>
        </w:r>
      </w:hyperlink>
      <w:r w:rsidR="0017440F">
        <w:rPr>
          <w:rStyle w:val="hscoswrapper"/>
        </w:rPr>
        <w:t xml:space="preserve"> accessed by A.Waterson 18.08.16)</w:t>
      </w:r>
      <w:r w:rsidR="00E21E0B">
        <w:rPr>
          <w:rStyle w:val="hscoswrapper"/>
        </w:rPr>
        <w:t>.</w:t>
      </w:r>
    </w:p>
    <w:p w14:paraId="41868ABF" w14:textId="77777777" w:rsidR="00E21E0B" w:rsidRDefault="00E21E0B" w:rsidP="002E177F">
      <w:pPr>
        <w:rPr>
          <w:rStyle w:val="hscoswrapper"/>
        </w:rPr>
      </w:pPr>
      <w:r>
        <w:rPr>
          <w:rStyle w:val="hscoswrapper"/>
        </w:rPr>
        <w:t xml:space="preserve">You should exercise caution if using a work or portion of a previous publication.  It is recommended that you insert the entire publication into your thesis if this is possible and </w:t>
      </w:r>
      <w:r w:rsidR="00F01106">
        <w:rPr>
          <w:rStyle w:val="hscoswrapper"/>
        </w:rPr>
        <w:t xml:space="preserve">if it </w:t>
      </w:r>
      <w:r>
        <w:rPr>
          <w:rStyle w:val="hscoswrapper"/>
        </w:rPr>
        <w:t xml:space="preserve">fits well within the structure.  </w:t>
      </w:r>
    </w:p>
    <w:p w14:paraId="61859588" w14:textId="77777777" w:rsidR="00E21E0B" w:rsidRDefault="00E21E0B" w:rsidP="002E177F">
      <w:pPr>
        <w:rPr>
          <w:rStyle w:val="hscoswrapper"/>
        </w:rPr>
      </w:pPr>
      <w:r>
        <w:rPr>
          <w:rStyle w:val="hscoswrapper"/>
        </w:rPr>
        <w:t>Concerns may arise if the previous publication was co-authored.  If you’re using portions of the publication without acknowledgement, it won’t be clear whose work is being used.</w:t>
      </w:r>
    </w:p>
    <w:p w14:paraId="5CC65B92" w14:textId="77777777" w:rsidR="00E21E0B" w:rsidRDefault="00E21E0B" w:rsidP="002E177F">
      <w:pPr>
        <w:rPr>
          <w:rStyle w:val="hscoswrapper"/>
        </w:rPr>
      </w:pPr>
      <w:r>
        <w:rPr>
          <w:rStyle w:val="hscoswrapper"/>
        </w:rPr>
        <w:t xml:space="preserve">If you can’t insert the entire publication into your thesis, it’s recommended that </w:t>
      </w:r>
      <w:r w:rsidR="0082409E">
        <w:rPr>
          <w:rStyle w:val="hscoswrapper"/>
        </w:rPr>
        <w:t>a statement is inserted at the beginning of any chapter that relies heavily on previously published work.  The statement should state clearly your contribution to the work:</w:t>
      </w:r>
    </w:p>
    <w:p w14:paraId="40B3CFB9" w14:textId="77777777" w:rsidR="0082409E" w:rsidRPr="0082409E" w:rsidRDefault="0082409E" w:rsidP="002E177F">
      <w:pPr>
        <w:rPr>
          <w:rStyle w:val="hscoswrapper"/>
          <w:b/>
        </w:rPr>
      </w:pPr>
      <w:r w:rsidRPr="0082409E">
        <w:rPr>
          <w:rStyle w:val="hscoswrapper"/>
          <w:b/>
        </w:rPr>
        <w:t>Sample Statement</w:t>
      </w:r>
    </w:p>
    <w:p w14:paraId="4D34C452" w14:textId="77777777" w:rsidR="0082409E" w:rsidRPr="000A08C9" w:rsidRDefault="0082409E" w:rsidP="0082409E">
      <w:pPr>
        <w:ind w:left="720"/>
        <w:rPr>
          <w:rStyle w:val="hscoswrapper"/>
          <w:i/>
        </w:rPr>
      </w:pPr>
      <w:r w:rsidRPr="000A08C9">
        <w:rPr>
          <w:rStyle w:val="hscoswrapper"/>
          <w:i/>
        </w:rPr>
        <w:t>Much of the content of this chapter has been published in X journal.  Therefore, parts of this journal are quoted verbatim and referenced accordingly.</w:t>
      </w:r>
    </w:p>
    <w:p w14:paraId="7C5C6F01" w14:textId="77777777" w:rsidR="0082409E" w:rsidRPr="000A08C9" w:rsidRDefault="0082409E" w:rsidP="0082409E">
      <w:pPr>
        <w:ind w:left="720"/>
        <w:rPr>
          <w:rStyle w:val="hscoswrapper"/>
          <w:i/>
        </w:rPr>
      </w:pPr>
      <w:r w:rsidRPr="000A08C9">
        <w:rPr>
          <w:rStyle w:val="hscoswrapper"/>
          <w:i/>
        </w:rPr>
        <w:t>The paper(s) is:</w:t>
      </w:r>
    </w:p>
    <w:p w14:paraId="011B64D1" w14:textId="77777777" w:rsidR="0082409E" w:rsidRPr="000A08C9" w:rsidRDefault="0082409E" w:rsidP="0082409E">
      <w:pPr>
        <w:ind w:left="720"/>
        <w:rPr>
          <w:rStyle w:val="hscoswrapper"/>
          <w:i/>
        </w:rPr>
      </w:pPr>
      <w:r w:rsidRPr="000A08C9">
        <w:rPr>
          <w:rStyle w:val="hscoswrapper"/>
          <w:i/>
        </w:rPr>
        <w:t>Reference:</w:t>
      </w:r>
    </w:p>
    <w:p w14:paraId="12F74553" w14:textId="77777777" w:rsidR="0082409E" w:rsidRPr="000A08C9" w:rsidRDefault="0082409E" w:rsidP="0082409E">
      <w:pPr>
        <w:ind w:left="720"/>
        <w:rPr>
          <w:rStyle w:val="hscoswrapper"/>
          <w:i/>
        </w:rPr>
      </w:pPr>
      <w:r w:rsidRPr="000A08C9">
        <w:rPr>
          <w:rStyle w:val="hscoswrapper"/>
          <w:i/>
        </w:rPr>
        <w:t>(Name of Candidate) played a significant role in the research, data collection and writing of the paper.  Specifically etc …</w:t>
      </w:r>
    </w:p>
    <w:p w14:paraId="332B38C0" w14:textId="77777777" w:rsidR="00C32B63" w:rsidRDefault="0082409E" w:rsidP="0082409E">
      <w:pPr>
        <w:autoSpaceDE/>
        <w:autoSpaceDN/>
        <w:adjustRightInd/>
        <w:spacing w:before="0" w:after="0"/>
        <w:jc w:val="left"/>
        <w:rPr>
          <w:rStyle w:val="hscoswrapper"/>
        </w:rPr>
      </w:pPr>
      <w:r w:rsidRPr="0082409E">
        <w:rPr>
          <w:rStyle w:val="hscoswrapper"/>
        </w:rPr>
        <w:t>You will also need to submit to your supervisor the written confirmation of your contribution by your co-authors, unless your supervisor is the executive auth</w:t>
      </w:r>
      <w:r>
        <w:rPr>
          <w:rStyle w:val="hscoswrapper"/>
        </w:rPr>
        <w:t>or for the publication</w:t>
      </w:r>
      <w:r w:rsidRPr="0082409E">
        <w:rPr>
          <w:rStyle w:val="hscoswrapper"/>
        </w:rPr>
        <w:t>.</w:t>
      </w:r>
      <w:r>
        <w:rPr>
          <w:rStyle w:val="hscoswrapper"/>
        </w:rPr>
        <w:t xml:space="preserve">  </w:t>
      </w:r>
    </w:p>
    <w:p w14:paraId="1C2CFA8D" w14:textId="77777777" w:rsidR="003E69F5" w:rsidRDefault="003E69F5" w:rsidP="0082409E">
      <w:pPr>
        <w:autoSpaceDE/>
        <w:autoSpaceDN/>
        <w:adjustRightInd/>
        <w:spacing w:before="0" w:after="0"/>
        <w:jc w:val="left"/>
        <w:rPr>
          <w:rStyle w:val="hscoswrapper"/>
        </w:rPr>
      </w:pPr>
    </w:p>
    <w:p w14:paraId="0494B86C" w14:textId="07F6376B" w:rsidR="0082409E" w:rsidRPr="0082409E" w:rsidRDefault="0082409E" w:rsidP="0082409E">
      <w:pPr>
        <w:autoSpaceDE/>
        <w:autoSpaceDN/>
        <w:adjustRightInd/>
        <w:spacing w:before="0" w:after="0"/>
        <w:jc w:val="left"/>
        <w:rPr>
          <w:rStyle w:val="hscoswrapper"/>
        </w:rPr>
      </w:pPr>
      <w:r>
        <w:rPr>
          <w:rStyle w:val="hscoswrapper"/>
        </w:rPr>
        <w:t xml:space="preserve">See </w:t>
      </w:r>
      <w:hyperlink r:id="rId23" w:history="1">
        <w:r w:rsidRPr="001F391B">
          <w:rPr>
            <w:rStyle w:val="Hyperlink"/>
          </w:rPr>
          <w:t>http://www.latrobe.edu.au/__data/assets/pdf_file/0005/670541/Schedule-for-Presentation-of-Theses-for-Higher-Degrees-by-Research.pdf</w:t>
        </w:r>
      </w:hyperlink>
      <w:r w:rsidR="00D36B6A">
        <w:rPr>
          <w:rStyle w:val="hscoswrapper"/>
        </w:rPr>
        <w:t xml:space="preserve"> p</w:t>
      </w:r>
      <w:r>
        <w:rPr>
          <w:rStyle w:val="hscoswrapper"/>
        </w:rPr>
        <w:t>age 4 Jointly authored work</w:t>
      </w:r>
      <w:r w:rsidR="00C32B63">
        <w:rPr>
          <w:rStyle w:val="hscoswrapper"/>
        </w:rPr>
        <w:t>.</w:t>
      </w:r>
      <w:r>
        <w:rPr>
          <w:rStyle w:val="hscoswrapper"/>
        </w:rPr>
        <w:t xml:space="preserve"> </w:t>
      </w:r>
    </w:p>
    <w:p w14:paraId="5873C41D" w14:textId="77777777" w:rsidR="00410B1C" w:rsidRDefault="00410B1C" w:rsidP="002E177F">
      <w:pPr>
        <w:rPr>
          <w:rStyle w:val="hscoswrapper"/>
        </w:rPr>
      </w:pPr>
      <w:r>
        <w:rPr>
          <w:rStyle w:val="hscoswrapper"/>
        </w:rPr>
        <w:br w:type="page"/>
      </w:r>
    </w:p>
    <w:p w14:paraId="6C37698E" w14:textId="77777777" w:rsidR="00C84D17" w:rsidRDefault="00C84D17" w:rsidP="002E177F">
      <w:pPr>
        <w:pStyle w:val="Heading2"/>
      </w:pPr>
    </w:p>
    <w:p w14:paraId="24D96D04" w14:textId="77777777" w:rsidR="000A503E" w:rsidRPr="000A503E" w:rsidRDefault="000A503E" w:rsidP="002E177F">
      <w:pPr>
        <w:pStyle w:val="Heading2"/>
      </w:pPr>
      <w:bookmarkStart w:id="26" w:name="_Toc459908141"/>
      <w:r w:rsidRPr="000A503E">
        <w:t>Exercise 1 – Logging in to iThenticate and changing your Password</w:t>
      </w:r>
      <w:bookmarkEnd w:id="26"/>
      <w:r w:rsidR="00566DA7">
        <w:fldChar w:fldCharType="begin"/>
      </w:r>
      <w:r w:rsidR="00566DA7">
        <w:instrText xml:space="preserve"> XE "</w:instrText>
      </w:r>
      <w:r w:rsidR="00566DA7" w:rsidRPr="0061364C">
        <w:instrText>Password</w:instrText>
      </w:r>
      <w:r w:rsidR="00566DA7">
        <w:instrText xml:space="preserve">" </w:instrText>
      </w:r>
      <w:r w:rsidR="00566DA7">
        <w:fldChar w:fldCharType="end"/>
      </w:r>
    </w:p>
    <w:p w14:paraId="4437F2D1" w14:textId="77777777" w:rsidR="000A503E" w:rsidRPr="000A503E" w:rsidRDefault="000A503E" w:rsidP="002E177F">
      <w:pPr>
        <w:pStyle w:val="ListParagraph"/>
        <w:numPr>
          <w:ilvl w:val="0"/>
          <w:numId w:val="11"/>
        </w:numPr>
      </w:pPr>
      <w:r w:rsidRPr="000A503E">
        <w:t xml:space="preserve">Shortly after your candidature is accepted you will receive an email from </w:t>
      </w:r>
      <w:hyperlink r:id="rId24" w:history="1">
        <w:r w:rsidRPr="002E177F">
          <w:rPr>
            <w:color w:val="0000FF"/>
            <w:u w:val="single"/>
          </w:rPr>
          <w:t>noreply@ithenticate.com</w:t>
        </w:r>
      </w:hyperlink>
      <w:r w:rsidRPr="000A503E">
        <w:t xml:space="preserve"> containing your username</w:t>
      </w:r>
      <w:r w:rsidR="00566DA7">
        <w:fldChar w:fldCharType="begin"/>
      </w:r>
      <w:r w:rsidR="00566DA7">
        <w:instrText xml:space="preserve"> XE "</w:instrText>
      </w:r>
      <w:r w:rsidR="00566DA7" w:rsidRPr="0061364C">
        <w:instrText>username</w:instrText>
      </w:r>
      <w:r w:rsidR="00566DA7">
        <w:instrText xml:space="preserve">" </w:instrText>
      </w:r>
      <w:r w:rsidR="00566DA7">
        <w:fldChar w:fldCharType="end"/>
      </w:r>
      <w:r w:rsidRPr="000A503E">
        <w:t xml:space="preserve"> (which is your LTU email address</w:t>
      </w:r>
      <w:r w:rsidR="00566DA7">
        <w:fldChar w:fldCharType="begin"/>
      </w:r>
      <w:r w:rsidR="00566DA7">
        <w:instrText xml:space="preserve"> XE "</w:instrText>
      </w:r>
      <w:r w:rsidR="00566DA7" w:rsidRPr="0061364C">
        <w:instrText>LTU email address</w:instrText>
      </w:r>
      <w:r w:rsidR="00566DA7">
        <w:instrText xml:space="preserve">" </w:instrText>
      </w:r>
      <w:r w:rsidR="00566DA7">
        <w:fldChar w:fldCharType="end"/>
      </w:r>
      <w:r w:rsidRPr="000A503E">
        <w:t xml:space="preserve">) and a temporary password.  </w:t>
      </w:r>
    </w:p>
    <w:p w14:paraId="316B16E4" w14:textId="77777777" w:rsidR="000A503E" w:rsidRPr="000A503E" w:rsidRDefault="000A503E" w:rsidP="00994172">
      <w:pPr>
        <w:ind w:left="709"/>
      </w:pPr>
      <w:r w:rsidRPr="000A503E">
        <w:rPr>
          <w:noProof/>
          <w:lang w:eastAsia="en-AU"/>
        </w:rPr>
        <w:drawing>
          <wp:inline distT="0" distB="0" distL="0" distR="0" wp14:anchorId="22A213A2" wp14:editId="3ED80538">
            <wp:extent cx="4700270" cy="3257550"/>
            <wp:effectExtent l="38100" t="38100" r="43180" b="381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00270" cy="3257550"/>
                    </a:xfrm>
                    <a:prstGeom prst="rect">
                      <a:avLst/>
                    </a:prstGeom>
                    <a:ln w="38100">
                      <a:solidFill>
                        <a:srgbClr val="4F81BD"/>
                      </a:solidFill>
                    </a:ln>
                  </pic:spPr>
                </pic:pic>
              </a:graphicData>
            </a:graphic>
          </wp:inline>
        </w:drawing>
      </w:r>
    </w:p>
    <w:p w14:paraId="7459EFEF" w14:textId="77777777" w:rsidR="000A503E" w:rsidRPr="000A503E" w:rsidRDefault="000A503E" w:rsidP="002E177F">
      <w:pPr>
        <w:pStyle w:val="ListParagraph"/>
        <w:numPr>
          <w:ilvl w:val="0"/>
          <w:numId w:val="11"/>
        </w:numPr>
      </w:pPr>
      <w:r w:rsidRPr="000A503E">
        <w:t>To log in to iThent</w:t>
      </w:r>
      <w:r w:rsidR="00EF6CB4">
        <w:t>icate, click on the Login text</w:t>
      </w:r>
      <w:r w:rsidRPr="000A503E">
        <w:t xml:space="preserve"> at </w:t>
      </w:r>
      <w:hyperlink r:id="rId26" w:history="1">
        <w:r w:rsidRPr="000A503E">
          <w:t>http://www.ithenticate.com/</w:t>
        </w:r>
      </w:hyperlink>
    </w:p>
    <w:p w14:paraId="39568C20" w14:textId="77777777" w:rsidR="000A503E" w:rsidRPr="000A503E" w:rsidRDefault="000A503E" w:rsidP="00994172">
      <w:pPr>
        <w:ind w:left="851"/>
      </w:pPr>
      <w:r w:rsidRPr="000A503E">
        <w:rPr>
          <w:noProof/>
          <w:lang w:eastAsia="en-AU"/>
        </w:rPr>
        <w:drawing>
          <wp:inline distT="0" distB="0" distL="0" distR="0" wp14:anchorId="004D073F" wp14:editId="261B9D75">
            <wp:extent cx="4705200" cy="313200"/>
            <wp:effectExtent l="19050" t="19050" r="19685" b="1079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705200" cy="313200"/>
                    </a:xfrm>
                    <a:prstGeom prst="rect">
                      <a:avLst/>
                    </a:prstGeom>
                    <a:ln w="25400">
                      <a:solidFill>
                        <a:srgbClr val="4F81BD"/>
                      </a:solidFill>
                    </a:ln>
                  </pic:spPr>
                </pic:pic>
              </a:graphicData>
            </a:graphic>
          </wp:inline>
        </w:drawing>
      </w:r>
      <w:r w:rsidRPr="000A503E">
        <w:br/>
      </w:r>
    </w:p>
    <w:p w14:paraId="484A7B78" w14:textId="77777777" w:rsidR="000A503E" w:rsidRPr="000A503E" w:rsidRDefault="000A503E" w:rsidP="002E177F">
      <w:pPr>
        <w:pStyle w:val="ListParagraph"/>
        <w:numPr>
          <w:ilvl w:val="0"/>
          <w:numId w:val="11"/>
        </w:numPr>
      </w:pPr>
      <w:r w:rsidRPr="000A503E">
        <w:t xml:space="preserve">When you first log in, you will be prompted to enter and confirm your new password.  </w:t>
      </w:r>
    </w:p>
    <w:p w14:paraId="6C6F8E3F" w14:textId="77777777" w:rsidR="000A503E" w:rsidRPr="000A503E" w:rsidRDefault="000A503E" w:rsidP="002E177F">
      <w:pPr>
        <w:pStyle w:val="ListParagraph"/>
        <w:numPr>
          <w:ilvl w:val="0"/>
          <w:numId w:val="11"/>
        </w:numPr>
      </w:pPr>
      <w:r w:rsidRPr="000A503E">
        <w:t xml:space="preserve">To save the change to your password, click on the </w:t>
      </w:r>
      <w:r w:rsidRPr="002E177F">
        <w:rPr>
          <w:b/>
        </w:rPr>
        <w:t>Update Profile</w:t>
      </w:r>
      <w:r w:rsidR="00566DA7">
        <w:rPr>
          <w:b/>
        </w:rPr>
        <w:fldChar w:fldCharType="begin"/>
      </w:r>
      <w:r w:rsidR="00566DA7">
        <w:instrText xml:space="preserve"> XE "</w:instrText>
      </w:r>
      <w:r w:rsidR="00566DA7" w:rsidRPr="0061364C">
        <w:rPr>
          <w:b/>
        </w:rPr>
        <w:instrText>Update Profile</w:instrText>
      </w:r>
      <w:r w:rsidR="00566DA7">
        <w:instrText xml:space="preserve">" </w:instrText>
      </w:r>
      <w:r w:rsidR="00566DA7">
        <w:rPr>
          <w:b/>
        </w:rPr>
        <w:fldChar w:fldCharType="end"/>
      </w:r>
      <w:r w:rsidRPr="000A503E">
        <w:t xml:space="preserve"> button or click </w:t>
      </w:r>
      <w:r w:rsidRPr="002E177F">
        <w:rPr>
          <w:b/>
        </w:rPr>
        <w:t>Cancel</w:t>
      </w:r>
      <w:r w:rsidRPr="000A503E">
        <w:t xml:space="preserve"> to cancel the change to the password.</w:t>
      </w:r>
    </w:p>
    <w:p w14:paraId="0EB0F70F" w14:textId="77777777" w:rsidR="000A503E" w:rsidRPr="000A503E" w:rsidRDefault="000A503E" w:rsidP="002E177F">
      <w:pPr>
        <w:pStyle w:val="ListParagraph"/>
        <w:numPr>
          <w:ilvl w:val="0"/>
          <w:numId w:val="11"/>
        </w:numPr>
      </w:pPr>
      <w:r w:rsidRPr="000A503E">
        <w:t>When you confirm your new password, the End User License Agreement</w:t>
      </w:r>
      <w:r w:rsidR="00566DA7">
        <w:fldChar w:fldCharType="begin"/>
      </w:r>
      <w:r w:rsidR="00566DA7">
        <w:instrText xml:space="preserve"> XE "</w:instrText>
      </w:r>
      <w:r w:rsidR="00566DA7" w:rsidRPr="0061364C">
        <w:instrText>End User License Agreement</w:instrText>
      </w:r>
      <w:r w:rsidR="00566DA7">
        <w:instrText xml:space="preserve">" </w:instrText>
      </w:r>
      <w:r w:rsidR="00566DA7">
        <w:fldChar w:fldCharType="end"/>
      </w:r>
      <w:r w:rsidRPr="000A503E">
        <w:t xml:space="preserve"> will be displayed.  You must agree to the terms and submit the form.  </w:t>
      </w:r>
    </w:p>
    <w:p w14:paraId="3602AAC7" w14:textId="77777777" w:rsidR="000A503E" w:rsidRPr="000A503E" w:rsidRDefault="000A503E" w:rsidP="002E177F">
      <w:pPr>
        <w:pStyle w:val="ListParagraph"/>
        <w:numPr>
          <w:ilvl w:val="0"/>
          <w:numId w:val="11"/>
        </w:numPr>
      </w:pPr>
      <w:r w:rsidRPr="000A503E">
        <w:t xml:space="preserve">The </w:t>
      </w:r>
      <w:r w:rsidRPr="002E177F">
        <w:rPr>
          <w:b/>
        </w:rPr>
        <w:t>iThenticate</w:t>
      </w:r>
      <w:r w:rsidRPr="000A503E">
        <w:t xml:space="preserve"> Control Panel/Homepage will be displayed.</w:t>
      </w:r>
    </w:p>
    <w:p w14:paraId="1F5E7434" w14:textId="77777777" w:rsidR="007E1C0C" w:rsidRDefault="007E1C0C" w:rsidP="002E177F">
      <w:r>
        <w:br w:type="page"/>
      </w:r>
    </w:p>
    <w:p w14:paraId="059CB58D" w14:textId="77777777" w:rsidR="000E18FF" w:rsidRDefault="000E18FF" w:rsidP="002E177F">
      <w:pPr>
        <w:pStyle w:val="Heading2"/>
      </w:pPr>
    </w:p>
    <w:p w14:paraId="67EDA0B6" w14:textId="77777777" w:rsidR="004F5186" w:rsidRPr="00077EEC" w:rsidRDefault="004F5186" w:rsidP="002E177F">
      <w:pPr>
        <w:pStyle w:val="Heading2"/>
      </w:pPr>
      <w:bookmarkStart w:id="27" w:name="_Toc459908142"/>
      <w:r>
        <w:t>iThenticate Control Panel</w:t>
      </w:r>
      <w:r w:rsidR="00AF7DED">
        <w:t xml:space="preserve"> - Main Navigation Bar</w:t>
      </w:r>
      <w:bookmarkEnd w:id="27"/>
    </w:p>
    <w:p w14:paraId="223B52B1" w14:textId="77777777" w:rsidR="00435EC6" w:rsidRDefault="000E18FF" w:rsidP="002E177F">
      <w:r>
        <w:rPr>
          <w:noProof/>
          <w:lang w:eastAsia="en-AU"/>
        </w:rPr>
        <w:drawing>
          <wp:anchor distT="0" distB="0" distL="114300" distR="114300" simplePos="0" relativeHeight="251727360" behindDoc="0" locked="0" layoutInCell="1" allowOverlap="1" wp14:anchorId="0C74535F" wp14:editId="65AF1869">
            <wp:simplePos x="0" y="0"/>
            <wp:positionH relativeFrom="page">
              <wp:posOffset>3698448</wp:posOffset>
            </wp:positionH>
            <wp:positionV relativeFrom="paragraph">
              <wp:posOffset>129540</wp:posOffset>
            </wp:positionV>
            <wp:extent cx="3092400" cy="536400"/>
            <wp:effectExtent l="38100" t="38100" r="32385" b="3556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3092400" cy="536400"/>
                    </a:xfrm>
                    <a:prstGeom prst="rect">
                      <a:avLst/>
                    </a:prstGeom>
                    <a:ln w="38100">
                      <a:solidFill>
                        <a:schemeClr val="accent1"/>
                      </a:solidFill>
                    </a:ln>
                  </pic:spPr>
                </pic:pic>
              </a:graphicData>
            </a:graphic>
            <wp14:sizeRelH relativeFrom="margin">
              <wp14:pctWidth>0</wp14:pctWidth>
            </wp14:sizeRelH>
            <wp14:sizeRelV relativeFrom="page">
              <wp14:pctHeight>0</wp14:pctHeight>
            </wp14:sizeRelV>
          </wp:anchor>
        </w:drawing>
      </w:r>
      <w:r w:rsidR="004F5186">
        <w:t xml:space="preserve">Your </w:t>
      </w:r>
      <w:r w:rsidR="004F5186" w:rsidRPr="002A1704">
        <w:rPr>
          <w:b/>
        </w:rPr>
        <w:t>iThenticate</w:t>
      </w:r>
      <w:r w:rsidR="004F5186">
        <w:t xml:space="preserve"> homepage has a number of elements</w:t>
      </w:r>
      <w:r w:rsidR="00435EC6">
        <w:t>.  At the top of the screen</w:t>
      </w:r>
      <w:r w:rsidR="008C3CA8">
        <w:t xml:space="preserve"> is the </w:t>
      </w:r>
      <w:r w:rsidR="008C3CA8" w:rsidRPr="008C3CA8">
        <w:rPr>
          <w:b/>
        </w:rPr>
        <w:t>Main Navigation</w:t>
      </w:r>
      <w:r w:rsidR="00566DA7">
        <w:rPr>
          <w:b/>
        </w:rPr>
        <w:fldChar w:fldCharType="begin"/>
      </w:r>
      <w:r w:rsidR="00566DA7">
        <w:instrText xml:space="preserve"> XE "</w:instrText>
      </w:r>
      <w:r w:rsidR="00566DA7" w:rsidRPr="0061364C">
        <w:rPr>
          <w:b/>
        </w:rPr>
        <w:instrText>Main Navigation</w:instrText>
      </w:r>
      <w:r w:rsidR="00566DA7">
        <w:instrText xml:space="preserve">" </w:instrText>
      </w:r>
      <w:r w:rsidR="00566DA7">
        <w:rPr>
          <w:b/>
        </w:rPr>
        <w:fldChar w:fldCharType="end"/>
      </w:r>
      <w:r w:rsidR="008C3CA8">
        <w:t xml:space="preserve"> bar.  It has</w:t>
      </w:r>
      <w:r w:rsidR="00435EC6">
        <w:t xml:space="preserve"> three tabs</w:t>
      </w:r>
      <w:r w:rsidR="0000690F">
        <w:t xml:space="preserve">; </w:t>
      </w:r>
      <w:r w:rsidR="0000690F" w:rsidRPr="0000690F">
        <w:rPr>
          <w:b/>
        </w:rPr>
        <w:t>Folders</w:t>
      </w:r>
      <w:r w:rsidR="0000690F">
        <w:t xml:space="preserve">, </w:t>
      </w:r>
      <w:r w:rsidR="0000690F" w:rsidRPr="0000690F">
        <w:rPr>
          <w:b/>
        </w:rPr>
        <w:t>Settings</w:t>
      </w:r>
      <w:r w:rsidR="0000690F">
        <w:t xml:space="preserve"> and </w:t>
      </w:r>
      <w:r w:rsidR="0000690F" w:rsidRPr="0000690F">
        <w:rPr>
          <w:b/>
        </w:rPr>
        <w:t>Account Info</w:t>
      </w:r>
      <w:r w:rsidR="0000690F">
        <w:t>.</w:t>
      </w:r>
    </w:p>
    <w:p w14:paraId="58E00B58" w14:textId="77777777" w:rsidR="00EF2561" w:rsidRDefault="00EF2561" w:rsidP="00E14AA3">
      <w:pPr>
        <w:pStyle w:val="Heading3"/>
      </w:pPr>
      <w:bookmarkStart w:id="28" w:name="_Toc459908143"/>
      <w:r w:rsidRPr="0000690F">
        <w:t>Account Info</w:t>
      </w:r>
      <w:bookmarkEnd w:id="28"/>
      <w:r w:rsidR="00566DA7">
        <w:fldChar w:fldCharType="begin"/>
      </w:r>
      <w:r w:rsidR="00566DA7">
        <w:instrText xml:space="preserve"> XE "</w:instrText>
      </w:r>
      <w:r w:rsidR="00566DA7" w:rsidRPr="0061364C">
        <w:instrText>Account Info</w:instrText>
      </w:r>
      <w:r w:rsidR="00566DA7">
        <w:instrText xml:space="preserve">" </w:instrText>
      </w:r>
      <w:r w:rsidR="00566DA7">
        <w:fldChar w:fldCharType="end"/>
      </w:r>
    </w:p>
    <w:p w14:paraId="26200DE8" w14:textId="77777777" w:rsidR="0000690F" w:rsidRDefault="0000690F" w:rsidP="002E177F">
      <w:r>
        <w:t xml:space="preserve">The </w:t>
      </w:r>
      <w:r w:rsidRPr="0000690F">
        <w:rPr>
          <w:b/>
        </w:rPr>
        <w:t>Account Info</w:t>
      </w:r>
      <w:r>
        <w:t xml:space="preserve"> screen contains information relating to your Profile.  This information includes your </w:t>
      </w:r>
      <w:r w:rsidRPr="0000690F">
        <w:rPr>
          <w:b/>
        </w:rPr>
        <w:t>First Name</w:t>
      </w:r>
      <w:r>
        <w:t xml:space="preserve">, </w:t>
      </w:r>
      <w:r w:rsidRPr="0000690F">
        <w:rPr>
          <w:b/>
        </w:rPr>
        <w:t>Last Name</w:t>
      </w:r>
      <w:r>
        <w:t xml:space="preserve"> and </w:t>
      </w:r>
      <w:r w:rsidRPr="0000690F">
        <w:rPr>
          <w:b/>
        </w:rPr>
        <w:t>email</w:t>
      </w:r>
      <w:r>
        <w:t xml:space="preserve"> address.  You can also </w:t>
      </w:r>
      <w:r w:rsidRPr="0000690F">
        <w:rPr>
          <w:b/>
        </w:rPr>
        <w:t xml:space="preserve">Upload a photo </w:t>
      </w:r>
      <w:r>
        <w:t>to the screen and change your password.</w:t>
      </w:r>
    </w:p>
    <w:p w14:paraId="36C23614" w14:textId="77777777" w:rsidR="00EF2561" w:rsidRPr="00EF2561" w:rsidRDefault="00EF2561" w:rsidP="00E14AA3">
      <w:pPr>
        <w:pStyle w:val="Heading3"/>
      </w:pPr>
      <w:bookmarkStart w:id="29" w:name="_Toc459908144"/>
      <w:r w:rsidRPr="00EF2561">
        <w:t>Settings</w:t>
      </w:r>
      <w:bookmarkEnd w:id="29"/>
      <w:r w:rsidR="00566DA7">
        <w:fldChar w:fldCharType="begin"/>
      </w:r>
      <w:r w:rsidR="00566DA7">
        <w:instrText xml:space="preserve"> XE "</w:instrText>
      </w:r>
      <w:r w:rsidR="00566DA7" w:rsidRPr="0061364C">
        <w:instrText>Settings</w:instrText>
      </w:r>
      <w:r w:rsidR="00566DA7">
        <w:instrText xml:space="preserve">" </w:instrText>
      </w:r>
      <w:r w:rsidR="00566DA7">
        <w:fldChar w:fldCharType="end"/>
      </w:r>
    </w:p>
    <w:p w14:paraId="53A16AF7" w14:textId="77777777" w:rsidR="0000690F" w:rsidRPr="000E18FF" w:rsidRDefault="0000690F" w:rsidP="002E177F">
      <w:r>
        <w:t xml:space="preserve">Selections you make on the </w:t>
      </w:r>
      <w:r w:rsidRPr="0000690F">
        <w:rPr>
          <w:b/>
        </w:rPr>
        <w:t>Settings</w:t>
      </w:r>
      <w:r w:rsidR="002A1704">
        <w:t xml:space="preserve"> tab customises your </w:t>
      </w:r>
      <w:r w:rsidR="000E18FF">
        <w:t xml:space="preserve">view, language and </w:t>
      </w:r>
      <w:r w:rsidR="002A1704">
        <w:t>preferences</w:t>
      </w:r>
      <w:r w:rsidR="00C84D17">
        <w:t xml:space="preserve"> relating to </w:t>
      </w:r>
      <w:r w:rsidR="000E18FF">
        <w:t>your manuscripts</w:t>
      </w:r>
      <w:r>
        <w:t>.</w:t>
      </w:r>
      <w:r w:rsidR="000E18FF">
        <w:t xml:space="preserve">  Choices on the </w:t>
      </w:r>
      <w:r w:rsidR="000E18FF">
        <w:rPr>
          <w:b/>
        </w:rPr>
        <w:t>Reports</w:t>
      </w:r>
      <w:r w:rsidR="000E18FF">
        <w:t xml:space="preserve"> tab allow you to establish thresholds for email notifications regarding your </w:t>
      </w:r>
      <w:r w:rsidR="000E18FF" w:rsidRPr="000E18FF">
        <w:rPr>
          <w:b/>
        </w:rPr>
        <w:t>Similarity</w:t>
      </w:r>
      <w:r w:rsidR="000E18FF">
        <w:t xml:space="preserve"> and </w:t>
      </w:r>
      <w:r w:rsidR="000E18FF" w:rsidRPr="000E18FF">
        <w:rPr>
          <w:b/>
        </w:rPr>
        <w:t>Content Tracking</w:t>
      </w:r>
      <w:r w:rsidR="000E18FF">
        <w:t xml:space="preserve"> Reports.</w:t>
      </w:r>
    </w:p>
    <w:p w14:paraId="72916D6E" w14:textId="77777777" w:rsidR="00EF2561" w:rsidRDefault="00EF2561" w:rsidP="00E14AA3">
      <w:pPr>
        <w:pStyle w:val="Heading3"/>
      </w:pPr>
      <w:bookmarkStart w:id="30" w:name="_Toc459908145"/>
      <w:r w:rsidRPr="00EF2561">
        <w:t>Folders</w:t>
      </w:r>
      <w:bookmarkEnd w:id="30"/>
      <w:r w:rsidR="00566DA7">
        <w:fldChar w:fldCharType="begin"/>
      </w:r>
      <w:r w:rsidR="00566DA7">
        <w:instrText xml:space="preserve"> XE "</w:instrText>
      </w:r>
      <w:r w:rsidR="00566DA7" w:rsidRPr="0061364C">
        <w:instrText>Folders</w:instrText>
      </w:r>
      <w:r w:rsidR="00566DA7">
        <w:instrText xml:space="preserve">" </w:instrText>
      </w:r>
      <w:r w:rsidR="00566DA7">
        <w:fldChar w:fldCharType="end"/>
      </w:r>
    </w:p>
    <w:p w14:paraId="501FFDC9" w14:textId="77777777" w:rsidR="002A1704" w:rsidRDefault="002A1704" w:rsidP="002E177F">
      <w:r>
        <w:t xml:space="preserve">The </w:t>
      </w:r>
      <w:r w:rsidRPr="002A1704">
        <w:rPr>
          <w:b/>
        </w:rPr>
        <w:t>Folders</w:t>
      </w:r>
      <w:r>
        <w:t xml:space="preserve"> </w:t>
      </w:r>
      <w:r w:rsidR="00746BE8">
        <w:t xml:space="preserve">tab takes you to the </w:t>
      </w:r>
      <w:r>
        <w:t xml:space="preserve">screen where you will do most of your work in </w:t>
      </w:r>
      <w:r w:rsidRPr="002A1704">
        <w:rPr>
          <w:b/>
        </w:rPr>
        <w:t>iThenticate</w:t>
      </w:r>
      <w:r w:rsidRPr="002A1704">
        <w:t>.</w:t>
      </w:r>
      <w:r>
        <w:t xml:space="preserve">  The </w:t>
      </w:r>
      <w:r w:rsidRPr="002A1704">
        <w:rPr>
          <w:b/>
        </w:rPr>
        <w:t>Toolbar</w:t>
      </w:r>
      <w:r>
        <w:t xml:space="preserve"> is functional only when you are at the </w:t>
      </w:r>
      <w:r w:rsidRPr="002A1704">
        <w:rPr>
          <w:b/>
        </w:rPr>
        <w:t>Folders</w:t>
      </w:r>
      <w:r>
        <w:t xml:space="preserve"> screen.  The </w:t>
      </w:r>
      <w:r w:rsidRPr="002A1704">
        <w:rPr>
          <w:b/>
        </w:rPr>
        <w:t>Toolbar</w:t>
      </w:r>
      <w:r>
        <w:t xml:space="preserve"> displays the </w:t>
      </w:r>
      <w:r w:rsidRPr="002A1704">
        <w:rPr>
          <w:b/>
        </w:rPr>
        <w:t>Search</w:t>
      </w:r>
      <w:r w:rsidR="00566DA7">
        <w:rPr>
          <w:b/>
        </w:rPr>
        <w:fldChar w:fldCharType="begin"/>
      </w:r>
      <w:r w:rsidR="00566DA7">
        <w:instrText xml:space="preserve"> XE "</w:instrText>
      </w:r>
      <w:r w:rsidR="00566DA7" w:rsidRPr="0061364C">
        <w:rPr>
          <w:b/>
        </w:rPr>
        <w:instrText>Search</w:instrText>
      </w:r>
      <w:r w:rsidR="00566DA7">
        <w:instrText xml:space="preserve">" </w:instrText>
      </w:r>
      <w:r w:rsidR="00566DA7">
        <w:rPr>
          <w:b/>
        </w:rPr>
        <w:fldChar w:fldCharType="end"/>
      </w:r>
      <w:r>
        <w:t xml:space="preserve">, </w:t>
      </w:r>
      <w:r w:rsidRPr="002A1704">
        <w:rPr>
          <w:b/>
        </w:rPr>
        <w:t>Trash</w:t>
      </w:r>
      <w:r w:rsidR="00566DA7">
        <w:rPr>
          <w:b/>
        </w:rPr>
        <w:fldChar w:fldCharType="begin"/>
      </w:r>
      <w:r w:rsidR="00566DA7">
        <w:instrText xml:space="preserve"> XE "</w:instrText>
      </w:r>
      <w:r w:rsidR="00566DA7" w:rsidRPr="0061364C">
        <w:rPr>
          <w:b/>
        </w:rPr>
        <w:instrText>Trash</w:instrText>
      </w:r>
      <w:r w:rsidR="00566DA7">
        <w:instrText xml:space="preserve">" </w:instrText>
      </w:r>
      <w:r w:rsidR="00566DA7">
        <w:rPr>
          <w:b/>
        </w:rPr>
        <w:fldChar w:fldCharType="end"/>
      </w:r>
      <w:r>
        <w:t xml:space="preserve"> and </w:t>
      </w:r>
      <w:r w:rsidRPr="002A1704">
        <w:rPr>
          <w:b/>
        </w:rPr>
        <w:t>Move</w:t>
      </w:r>
      <w:r w:rsidR="00566DA7">
        <w:rPr>
          <w:b/>
        </w:rPr>
        <w:fldChar w:fldCharType="begin"/>
      </w:r>
      <w:r w:rsidR="00566DA7">
        <w:instrText xml:space="preserve"> XE "</w:instrText>
      </w:r>
      <w:r w:rsidR="00566DA7" w:rsidRPr="0061364C">
        <w:rPr>
          <w:b/>
        </w:rPr>
        <w:instrText>Move</w:instrText>
      </w:r>
      <w:r w:rsidR="00566DA7">
        <w:instrText xml:space="preserve">" </w:instrText>
      </w:r>
      <w:r w:rsidR="00566DA7">
        <w:rPr>
          <w:b/>
        </w:rPr>
        <w:fldChar w:fldCharType="end"/>
      </w:r>
      <w:r>
        <w:t xml:space="preserve"> functions.   The folders screen contains all of the functionality of </w:t>
      </w:r>
      <w:r w:rsidRPr="002A1704">
        <w:rPr>
          <w:b/>
        </w:rPr>
        <w:t>iThenticate</w:t>
      </w:r>
      <w:r>
        <w:t xml:space="preserve">.  From here you will, create, browse and share folders.   Documents can be uploaded and submitted for checking to the </w:t>
      </w:r>
      <w:r w:rsidRPr="002A1704">
        <w:rPr>
          <w:b/>
        </w:rPr>
        <w:t>iThenticate</w:t>
      </w:r>
      <w:r>
        <w:t xml:space="preserve"> database.  You can also delete documents or move them from one folder to another.</w:t>
      </w:r>
    </w:p>
    <w:p w14:paraId="7657E65A" w14:textId="77777777" w:rsidR="00C2375C" w:rsidRDefault="00C2375C" w:rsidP="002E177F">
      <w:pPr>
        <w:rPr>
          <w:rFonts w:ascii="Arial" w:hAnsi="Arial"/>
          <w:spacing w:val="-10"/>
          <w:kern w:val="28"/>
          <w:sz w:val="28"/>
          <w:szCs w:val="16"/>
        </w:rPr>
      </w:pPr>
      <w:r>
        <w:br w:type="page"/>
      </w:r>
    </w:p>
    <w:p w14:paraId="252CFED6" w14:textId="77777777" w:rsidR="006C6531" w:rsidRPr="009B1CBD" w:rsidRDefault="006C6531" w:rsidP="002E177F">
      <w:pPr>
        <w:pStyle w:val="Heading1"/>
      </w:pPr>
      <w:bookmarkStart w:id="31" w:name="_Toc459908146"/>
      <w:r>
        <w:lastRenderedPageBreak/>
        <w:t>Topic 2 – Folders</w:t>
      </w:r>
      <w:bookmarkEnd w:id="31"/>
    </w:p>
    <w:p w14:paraId="4A392033" w14:textId="77777777" w:rsidR="006C6531" w:rsidRPr="00994235" w:rsidRDefault="006C6531" w:rsidP="002E177F">
      <w:r>
        <w:rPr>
          <w:noProof/>
          <w:lang w:eastAsia="en-AU"/>
        </w:rPr>
        <mc:AlternateContent>
          <mc:Choice Requires="wpg">
            <w:drawing>
              <wp:anchor distT="0" distB="0" distL="114300" distR="114300" simplePos="0" relativeHeight="251737600" behindDoc="0" locked="0" layoutInCell="1" allowOverlap="1" wp14:anchorId="09485721" wp14:editId="37433E71">
                <wp:simplePos x="0" y="0"/>
                <wp:positionH relativeFrom="column">
                  <wp:posOffset>80010</wp:posOffset>
                </wp:positionH>
                <wp:positionV relativeFrom="paragraph">
                  <wp:posOffset>44450</wp:posOffset>
                </wp:positionV>
                <wp:extent cx="5567680" cy="2418080"/>
                <wp:effectExtent l="0" t="0" r="13970" b="20320"/>
                <wp:wrapNone/>
                <wp:docPr id="98"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7680" cy="2418080"/>
                          <a:chOff x="2657" y="3777"/>
                          <a:chExt cx="8238" cy="3808"/>
                        </a:xfrm>
                      </wpg:grpSpPr>
                      <wps:wsp>
                        <wps:cNvPr id="99" name="Text Box 301"/>
                        <wps:cNvSpPr txBox="1">
                          <a:spLocks noChangeArrowheads="1"/>
                        </wps:cNvSpPr>
                        <wps:spPr bwMode="auto">
                          <a:xfrm>
                            <a:off x="3627" y="4344"/>
                            <a:ext cx="7268" cy="3241"/>
                          </a:xfrm>
                          <a:prstGeom prst="rect">
                            <a:avLst/>
                          </a:prstGeom>
                          <a:solidFill>
                            <a:srgbClr val="FFFFFF"/>
                          </a:solidFill>
                          <a:ln w="9525">
                            <a:solidFill>
                              <a:srgbClr val="000000"/>
                            </a:solidFill>
                            <a:miter lim="800000"/>
                            <a:headEnd/>
                            <a:tailEnd/>
                          </a:ln>
                        </wps:spPr>
                        <wps:txbx>
                          <w:txbxContent>
                            <w:p w14:paraId="5C0B37E0" w14:textId="77777777" w:rsidR="00D36B6A" w:rsidRDefault="00D36B6A" w:rsidP="00994172">
                              <w:pPr>
                                <w:ind w:left="720"/>
                              </w:pPr>
                              <w:r>
                                <w:t xml:space="preserve">   On</w:t>
                              </w:r>
                              <w:r w:rsidRPr="00994235">
                                <w:t xml:space="preserve"> completion of this </w:t>
                              </w:r>
                              <w:r>
                                <w:t>topic</w:t>
                              </w:r>
                              <w:r w:rsidRPr="00994235">
                                <w:t>, you will be able to:</w:t>
                              </w:r>
                            </w:p>
                            <w:p w14:paraId="356B762D" w14:textId="77777777" w:rsidR="00D36B6A" w:rsidRDefault="00D36B6A" w:rsidP="002E177F">
                              <w:pPr>
                                <w:pStyle w:val="ListParagraph"/>
                                <w:numPr>
                                  <w:ilvl w:val="0"/>
                                  <w:numId w:val="9"/>
                                </w:numPr>
                              </w:pPr>
                              <w:r>
                                <w:t xml:space="preserve">Describe the benefits of using </w:t>
                              </w:r>
                              <w:r>
                                <w:rPr>
                                  <w:b/>
                                </w:rPr>
                                <w:t>Folders</w:t>
                              </w:r>
                              <w:r>
                                <w:t xml:space="preserve"> to organise your work</w:t>
                              </w:r>
                            </w:p>
                            <w:p w14:paraId="76A1621A" w14:textId="77777777" w:rsidR="00D36B6A" w:rsidRDefault="00D36B6A" w:rsidP="002E177F">
                              <w:pPr>
                                <w:pStyle w:val="ListParagraph"/>
                                <w:numPr>
                                  <w:ilvl w:val="0"/>
                                  <w:numId w:val="9"/>
                                </w:numPr>
                              </w:pPr>
                              <w:r>
                                <w:t xml:space="preserve">Personalise the name of </w:t>
                              </w:r>
                              <w:r>
                                <w:rPr>
                                  <w:b/>
                                </w:rPr>
                                <w:t>My Folders</w:t>
                              </w:r>
                            </w:p>
                            <w:p w14:paraId="283D83C5" w14:textId="77777777" w:rsidR="00D36B6A" w:rsidRDefault="00D36B6A" w:rsidP="002E177F">
                              <w:pPr>
                                <w:pStyle w:val="ListParagraph"/>
                                <w:numPr>
                                  <w:ilvl w:val="0"/>
                                  <w:numId w:val="9"/>
                                </w:numPr>
                              </w:pPr>
                              <w:r>
                                <w:t xml:space="preserve">Create a new </w:t>
                              </w:r>
                              <w:r>
                                <w:rPr>
                                  <w:b/>
                                </w:rPr>
                                <w:t>F</w:t>
                              </w:r>
                              <w:r w:rsidRPr="006C6531">
                                <w:rPr>
                                  <w:b/>
                                </w:rPr>
                                <w:t>older</w:t>
                              </w:r>
                              <w:r>
                                <w:t xml:space="preserve"> and add it to the </w:t>
                              </w:r>
                              <w:r w:rsidRPr="006C6531">
                                <w:rPr>
                                  <w:b/>
                                </w:rPr>
                                <w:t>My Folders</w:t>
                              </w:r>
                              <w:r>
                                <w:t xml:space="preserve"> (or Renamed) group</w:t>
                              </w:r>
                            </w:p>
                            <w:p w14:paraId="5AF4EE03" w14:textId="77777777" w:rsidR="00D36B6A" w:rsidRDefault="00D36B6A" w:rsidP="002E177F">
                              <w:pPr>
                                <w:pStyle w:val="ListParagraph"/>
                                <w:numPr>
                                  <w:ilvl w:val="0"/>
                                  <w:numId w:val="9"/>
                                </w:numPr>
                              </w:pPr>
                              <w:r>
                                <w:t xml:space="preserve">Complete the </w:t>
                              </w:r>
                              <w:r>
                                <w:rPr>
                                  <w:b/>
                                </w:rPr>
                                <w:t>Folder</w:t>
                              </w:r>
                              <w:r>
                                <w:t xml:space="preserve"> settings and select appropriate optional exclusion settings.</w:t>
                              </w:r>
                            </w:p>
                            <w:p w14:paraId="015BD3F1" w14:textId="77777777" w:rsidR="00D36B6A" w:rsidRDefault="00D36B6A" w:rsidP="009C1DE1">
                              <w:pPr>
                                <w:pStyle w:val="ListParagraph"/>
                                <w:numPr>
                                  <w:ilvl w:val="0"/>
                                  <w:numId w:val="9"/>
                                </w:numPr>
                              </w:pPr>
                              <w:r>
                                <w:t xml:space="preserve">Create </w:t>
                              </w:r>
                              <w:r w:rsidRPr="001C5F42">
                                <w:t>Report Filters and Phrase Exclusions</w:t>
                              </w:r>
                            </w:p>
                          </w:txbxContent>
                        </wps:txbx>
                        <wps:bodyPr rot="0" vert="horz" wrap="square" lIns="91440" tIns="45720" rIns="91440" bIns="45720" anchor="t" anchorCtr="0" upright="1">
                          <a:noAutofit/>
                        </wps:bodyPr>
                      </wps:wsp>
                      <pic:pic xmlns:pic="http://schemas.openxmlformats.org/drawingml/2006/picture">
                        <pic:nvPicPr>
                          <pic:cNvPr id="100" name="Picture 290" descr="MP90043317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57" y="3777"/>
                            <a:ext cx="1929" cy="1665"/>
                          </a:xfrm>
                          <a:prstGeom prst="rect">
                            <a:avLst/>
                          </a:prstGeom>
                          <a:gradFill rotWithShape="1">
                            <a:gsLst>
                              <a:gs pos="0">
                                <a:srgbClr val="FFFFFF"/>
                              </a:gs>
                              <a:gs pos="100000">
                                <a:srgbClr val="FFFFFF">
                                  <a:gamma/>
                                  <a:shade val="46275"/>
                                  <a:invGamma/>
                                </a:srgbClr>
                              </a:gs>
                            </a:gsLst>
                            <a:lin ang="5400000" scaled="1"/>
                          </a:gradFill>
                        </pic:spPr>
                      </pic:pic>
                    </wpg:wgp>
                  </a:graphicData>
                </a:graphic>
                <wp14:sizeRelH relativeFrom="page">
                  <wp14:pctWidth>0</wp14:pctWidth>
                </wp14:sizeRelH>
                <wp14:sizeRelV relativeFrom="page">
                  <wp14:pctHeight>0</wp14:pctHeight>
                </wp14:sizeRelV>
              </wp:anchor>
            </w:drawing>
          </mc:Choice>
          <mc:Fallback>
            <w:pict>
              <v:group w14:anchorId="09485721" id="_x0000_s1032" style="position:absolute;left:0;text-align:left;margin-left:6.3pt;margin-top:3.5pt;width:438.4pt;height:190.4pt;z-index:251737600" coordorigin="2657,3777" coordsize="8238,38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&#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">
                <v:shape id="Text Box 301" o:spid="_x0000_s1033" type="#_x0000_t202" style="position:absolute;left:3627;top:4344;width:7268;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w:txbxContent>
                      <w:p w14:paraId="5C0B37E0" w14:textId="77777777" w:rsidR="00D36B6A" w:rsidRDefault="00D36B6A" w:rsidP="00994172">
                        <w:pPr>
                          <w:ind w:left="720"/>
                        </w:pPr>
                        <w:r>
                          <w:t xml:space="preserve">   On</w:t>
                        </w:r>
                        <w:r w:rsidRPr="00994235">
                          <w:t xml:space="preserve"> completion of this </w:t>
                        </w:r>
                        <w:r>
                          <w:t>topic</w:t>
                        </w:r>
                        <w:r w:rsidRPr="00994235">
                          <w:t>, you will be able to:</w:t>
                        </w:r>
                      </w:p>
                      <w:p w14:paraId="356B762D" w14:textId="77777777" w:rsidR="00D36B6A" w:rsidRDefault="00D36B6A" w:rsidP="002E177F">
                        <w:pPr>
                          <w:pStyle w:val="ListParagraph"/>
                          <w:numPr>
                            <w:ilvl w:val="0"/>
                            <w:numId w:val="9"/>
                          </w:numPr>
                        </w:pPr>
                        <w:r>
                          <w:t xml:space="preserve">Describe the benefits of using </w:t>
                        </w:r>
                        <w:r>
                          <w:rPr>
                            <w:b/>
                          </w:rPr>
                          <w:t>Folders</w:t>
                        </w:r>
                        <w:r>
                          <w:t xml:space="preserve"> to organise your work</w:t>
                        </w:r>
                      </w:p>
                      <w:p w14:paraId="76A1621A" w14:textId="77777777" w:rsidR="00D36B6A" w:rsidRDefault="00D36B6A" w:rsidP="002E177F">
                        <w:pPr>
                          <w:pStyle w:val="ListParagraph"/>
                          <w:numPr>
                            <w:ilvl w:val="0"/>
                            <w:numId w:val="9"/>
                          </w:numPr>
                        </w:pPr>
                        <w:r>
                          <w:t xml:space="preserve">Personalise the name of </w:t>
                        </w:r>
                        <w:r>
                          <w:rPr>
                            <w:b/>
                          </w:rPr>
                          <w:t>My Folders</w:t>
                        </w:r>
                      </w:p>
                      <w:p w14:paraId="283D83C5" w14:textId="77777777" w:rsidR="00D36B6A" w:rsidRDefault="00D36B6A" w:rsidP="002E177F">
                        <w:pPr>
                          <w:pStyle w:val="ListParagraph"/>
                          <w:numPr>
                            <w:ilvl w:val="0"/>
                            <w:numId w:val="9"/>
                          </w:numPr>
                        </w:pPr>
                        <w:r>
                          <w:t xml:space="preserve">Create a new </w:t>
                        </w:r>
                        <w:r>
                          <w:rPr>
                            <w:b/>
                          </w:rPr>
                          <w:t>F</w:t>
                        </w:r>
                        <w:r w:rsidRPr="006C6531">
                          <w:rPr>
                            <w:b/>
                          </w:rPr>
                          <w:t>older</w:t>
                        </w:r>
                        <w:r>
                          <w:t xml:space="preserve"> and add it to the </w:t>
                        </w:r>
                        <w:r w:rsidRPr="006C6531">
                          <w:rPr>
                            <w:b/>
                          </w:rPr>
                          <w:t>My Folders</w:t>
                        </w:r>
                        <w:r>
                          <w:t xml:space="preserve"> (or Renamed) group</w:t>
                        </w:r>
                      </w:p>
                      <w:p w14:paraId="5AF4EE03" w14:textId="77777777" w:rsidR="00D36B6A" w:rsidRDefault="00D36B6A" w:rsidP="002E177F">
                        <w:pPr>
                          <w:pStyle w:val="ListParagraph"/>
                          <w:numPr>
                            <w:ilvl w:val="0"/>
                            <w:numId w:val="9"/>
                          </w:numPr>
                        </w:pPr>
                        <w:r>
                          <w:t xml:space="preserve">Complete the </w:t>
                        </w:r>
                        <w:r>
                          <w:rPr>
                            <w:b/>
                          </w:rPr>
                          <w:t>Folder</w:t>
                        </w:r>
                        <w:r>
                          <w:t xml:space="preserve"> settings and select appropriate optional exclusion settings.</w:t>
                        </w:r>
                      </w:p>
                      <w:p w14:paraId="015BD3F1" w14:textId="77777777" w:rsidR="00D36B6A" w:rsidRDefault="00D36B6A" w:rsidP="009C1DE1">
                        <w:pPr>
                          <w:pStyle w:val="ListParagraph"/>
                          <w:numPr>
                            <w:ilvl w:val="0"/>
                            <w:numId w:val="9"/>
                          </w:numPr>
                        </w:pPr>
                        <w:r>
                          <w:t xml:space="preserve">Create </w:t>
                        </w:r>
                        <w:r w:rsidRPr="001C5F42">
                          <w:t>Report Filters and Phrase Exclusions</w:t>
                        </w:r>
                      </w:p>
                    </w:txbxContent>
                  </v:textbox>
                </v:shape>
                <v:shape id="Picture 290" o:spid="_x0000_s1034" type="#_x0000_t75" alt="MP900433179[1]" style="position:absolute;left:2657;top:3777;width:1929;height:1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" filled="t">
                  <v:fill color2="#767676" rotate="t" focus="100%" type="gradient"/>
                  <v:imagedata r:id="rId17" o:title="MP900433179[1]"/>
                </v:shape>
              </v:group>
            </w:pict>
          </mc:Fallback>
        </mc:AlternateContent>
      </w:r>
    </w:p>
    <w:p w14:paraId="0C9510CF" w14:textId="77777777" w:rsidR="006C6531" w:rsidRDefault="006C6531" w:rsidP="002E177F"/>
    <w:p w14:paraId="4DB2853A" w14:textId="77777777" w:rsidR="006C6531" w:rsidRDefault="006C6531" w:rsidP="002E177F"/>
    <w:p w14:paraId="54ADEC78" w14:textId="77777777" w:rsidR="006C6531" w:rsidRDefault="006C6531" w:rsidP="002E177F"/>
    <w:p w14:paraId="2F558EBD" w14:textId="77777777" w:rsidR="006C6531" w:rsidRDefault="006C6531" w:rsidP="002E177F"/>
    <w:p w14:paraId="0051A5A8" w14:textId="77777777" w:rsidR="006C6531" w:rsidRDefault="006C6531" w:rsidP="002E177F"/>
    <w:p w14:paraId="574CCBF6" w14:textId="77777777" w:rsidR="006C6531" w:rsidRDefault="006C6531" w:rsidP="002E177F"/>
    <w:p w14:paraId="38398379" w14:textId="77777777" w:rsidR="006C6531" w:rsidRDefault="006C6531" w:rsidP="00E14AA3">
      <w:pPr>
        <w:pStyle w:val="Heading3"/>
      </w:pPr>
    </w:p>
    <w:p w14:paraId="1175786D" w14:textId="77777777" w:rsidR="00994172" w:rsidRDefault="00994172" w:rsidP="00E14AA3">
      <w:pPr>
        <w:pStyle w:val="Heading3"/>
      </w:pPr>
    </w:p>
    <w:p w14:paraId="62999B4D" w14:textId="77777777" w:rsidR="00994172" w:rsidRDefault="00994172" w:rsidP="00E14AA3">
      <w:pPr>
        <w:pStyle w:val="Heading3"/>
      </w:pPr>
    </w:p>
    <w:p w14:paraId="39E7D188" w14:textId="77777777" w:rsidR="00C26121" w:rsidRDefault="00C26121" w:rsidP="009F7F8C">
      <w:r>
        <w:rPr>
          <w:noProof/>
          <w:lang w:eastAsia="en-AU"/>
        </w:rPr>
        <w:drawing>
          <wp:anchor distT="0" distB="0" distL="114300" distR="114300" simplePos="0" relativeHeight="251760128" behindDoc="0" locked="0" layoutInCell="1" allowOverlap="1" wp14:anchorId="29BF4A65" wp14:editId="2A95DA43">
            <wp:simplePos x="0" y="0"/>
            <wp:positionH relativeFrom="column">
              <wp:posOffset>-1270</wp:posOffset>
            </wp:positionH>
            <wp:positionV relativeFrom="paragraph">
              <wp:posOffset>-635</wp:posOffset>
            </wp:positionV>
            <wp:extent cx="5994000" cy="385200"/>
            <wp:effectExtent l="38100" t="38100" r="26035" b="3429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994000" cy="385200"/>
                    </a:xfrm>
                    <a:prstGeom prst="rect">
                      <a:avLst/>
                    </a:prstGeom>
                    <a:ln w="38100">
                      <a:solidFill>
                        <a:schemeClr val="accent1"/>
                      </a:solidFill>
                    </a:ln>
                  </pic:spPr>
                </pic:pic>
              </a:graphicData>
            </a:graphic>
            <wp14:sizeRelH relativeFrom="margin">
              <wp14:pctWidth>0</wp14:pctWidth>
            </wp14:sizeRelH>
            <wp14:sizeRelV relativeFrom="margin">
              <wp14:pctHeight>0</wp14:pctHeight>
            </wp14:sizeRelV>
          </wp:anchor>
        </w:drawing>
      </w:r>
    </w:p>
    <w:p w14:paraId="0D5E3237" w14:textId="77777777" w:rsidR="00C26121" w:rsidRDefault="00C26121" w:rsidP="00EF6CB4">
      <w:pPr>
        <w:pStyle w:val="Heading2"/>
      </w:pPr>
      <w:bookmarkStart w:id="32" w:name="_Toc459908147"/>
      <w:r>
        <w:t>Folders</w:t>
      </w:r>
      <w:bookmarkEnd w:id="32"/>
    </w:p>
    <w:p w14:paraId="71B9195B" w14:textId="77777777" w:rsidR="00AF7DED" w:rsidRDefault="006C6531" w:rsidP="00C26121">
      <w:pPr>
        <w:pStyle w:val="Heading3"/>
      </w:pPr>
      <w:bookmarkStart w:id="33" w:name="_Toc459908148"/>
      <w:r w:rsidRPr="00AF7DED">
        <w:rPr>
          <w:noProof/>
          <w:lang w:eastAsia="en-AU"/>
        </w:rPr>
        <w:drawing>
          <wp:anchor distT="0" distB="0" distL="114300" distR="114300" simplePos="0" relativeHeight="251728384" behindDoc="0" locked="0" layoutInCell="1" allowOverlap="1" wp14:anchorId="51E30073" wp14:editId="0C9519E4">
            <wp:simplePos x="0" y="0"/>
            <wp:positionH relativeFrom="page">
              <wp:posOffset>5263303</wp:posOffset>
            </wp:positionH>
            <wp:positionV relativeFrom="paragraph">
              <wp:posOffset>248285</wp:posOffset>
            </wp:positionV>
            <wp:extent cx="1659600" cy="961200"/>
            <wp:effectExtent l="38100" t="38100" r="36195" b="29845"/>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659600" cy="961200"/>
                    </a:xfrm>
                    <a:prstGeom prst="rect">
                      <a:avLst/>
                    </a:prstGeom>
                    <a:ln w="31750">
                      <a:solidFill>
                        <a:schemeClr val="accent1"/>
                      </a:solidFill>
                    </a:ln>
                  </pic:spPr>
                </pic:pic>
              </a:graphicData>
            </a:graphic>
            <wp14:sizeRelH relativeFrom="margin">
              <wp14:pctWidth>0</wp14:pctWidth>
            </wp14:sizeRelH>
            <wp14:sizeRelV relativeFrom="page">
              <wp14:pctHeight>0</wp14:pctHeight>
            </wp14:sizeRelV>
          </wp:anchor>
        </w:drawing>
      </w:r>
      <w:r w:rsidR="00AF7DED">
        <w:t>My Folders</w:t>
      </w:r>
      <w:r w:rsidR="00566DA7">
        <w:fldChar w:fldCharType="begin"/>
      </w:r>
      <w:r w:rsidR="00566DA7">
        <w:instrText xml:space="preserve"> XE "</w:instrText>
      </w:r>
      <w:r w:rsidR="00566DA7" w:rsidRPr="0061364C">
        <w:instrText>My Folders</w:instrText>
      </w:r>
      <w:r w:rsidR="00566DA7">
        <w:instrText xml:space="preserve">" </w:instrText>
      </w:r>
      <w:r w:rsidR="00566DA7">
        <w:fldChar w:fldCharType="end"/>
      </w:r>
      <w:r w:rsidR="00C26121">
        <w:t xml:space="preserve"> – Folders</w:t>
      </w:r>
      <w:bookmarkEnd w:id="33"/>
    </w:p>
    <w:p w14:paraId="650EACCC" w14:textId="77777777" w:rsidR="000C53F5" w:rsidRPr="000C53F5" w:rsidRDefault="000C53F5" w:rsidP="002E177F">
      <w:pPr>
        <w:pStyle w:val="BodyText"/>
      </w:pPr>
      <w:r>
        <w:t xml:space="preserve">When you first log in, you will have a </w:t>
      </w:r>
      <w:r w:rsidRPr="000C53F5">
        <w:rPr>
          <w:b/>
        </w:rPr>
        <w:t>Folder Group</w:t>
      </w:r>
      <w:r>
        <w:t xml:space="preserve"> called </w:t>
      </w:r>
      <w:r w:rsidRPr="000C53F5">
        <w:rPr>
          <w:b/>
        </w:rPr>
        <w:t>My Folders</w:t>
      </w:r>
      <w:r>
        <w:t xml:space="preserve"> and a </w:t>
      </w:r>
      <w:r w:rsidRPr="000C53F5">
        <w:rPr>
          <w:b/>
        </w:rPr>
        <w:t>Folder</w:t>
      </w:r>
      <w:r>
        <w:t xml:space="preserve"> titled </w:t>
      </w:r>
      <w:r w:rsidRPr="000C53F5">
        <w:rPr>
          <w:b/>
        </w:rPr>
        <w:t>My Documents</w:t>
      </w:r>
      <w:r>
        <w:t xml:space="preserve">.  A </w:t>
      </w:r>
      <w:r>
        <w:rPr>
          <w:b/>
        </w:rPr>
        <w:t>Folder Group</w:t>
      </w:r>
      <w:r>
        <w:t xml:space="preserve"> allows you to organise your Folders and a </w:t>
      </w:r>
      <w:r w:rsidRPr="000C53F5">
        <w:rPr>
          <w:b/>
        </w:rPr>
        <w:t>Folder</w:t>
      </w:r>
      <w:r>
        <w:t xml:space="preserve"> lets you store and organise your documents.</w:t>
      </w:r>
    </w:p>
    <w:p w14:paraId="7F07E7F2" w14:textId="77777777" w:rsidR="00DF5E36" w:rsidRDefault="00AF7DED" w:rsidP="002E177F">
      <w:pPr>
        <w:pStyle w:val="BodyText"/>
      </w:pPr>
      <w:r w:rsidRPr="00AF7DED">
        <w:rPr>
          <w:b/>
        </w:rPr>
        <w:t>My Folders</w:t>
      </w:r>
      <w:r>
        <w:t xml:space="preserve"> lists all the f</w:t>
      </w:r>
      <w:r w:rsidR="00435225">
        <w:t>olders you have created.</w:t>
      </w:r>
      <w:r>
        <w:t xml:space="preserve">  Click on any folder you’d like to browse and you’ll see the contents of the folder.  </w:t>
      </w:r>
      <w:r w:rsidR="00435225">
        <w:t xml:space="preserve">There’s also a folder for </w:t>
      </w:r>
      <w:r w:rsidR="00435225" w:rsidRPr="00435225">
        <w:rPr>
          <w:b/>
        </w:rPr>
        <w:t>Trash</w:t>
      </w:r>
      <w:r w:rsidR="00435225">
        <w:t xml:space="preserve">.  </w:t>
      </w:r>
      <w:r w:rsidRPr="00435225">
        <w:t>The</w:t>
      </w:r>
      <w:r>
        <w:t xml:space="preserve"> trash contains your deleted documents.  To permanently delete any item in the trash, select the checkbox to the left of the document title and then click on the delete icon in the </w:t>
      </w:r>
      <w:r w:rsidRPr="00AF7DED">
        <w:rPr>
          <w:b/>
        </w:rPr>
        <w:t>Toolbar</w:t>
      </w:r>
      <w:r>
        <w:t>.</w:t>
      </w:r>
    </w:p>
    <w:p w14:paraId="6D5A26F2" w14:textId="77777777" w:rsidR="00C26121" w:rsidRDefault="00C26121" w:rsidP="00C26121">
      <w:pPr>
        <w:pStyle w:val="Heading3"/>
      </w:pPr>
      <w:bookmarkStart w:id="34" w:name="_Toc459908149"/>
      <w:r>
        <w:t>My Folders – Settings</w:t>
      </w:r>
      <w:bookmarkEnd w:id="34"/>
    </w:p>
    <w:p w14:paraId="369511D1" w14:textId="77777777" w:rsidR="00C26121" w:rsidRDefault="00C26121" w:rsidP="00C26121">
      <w:pPr>
        <w:pStyle w:val="BodyText"/>
      </w:pPr>
      <w:r>
        <w:t xml:space="preserve">From the </w:t>
      </w:r>
      <w:r>
        <w:rPr>
          <w:b/>
        </w:rPr>
        <w:t>Settings</w:t>
      </w:r>
      <w:r>
        <w:t xml:space="preserve"> tab you can change or personalise the default name of </w:t>
      </w:r>
      <w:r w:rsidRPr="00C26121">
        <w:rPr>
          <w:b/>
        </w:rPr>
        <w:t>My Folders</w:t>
      </w:r>
      <w:r>
        <w:t>.</w:t>
      </w:r>
    </w:p>
    <w:p w14:paraId="0FD95B2A" w14:textId="77777777" w:rsidR="00C26121" w:rsidRPr="00C26121" w:rsidRDefault="00C26121" w:rsidP="00C26121">
      <w:pPr>
        <w:pStyle w:val="BodyText"/>
      </w:pPr>
      <w:r>
        <w:rPr>
          <w:noProof/>
          <w:lang w:eastAsia="en-AU"/>
        </w:rPr>
        <w:drawing>
          <wp:anchor distT="0" distB="0" distL="114300" distR="114300" simplePos="0" relativeHeight="251761152" behindDoc="0" locked="0" layoutInCell="1" allowOverlap="1" wp14:anchorId="4F0EF8B3" wp14:editId="0C67BFB3">
            <wp:simplePos x="0" y="0"/>
            <wp:positionH relativeFrom="column">
              <wp:posOffset>-1270</wp:posOffset>
            </wp:positionH>
            <wp:positionV relativeFrom="paragraph">
              <wp:posOffset>-3810</wp:posOffset>
            </wp:positionV>
            <wp:extent cx="5994000" cy="1533600"/>
            <wp:effectExtent l="38100" t="38100" r="45085" b="47625"/>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994000" cy="1533600"/>
                    </a:xfrm>
                    <a:prstGeom prst="rect">
                      <a:avLst/>
                    </a:prstGeom>
                    <a:ln w="38100">
                      <a:solidFill>
                        <a:schemeClr val="accent1"/>
                      </a:solidFill>
                    </a:ln>
                  </pic:spPr>
                </pic:pic>
              </a:graphicData>
            </a:graphic>
            <wp14:sizeRelH relativeFrom="margin">
              <wp14:pctWidth>0</wp14:pctWidth>
            </wp14:sizeRelH>
            <wp14:sizeRelV relativeFrom="margin">
              <wp14:pctHeight>0</wp14:pctHeight>
            </wp14:sizeRelV>
          </wp:anchor>
        </w:drawing>
      </w:r>
    </w:p>
    <w:p w14:paraId="208B24BD" w14:textId="77777777" w:rsidR="00C26121" w:rsidRDefault="00C26121" w:rsidP="002E177F">
      <w:pPr>
        <w:pStyle w:val="BodyText"/>
      </w:pPr>
    </w:p>
    <w:p w14:paraId="150D2F45" w14:textId="77777777" w:rsidR="009C71F4" w:rsidRPr="00E027A4" w:rsidRDefault="00C26121" w:rsidP="00C26121">
      <w:pPr>
        <w:pStyle w:val="Heading2"/>
      </w:pPr>
      <w:r>
        <w:br w:type="page"/>
      </w:r>
      <w:bookmarkStart w:id="35" w:name="_Toc459908150"/>
      <w:r w:rsidR="009C71F4" w:rsidRPr="00E027A4">
        <w:lastRenderedPageBreak/>
        <w:t>Exercise 2</w:t>
      </w:r>
      <w:r>
        <w:t xml:space="preserve">.a </w:t>
      </w:r>
      <w:r w:rsidR="009C71F4" w:rsidRPr="00E027A4">
        <w:t xml:space="preserve"> – </w:t>
      </w:r>
      <w:r>
        <w:t>Rename the My Folders Folder Group</w:t>
      </w:r>
      <w:bookmarkEnd w:id="35"/>
      <w:r w:rsidR="00566DA7">
        <w:fldChar w:fldCharType="begin"/>
      </w:r>
      <w:r w:rsidR="00566DA7">
        <w:instrText xml:space="preserve"> XE "</w:instrText>
      </w:r>
      <w:r w:rsidR="00566DA7" w:rsidRPr="0061364C">
        <w:instrText>Folder Group</w:instrText>
      </w:r>
      <w:r w:rsidR="00566DA7">
        <w:instrText xml:space="preserve">" </w:instrText>
      </w:r>
      <w:r w:rsidR="00566DA7">
        <w:fldChar w:fldCharType="end"/>
      </w:r>
    </w:p>
    <w:p w14:paraId="35DB1DEB" w14:textId="77777777" w:rsidR="00DE75F8" w:rsidRDefault="009C71F4" w:rsidP="002E177F">
      <w:pPr>
        <w:pStyle w:val="BodyText"/>
        <w:numPr>
          <w:ilvl w:val="0"/>
          <w:numId w:val="12"/>
        </w:numPr>
        <w:rPr>
          <w:rStyle w:val="hscoswrapper"/>
        </w:rPr>
      </w:pPr>
      <w:r>
        <w:rPr>
          <w:rStyle w:val="hscoswrapper"/>
        </w:rPr>
        <w:t xml:space="preserve">After logging in for the first time to </w:t>
      </w:r>
      <w:r w:rsidRPr="00291FC8">
        <w:rPr>
          <w:rStyle w:val="hscoswrapper"/>
          <w:b/>
        </w:rPr>
        <w:t>iThenticate</w:t>
      </w:r>
      <w:r>
        <w:rPr>
          <w:rStyle w:val="hscoswrapper"/>
        </w:rPr>
        <w:t xml:space="preserve">, you will only see one folder group, called </w:t>
      </w:r>
      <w:r w:rsidRPr="00291FC8">
        <w:rPr>
          <w:rStyle w:val="hscoswrapper"/>
          <w:b/>
        </w:rPr>
        <w:t>My Folders</w:t>
      </w:r>
      <w:r>
        <w:rPr>
          <w:rStyle w:val="hscoswrapper"/>
        </w:rPr>
        <w:t xml:space="preserve">. </w:t>
      </w:r>
    </w:p>
    <w:p w14:paraId="32178E86" w14:textId="77777777" w:rsidR="00C26121" w:rsidRDefault="00C26121" w:rsidP="00C26121">
      <w:pPr>
        <w:pStyle w:val="BodyText"/>
        <w:numPr>
          <w:ilvl w:val="0"/>
          <w:numId w:val="12"/>
        </w:numPr>
      </w:pPr>
      <w:r>
        <w:t xml:space="preserve">From the main navigation screen, on the </w:t>
      </w:r>
      <w:r>
        <w:rPr>
          <w:b/>
        </w:rPr>
        <w:t xml:space="preserve">Folders </w:t>
      </w:r>
      <w:r>
        <w:t xml:space="preserve">tab, select </w:t>
      </w:r>
      <w:r>
        <w:rPr>
          <w:b/>
        </w:rPr>
        <w:t xml:space="preserve">My Folders &gt; Settings.  </w:t>
      </w:r>
      <w:r>
        <w:t xml:space="preserve">Rename  </w:t>
      </w:r>
      <w:r>
        <w:rPr>
          <w:b/>
        </w:rPr>
        <w:t>My Folders</w:t>
      </w:r>
      <w:r>
        <w:t xml:space="preserve"> Folder Group</w:t>
      </w:r>
      <w:r>
        <w:rPr>
          <w:b/>
        </w:rPr>
        <w:t>.</w:t>
      </w:r>
    </w:p>
    <w:p w14:paraId="4CC36F77" w14:textId="77777777" w:rsidR="00C26121" w:rsidRPr="00C26121" w:rsidRDefault="00C26121" w:rsidP="00C26121">
      <w:pPr>
        <w:pStyle w:val="BodyText"/>
        <w:numPr>
          <w:ilvl w:val="0"/>
          <w:numId w:val="12"/>
        </w:numPr>
        <w:rPr>
          <w:rStyle w:val="hscoswrapper"/>
        </w:rPr>
      </w:pPr>
      <w:r>
        <w:rPr>
          <w:rStyle w:val="hscoswrapper"/>
        </w:rPr>
        <w:t xml:space="preserve">Select </w:t>
      </w:r>
      <w:r>
        <w:rPr>
          <w:rStyle w:val="hscoswrapper"/>
          <w:b/>
        </w:rPr>
        <w:t>Update.</w:t>
      </w:r>
    </w:p>
    <w:p w14:paraId="0097F855" w14:textId="77777777" w:rsidR="00A56D28" w:rsidRDefault="00A56D28" w:rsidP="00C26121">
      <w:pPr>
        <w:pStyle w:val="Heading2"/>
      </w:pPr>
      <w:bookmarkStart w:id="36" w:name="_Toc459908151"/>
      <w:r>
        <w:t>Exercise 2.b – Creating a new Folder Group</w:t>
      </w:r>
      <w:bookmarkEnd w:id="36"/>
    </w:p>
    <w:p w14:paraId="611E8F06" w14:textId="77777777" w:rsidR="00A56D28" w:rsidRDefault="00A56D28" w:rsidP="00A56D28">
      <w:pPr>
        <w:pStyle w:val="BodyText"/>
      </w:pPr>
      <w:r>
        <w:t xml:space="preserve">Creating new </w:t>
      </w:r>
      <w:r w:rsidRPr="00A56D28">
        <w:rPr>
          <w:b/>
        </w:rPr>
        <w:t>Folder Groups</w:t>
      </w:r>
      <w:r>
        <w:t xml:space="preserve"> will help you to organise and keep track of your manuscripts.  If you regularly conduct research, you may want to create a </w:t>
      </w:r>
      <w:r>
        <w:rPr>
          <w:b/>
        </w:rPr>
        <w:t xml:space="preserve">Folder Group </w:t>
      </w:r>
      <w:r w:rsidRPr="00A56D28">
        <w:t>for each</w:t>
      </w:r>
      <w:r>
        <w:t xml:space="preserve"> new piece of work.  </w:t>
      </w:r>
    </w:p>
    <w:p w14:paraId="6C61B138" w14:textId="77777777" w:rsidR="00A56D28" w:rsidRDefault="0038788E" w:rsidP="0038788E">
      <w:pPr>
        <w:pStyle w:val="BodyText"/>
        <w:numPr>
          <w:ilvl w:val="0"/>
          <w:numId w:val="24"/>
        </w:numPr>
        <w:ind w:left="709"/>
      </w:pPr>
      <w:r>
        <w:rPr>
          <w:noProof/>
          <w:lang w:eastAsia="en-AU"/>
        </w:rPr>
        <w:drawing>
          <wp:anchor distT="0" distB="0" distL="114300" distR="114300" simplePos="0" relativeHeight="251767296" behindDoc="0" locked="0" layoutInCell="1" allowOverlap="1" wp14:anchorId="0331F33F" wp14:editId="2E4D7AB9">
            <wp:simplePos x="0" y="0"/>
            <wp:positionH relativeFrom="page">
              <wp:posOffset>5144770</wp:posOffset>
            </wp:positionH>
            <wp:positionV relativeFrom="page">
              <wp:posOffset>3055620</wp:posOffset>
            </wp:positionV>
            <wp:extent cx="1752600" cy="1169670"/>
            <wp:effectExtent l="38100" t="38100" r="38100" b="3048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752600" cy="1169670"/>
                    </a:xfrm>
                    <a:prstGeom prst="rect">
                      <a:avLst/>
                    </a:prstGeom>
                    <a:ln w="38100">
                      <a:solidFill>
                        <a:schemeClr val="accent1"/>
                      </a:solidFill>
                    </a:ln>
                  </pic:spPr>
                </pic:pic>
              </a:graphicData>
            </a:graphic>
            <wp14:sizeRelH relativeFrom="margin">
              <wp14:pctWidth>0</wp14:pctWidth>
            </wp14:sizeRelH>
            <wp14:sizeRelV relativeFrom="page">
              <wp14:pctHeight>0</wp14:pctHeight>
            </wp14:sizeRelV>
          </wp:anchor>
        </w:drawing>
      </w:r>
      <w:r w:rsidR="00A56D28">
        <w:t xml:space="preserve">Select </w:t>
      </w:r>
      <w:r w:rsidR="00A56D28">
        <w:rPr>
          <w:b/>
        </w:rPr>
        <w:t xml:space="preserve">New Folder Group </w:t>
      </w:r>
      <w:r w:rsidR="00A56D28">
        <w:t xml:space="preserve">from the </w:t>
      </w:r>
      <w:r w:rsidR="00A56D28">
        <w:rPr>
          <w:b/>
        </w:rPr>
        <w:t>Action</w:t>
      </w:r>
      <w:r w:rsidR="00A56D28">
        <w:t xml:space="preserve"> column on the right</w:t>
      </w:r>
      <w:r>
        <w:t xml:space="preserve"> </w:t>
      </w:r>
      <w:r w:rsidR="00A56D28">
        <w:t>of the screen.</w:t>
      </w:r>
      <w:r w:rsidRPr="0038788E">
        <w:rPr>
          <w:noProof/>
          <w:lang w:eastAsia="en-AU"/>
        </w:rPr>
        <w:t xml:space="preserve"> </w:t>
      </w:r>
    </w:p>
    <w:p w14:paraId="7AD8A70E" w14:textId="77777777" w:rsidR="00A56D28" w:rsidRPr="00A56D28" w:rsidRDefault="00360428" w:rsidP="0038788E">
      <w:pPr>
        <w:pStyle w:val="BodyText"/>
        <w:numPr>
          <w:ilvl w:val="0"/>
          <w:numId w:val="24"/>
        </w:numPr>
        <w:ind w:left="709"/>
      </w:pPr>
      <w:r>
        <w:t>Type a</w:t>
      </w:r>
      <w:r w:rsidR="00A56D28">
        <w:t xml:space="preserve"> name for your </w:t>
      </w:r>
      <w:r w:rsidR="00A56D28">
        <w:rPr>
          <w:b/>
        </w:rPr>
        <w:t>Folder Group</w:t>
      </w:r>
      <w:r w:rsidR="00A56D28">
        <w:t xml:space="preserve"> and then choose </w:t>
      </w:r>
      <w:r w:rsidR="00A56D28">
        <w:rPr>
          <w:b/>
        </w:rPr>
        <w:t>Create.</w:t>
      </w:r>
      <w:r>
        <w:rPr>
          <w:b/>
        </w:rPr>
        <w:t xml:space="preserve">  </w:t>
      </w:r>
      <w:r w:rsidRPr="00360428">
        <w:rPr>
          <w:b/>
        </w:rPr>
        <w:t>Note</w:t>
      </w:r>
      <w:r>
        <w:t>:</w:t>
      </w:r>
      <w:r w:rsidR="0038788E">
        <w:t xml:space="preserve">  The </w:t>
      </w:r>
      <w:r w:rsidR="0038788E">
        <w:rPr>
          <w:b/>
        </w:rPr>
        <w:t>My Folders</w:t>
      </w:r>
      <w:r w:rsidR="0038788E">
        <w:t xml:space="preserve"> list cannot display more than 14 characters.</w:t>
      </w:r>
    </w:p>
    <w:p w14:paraId="648DABB6" w14:textId="77777777" w:rsidR="00A56D28" w:rsidRPr="00A56D28" w:rsidRDefault="00A56D28" w:rsidP="0038788E">
      <w:pPr>
        <w:pStyle w:val="BodyText"/>
        <w:numPr>
          <w:ilvl w:val="0"/>
          <w:numId w:val="24"/>
        </w:numPr>
        <w:ind w:left="709"/>
      </w:pPr>
      <w:r>
        <w:t xml:space="preserve">At this point you can choose to rename your </w:t>
      </w:r>
      <w:r>
        <w:rPr>
          <w:b/>
        </w:rPr>
        <w:t xml:space="preserve">Folder Group </w:t>
      </w:r>
      <w:r>
        <w:t xml:space="preserve">or return to the </w:t>
      </w:r>
      <w:r>
        <w:rPr>
          <w:b/>
        </w:rPr>
        <w:t xml:space="preserve">Folders </w:t>
      </w:r>
      <w:r w:rsidR="00360428">
        <w:t xml:space="preserve">screen by selecting the </w:t>
      </w:r>
      <w:r w:rsidR="00360428">
        <w:rPr>
          <w:b/>
        </w:rPr>
        <w:t xml:space="preserve">Folders </w:t>
      </w:r>
      <w:r w:rsidR="00360428">
        <w:t>tab.</w:t>
      </w:r>
    </w:p>
    <w:p w14:paraId="2A01470D" w14:textId="77777777" w:rsidR="00C26121" w:rsidRPr="00E027A4" w:rsidRDefault="00C26121" w:rsidP="00C26121">
      <w:pPr>
        <w:pStyle w:val="Heading2"/>
      </w:pPr>
      <w:bookmarkStart w:id="37" w:name="_Toc459908152"/>
      <w:r w:rsidRPr="00E027A4">
        <w:t>Exercise 2</w:t>
      </w:r>
      <w:r w:rsidR="00A56D28">
        <w:t>.c</w:t>
      </w:r>
      <w:r>
        <w:t xml:space="preserve"> </w:t>
      </w:r>
      <w:r w:rsidRPr="00E027A4">
        <w:t xml:space="preserve"> – Creating a new folder</w:t>
      </w:r>
      <w:bookmarkEnd w:id="37"/>
    </w:p>
    <w:p w14:paraId="0E0F80B6" w14:textId="77777777" w:rsidR="009C71F4" w:rsidRDefault="00C26121" w:rsidP="00C26121">
      <w:pPr>
        <w:pStyle w:val="BodyText"/>
        <w:rPr>
          <w:rStyle w:val="hscoswrapper"/>
        </w:rPr>
      </w:pPr>
      <w:r>
        <w:rPr>
          <w:rStyle w:val="hscoswrapper"/>
        </w:rPr>
        <w:t>You can create</w:t>
      </w:r>
      <w:r w:rsidR="0038788E">
        <w:rPr>
          <w:rStyle w:val="hscoswrapper"/>
        </w:rPr>
        <w:t xml:space="preserve"> a new folder</w:t>
      </w:r>
      <w:r>
        <w:rPr>
          <w:rStyle w:val="hscoswrapper"/>
        </w:rPr>
        <w:t xml:space="preserve"> within </w:t>
      </w:r>
      <w:r w:rsidR="0038788E">
        <w:rPr>
          <w:rStyle w:val="hscoswrapper"/>
        </w:rPr>
        <w:t xml:space="preserve">any of your </w:t>
      </w:r>
      <w:r w:rsidR="0038788E" w:rsidRPr="0038788E">
        <w:rPr>
          <w:rStyle w:val="hscoswrapper"/>
          <w:b/>
        </w:rPr>
        <w:t>Folder G</w:t>
      </w:r>
      <w:r w:rsidRPr="0038788E">
        <w:rPr>
          <w:rStyle w:val="hscoswrapper"/>
          <w:b/>
        </w:rPr>
        <w:t>roup</w:t>
      </w:r>
      <w:r w:rsidR="0038788E" w:rsidRPr="0038788E">
        <w:rPr>
          <w:rStyle w:val="hscoswrapper"/>
          <w:b/>
        </w:rPr>
        <w:t>s</w:t>
      </w:r>
      <w:r>
        <w:rPr>
          <w:rStyle w:val="hscoswrapper"/>
        </w:rPr>
        <w:t xml:space="preserve">.  </w:t>
      </w:r>
      <w:r w:rsidR="009C71F4">
        <w:rPr>
          <w:rStyle w:val="hscoswrapper"/>
        </w:rPr>
        <w:t>You migh</w:t>
      </w:r>
      <w:r>
        <w:rPr>
          <w:rStyle w:val="hscoswrapper"/>
        </w:rPr>
        <w:t>t consider creating folders for:</w:t>
      </w:r>
    </w:p>
    <w:p w14:paraId="03C9886F" w14:textId="77777777" w:rsidR="009C71F4" w:rsidRDefault="009C71F4" w:rsidP="00994172">
      <w:pPr>
        <w:pStyle w:val="BodyText"/>
        <w:ind w:left="720"/>
      </w:pPr>
      <w:r>
        <w:t>Pre-confirmation   10,000 words</w:t>
      </w:r>
    </w:p>
    <w:p w14:paraId="6583B448" w14:textId="77777777" w:rsidR="009C71F4" w:rsidRDefault="009C71F4" w:rsidP="00994172">
      <w:pPr>
        <w:pStyle w:val="BodyText"/>
        <w:ind w:left="720"/>
      </w:pPr>
      <w:r>
        <w:t>Pre-candidature    Substantial</w:t>
      </w:r>
    </w:p>
    <w:p w14:paraId="08A82393" w14:textId="77777777" w:rsidR="009C71F4" w:rsidRDefault="009C71F4" w:rsidP="00994172">
      <w:pPr>
        <w:pStyle w:val="BodyText"/>
        <w:ind w:left="720"/>
      </w:pPr>
      <w:r>
        <w:t>Pre-submission   70,000 words</w:t>
      </w:r>
    </w:p>
    <w:p w14:paraId="356963B8" w14:textId="77777777" w:rsidR="00DE75F8" w:rsidRDefault="00DE75F8" w:rsidP="00C26121">
      <w:pPr>
        <w:pStyle w:val="BodyText"/>
      </w:pPr>
      <w:r>
        <w:t>Or yo</w:t>
      </w:r>
      <w:r w:rsidR="00A56D28">
        <w:t>u could name your folder for a</w:t>
      </w:r>
      <w:r>
        <w:t xml:space="preserve"> Journal or Conference to which you are submitting a paper.  Remember to include the month and year.</w:t>
      </w:r>
    </w:p>
    <w:p w14:paraId="27234EDB" w14:textId="77777777" w:rsidR="009C71F4" w:rsidRDefault="00C26121" w:rsidP="00C26121">
      <w:pPr>
        <w:pStyle w:val="BodyText"/>
        <w:numPr>
          <w:ilvl w:val="0"/>
          <w:numId w:val="23"/>
        </w:numPr>
        <w:ind w:left="709"/>
      </w:pPr>
      <w:r>
        <w:rPr>
          <w:noProof/>
          <w:lang w:eastAsia="en-AU"/>
        </w:rPr>
        <w:drawing>
          <wp:anchor distT="0" distB="0" distL="114300" distR="114300" simplePos="0" relativeHeight="251738624" behindDoc="0" locked="0" layoutInCell="1" allowOverlap="1" wp14:anchorId="6D69E5F2" wp14:editId="12A7647C">
            <wp:simplePos x="0" y="0"/>
            <wp:positionH relativeFrom="page">
              <wp:posOffset>5081482</wp:posOffset>
            </wp:positionH>
            <wp:positionV relativeFrom="paragraph">
              <wp:posOffset>36195</wp:posOffset>
            </wp:positionV>
            <wp:extent cx="1818000" cy="896400"/>
            <wp:effectExtent l="38100" t="38100" r="30480" b="3746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1818000" cy="896400"/>
                    </a:xfrm>
                    <a:prstGeom prst="rect">
                      <a:avLst/>
                    </a:prstGeom>
                    <a:ln w="38100">
                      <a:solidFill>
                        <a:schemeClr val="accent1"/>
                      </a:solidFill>
                    </a:ln>
                  </pic:spPr>
                </pic:pic>
              </a:graphicData>
            </a:graphic>
            <wp14:sizeRelH relativeFrom="margin">
              <wp14:pctWidth>0</wp14:pctWidth>
            </wp14:sizeRelH>
            <wp14:sizeRelV relativeFrom="page">
              <wp14:pctHeight>0</wp14:pctHeight>
            </wp14:sizeRelV>
          </wp:anchor>
        </w:drawing>
      </w:r>
      <w:r w:rsidR="009C71F4">
        <w:t xml:space="preserve">From the </w:t>
      </w:r>
      <w:r w:rsidR="009C71F4">
        <w:rPr>
          <w:b/>
        </w:rPr>
        <w:t xml:space="preserve">Folders </w:t>
      </w:r>
      <w:r w:rsidR="009C71F4">
        <w:t xml:space="preserve">tab, select </w:t>
      </w:r>
      <w:r w:rsidR="009C71F4">
        <w:rPr>
          <w:b/>
        </w:rPr>
        <w:t>New Folder</w:t>
      </w:r>
      <w:r w:rsidR="009C71F4">
        <w:t xml:space="preserve"> from the </w:t>
      </w:r>
      <w:r w:rsidR="00A56D28" w:rsidRPr="00A56D28">
        <w:t>Action</w:t>
      </w:r>
      <w:r w:rsidR="00A56D28">
        <w:t xml:space="preserve"> column on the </w:t>
      </w:r>
      <w:r w:rsidR="009C71F4" w:rsidRPr="00A56D28">
        <w:t>right</w:t>
      </w:r>
      <w:r w:rsidR="009C71F4">
        <w:t xml:space="preserve"> of the screen.   </w:t>
      </w:r>
    </w:p>
    <w:p w14:paraId="1094E634" w14:textId="77777777" w:rsidR="00DE75F8" w:rsidRDefault="00DE75F8" w:rsidP="00C26121">
      <w:pPr>
        <w:pStyle w:val="BodyText"/>
        <w:numPr>
          <w:ilvl w:val="0"/>
          <w:numId w:val="23"/>
        </w:numPr>
        <w:ind w:left="709"/>
      </w:pPr>
      <w:r>
        <w:t xml:space="preserve"> Select the </w:t>
      </w:r>
      <w:r>
        <w:rPr>
          <w:b/>
        </w:rPr>
        <w:t>Folder Group</w:t>
      </w:r>
      <w:r>
        <w:t xml:space="preserve"> to which you want to add the </w:t>
      </w:r>
      <w:r w:rsidRPr="00DE75F8">
        <w:rPr>
          <w:b/>
        </w:rPr>
        <w:t>New Folder</w:t>
      </w:r>
      <w:r>
        <w:t xml:space="preserve">.  By default, this will be the </w:t>
      </w:r>
      <w:r>
        <w:rPr>
          <w:b/>
        </w:rPr>
        <w:t>My Folders</w:t>
      </w:r>
      <w:r w:rsidR="00C26121">
        <w:rPr>
          <w:b/>
        </w:rPr>
        <w:t xml:space="preserve"> (or renamed)</w:t>
      </w:r>
      <w:r>
        <w:rPr>
          <w:b/>
        </w:rPr>
        <w:t xml:space="preserve"> </w:t>
      </w:r>
      <w:r>
        <w:t>group.   Then, give your Folder an appropriate name.</w:t>
      </w:r>
    </w:p>
    <w:p w14:paraId="3B5006AC" w14:textId="77777777" w:rsidR="00DE75F8" w:rsidRDefault="00DE75F8" w:rsidP="00C26121">
      <w:pPr>
        <w:pStyle w:val="BodyText"/>
        <w:numPr>
          <w:ilvl w:val="0"/>
          <w:numId w:val="23"/>
        </w:numPr>
        <w:ind w:left="709"/>
      </w:pPr>
      <w:r>
        <w:t xml:space="preserve">  Select your exclusio</w:t>
      </w:r>
      <w:r w:rsidR="00C26121">
        <w:t>ns and filters as outlined on the following page</w:t>
      </w:r>
      <w:r>
        <w:t xml:space="preserve">.  </w:t>
      </w:r>
    </w:p>
    <w:p w14:paraId="081CCDA7" w14:textId="77777777" w:rsidR="00DE75F8" w:rsidRDefault="00DE75F8" w:rsidP="00994172">
      <w:pPr>
        <w:pStyle w:val="BodyText"/>
        <w:ind w:left="360"/>
        <w:rPr>
          <w:b/>
        </w:rPr>
      </w:pPr>
      <w:r>
        <w:rPr>
          <w:b/>
        </w:rPr>
        <w:t>NOTE</w:t>
      </w:r>
      <w:r>
        <w:t xml:space="preserve">:  Exclusions and filters </w:t>
      </w:r>
      <w:r w:rsidR="00CA69C7">
        <w:t xml:space="preserve">may be overwritten/edited using the </w:t>
      </w:r>
      <w:r w:rsidR="00CA69C7">
        <w:rPr>
          <w:b/>
        </w:rPr>
        <w:t>Filter Edit</w:t>
      </w:r>
      <w:r w:rsidR="00CA69C7">
        <w:t xml:space="preserve"> function in the </w:t>
      </w:r>
      <w:r w:rsidR="00CA69C7">
        <w:rPr>
          <w:b/>
        </w:rPr>
        <w:t>Document Viewer</w:t>
      </w:r>
      <w:r w:rsidR="00566DA7">
        <w:rPr>
          <w:b/>
        </w:rPr>
        <w:fldChar w:fldCharType="begin"/>
      </w:r>
      <w:r w:rsidR="00566DA7">
        <w:instrText xml:space="preserve"> XE "</w:instrText>
      </w:r>
      <w:r w:rsidR="00566DA7" w:rsidRPr="0061364C">
        <w:rPr>
          <w:b/>
        </w:rPr>
        <w:instrText>Document Viewer</w:instrText>
      </w:r>
      <w:r w:rsidR="00566DA7">
        <w:instrText xml:space="preserve">" </w:instrText>
      </w:r>
      <w:r w:rsidR="00566DA7">
        <w:rPr>
          <w:b/>
        </w:rPr>
        <w:fldChar w:fldCharType="end"/>
      </w:r>
      <w:r w:rsidR="00CA69C7">
        <w:t xml:space="preserve"> of the </w:t>
      </w:r>
      <w:r w:rsidR="00CA69C7">
        <w:rPr>
          <w:b/>
        </w:rPr>
        <w:t>Similarity Report</w:t>
      </w:r>
      <w:r w:rsidR="00566DA7">
        <w:rPr>
          <w:b/>
        </w:rPr>
        <w:fldChar w:fldCharType="begin"/>
      </w:r>
      <w:r w:rsidR="00566DA7">
        <w:instrText xml:space="preserve"> XE "</w:instrText>
      </w:r>
      <w:r w:rsidR="00566DA7" w:rsidRPr="0061364C">
        <w:rPr>
          <w:b/>
        </w:rPr>
        <w:instrText>Similarity Report</w:instrText>
      </w:r>
      <w:r w:rsidR="00566DA7">
        <w:instrText xml:space="preserve">" </w:instrText>
      </w:r>
      <w:r w:rsidR="00566DA7">
        <w:rPr>
          <w:b/>
        </w:rPr>
        <w:fldChar w:fldCharType="end"/>
      </w:r>
      <w:r w:rsidR="00CA69C7">
        <w:rPr>
          <w:b/>
        </w:rPr>
        <w:t>.</w:t>
      </w:r>
    </w:p>
    <w:p w14:paraId="540A38FD" w14:textId="77777777" w:rsidR="00C26121" w:rsidRDefault="00C26121">
      <w:pPr>
        <w:autoSpaceDE/>
        <w:autoSpaceDN/>
        <w:adjustRightInd/>
        <w:spacing w:before="0" w:after="0"/>
        <w:jc w:val="left"/>
        <w:rPr>
          <w:rFonts w:ascii="Arial" w:hAnsi="Arial"/>
          <w:b/>
          <w:spacing w:val="-5"/>
        </w:rPr>
      </w:pPr>
      <w:r>
        <w:br w:type="page"/>
      </w:r>
    </w:p>
    <w:p w14:paraId="27391A07" w14:textId="77777777" w:rsidR="00C26121" w:rsidRPr="00994172" w:rsidRDefault="00C26121" w:rsidP="00C26121">
      <w:pPr>
        <w:pStyle w:val="Heading3"/>
      </w:pPr>
      <w:bookmarkStart w:id="38" w:name="_Toc459908153"/>
      <w:r>
        <w:lastRenderedPageBreak/>
        <w:t>Exclusions</w:t>
      </w:r>
      <w:r w:rsidR="00566DA7">
        <w:fldChar w:fldCharType="begin"/>
      </w:r>
      <w:r w:rsidR="00566DA7">
        <w:instrText xml:space="preserve"> XE "</w:instrText>
      </w:r>
      <w:r w:rsidR="00566DA7" w:rsidRPr="0061364C">
        <w:instrText>Exclusions</w:instrText>
      </w:r>
      <w:r w:rsidR="00566DA7">
        <w:instrText xml:space="preserve">" </w:instrText>
      </w:r>
      <w:r w:rsidR="00566DA7">
        <w:fldChar w:fldCharType="end"/>
      </w:r>
      <w:r>
        <w:t xml:space="preserve"> and Filters</w:t>
      </w:r>
      <w:bookmarkEnd w:id="38"/>
      <w:r w:rsidR="00566DA7">
        <w:fldChar w:fldCharType="begin"/>
      </w:r>
      <w:r w:rsidR="00566DA7">
        <w:instrText xml:space="preserve"> XE "</w:instrText>
      </w:r>
      <w:r w:rsidR="00566DA7" w:rsidRPr="0061364C">
        <w:instrText>Filters</w:instrText>
      </w:r>
      <w:r w:rsidR="00566DA7">
        <w:instrText xml:space="preserve">" </w:instrText>
      </w:r>
      <w:r w:rsidR="00566DA7">
        <w:fldChar w:fldCharType="end"/>
      </w:r>
    </w:p>
    <w:p w14:paraId="54A84965" w14:textId="3A35AF1A" w:rsidR="00C26121" w:rsidRDefault="00C26121" w:rsidP="00C26121">
      <w:r w:rsidRPr="006C6531">
        <w:t>The exclusion of any quote, phrase, small match or small source guarantees that the item will not be considered as a match in a Similarity Report or Index.</w:t>
      </w:r>
      <w:r>
        <w:t xml:space="preserve"> </w:t>
      </w:r>
      <w:r w:rsidR="00367F9B">
        <w:t xml:space="preserve">Filters and exclusions will need to be set differently for different tasks and situations. See </w:t>
      </w:r>
      <w:r w:rsidR="00367F9B" w:rsidRPr="009B17C7">
        <w:rPr>
          <w:highlight w:val="green"/>
        </w:rPr>
        <w:t>Interpreting iThenticate Reports: A Guide for Researchers</w:t>
      </w:r>
      <w:r w:rsidR="00367F9B">
        <w:t xml:space="preserve"> for more information.</w:t>
      </w:r>
    </w:p>
    <w:p w14:paraId="57149323" w14:textId="77777777" w:rsidR="00C26121" w:rsidRPr="006C6531" w:rsidRDefault="001D4A9F" w:rsidP="00C26121">
      <w:r>
        <w:rPr>
          <w:noProof/>
          <w:lang w:eastAsia="en-AU"/>
        </w:rPr>
        <w:drawing>
          <wp:anchor distT="0" distB="0" distL="114300" distR="114300" simplePos="0" relativeHeight="251768320" behindDoc="0" locked="0" layoutInCell="1" allowOverlap="1" wp14:anchorId="3AC6AE5B" wp14:editId="731BB392">
            <wp:simplePos x="0" y="0"/>
            <wp:positionH relativeFrom="page">
              <wp:posOffset>934720</wp:posOffset>
            </wp:positionH>
            <wp:positionV relativeFrom="paragraph">
              <wp:posOffset>209550</wp:posOffset>
            </wp:positionV>
            <wp:extent cx="2268000" cy="2523600"/>
            <wp:effectExtent l="38100" t="38100" r="37465" b="2921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2268000" cy="2523600"/>
                    </a:xfrm>
                    <a:prstGeom prst="rect">
                      <a:avLst/>
                    </a:prstGeom>
                    <a:ln w="38100">
                      <a:solidFill>
                        <a:schemeClr val="accent1"/>
                      </a:solidFill>
                    </a:ln>
                  </pic:spPr>
                </pic:pic>
              </a:graphicData>
            </a:graphic>
            <wp14:sizeRelH relativeFrom="margin">
              <wp14:pctWidth>0</wp14:pctWidth>
            </wp14:sizeRelH>
            <wp14:sizeRelV relativeFrom="page">
              <wp14:pctHeight>0</wp14:pctHeight>
            </wp14:sizeRelV>
          </wp:anchor>
        </w:drawing>
      </w:r>
      <w:r w:rsidR="00C26121">
        <w:br/>
      </w:r>
      <w:r w:rsidR="00C26121" w:rsidRPr="006C6531">
        <w:t>Excludes any matches contained in sections of quoted text.  A quote is any text contained within double quotation marks.</w:t>
      </w:r>
    </w:p>
    <w:p w14:paraId="4B5D91B0" w14:textId="77777777" w:rsidR="001D4A9F" w:rsidRDefault="00C26121" w:rsidP="00C26121">
      <w:pPr>
        <w:pStyle w:val="BodyText"/>
      </w:pPr>
      <w:r>
        <w:br/>
      </w:r>
    </w:p>
    <w:p w14:paraId="5FAADCF6" w14:textId="77777777" w:rsidR="00C26121" w:rsidRPr="00B33AE2" w:rsidRDefault="00C26121" w:rsidP="00C26121">
      <w:pPr>
        <w:pStyle w:val="BodyText"/>
      </w:pPr>
      <w:r>
        <w:t>Excludes any matches contained in a Bibliography.  A Bibiography will be identified by words such as ‘Reference’, ‘Literature’, ‘Citations’, ‘Further reading’ etc</w:t>
      </w:r>
    </w:p>
    <w:p w14:paraId="38EBA2E8" w14:textId="77777777" w:rsidR="00C26121" w:rsidRPr="001D4A9F" w:rsidRDefault="001D4A9F" w:rsidP="00C26121">
      <w:pPr>
        <w:pStyle w:val="BodyText"/>
      </w:pPr>
      <w:r>
        <w:br/>
        <w:t xml:space="preserve">You can exclude matching with phrases associated with the folder from comparison of other documents submitted to this folder.    Other phrases can be added from the </w:t>
      </w:r>
      <w:r>
        <w:rPr>
          <w:b/>
        </w:rPr>
        <w:t>Setting</w:t>
      </w:r>
      <w:r>
        <w:t xml:space="preserve"> tab associated with the </w:t>
      </w:r>
      <w:r w:rsidRPr="001D4A9F">
        <w:rPr>
          <w:b/>
        </w:rPr>
        <w:t>Folder</w:t>
      </w:r>
      <w:r>
        <w:t>.</w:t>
      </w:r>
    </w:p>
    <w:p w14:paraId="42D57A71" w14:textId="77777777" w:rsidR="00E3491B" w:rsidRPr="00E3491B" w:rsidRDefault="00E3491B" w:rsidP="00C26121">
      <w:r>
        <w:rPr>
          <w:noProof/>
          <w:lang w:eastAsia="en-AU"/>
        </w:rPr>
        <w:drawing>
          <wp:anchor distT="0" distB="0" distL="114300" distR="114300" simplePos="0" relativeHeight="251769344" behindDoc="0" locked="0" layoutInCell="1" allowOverlap="1" wp14:anchorId="08C4D211" wp14:editId="01BB8A8E">
            <wp:simplePos x="0" y="0"/>
            <wp:positionH relativeFrom="page">
              <wp:posOffset>4687789</wp:posOffset>
            </wp:positionH>
            <wp:positionV relativeFrom="paragraph">
              <wp:posOffset>51435</wp:posOffset>
            </wp:positionV>
            <wp:extent cx="2210400" cy="439200"/>
            <wp:effectExtent l="38100" t="38100" r="38100" b="37465"/>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2210400" cy="439200"/>
                    </a:xfrm>
                    <a:prstGeom prst="rect">
                      <a:avLst/>
                    </a:prstGeom>
                    <a:ln w="38100">
                      <a:solidFill>
                        <a:schemeClr val="accent1"/>
                      </a:solidFill>
                    </a:ln>
                  </pic:spPr>
                </pic:pic>
              </a:graphicData>
            </a:graphic>
            <wp14:sizeRelH relativeFrom="margin">
              <wp14:pctWidth>0</wp14:pctWidth>
            </wp14:sizeRelH>
            <wp14:sizeRelV relativeFrom="page">
              <wp14:pctHeight>0</wp14:pctHeight>
            </wp14:sizeRelV>
          </wp:anchor>
        </w:drawing>
      </w:r>
      <w:r>
        <w:t xml:space="preserve">If you choose to </w:t>
      </w:r>
      <w:r>
        <w:rPr>
          <w:b/>
        </w:rPr>
        <w:t>Exclude Small Matches</w:t>
      </w:r>
      <w:r w:rsidR="00566DA7">
        <w:rPr>
          <w:b/>
        </w:rPr>
        <w:fldChar w:fldCharType="begin"/>
      </w:r>
      <w:r w:rsidR="00566DA7">
        <w:instrText xml:space="preserve"> XE "</w:instrText>
      </w:r>
      <w:r w:rsidR="00566DA7" w:rsidRPr="0061364C">
        <w:rPr>
          <w:b/>
        </w:rPr>
        <w:instrText>Exclude Small Matches</w:instrText>
      </w:r>
      <w:r w:rsidR="00566DA7">
        <w:instrText xml:space="preserve">" </w:instrText>
      </w:r>
      <w:r w:rsidR="00566DA7">
        <w:rPr>
          <w:b/>
        </w:rPr>
        <w:fldChar w:fldCharType="end"/>
      </w:r>
      <w:r>
        <w:rPr>
          <w:b/>
        </w:rPr>
        <w:t>,</w:t>
      </w:r>
      <w:r>
        <w:t xml:space="preserve"> you must set a word count, below which match instances will be excluded.</w:t>
      </w:r>
      <w:r w:rsidRPr="00E3491B">
        <w:rPr>
          <w:noProof/>
          <w:lang w:eastAsia="en-AU"/>
        </w:rPr>
        <w:t xml:space="preserve"> </w:t>
      </w:r>
      <w:r w:rsidR="004905DC">
        <w:rPr>
          <w:noProof/>
          <w:lang w:eastAsia="en-AU"/>
        </w:rPr>
        <w:t xml:space="preserve">  You might consider using this exclusion if there are three or four word phrases that you must use and which would be used extensively by others in your discipline.</w:t>
      </w:r>
    </w:p>
    <w:p w14:paraId="12C72AED" w14:textId="77777777" w:rsidR="00C26121" w:rsidRPr="004905DC" w:rsidRDefault="004905DC" w:rsidP="00C26121">
      <w:r>
        <w:rPr>
          <w:noProof/>
          <w:lang w:eastAsia="en-AU"/>
        </w:rPr>
        <w:drawing>
          <wp:anchor distT="0" distB="0" distL="114300" distR="114300" simplePos="0" relativeHeight="251764224" behindDoc="0" locked="0" layoutInCell="1" allowOverlap="1" wp14:anchorId="12BF1BCA" wp14:editId="4899E2AF">
            <wp:simplePos x="0" y="0"/>
            <wp:positionH relativeFrom="page">
              <wp:posOffset>5066665</wp:posOffset>
            </wp:positionH>
            <wp:positionV relativeFrom="paragraph">
              <wp:posOffset>1098550</wp:posOffset>
            </wp:positionV>
            <wp:extent cx="1837055" cy="904240"/>
            <wp:effectExtent l="38100" t="38100" r="29845" b="2921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1837055" cy="904240"/>
                    </a:xfrm>
                    <a:prstGeom prst="rect">
                      <a:avLst/>
                    </a:prstGeom>
                    <a:ln w="38100">
                      <a:solidFill>
                        <a:schemeClr val="accent1"/>
                      </a:solidFill>
                    </a:ln>
                  </pic:spPr>
                </pic:pic>
              </a:graphicData>
            </a:graphic>
            <wp14:sizeRelH relativeFrom="margin">
              <wp14:pctWidth>0</wp14:pctWidth>
            </wp14:sizeRelH>
            <wp14:sizeRelV relativeFrom="page">
              <wp14:pctHeight>0</wp14:pctHeight>
            </wp14:sizeRelV>
          </wp:anchor>
        </w:drawing>
      </w:r>
      <w:r w:rsidR="00763AB2">
        <w:rPr>
          <w:noProof/>
          <w:lang w:eastAsia="en-AU"/>
        </w:rPr>
        <w:drawing>
          <wp:anchor distT="0" distB="0" distL="114300" distR="114300" simplePos="0" relativeHeight="251770368" behindDoc="0" locked="0" layoutInCell="1" allowOverlap="1" wp14:anchorId="529A3D4C" wp14:editId="022E71C4">
            <wp:simplePos x="0" y="0"/>
            <wp:positionH relativeFrom="page">
              <wp:posOffset>934720</wp:posOffset>
            </wp:positionH>
            <wp:positionV relativeFrom="paragraph">
              <wp:posOffset>-3810</wp:posOffset>
            </wp:positionV>
            <wp:extent cx="2458800" cy="799200"/>
            <wp:effectExtent l="38100" t="38100" r="36830" b="39370"/>
            <wp:wrapSquare wrapText="bothSides"/>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2458800" cy="799200"/>
                    </a:xfrm>
                    <a:prstGeom prst="rect">
                      <a:avLst/>
                    </a:prstGeom>
                    <a:ln w="38100">
                      <a:solidFill>
                        <a:schemeClr val="accent1"/>
                      </a:solidFill>
                    </a:ln>
                  </pic:spPr>
                </pic:pic>
              </a:graphicData>
            </a:graphic>
            <wp14:sizeRelH relativeFrom="margin">
              <wp14:pctWidth>0</wp14:pctWidth>
            </wp14:sizeRelH>
            <wp14:sizeRelV relativeFrom="page">
              <wp14:pctHeight>0</wp14:pctHeight>
            </wp14:sizeRelV>
          </wp:anchor>
        </w:drawing>
      </w:r>
      <w:r w:rsidR="00E3491B">
        <w:t xml:space="preserve">If you choose to </w:t>
      </w:r>
      <w:r w:rsidR="00E3491B">
        <w:rPr>
          <w:b/>
        </w:rPr>
        <w:t>Exclude Small Sources</w:t>
      </w:r>
      <w:r w:rsidR="00566DA7">
        <w:rPr>
          <w:b/>
        </w:rPr>
        <w:fldChar w:fldCharType="begin"/>
      </w:r>
      <w:r w:rsidR="00566DA7">
        <w:instrText xml:space="preserve"> XE "</w:instrText>
      </w:r>
      <w:r w:rsidR="00566DA7" w:rsidRPr="0061364C">
        <w:rPr>
          <w:b/>
        </w:rPr>
        <w:instrText>Exclude Small Sources</w:instrText>
      </w:r>
      <w:r w:rsidR="00566DA7">
        <w:instrText xml:space="preserve">" </w:instrText>
      </w:r>
      <w:r w:rsidR="00566DA7">
        <w:rPr>
          <w:b/>
        </w:rPr>
        <w:fldChar w:fldCharType="end"/>
      </w:r>
      <w:r w:rsidR="00763AB2">
        <w:rPr>
          <w:b/>
        </w:rPr>
        <w:t xml:space="preserve">, </w:t>
      </w:r>
      <w:r w:rsidR="00763AB2">
        <w:t xml:space="preserve">sources with a word count or aggregate match percentage defined by you will be excluded from the </w:t>
      </w:r>
      <w:r w:rsidR="00763AB2">
        <w:rPr>
          <w:b/>
        </w:rPr>
        <w:t>Similarity Report.</w:t>
      </w:r>
      <w:r w:rsidR="00763AB2" w:rsidRPr="00763AB2">
        <w:rPr>
          <w:noProof/>
          <w:lang w:eastAsia="en-AU"/>
        </w:rPr>
        <w:t xml:space="preserve"> </w:t>
      </w:r>
      <w:r>
        <w:rPr>
          <w:noProof/>
          <w:lang w:eastAsia="en-AU"/>
        </w:rPr>
        <w:t xml:space="preserve"> </w:t>
      </w:r>
      <w:r>
        <w:rPr>
          <w:b/>
          <w:noProof/>
          <w:lang w:eastAsia="en-AU"/>
        </w:rPr>
        <w:t xml:space="preserve">Warning:  </w:t>
      </w:r>
      <w:r>
        <w:rPr>
          <w:noProof/>
          <w:lang w:eastAsia="en-AU"/>
        </w:rPr>
        <w:t xml:space="preserve"> A percentage exclusion of even 1% could have a significant impact on a manuscript that has 120 pages.    Bear this in mind when setting a percentage exclusion.</w:t>
      </w:r>
    </w:p>
    <w:p w14:paraId="7DC692D2" w14:textId="2DC0843E" w:rsidR="00C26121" w:rsidRPr="006C6531" w:rsidRDefault="00C26121" w:rsidP="00C26121">
      <w:r>
        <w:t xml:space="preserve">Your manuscript is unlikely to have a Section titled Methods and Materials but it will </w:t>
      </w:r>
      <w:r w:rsidR="00D36B6A">
        <w:t xml:space="preserve">likely </w:t>
      </w:r>
      <w:r>
        <w:t xml:space="preserve">contain a Section titled </w:t>
      </w:r>
      <w:r>
        <w:rPr>
          <w:b/>
        </w:rPr>
        <w:t>Abstract</w:t>
      </w:r>
      <w:r w:rsidR="00566DA7">
        <w:rPr>
          <w:b/>
        </w:rPr>
        <w:fldChar w:fldCharType="begin"/>
      </w:r>
      <w:r w:rsidR="00566DA7">
        <w:instrText xml:space="preserve"> XE "</w:instrText>
      </w:r>
      <w:r w:rsidR="00566DA7" w:rsidRPr="0061364C">
        <w:rPr>
          <w:b/>
        </w:rPr>
        <w:instrText>Abstract</w:instrText>
      </w:r>
      <w:r w:rsidR="00566DA7">
        <w:instrText xml:space="preserve">" </w:instrText>
      </w:r>
      <w:r w:rsidR="00566DA7">
        <w:rPr>
          <w:b/>
        </w:rPr>
        <w:fldChar w:fldCharType="end"/>
      </w:r>
      <w:r>
        <w:rPr>
          <w:b/>
        </w:rPr>
        <w:t xml:space="preserve">.  </w:t>
      </w:r>
      <w:r w:rsidR="00D36B6A">
        <w:t>T</w:t>
      </w:r>
      <w:r w:rsidR="002E0174">
        <w:t xml:space="preserve">ick this checkbox to exclude </w:t>
      </w:r>
      <w:r>
        <w:t xml:space="preserve">your </w:t>
      </w:r>
      <w:r>
        <w:rPr>
          <w:b/>
        </w:rPr>
        <w:t>Abstract</w:t>
      </w:r>
      <w:r>
        <w:t xml:space="preserve"> from matching sources.</w:t>
      </w:r>
    </w:p>
    <w:p w14:paraId="45FB827E" w14:textId="77777777" w:rsidR="00C26121" w:rsidRPr="00CA69C7" w:rsidRDefault="00C26121" w:rsidP="00994172">
      <w:pPr>
        <w:pStyle w:val="BodyText"/>
        <w:ind w:left="360"/>
        <w:rPr>
          <w:b/>
        </w:rPr>
      </w:pPr>
    </w:p>
    <w:p w14:paraId="5CC9ED85" w14:textId="77777777" w:rsidR="00C26121" w:rsidRDefault="00C26121" w:rsidP="00C26121">
      <w:r>
        <w:rPr>
          <w:noProof/>
          <w:lang w:eastAsia="en-AU"/>
        </w:rPr>
        <w:drawing>
          <wp:anchor distT="0" distB="0" distL="114300" distR="114300" simplePos="0" relativeHeight="251766272" behindDoc="0" locked="0" layoutInCell="1" allowOverlap="1" wp14:anchorId="4ACF27EC" wp14:editId="083B59AA">
            <wp:simplePos x="0" y="0"/>
            <wp:positionH relativeFrom="page">
              <wp:posOffset>937260</wp:posOffset>
            </wp:positionH>
            <wp:positionV relativeFrom="paragraph">
              <wp:posOffset>68580</wp:posOffset>
            </wp:positionV>
            <wp:extent cx="1781810" cy="1684655"/>
            <wp:effectExtent l="38100" t="38100" r="46990" b="29845"/>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1781810" cy="1684655"/>
                    </a:xfrm>
                    <a:prstGeom prst="rect">
                      <a:avLst/>
                    </a:prstGeom>
                    <a:ln w="38100">
                      <a:solidFill>
                        <a:schemeClr val="accent1"/>
                      </a:solidFill>
                    </a:ln>
                  </pic:spPr>
                </pic:pic>
              </a:graphicData>
            </a:graphic>
            <wp14:sizeRelH relativeFrom="margin">
              <wp14:pctWidth>0</wp14:pctWidth>
            </wp14:sizeRelH>
            <wp14:sizeRelV relativeFrom="page">
              <wp14:pctHeight>0</wp14:pctHeight>
            </wp14:sizeRelV>
          </wp:anchor>
        </w:drawing>
      </w:r>
      <w:r>
        <w:t>All of the search repositories are selected by default.  It’s recommended that you don’t change this setting.</w:t>
      </w:r>
    </w:p>
    <w:p w14:paraId="49A9E7AD" w14:textId="03275698" w:rsidR="00C26121" w:rsidRDefault="00C26121" w:rsidP="00C26121">
      <w:r>
        <w:t>The repositories provide access to conference proceedings, research articles and books provided by the worlds</w:t>
      </w:r>
      <w:r w:rsidR="00D36B6A">
        <w:t>’</w:t>
      </w:r>
      <w:r>
        <w:t xml:space="preserve"> scientific, technical and medical publishers.</w:t>
      </w:r>
    </w:p>
    <w:p w14:paraId="1629A1F4" w14:textId="15ECD503" w:rsidR="00C26121" w:rsidRDefault="00C26121" w:rsidP="00C26121">
      <w:r>
        <w:t>i</w:t>
      </w:r>
      <w:r w:rsidRPr="00763AB2">
        <w:rPr>
          <w:b/>
        </w:rPr>
        <w:t>Thenticate</w:t>
      </w:r>
      <w:r>
        <w:t xml:space="preserve"> provides a database containing billions of current publicly available and archived internet pages of existing content.  Tens of thousands of new pages </w:t>
      </w:r>
      <w:r w:rsidR="00D36B6A">
        <w:t xml:space="preserve">are </w:t>
      </w:r>
      <w:r>
        <w:t xml:space="preserve">added on a daily basis. </w:t>
      </w:r>
    </w:p>
    <w:p w14:paraId="5636D9C4" w14:textId="77777777" w:rsidR="00C26121" w:rsidRDefault="00C26121" w:rsidP="00C26121">
      <w:pPr>
        <w:pStyle w:val="Heading2"/>
      </w:pPr>
      <w:bookmarkStart w:id="39" w:name="_Toc459908154"/>
      <w:r>
        <w:lastRenderedPageBreak/>
        <w:t>My Documents</w:t>
      </w:r>
      <w:bookmarkEnd w:id="39"/>
    </w:p>
    <w:p w14:paraId="114D2306" w14:textId="1EEC973A" w:rsidR="00C26121" w:rsidRDefault="00C26121" w:rsidP="00C26121">
      <w:pPr>
        <w:pStyle w:val="BodyText"/>
      </w:pPr>
      <w:r>
        <w:rPr>
          <w:noProof/>
          <w:lang w:eastAsia="en-AU"/>
        </w:rPr>
        <w:drawing>
          <wp:anchor distT="0" distB="0" distL="114300" distR="114300" simplePos="0" relativeHeight="251758080" behindDoc="0" locked="0" layoutInCell="1" allowOverlap="1" wp14:anchorId="67EB7977" wp14:editId="4F9FB899">
            <wp:simplePos x="0" y="0"/>
            <wp:positionH relativeFrom="page">
              <wp:posOffset>944562</wp:posOffset>
            </wp:positionH>
            <wp:positionV relativeFrom="paragraph">
              <wp:posOffset>825500</wp:posOffset>
            </wp:positionV>
            <wp:extent cx="5994000" cy="1180800"/>
            <wp:effectExtent l="38100" t="38100" r="45085" b="38735"/>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5994000" cy="1180800"/>
                    </a:xfrm>
                    <a:prstGeom prst="rect">
                      <a:avLst/>
                    </a:prstGeom>
                    <a:ln w="38100">
                      <a:solidFill>
                        <a:schemeClr val="accent1"/>
                      </a:solidFill>
                    </a:ln>
                  </pic:spPr>
                </pic:pic>
              </a:graphicData>
            </a:graphic>
            <wp14:sizeRelH relativeFrom="margin">
              <wp14:pctWidth>0</wp14:pctWidth>
            </wp14:sizeRelH>
            <wp14:sizeRelV relativeFrom="page">
              <wp14:pctHeight>0</wp14:pctHeight>
            </wp14:sizeRelV>
          </wp:anchor>
        </w:drawing>
      </w:r>
      <w:r>
        <w:t xml:space="preserve">The </w:t>
      </w:r>
      <w:r>
        <w:rPr>
          <w:b/>
        </w:rPr>
        <w:t>My Documents</w:t>
      </w:r>
      <w:r w:rsidR="00566DA7">
        <w:rPr>
          <w:b/>
        </w:rPr>
        <w:fldChar w:fldCharType="begin"/>
      </w:r>
      <w:r w:rsidR="00566DA7">
        <w:instrText xml:space="preserve"> XE "</w:instrText>
      </w:r>
      <w:r w:rsidR="00566DA7" w:rsidRPr="0061364C">
        <w:rPr>
          <w:b/>
        </w:rPr>
        <w:instrText>My Documents</w:instrText>
      </w:r>
      <w:r w:rsidR="00566DA7">
        <w:instrText xml:space="preserve">" </w:instrText>
      </w:r>
      <w:r w:rsidR="00566DA7">
        <w:rPr>
          <w:b/>
        </w:rPr>
        <w:fldChar w:fldCharType="end"/>
      </w:r>
      <w:r>
        <w:rPr>
          <w:b/>
        </w:rPr>
        <w:t xml:space="preserve"> </w:t>
      </w:r>
      <w:r>
        <w:t>element of the screen has three tabs:  Documents, Sharing and Settings.  The settings on these tabs relate to only this folder.  If you create additional folders you can create different settings.  If you want</w:t>
      </w:r>
      <w:r w:rsidR="004958CC">
        <w:t xml:space="preserve"> to</w:t>
      </w:r>
      <w:r>
        <w:t>, you may share one folder with a particular individual and another folder with others.</w:t>
      </w:r>
    </w:p>
    <w:p w14:paraId="57456975" w14:textId="77777777" w:rsidR="00C26121" w:rsidRDefault="00C26121" w:rsidP="00C26121">
      <w:pPr>
        <w:rPr>
          <w:b/>
        </w:rPr>
      </w:pPr>
    </w:p>
    <w:p w14:paraId="1CEB83E6" w14:textId="77777777" w:rsidR="00C26121" w:rsidRDefault="00C26121" w:rsidP="00C26121">
      <w:r>
        <w:rPr>
          <w:noProof/>
          <w:lang w:eastAsia="en-AU"/>
        </w:rPr>
        <w:drawing>
          <wp:anchor distT="0" distB="0" distL="114300" distR="114300" simplePos="0" relativeHeight="251759104" behindDoc="0" locked="0" layoutInCell="1" allowOverlap="1" wp14:anchorId="3D79B4C7" wp14:editId="0118FF0D">
            <wp:simplePos x="0" y="0"/>
            <wp:positionH relativeFrom="page">
              <wp:posOffset>957580</wp:posOffset>
            </wp:positionH>
            <wp:positionV relativeFrom="paragraph">
              <wp:posOffset>1090930</wp:posOffset>
            </wp:positionV>
            <wp:extent cx="5994000" cy="590400"/>
            <wp:effectExtent l="38100" t="38100" r="26035" b="38735"/>
            <wp:wrapSquare wrapText="bothSides"/>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5994000" cy="590400"/>
                    </a:xfrm>
                    <a:prstGeom prst="rect">
                      <a:avLst/>
                    </a:prstGeom>
                    <a:ln w="38100">
                      <a:solidFill>
                        <a:schemeClr val="accent1"/>
                      </a:solidFill>
                    </a:ln>
                  </pic:spPr>
                </pic:pic>
              </a:graphicData>
            </a:graphic>
            <wp14:sizeRelH relativeFrom="margin">
              <wp14:pctWidth>0</wp14:pctWidth>
            </wp14:sizeRelH>
            <wp14:sizeRelV relativeFrom="page">
              <wp14:pctHeight>0</wp14:pctHeight>
            </wp14:sizeRelV>
          </wp:anchor>
        </w:drawing>
      </w:r>
      <w:r w:rsidRPr="00094C39">
        <w:rPr>
          <w:b/>
        </w:rPr>
        <w:t>Documents</w:t>
      </w:r>
      <w:r>
        <w:t xml:space="preserve">:  This tab displays the documents and corresponding </w:t>
      </w:r>
      <w:r w:rsidRPr="00CE38CE">
        <w:rPr>
          <w:b/>
        </w:rPr>
        <w:t>Similarity</w:t>
      </w:r>
      <w:r>
        <w:t xml:space="preserve"> Indices</w:t>
      </w:r>
      <w:r w:rsidR="00566DA7">
        <w:fldChar w:fldCharType="begin"/>
      </w:r>
      <w:r w:rsidR="00566DA7">
        <w:instrText xml:space="preserve"> XE "</w:instrText>
      </w:r>
      <w:r w:rsidR="00566DA7" w:rsidRPr="0061364C">
        <w:rPr>
          <w:b/>
        </w:rPr>
        <w:instrText>Similarity</w:instrText>
      </w:r>
      <w:r w:rsidR="00566DA7" w:rsidRPr="0061364C">
        <w:instrText xml:space="preserve"> Indices</w:instrText>
      </w:r>
      <w:r w:rsidR="00566DA7">
        <w:instrText xml:space="preserve">" </w:instrText>
      </w:r>
      <w:r w:rsidR="00566DA7">
        <w:fldChar w:fldCharType="end"/>
      </w:r>
      <w:r>
        <w:t xml:space="preserve"> and </w:t>
      </w:r>
      <w:r w:rsidRPr="00CE38CE">
        <w:rPr>
          <w:b/>
        </w:rPr>
        <w:t>Reports</w:t>
      </w:r>
      <w:r>
        <w:t xml:space="preserve"> within the selected folder.   If one or more documents is uploaded and processed by iThenticate, the display will change to include information about the report (including a Similarity % Index), the name of the Author, the date and time on which the document was processed and two icons: </w:t>
      </w:r>
      <w:r w:rsidRPr="006D1411">
        <w:rPr>
          <w:b/>
        </w:rPr>
        <w:t>Move to Trash</w:t>
      </w:r>
      <w:r>
        <w:t xml:space="preserve"> and </w:t>
      </w:r>
      <w:r w:rsidRPr="006D1411">
        <w:rPr>
          <w:b/>
        </w:rPr>
        <w:t>Document Properties</w:t>
      </w:r>
      <w:r>
        <w:t>.</w:t>
      </w:r>
    </w:p>
    <w:p w14:paraId="122FD298" w14:textId="77777777" w:rsidR="00C26121" w:rsidRDefault="00C26121" w:rsidP="00C26121">
      <w:pPr>
        <w:pStyle w:val="BodyText"/>
      </w:pPr>
    </w:p>
    <w:p w14:paraId="4FAEC1FF" w14:textId="77777777" w:rsidR="00DE75F8" w:rsidRDefault="005A50DF" w:rsidP="00EF6CB4">
      <w:pPr>
        <w:pStyle w:val="Heading2"/>
      </w:pPr>
      <w:bookmarkStart w:id="40" w:name="_Toc459908155"/>
      <w:r>
        <w:rPr>
          <w:noProof/>
          <w:lang w:eastAsia="en-AU"/>
        </w:rPr>
        <w:drawing>
          <wp:anchor distT="0" distB="0" distL="114300" distR="114300" simplePos="0" relativeHeight="251771392" behindDoc="0" locked="0" layoutInCell="1" allowOverlap="1" wp14:anchorId="36FD5783" wp14:editId="30130280">
            <wp:simplePos x="0" y="0"/>
            <wp:positionH relativeFrom="page">
              <wp:posOffset>959803</wp:posOffset>
            </wp:positionH>
            <wp:positionV relativeFrom="paragraph">
              <wp:posOffset>346710</wp:posOffset>
            </wp:positionV>
            <wp:extent cx="5994000" cy="658800"/>
            <wp:effectExtent l="38100" t="38100" r="45085" b="463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5994000" cy="658800"/>
                    </a:xfrm>
                    <a:prstGeom prst="rect">
                      <a:avLst/>
                    </a:prstGeom>
                    <a:ln w="38100">
                      <a:solidFill>
                        <a:schemeClr val="accent1"/>
                      </a:solidFill>
                    </a:ln>
                  </pic:spPr>
                </pic:pic>
              </a:graphicData>
            </a:graphic>
            <wp14:sizeRelH relativeFrom="margin">
              <wp14:pctWidth>0</wp14:pctWidth>
            </wp14:sizeRelH>
            <wp14:sizeRelV relativeFrom="page">
              <wp14:pctHeight>0</wp14:pctHeight>
            </wp14:sizeRelV>
          </wp:anchor>
        </w:drawing>
      </w:r>
      <w:r w:rsidR="00DE75F8">
        <w:t>My Documents – Settings</w:t>
      </w:r>
      <w:bookmarkEnd w:id="40"/>
    </w:p>
    <w:p w14:paraId="7E5536FD" w14:textId="77777777" w:rsidR="00FD12ED" w:rsidRDefault="00FD12ED" w:rsidP="009F7F8C">
      <w:pPr>
        <w:rPr>
          <w:b/>
        </w:rPr>
      </w:pPr>
    </w:p>
    <w:p w14:paraId="262B8292" w14:textId="1DC36F72" w:rsidR="009F7F8C" w:rsidRDefault="00FD12ED" w:rsidP="009F7F8C">
      <w:pPr>
        <w:rPr>
          <w:b/>
        </w:rPr>
      </w:pPr>
      <w:r w:rsidRPr="00FD12ED">
        <w:rPr>
          <w:b/>
        </w:rPr>
        <w:t>Folder Options</w:t>
      </w:r>
      <w:r>
        <w:t>:  In the Document settings you can override any exclusions and filters t</w:t>
      </w:r>
      <w:r w:rsidR="00A31678">
        <w:t>hat you created when you added the</w:t>
      </w:r>
      <w:r>
        <w:t xml:space="preserve"> </w:t>
      </w:r>
      <w:r>
        <w:rPr>
          <w:b/>
        </w:rPr>
        <w:t>New Folder</w:t>
      </w:r>
      <w:r w:rsidR="004958CC">
        <w:t xml:space="preserve">.   </w:t>
      </w:r>
      <w:r w:rsidR="00D60EFA">
        <w:t>See page 15.</w:t>
      </w:r>
      <w:r w:rsidR="009F7F8C" w:rsidRPr="009F7F8C">
        <w:rPr>
          <w:b/>
        </w:rPr>
        <w:t xml:space="preserve"> </w:t>
      </w:r>
    </w:p>
    <w:p w14:paraId="6E3CDBD9" w14:textId="77777777" w:rsidR="009F7F8C" w:rsidRDefault="009F7F8C" w:rsidP="009F7F8C">
      <w:pPr>
        <w:pStyle w:val="BodyText"/>
      </w:pPr>
      <w:r w:rsidRPr="00811817">
        <w:rPr>
          <w:b/>
        </w:rPr>
        <w:t>Sharing</w:t>
      </w:r>
      <w:r w:rsidR="00566DA7">
        <w:rPr>
          <w:b/>
        </w:rPr>
        <w:fldChar w:fldCharType="begin"/>
      </w:r>
      <w:r w:rsidR="00566DA7">
        <w:instrText xml:space="preserve"> XE "</w:instrText>
      </w:r>
      <w:r w:rsidR="00566DA7" w:rsidRPr="0061364C">
        <w:rPr>
          <w:b/>
        </w:rPr>
        <w:instrText>Sharing</w:instrText>
      </w:r>
      <w:r w:rsidR="00566DA7">
        <w:instrText xml:space="preserve">" </w:instrText>
      </w:r>
      <w:r w:rsidR="00566DA7">
        <w:rPr>
          <w:b/>
        </w:rPr>
        <w:fldChar w:fldCharType="end"/>
      </w:r>
      <w:r>
        <w:t xml:space="preserve">:  The </w:t>
      </w:r>
      <w:r w:rsidRPr="009517E6">
        <w:rPr>
          <w:b/>
        </w:rPr>
        <w:t>Sharing</w:t>
      </w:r>
      <w:r>
        <w:t xml:space="preserve"> tab displays a list of other individuals within the La Trobe University </w:t>
      </w:r>
      <w:r w:rsidRPr="00811817">
        <w:rPr>
          <w:b/>
        </w:rPr>
        <w:t>iThenticate</w:t>
      </w:r>
      <w:r>
        <w:t xml:space="preserve"> system with whom you can share documents within folders.  Select the name of the individual and then choose </w:t>
      </w:r>
      <w:r>
        <w:rPr>
          <w:b/>
        </w:rPr>
        <w:t>Update Sharing</w:t>
      </w:r>
      <w:r>
        <w:t xml:space="preserve">. </w:t>
      </w:r>
    </w:p>
    <w:p w14:paraId="2FCB189B" w14:textId="77777777" w:rsidR="009F7F8C" w:rsidRDefault="009F7F8C" w:rsidP="009F7F8C">
      <w:pPr>
        <w:pStyle w:val="BodyText"/>
      </w:pPr>
      <w:r w:rsidRPr="00811817">
        <w:rPr>
          <w:b/>
        </w:rPr>
        <w:t>Settings</w:t>
      </w:r>
      <w:r>
        <w:t xml:space="preserve">:  The elements on this tab allow you to select the options for this folder in relation to exclusions of phrases or quotes.  </w:t>
      </w:r>
    </w:p>
    <w:p w14:paraId="1D7BC70E" w14:textId="77777777" w:rsidR="00454D7B" w:rsidRDefault="00454D7B" w:rsidP="00454D7B">
      <w:pPr>
        <w:pStyle w:val="Heading3"/>
      </w:pPr>
      <w:bookmarkStart w:id="41" w:name="_Toc459908156"/>
      <w:r>
        <w:t>Report Filters</w:t>
      </w:r>
      <w:bookmarkEnd w:id="41"/>
      <w:r w:rsidR="00566DA7">
        <w:fldChar w:fldCharType="begin"/>
      </w:r>
      <w:r w:rsidR="00566DA7">
        <w:instrText xml:space="preserve"> XE "</w:instrText>
      </w:r>
      <w:r w:rsidR="00566DA7" w:rsidRPr="0061364C">
        <w:instrText>Report Filters</w:instrText>
      </w:r>
      <w:r w:rsidR="00566DA7">
        <w:instrText xml:space="preserve">" </w:instrText>
      </w:r>
      <w:r w:rsidR="00566DA7">
        <w:fldChar w:fldCharType="end"/>
      </w:r>
    </w:p>
    <w:p w14:paraId="30902846" w14:textId="77777777" w:rsidR="00454D7B" w:rsidRPr="00454D7B" w:rsidRDefault="00AC1DE2" w:rsidP="00454D7B">
      <w:pPr>
        <w:pStyle w:val="BodyText"/>
      </w:pPr>
      <w:r>
        <w:t xml:space="preserve">You may want to exclude particular URLs from the search.  For example, if you relied upon a website such as </w:t>
      </w:r>
      <w:hyperlink r:id="rId42" w:history="1">
        <w:r w:rsidR="00214F32" w:rsidRPr="00A121CF">
          <w:rPr>
            <w:rStyle w:val="Hyperlink"/>
          </w:rPr>
          <w:t>http://www.phrasebank.manchester.ac.uk/introducing-work/</w:t>
        </w:r>
      </w:hyperlink>
      <w:r w:rsidR="00214F32">
        <w:t xml:space="preserve"> an Academic Phrasebank to assist you with your academic writing, you could filter it out.</w:t>
      </w:r>
    </w:p>
    <w:p w14:paraId="2565C426" w14:textId="77777777" w:rsidR="00454D7B" w:rsidRDefault="00454D7B" w:rsidP="00454D7B">
      <w:pPr>
        <w:pStyle w:val="Heading3"/>
      </w:pPr>
      <w:bookmarkStart w:id="42" w:name="_Toc459908157"/>
      <w:r>
        <w:t>Phrase Exclusions</w:t>
      </w:r>
      <w:bookmarkEnd w:id="42"/>
      <w:r w:rsidR="00566DA7">
        <w:fldChar w:fldCharType="begin"/>
      </w:r>
      <w:r w:rsidR="00566DA7">
        <w:instrText xml:space="preserve"> XE "</w:instrText>
      </w:r>
      <w:r w:rsidR="00566DA7" w:rsidRPr="0061364C">
        <w:instrText>Phrase Exclusions</w:instrText>
      </w:r>
      <w:r w:rsidR="00566DA7">
        <w:instrText xml:space="preserve">" </w:instrText>
      </w:r>
      <w:r w:rsidR="00566DA7">
        <w:fldChar w:fldCharType="end"/>
      </w:r>
    </w:p>
    <w:p w14:paraId="4C229A8E" w14:textId="77777777" w:rsidR="00DE75F8" w:rsidRPr="00214F32" w:rsidRDefault="00214F32" w:rsidP="00214F32">
      <w:pPr>
        <w:pStyle w:val="BodyText"/>
      </w:pPr>
      <w:r w:rsidRPr="00214F32">
        <w:t>It’s important</w:t>
      </w:r>
      <w:r w:rsidRPr="005A50DF">
        <w:t xml:space="preserve"> to identify </w:t>
      </w:r>
      <w:r w:rsidR="005A50DF" w:rsidRPr="005A50DF">
        <w:t xml:space="preserve">and exclude </w:t>
      </w:r>
      <w:r w:rsidRPr="005A50DF">
        <w:t>discipline specific phrases or word string without which you are unable to describe methods, report results or write your conclusion.</w:t>
      </w:r>
      <w:r>
        <w:rPr>
          <w:rFonts w:ascii="Arial" w:hAnsi="Arial"/>
        </w:rPr>
        <w:t xml:space="preserve">  </w:t>
      </w:r>
      <w:r w:rsidR="00DE75F8" w:rsidRPr="00214F32">
        <w:br w:type="page"/>
      </w:r>
    </w:p>
    <w:p w14:paraId="66900EA1" w14:textId="77777777" w:rsidR="00DE75F8" w:rsidRDefault="00506E4E" w:rsidP="002E177F">
      <w:pPr>
        <w:pStyle w:val="Heading1"/>
      </w:pPr>
      <w:bookmarkStart w:id="43" w:name="_Toc459908158"/>
      <w:r>
        <w:lastRenderedPageBreak/>
        <w:t xml:space="preserve">Topic 3 – </w:t>
      </w:r>
      <w:r w:rsidR="003E50C5">
        <w:t>Submitting your Manuscript</w:t>
      </w:r>
      <w:bookmarkEnd w:id="43"/>
    </w:p>
    <w:p w14:paraId="3F8E168C" w14:textId="77777777" w:rsidR="00506E4E" w:rsidRDefault="00994172" w:rsidP="002E177F">
      <w:pPr>
        <w:pStyle w:val="BodyText"/>
      </w:pPr>
      <w:r>
        <w:rPr>
          <w:noProof/>
          <w:lang w:eastAsia="en-AU"/>
        </w:rPr>
        <mc:AlternateContent>
          <mc:Choice Requires="wpg">
            <w:drawing>
              <wp:anchor distT="0" distB="0" distL="114300" distR="114300" simplePos="0" relativeHeight="251745792" behindDoc="0" locked="0" layoutInCell="1" allowOverlap="1" wp14:anchorId="6453B97F" wp14:editId="7B002489">
                <wp:simplePos x="0" y="0"/>
                <wp:positionH relativeFrom="column">
                  <wp:posOffset>80010</wp:posOffset>
                </wp:positionH>
                <wp:positionV relativeFrom="paragraph">
                  <wp:posOffset>23495</wp:posOffset>
                </wp:positionV>
                <wp:extent cx="5567680" cy="2915813"/>
                <wp:effectExtent l="0" t="0" r="13970" b="18415"/>
                <wp:wrapNone/>
                <wp:docPr id="30"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7680" cy="2915813"/>
                          <a:chOff x="2657" y="3777"/>
                          <a:chExt cx="8238" cy="3355"/>
                        </a:xfrm>
                      </wpg:grpSpPr>
                      <wps:wsp>
                        <wps:cNvPr id="70" name="Text Box 301"/>
                        <wps:cNvSpPr txBox="1">
                          <a:spLocks noChangeArrowheads="1"/>
                        </wps:cNvSpPr>
                        <wps:spPr bwMode="auto">
                          <a:xfrm>
                            <a:off x="3627" y="4344"/>
                            <a:ext cx="7268" cy="2788"/>
                          </a:xfrm>
                          <a:prstGeom prst="rect">
                            <a:avLst/>
                          </a:prstGeom>
                          <a:solidFill>
                            <a:srgbClr val="FFFFFF"/>
                          </a:solidFill>
                          <a:ln w="9525">
                            <a:solidFill>
                              <a:srgbClr val="000000"/>
                            </a:solidFill>
                            <a:miter lim="800000"/>
                            <a:headEnd/>
                            <a:tailEnd/>
                          </a:ln>
                        </wps:spPr>
                        <wps:txbx>
                          <w:txbxContent>
                            <w:p w14:paraId="03CC34ED" w14:textId="77777777" w:rsidR="00D36B6A" w:rsidRDefault="00D36B6A" w:rsidP="00CD1201">
                              <w:pPr>
                                <w:ind w:firstLine="720"/>
                              </w:pPr>
                              <w:r>
                                <w:t xml:space="preserve">   </w:t>
                              </w:r>
                              <w:r w:rsidRPr="00994235">
                                <w:t xml:space="preserve">At the completion of this </w:t>
                              </w:r>
                              <w:r>
                                <w:t>topic</w:t>
                              </w:r>
                              <w:r w:rsidRPr="00994235">
                                <w:t>, you will be able to:</w:t>
                              </w:r>
                            </w:p>
                            <w:p w14:paraId="4C1723BD" w14:textId="77777777" w:rsidR="00D36B6A" w:rsidRPr="00814C31" w:rsidRDefault="00D36B6A" w:rsidP="002E177F">
                              <w:pPr>
                                <w:pStyle w:val="ListParagraph"/>
                                <w:numPr>
                                  <w:ilvl w:val="0"/>
                                  <w:numId w:val="9"/>
                                </w:numPr>
                              </w:pPr>
                              <w:r>
                                <w:t xml:space="preserve">Recognise the appropriate type of file that can be uploaded to </w:t>
                              </w:r>
                              <w:r w:rsidRPr="00742F72">
                                <w:rPr>
                                  <w:b/>
                                </w:rPr>
                                <w:t>iThenticate</w:t>
                              </w:r>
                            </w:p>
                            <w:p w14:paraId="2EC2F9FB" w14:textId="77777777" w:rsidR="00D36B6A" w:rsidRDefault="00D36B6A" w:rsidP="002E177F">
                              <w:pPr>
                                <w:pStyle w:val="ListParagraph"/>
                                <w:numPr>
                                  <w:ilvl w:val="0"/>
                                  <w:numId w:val="9"/>
                                </w:numPr>
                              </w:pPr>
                              <w:r>
                                <w:t xml:space="preserve">Recognise the appropriate size of file that can be uploaded to </w:t>
                              </w:r>
                              <w:r w:rsidRPr="00742F72">
                                <w:rPr>
                                  <w:b/>
                                </w:rPr>
                                <w:t>iThenticate</w:t>
                              </w:r>
                            </w:p>
                            <w:p w14:paraId="08FCD061" w14:textId="77777777" w:rsidR="00D36B6A" w:rsidRDefault="00D36B6A" w:rsidP="002E177F">
                              <w:pPr>
                                <w:pStyle w:val="ListParagraph"/>
                                <w:numPr>
                                  <w:ilvl w:val="0"/>
                                  <w:numId w:val="9"/>
                                </w:numPr>
                              </w:pPr>
                              <w:r>
                                <w:t>Describe a variety of file upload methods</w:t>
                              </w:r>
                            </w:p>
                            <w:p w14:paraId="65D2C392" w14:textId="77777777" w:rsidR="00D36B6A" w:rsidRDefault="00D36B6A" w:rsidP="002E177F">
                              <w:pPr>
                                <w:pStyle w:val="ListParagraph"/>
                                <w:numPr>
                                  <w:ilvl w:val="0"/>
                                  <w:numId w:val="9"/>
                                </w:numPr>
                              </w:pPr>
                              <w:r>
                                <w:t>Submit a manuscript</w:t>
                              </w:r>
                            </w:p>
                          </w:txbxContent>
                        </wps:txbx>
                        <wps:bodyPr rot="0" vert="horz" wrap="square" lIns="91440" tIns="45720" rIns="91440" bIns="45720" anchor="t" anchorCtr="0" upright="1">
                          <a:noAutofit/>
                        </wps:bodyPr>
                      </wps:wsp>
                      <pic:pic xmlns:pic="http://schemas.openxmlformats.org/drawingml/2006/picture">
                        <pic:nvPicPr>
                          <pic:cNvPr id="71" name="Picture 290" descr="MP900433179[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2657" y="3777"/>
                            <a:ext cx="1929" cy="1665"/>
                          </a:xfrm>
                          <a:prstGeom prst="rect">
                            <a:avLst/>
                          </a:prstGeom>
                          <a:gradFill rotWithShape="1">
                            <a:gsLst>
                              <a:gs pos="0">
                                <a:srgbClr val="FFFFFF"/>
                              </a:gs>
                              <a:gs pos="100000">
                                <a:srgbClr val="FFFFFF">
                                  <a:gamma/>
                                  <a:shade val="46275"/>
                                  <a:invGamma/>
                                </a:srgbClr>
                              </a:gs>
                            </a:gsLst>
                            <a:lin ang="5400000" scaled="1"/>
                          </a:gradFill>
                        </pic:spPr>
                      </pic:pic>
                    </wpg:wgp>
                  </a:graphicData>
                </a:graphic>
                <wp14:sizeRelH relativeFrom="page">
                  <wp14:pctWidth>0</wp14:pctWidth>
                </wp14:sizeRelH>
                <wp14:sizeRelV relativeFrom="page">
                  <wp14:pctHeight>0</wp14:pctHeight>
                </wp14:sizeRelV>
              </wp:anchor>
            </w:drawing>
          </mc:Choice>
          <mc:Fallback>
            <w:pict>
              <v:group w14:anchorId="6453B97F" id="_x0000_s1035" style="position:absolute;left:0;text-align:left;margin-left:6.3pt;margin-top:1.85pt;width:438.4pt;height:229.6pt;z-index:251745792" coordorigin="2657,3777" coordsize="8238,33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">
                <v:shape id="Text Box 301" o:spid="_x0000_s1036" type="#_x0000_t202" style="position:absolute;left:3627;top:4344;width:7268;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03CC34ED" w14:textId="77777777" w:rsidR="00D36B6A" w:rsidRDefault="00D36B6A" w:rsidP="00CD1201">
                        <w:pPr>
                          <w:ind w:firstLine="720"/>
                        </w:pPr>
                        <w:r>
                          <w:t xml:space="preserve">   </w:t>
                        </w:r>
                        <w:r w:rsidRPr="00994235">
                          <w:t xml:space="preserve">At the completion of this </w:t>
                        </w:r>
                        <w:r>
                          <w:t>topic</w:t>
                        </w:r>
                        <w:r w:rsidRPr="00994235">
                          <w:t>, you will be able to:</w:t>
                        </w:r>
                      </w:p>
                      <w:p w14:paraId="4C1723BD" w14:textId="77777777" w:rsidR="00D36B6A" w:rsidRPr="00814C31" w:rsidRDefault="00D36B6A" w:rsidP="002E177F">
                        <w:pPr>
                          <w:pStyle w:val="ListParagraph"/>
                          <w:numPr>
                            <w:ilvl w:val="0"/>
                            <w:numId w:val="9"/>
                          </w:numPr>
                        </w:pPr>
                        <w:r>
                          <w:t xml:space="preserve">Recognise the appropriate type of file that can be uploaded to </w:t>
                        </w:r>
                        <w:r w:rsidRPr="00742F72">
                          <w:rPr>
                            <w:b/>
                          </w:rPr>
                          <w:t>iThenticate</w:t>
                        </w:r>
                      </w:p>
                      <w:p w14:paraId="2EC2F9FB" w14:textId="77777777" w:rsidR="00D36B6A" w:rsidRDefault="00D36B6A" w:rsidP="002E177F">
                        <w:pPr>
                          <w:pStyle w:val="ListParagraph"/>
                          <w:numPr>
                            <w:ilvl w:val="0"/>
                            <w:numId w:val="9"/>
                          </w:numPr>
                        </w:pPr>
                        <w:r>
                          <w:t xml:space="preserve">Recognise the appropriate size of file that can be uploaded to </w:t>
                        </w:r>
                        <w:r w:rsidRPr="00742F72">
                          <w:rPr>
                            <w:b/>
                          </w:rPr>
                          <w:t>iThenticate</w:t>
                        </w:r>
                      </w:p>
                      <w:p w14:paraId="08FCD061" w14:textId="77777777" w:rsidR="00D36B6A" w:rsidRDefault="00D36B6A" w:rsidP="002E177F">
                        <w:pPr>
                          <w:pStyle w:val="ListParagraph"/>
                          <w:numPr>
                            <w:ilvl w:val="0"/>
                            <w:numId w:val="9"/>
                          </w:numPr>
                        </w:pPr>
                        <w:r>
                          <w:t>Describe a variety of file upload methods</w:t>
                        </w:r>
                      </w:p>
                      <w:p w14:paraId="65D2C392" w14:textId="77777777" w:rsidR="00D36B6A" w:rsidRDefault="00D36B6A" w:rsidP="002E177F">
                        <w:pPr>
                          <w:pStyle w:val="ListParagraph"/>
                          <w:numPr>
                            <w:ilvl w:val="0"/>
                            <w:numId w:val="9"/>
                          </w:numPr>
                        </w:pPr>
                        <w:r>
                          <w:t>Submit a manuscript</w:t>
                        </w:r>
                      </w:p>
                    </w:txbxContent>
                  </v:textbox>
                </v:shape>
                <v:shape id="Picture 290" o:spid="_x0000_s1037" type="#_x0000_t75" alt="MP900433179[1]" style="position:absolute;left:2657;top:3777;width:1929;height:1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" filled="t">
                  <v:fill color2="#767676" rotate="t" focus="100%" type="gradient"/>
                  <v:imagedata r:id="rId44" o:title="MP900433179[1]"/>
                </v:shape>
              </v:group>
            </w:pict>
          </mc:Fallback>
        </mc:AlternateContent>
      </w:r>
    </w:p>
    <w:p w14:paraId="4903CD74" w14:textId="77777777" w:rsidR="00506E4E" w:rsidRPr="00994235" w:rsidRDefault="00506E4E" w:rsidP="002E177F"/>
    <w:p w14:paraId="31EDB7C1" w14:textId="77777777" w:rsidR="00506E4E" w:rsidRDefault="00506E4E" w:rsidP="002E177F"/>
    <w:p w14:paraId="07AF2E13" w14:textId="77777777" w:rsidR="00506E4E" w:rsidRDefault="00506E4E" w:rsidP="002E177F"/>
    <w:p w14:paraId="668742E7" w14:textId="77777777" w:rsidR="00506E4E" w:rsidRDefault="00506E4E" w:rsidP="002E177F"/>
    <w:p w14:paraId="6E1E7401" w14:textId="77777777" w:rsidR="00506E4E" w:rsidRDefault="00506E4E" w:rsidP="002E177F"/>
    <w:p w14:paraId="21552D45" w14:textId="77777777" w:rsidR="00506E4E" w:rsidRDefault="00506E4E" w:rsidP="002E177F"/>
    <w:p w14:paraId="5BB680EA" w14:textId="77777777" w:rsidR="00506E4E" w:rsidRDefault="00506E4E" w:rsidP="002E177F"/>
    <w:p w14:paraId="037C6A7A" w14:textId="77777777" w:rsidR="00506E4E" w:rsidRDefault="00506E4E" w:rsidP="00E14AA3">
      <w:pPr>
        <w:pStyle w:val="Heading3"/>
      </w:pPr>
    </w:p>
    <w:p w14:paraId="570D7926" w14:textId="77777777" w:rsidR="00742F72" w:rsidRDefault="00742F72" w:rsidP="00E14AA3">
      <w:pPr>
        <w:pStyle w:val="Heading3"/>
      </w:pPr>
    </w:p>
    <w:p w14:paraId="3AED94CD" w14:textId="77777777" w:rsidR="00CA6CB3" w:rsidRDefault="00CA6CB3" w:rsidP="00E14AA3">
      <w:pPr>
        <w:pStyle w:val="Heading3"/>
      </w:pPr>
    </w:p>
    <w:p w14:paraId="477248D3" w14:textId="77777777" w:rsidR="00506E4E" w:rsidRDefault="00CE0F7C" w:rsidP="00EF6CB4">
      <w:pPr>
        <w:pStyle w:val="Heading2"/>
      </w:pPr>
      <w:bookmarkStart w:id="44" w:name="_Toc459908159"/>
      <w:r>
        <w:t>File Types</w:t>
      </w:r>
      <w:bookmarkEnd w:id="44"/>
      <w:r w:rsidR="00566DA7">
        <w:fldChar w:fldCharType="begin"/>
      </w:r>
      <w:r w:rsidR="00566DA7">
        <w:instrText xml:space="preserve"> XE "</w:instrText>
      </w:r>
      <w:r w:rsidR="00566DA7" w:rsidRPr="0061364C">
        <w:instrText>File Types</w:instrText>
      </w:r>
      <w:r w:rsidR="00566DA7">
        <w:instrText xml:space="preserve">" </w:instrText>
      </w:r>
      <w:r w:rsidR="00566DA7">
        <w:fldChar w:fldCharType="end"/>
      </w:r>
    </w:p>
    <w:p w14:paraId="0660A404" w14:textId="77777777" w:rsidR="0080737A" w:rsidRDefault="00262E87" w:rsidP="002E177F">
      <w:pPr>
        <w:pStyle w:val="BodyText"/>
      </w:pPr>
      <w:r>
        <w:t>Your manuscript can be in any of the following</w:t>
      </w:r>
      <w:r w:rsidR="003A4B45">
        <w:t xml:space="preserve"> file</w:t>
      </w:r>
      <w:r>
        <w:t xml:space="preserve"> formats to be uploaded </w:t>
      </w:r>
      <w:r w:rsidR="0080737A">
        <w:t xml:space="preserve">to </w:t>
      </w:r>
      <w:r w:rsidR="0080737A">
        <w:rPr>
          <w:b/>
        </w:rPr>
        <w:t>iThenticate</w:t>
      </w:r>
      <w:r w:rsidR="0080737A">
        <w:t>:</w:t>
      </w:r>
    </w:p>
    <w:p w14:paraId="4480ED5E" w14:textId="77777777" w:rsidR="0080737A" w:rsidRDefault="0080737A" w:rsidP="002E177F">
      <w:pPr>
        <w:pStyle w:val="BodyText"/>
        <w:numPr>
          <w:ilvl w:val="0"/>
          <w:numId w:val="14"/>
        </w:numPr>
      </w:pPr>
      <w:r>
        <w:t>Rich Text Format (rtf)</w:t>
      </w:r>
    </w:p>
    <w:p w14:paraId="211F06AB" w14:textId="77777777" w:rsidR="0080737A" w:rsidRDefault="0080737A" w:rsidP="002E177F">
      <w:pPr>
        <w:pStyle w:val="BodyText"/>
        <w:numPr>
          <w:ilvl w:val="0"/>
          <w:numId w:val="14"/>
        </w:numPr>
      </w:pPr>
      <w:r>
        <w:t>Plain Text (txt)</w:t>
      </w:r>
    </w:p>
    <w:p w14:paraId="3E4F8797" w14:textId="77777777" w:rsidR="0080737A" w:rsidRPr="0080737A" w:rsidRDefault="0080737A" w:rsidP="0080737A">
      <w:pPr>
        <w:pStyle w:val="Pa4"/>
        <w:numPr>
          <w:ilvl w:val="0"/>
          <w:numId w:val="14"/>
        </w:numPr>
        <w:rPr>
          <w:rFonts w:asciiTheme="minorHAnsi" w:hAnsiTheme="minorHAnsi"/>
          <w:szCs w:val="20"/>
          <w:lang w:eastAsia="en-US"/>
        </w:rPr>
      </w:pPr>
      <w:r w:rsidRPr="0080737A">
        <w:rPr>
          <w:rFonts w:asciiTheme="minorHAnsi" w:hAnsiTheme="minorHAnsi"/>
          <w:szCs w:val="20"/>
          <w:lang w:eastAsia="en-US"/>
        </w:rPr>
        <w:t>M</w:t>
      </w:r>
      <w:r>
        <w:rPr>
          <w:rFonts w:asciiTheme="minorHAnsi" w:hAnsiTheme="minorHAnsi"/>
          <w:szCs w:val="20"/>
          <w:lang w:eastAsia="en-US"/>
        </w:rPr>
        <w:t>S</w:t>
      </w:r>
      <w:r w:rsidRPr="0080737A">
        <w:rPr>
          <w:rFonts w:asciiTheme="minorHAnsi" w:hAnsiTheme="minorHAnsi"/>
          <w:szCs w:val="20"/>
          <w:lang w:eastAsia="en-US"/>
        </w:rPr>
        <w:t xml:space="preserve"> Word(</w:t>
      </w:r>
      <w:r>
        <w:rPr>
          <w:rFonts w:asciiTheme="minorHAnsi" w:hAnsiTheme="minorHAnsi"/>
          <w:szCs w:val="20"/>
          <w:lang w:eastAsia="en-US"/>
        </w:rPr>
        <w:t>dox and docx</w:t>
      </w:r>
      <w:r w:rsidRPr="0080737A">
        <w:rPr>
          <w:rFonts w:asciiTheme="minorHAnsi" w:hAnsiTheme="minorHAnsi"/>
          <w:szCs w:val="20"/>
          <w:lang w:eastAsia="en-US"/>
        </w:rPr>
        <w:t xml:space="preserve">) </w:t>
      </w:r>
    </w:p>
    <w:p w14:paraId="0C1191E9" w14:textId="77777777" w:rsidR="0080737A" w:rsidRPr="0080737A" w:rsidRDefault="0080737A" w:rsidP="0080737A">
      <w:pPr>
        <w:pStyle w:val="Pa4"/>
        <w:numPr>
          <w:ilvl w:val="0"/>
          <w:numId w:val="14"/>
        </w:numPr>
        <w:rPr>
          <w:rFonts w:asciiTheme="minorHAnsi" w:hAnsiTheme="minorHAnsi"/>
          <w:szCs w:val="20"/>
          <w:lang w:eastAsia="en-US"/>
        </w:rPr>
      </w:pPr>
      <w:r w:rsidRPr="0080737A">
        <w:rPr>
          <w:rFonts w:asciiTheme="minorHAnsi" w:hAnsiTheme="minorHAnsi"/>
          <w:szCs w:val="20"/>
          <w:lang w:eastAsia="en-US"/>
        </w:rPr>
        <w:t xml:space="preserve">Word XML </w:t>
      </w:r>
    </w:p>
    <w:p w14:paraId="19175A42" w14:textId="77777777" w:rsidR="0080737A" w:rsidRDefault="0080737A" w:rsidP="002E177F">
      <w:pPr>
        <w:pStyle w:val="BodyText"/>
        <w:numPr>
          <w:ilvl w:val="0"/>
          <w:numId w:val="14"/>
        </w:numPr>
      </w:pPr>
      <w:r>
        <w:t>Adobe PostScript</w:t>
      </w:r>
    </w:p>
    <w:p w14:paraId="2FEE5BD0" w14:textId="77777777" w:rsidR="0080737A" w:rsidRDefault="0080737A" w:rsidP="002E177F">
      <w:pPr>
        <w:pStyle w:val="BodyText"/>
        <w:numPr>
          <w:ilvl w:val="0"/>
          <w:numId w:val="14"/>
        </w:numPr>
      </w:pPr>
      <w:r>
        <w:t>html</w:t>
      </w:r>
    </w:p>
    <w:p w14:paraId="6644F920" w14:textId="77777777" w:rsidR="0080737A" w:rsidRDefault="0080737A" w:rsidP="002E177F">
      <w:pPr>
        <w:pStyle w:val="BodyText"/>
        <w:numPr>
          <w:ilvl w:val="0"/>
          <w:numId w:val="14"/>
        </w:numPr>
      </w:pPr>
      <w:r>
        <w:t>Portable Document Format (pdf)</w:t>
      </w:r>
    </w:p>
    <w:p w14:paraId="7F163429" w14:textId="77777777" w:rsidR="0080737A" w:rsidRDefault="0080737A" w:rsidP="002E177F">
      <w:pPr>
        <w:pStyle w:val="BodyText"/>
        <w:numPr>
          <w:ilvl w:val="0"/>
          <w:numId w:val="14"/>
        </w:numPr>
      </w:pPr>
      <w:r>
        <w:t>WordPerfect (wpd)</w:t>
      </w:r>
    </w:p>
    <w:p w14:paraId="11DC0C8C" w14:textId="77777777" w:rsidR="00262E87" w:rsidRDefault="00262E87" w:rsidP="002E177F">
      <w:pPr>
        <w:pStyle w:val="BodyText"/>
      </w:pPr>
    </w:p>
    <w:p w14:paraId="41DA0FE1" w14:textId="77777777" w:rsidR="002E177F" w:rsidRDefault="00262E87" w:rsidP="005E705C">
      <w:pPr>
        <w:pStyle w:val="BodyText"/>
        <w:ind w:left="360"/>
      </w:pPr>
      <w:r w:rsidRPr="00262E87">
        <w:rPr>
          <w:b/>
        </w:rPr>
        <w:t>NOTE</w:t>
      </w:r>
      <w:r>
        <w:t xml:space="preserve">:  Files must be in text format.  Scanned images of a document or an image saved as pdf will be rejected.  </w:t>
      </w:r>
      <w:r w:rsidR="003B2A4F">
        <w:t>Non-text information will not be included in the upload, this includes references to spreadsheets or other documents.</w:t>
      </w:r>
    </w:p>
    <w:p w14:paraId="65A00D58" w14:textId="77777777" w:rsidR="00864F3C" w:rsidRPr="00864F3C" w:rsidRDefault="00864F3C" w:rsidP="005E705C">
      <w:pPr>
        <w:pStyle w:val="BodyText"/>
        <w:ind w:left="360"/>
      </w:pPr>
      <w:r w:rsidRPr="00864F3C">
        <w:t>Files must contain at least twenty words of text.</w:t>
      </w:r>
    </w:p>
    <w:p w14:paraId="482CC44E" w14:textId="77777777" w:rsidR="002E177F" w:rsidRDefault="002E177F" w:rsidP="005E705C">
      <w:pPr>
        <w:pStyle w:val="BodyText"/>
        <w:ind w:left="360"/>
      </w:pPr>
      <w:r>
        <w:t>iThenticate will not accept hidden, system, password protected, encrypted or read-only files.</w:t>
      </w:r>
    </w:p>
    <w:p w14:paraId="7873CE48" w14:textId="77777777" w:rsidR="003B2A4F" w:rsidRDefault="003B2A4F" w:rsidP="002E177F">
      <w:pPr>
        <w:pStyle w:val="BodyText"/>
      </w:pPr>
    </w:p>
    <w:p w14:paraId="0DBD9A38" w14:textId="77777777" w:rsidR="002E177F" w:rsidRDefault="002E177F" w:rsidP="002E177F">
      <w:pPr>
        <w:rPr>
          <w:rFonts w:ascii="Arial" w:hAnsi="Arial"/>
          <w:spacing w:val="-5"/>
        </w:rPr>
      </w:pPr>
      <w:r>
        <w:br w:type="page"/>
      </w:r>
    </w:p>
    <w:p w14:paraId="3DD205C6" w14:textId="77777777" w:rsidR="00CE0F7C" w:rsidRPr="00E14AA3" w:rsidRDefault="00CE0F7C" w:rsidP="00EF6CB4">
      <w:pPr>
        <w:pStyle w:val="Heading2"/>
      </w:pPr>
      <w:bookmarkStart w:id="45" w:name="_Toc459908160"/>
      <w:r>
        <w:lastRenderedPageBreak/>
        <w:t xml:space="preserve">File </w:t>
      </w:r>
      <w:r w:rsidRPr="00E14AA3">
        <w:t>Sizes</w:t>
      </w:r>
      <w:bookmarkEnd w:id="45"/>
      <w:r w:rsidR="00566DA7">
        <w:fldChar w:fldCharType="begin"/>
      </w:r>
      <w:r w:rsidR="00566DA7">
        <w:instrText xml:space="preserve"> XE "</w:instrText>
      </w:r>
      <w:r w:rsidR="00566DA7" w:rsidRPr="0061364C">
        <w:instrText>File Sizes</w:instrText>
      </w:r>
      <w:r w:rsidR="00566DA7">
        <w:instrText xml:space="preserve">" </w:instrText>
      </w:r>
      <w:r w:rsidR="00566DA7">
        <w:fldChar w:fldCharType="end"/>
      </w:r>
    </w:p>
    <w:p w14:paraId="3D3455F2" w14:textId="77777777" w:rsidR="002E177F" w:rsidRDefault="002E177F" w:rsidP="002E177F">
      <w:pPr>
        <w:pStyle w:val="Pa4"/>
        <w:rPr>
          <w:rFonts w:asciiTheme="minorHAnsi" w:hAnsiTheme="minorHAnsi"/>
          <w:spacing w:val="-5"/>
          <w:szCs w:val="20"/>
          <w:lang w:eastAsia="en-US"/>
        </w:rPr>
      </w:pPr>
      <w:r w:rsidRPr="002E177F">
        <w:rPr>
          <w:rFonts w:asciiTheme="minorHAnsi" w:hAnsiTheme="minorHAnsi"/>
          <w:spacing w:val="-5"/>
          <w:szCs w:val="20"/>
          <w:lang w:eastAsia="en-US"/>
        </w:rPr>
        <w:t>The file should not b</w:t>
      </w:r>
      <w:r>
        <w:rPr>
          <w:rFonts w:asciiTheme="minorHAnsi" w:hAnsiTheme="minorHAnsi"/>
          <w:spacing w:val="-5"/>
          <w:szCs w:val="20"/>
          <w:lang w:eastAsia="en-US"/>
        </w:rPr>
        <w:t>e bigger than 400 pages of text and should not be larger, in size, than 40mB.</w:t>
      </w:r>
      <w:r w:rsidRPr="002E177F">
        <w:rPr>
          <w:rFonts w:asciiTheme="minorHAnsi" w:hAnsiTheme="minorHAnsi"/>
          <w:spacing w:val="-5"/>
          <w:szCs w:val="20"/>
          <w:lang w:eastAsia="en-US"/>
        </w:rPr>
        <w:t xml:space="preserve"> </w:t>
      </w:r>
      <w:r>
        <w:rPr>
          <w:rFonts w:asciiTheme="minorHAnsi" w:hAnsiTheme="minorHAnsi"/>
          <w:spacing w:val="-5"/>
          <w:szCs w:val="20"/>
          <w:lang w:eastAsia="en-US"/>
        </w:rPr>
        <w:t xml:space="preserve">  If you are uploading a zip file, the zip file can contain 1000 files or 100mB of zipped information.  </w:t>
      </w:r>
      <w:r w:rsidR="003A4B45">
        <w:rPr>
          <w:rFonts w:asciiTheme="minorHAnsi" w:hAnsiTheme="minorHAnsi"/>
          <w:spacing w:val="-5"/>
          <w:szCs w:val="20"/>
          <w:lang w:eastAsia="en-US"/>
        </w:rPr>
        <w:t xml:space="preserve"> Before uploading, y</w:t>
      </w:r>
      <w:r>
        <w:rPr>
          <w:rFonts w:asciiTheme="minorHAnsi" w:hAnsiTheme="minorHAnsi"/>
          <w:spacing w:val="-5"/>
          <w:szCs w:val="20"/>
          <w:lang w:eastAsia="en-US"/>
        </w:rPr>
        <w:t xml:space="preserve">ou should check the contents of a zip file to ensure it includes only usable file formats.  </w:t>
      </w:r>
    </w:p>
    <w:p w14:paraId="1BD1F6AA" w14:textId="77777777" w:rsidR="001F1736" w:rsidRDefault="00E14AA3" w:rsidP="00EF6CB4">
      <w:pPr>
        <w:pStyle w:val="Heading2"/>
      </w:pPr>
      <w:bookmarkStart w:id="46" w:name="_Toc459908161"/>
      <w:r>
        <w:t>What Size is my File?</w:t>
      </w:r>
      <w:bookmarkEnd w:id="46"/>
    </w:p>
    <w:p w14:paraId="60F091C0" w14:textId="77777777" w:rsidR="00E14AA3" w:rsidRDefault="005E705C" w:rsidP="00E14AA3">
      <w:pPr>
        <w:rPr>
          <w:rFonts w:ascii="Calibri" w:hAnsi="Calibri"/>
          <w:sz w:val="22"/>
        </w:rPr>
      </w:pPr>
      <w:r>
        <w:t xml:space="preserve">Apple Mac:  </w:t>
      </w:r>
      <w:r w:rsidRPr="005E705C">
        <w:t>Select the file in question, press and hold the</w:t>
      </w:r>
      <w:r>
        <w:rPr>
          <w:rFonts w:ascii="Cambria Math" w:hAnsi="Cambria Math"/>
        </w:rPr>
        <w:t xml:space="preserve"> </w:t>
      </w:r>
      <w:r w:rsidRPr="00E14AA3">
        <w:rPr>
          <w:rFonts w:ascii="Cambria Math" w:hAnsi="Cambria Math"/>
          <w:b/>
        </w:rPr>
        <w:t>⌘</w:t>
      </w:r>
      <w:r w:rsidR="00E14AA3">
        <w:rPr>
          <w:rFonts w:ascii="Cambria Math" w:hAnsi="Cambria Math"/>
        </w:rPr>
        <w:t xml:space="preserve"> key, then choose </w:t>
      </w:r>
      <w:r w:rsidR="00E14AA3" w:rsidRPr="00E14AA3">
        <w:rPr>
          <w:rFonts w:ascii="Cambria Math" w:hAnsi="Cambria Math"/>
          <w:b/>
        </w:rPr>
        <w:t>i</w:t>
      </w:r>
      <w:r>
        <w:rPr>
          <w:rFonts w:ascii="Cambria Math" w:hAnsi="Cambria Math"/>
          <w:sz w:val="22"/>
        </w:rPr>
        <w:t xml:space="preserve">  </w:t>
      </w:r>
      <w:r w:rsidR="00E14AA3">
        <w:rPr>
          <w:rFonts w:ascii="Cambria Math" w:hAnsi="Cambria Math"/>
        </w:rPr>
        <w:t>Doing this</w:t>
      </w:r>
      <w:r>
        <w:rPr>
          <w:rFonts w:ascii="Cambria Math" w:hAnsi="Cambria Math"/>
        </w:rPr>
        <w:t xml:space="preserve"> will bring up </w:t>
      </w:r>
      <w:r w:rsidR="00E14AA3">
        <w:rPr>
          <w:rFonts w:ascii="Cambria Math" w:hAnsi="Cambria Math"/>
        </w:rPr>
        <w:t xml:space="preserve">the file information.  </w:t>
      </w:r>
      <w:r w:rsidR="00E14AA3">
        <w:t xml:space="preserve">The size of the </w:t>
      </w:r>
      <w:r w:rsidR="003A4B45">
        <w:t xml:space="preserve">file is the second line in the </w:t>
      </w:r>
      <w:r w:rsidR="00E14AA3" w:rsidRPr="003A4B45">
        <w:rPr>
          <w:b/>
        </w:rPr>
        <w:t>General</w:t>
      </w:r>
      <w:r w:rsidR="00E14AA3">
        <w:t xml:space="preserve"> Section</w:t>
      </w:r>
      <w:r w:rsidR="003A4B45">
        <w:t>.</w:t>
      </w:r>
    </w:p>
    <w:p w14:paraId="08146339" w14:textId="77777777" w:rsidR="005E705C" w:rsidRDefault="001F1736" w:rsidP="002E177F">
      <w:r>
        <w:t xml:space="preserve">Windows PC:  When you have the file open, click on </w:t>
      </w:r>
      <w:r>
        <w:rPr>
          <w:b/>
        </w:rPr>
        <w:t>File &gt; Info</w:t>
      </w:r>
      <w:r>
        <w:t xml:space="preserve">.  In the right hand column under </w:t>
      </w:r>
      <w:r>
        <w:rPr>
          <w:b/>
        </w:rPr>
        <w:t xml:space="preserve">Properties, </w:t>
      </w:r>
      <w:r>
        <w:t xml:space="preserve">you’ll see the file size.  </w:t>
      </w:r>
    </w:p>
    <w:p w14:paraId="112F2779" w14:textId="77777777" w:rsidR="001F1736" w:rsidRDefault="001F1736" w:rsidP="002E177F">
      <w:r>
        <w:t>The file size will be shown in either kB (Kilobytes) or mB (Megabytes)..  1024 kB = 1mB</w:t>
      </w:r>
    </w:p>
    <w:p w14:paraId="590A1569" w14:textId="77777777" w:rsidR="00F16C1E" w:rsidRDefault="003E50C5" w:rsidP="00E14AA3">
      <w:pPr>
        <w:pStyle w:val="Heading3"/>
      </w:pPr>
      <w:bookmarkStart w:id="47" w:name="_Toc459908162"/>
      <w:r w:rsidRPr="003E50C5">
        <w:t>Tips</w:t>
      </w:r>
      <w:r w:rsidR="00331BB0">
        <w:t xml:space="preserve"> to Reduce File Size</w:t>
      </w:r>
      <w:bookmarkEnd w:id="47"/>
    </w:p>
    <w:p w14:paraId="72E44FC8" w14:textId="77777777" w:rsidR="00331BB0" w:rsidRDefault="00331BB0" w:rsidP="00F16C1E">
      <w:pPr>
        <w:pStyle w:val="BodyText"/>
      </w:pPr>
      <w:r w:rsidRPr="00331BB0">
        <w:rPr>
          <w:b/>
        </w:rPr>
        <w:t>NOTE</w:t>
      </w:r>
      <w:r>
        <w:t>:  Always use a</w:t>
      </w:r>
      <w:r w:rsidRPr="00331BB0">
        <w:rPr>
          <w:b/>
        </w:rPr>
        <w:t xml:space="preserve"> copy</w:t>
      </w:r>
      <w:r>
        <w:t xml:space="preserve"> of your Original manuscript when making change</w:t>
      </w:r>
      <w:r w:rsidR="002E524C">
        <w:t>s</w:t>
      </w:r>
      <w:r>
        <w:t>.</w:t>
      </w:r>
    </w:p>
    <w:p w14:paraId="3BD5A86A" w14:textId="77777777" w:rsidR="00F16C1E" w:rsidRDefault="00F16C1E" w:rsidP="00F16C1E">
      <w:pPr>
        <w:pStyle w:val="BodyText"/>
      </w:pPr>
      <w:r>
        <w:t xml:space="preserve">You may find that the file you need to submit to iThenticate is over </w:t>
      </w:r>
      <w:r w:rsidR="00E73515">
        <w:t>the allowed size limit</w:t>
      </w:r>
      <w:r>
        <w:t>.  I</w:t>
      </w:r>
      <w:r w:rsidR="00E73515">
        <w:t>f</w:t>
      </w:r>
      <w:r>
        <w:t xml:space="preserve"> this </w:t>
      </w:r>
      <w:r w:rsidR="00E73515">
        <w:t>is the case, you will</w:t>
      </w:r>
      <w:r>
        <w:t xml:space="preserve"> need to reduce the size of your file.   </w:t>
      </w:r>
    </w:p>
    <w:p w14:paraId="0EAAAE9F" w14:textId="77777777" w:rsidR="00F16C1E" w:rsidRDefault="00F16C1E" w:rsidP="00F16C1E">
      <w:pPr>
        <w:pStyle w:val="BodyText"/>
        <w:numPr>
          <w:ilvl w:val="0"/>
          <w:numId w:val="15"/>
        </w:numPr>
      </w:pPr>
      <w:r>
        <w:t>Remove all non-text content</w:t>
      </w:r>
    </w:p>
    <w:p w14:paraId="44F9C182" w14:textId="77777777" w:rsidR="00F16C1E" w:rsidRDefault="00F16C1E" w:rsidP="00F16C1E">
      <w:pPr>
        <w:pStyle w:val="BodyText"/>
        <w:numPr>
          <w:ilvl w:val="1"/>
          <w:numId w:val="15"/>
        </w:numPr>
      </w:pPr>
      <w:r>
        <w:t>Images</w:t>
      </w:r>
    </w:p>
    <w:p w14:paraId="3C817776" w14:textId="77777777" w:rsidR="00F16C1E" w:rsidRDefault="00F16C1E" w:rsidP="00F16C1E">
      <w:pPr>
        <w:pStyle w:val="BodyText"/>
        <w:numPr>
          <w:ilvl w:val="1"/>
          <w:numId w:val="15"/>
        </w:numPr>
      </w:pPr>
      <w:r>
        <w:t>graphs</w:t>
      </w:r>
    </w:p>
    <w:p w14:paraId="4DD0BE89" w14:textId="77777777" w:rsidR="00F16C1E" w:rsidRDefault="00F16C1E" w:rsidP="00F16C1E">
      <w:pPr>
        <w:pStyle w:val="BodyText"/>
        <w:numPr>
          <w:ilvl w:val="0"/>
          <w:numId w:val="15"/>
        </w:numPr>
      </w:pPr>
      <w:r>
        <w:t>Remove headers and footers</w:t>
      </w:r>
    </w:p>
    <w:p w14:paraId="5C2A7159" w14:textId="77777777" w:rsidR="00F16C1E" w:rsidRDefault="00F16C1E" w:rsidP="00F16C1E">
      <w:pPr>
        <w:pStyle w:val="BodyText"/>
        <w:numPr>
          <w:ilvl w:val="0"/>
          <w:numId w:val="15"/>
        </w:numPr>
      </w:pPr>
      <w:r>
        <w:t>Remove page and line numbers</w:t>
      </w:r>
    </w:p>
    <w:p w14:paraId="634B4C88" w14:textId="77777777" w:rsidR="00FD7FD6" w:rsidRDefault="00E73515" w:rsidP="00F16C1E">
      <w:pPr>
        <w:pStyle w:val="BodyText"/>
        <w:numPr>
          <w:ilvl w:val="0"/>
          <w:numId w:val="15"/>
        </w:numPr>
      </w:pPr>
      <w:r>
        <w:t>Files greater in size than 40mB or 400 pages should be divided as appropriate to remain within the file size limits.  The files can then be zipped into a single zip file.</w:t>
      </w:r>
    </w:p>
    <w:p w14:paraId="5AC3D825" w14:textId="77777777" w:rsidR="00331BB0" w:rsidRDefault="00331BB0" w:rsidP="00F16C1E">
      <w:pPr>
        <w:pStyle w:val="BodyText"/>
        <w:numPr>
          <w:ilvl w:val="0"/>
          <w:numId w:val="15"/>
        </w:numPr>
      </w:pPr>
      <w:r>
        <w:t>If your file has been saved as Portable Document Format (pdf), ensure that it is saved as text-based pdf.  An image-based pdf cannot be processed by iThenticate.</w:t>
      </w:r>
    </w:p>
    <w:p w14:paraId="2647DC02" w14:textId="77777777" w:rsidR="003E50C5" w:rsidRPr="002E177F" w:rsidRDefault="00864F3C" w:rsidP="00EF6CB4">
      <w:pPr>
        <w:pStyle w:val="Heading2"/>
      </w:pPr>
      <w:bookmarkStart w:id="48" w:name="_Toc459908163"/>
      <w:r>
        <w:t>Types of file Upload</w:t>
      </w:r>
      <w:bookmarkEnd w:id="48"/>
      <w:r w:rsidR="00566DA7">
        <w:fldChar w:fldCharType="begin"/>
      </w:r>
      <w:r w:rsidR="00566DA7">
        <w:instrText xml:space="preserve"> XE "</w:instrText>
      </w:r>
      <w:r w:rsidR="00566DA7" w:rsidRPr="0061364C">
        <w:instrText>File Upload</w:instrText>
      </w:r>
      <w:r w:rsidR="00566DA7">
        <w:instrText xml:space="preserve">" </w:instrText>
      </w:r>
      <w:r w:rsidR="00566DA7">
        <w:fldChar w:fldCharType="end"/>
      </w:r>
    </w:p>
    <w:p w14:paraId="2DD00707" w14:textId="77777777" w:rsidR="002E177F" w:rsidRDefault="002E524C" w:rsidP="002E177F">
      <w:r w:rsidRPr="00A71300">
        <w:rPr>
          <w:b/>
        </w:rPr>
        <w:t>iThenticate</w:t>
      </w:r>
      <w:r>
        <w:t xml:space="preserve"> offers three</w:t>
      </w:r>
      <w:r w:rsidR="00864F3C">
        <w:t xml:space="preserve"> methods of uploading your manuscript to the service.  </w:t>
      </w:r>
    </w:p>
    <w:p w14:paraId="20AA6A44" w14:textId="77777777" w:rsidR="00864F3C" w:rsidRDefault="002E524C" w:rsidP="00864F3C">
      <w:pPr>
        <w:pStyle w:val="ListParagraph"/>
        <w:numPr>
          <w:ilvl w:val="0"/>
          <w:numId w:val="16"/>
        </w:numPr>
      </w:pPr>
      <w:r w:rsidRPr="00A71300">
        <w:rPr>
          <w:b/>
        </w:rPr>
        <w:t>Upload a file</w:t>
      </w:r>
      <w:r w:rsidR="00591682">
        <w:t xml:space="preserve"> – allows for submission of a single file</w:t>
      </w:r>
    </w:p>
    <w:p w14:paraId="44BB7A8F" w14:textId="77777777" w:rsidR="00591682" w:rsidRDefault="002E524C" w:rsidP="00591682">
      <w:pPr>
        <w:pStyle w:val="ListParagraph"/>
        <w:numPr>
          <w:ilvl w:val="0"/>
          <w:numId w:val="16"/>
        </w:numPr>
      </w:pPr>
      <w:r w:rsidRPr="00A71300">
        <w:rPr>
          <w:b/>
        </w:rPr>
        <w:t>Zip File</w:t>
      </w:r>
      <w:r w:rsidR="00566DA7">
        <w:rPr>
          <w:b/>
        </w:rPr>
        <w:fldChar w:fldCharType="begin"/>
      </w:r>
      <w:r w:rsidR="00566DA7">
        <w:instrText xml:space="preserve"> XE "</w:instrText>
      </w:r>
      <w:r w:rsidR="00566DA7" w:rsidRPr="0061364C">
        <w:rPr>
          <w:b/>
        </w:rPr>
        <w:instrText>Zip File</w:instrText>
      </w:r>
      <w:r w:rsidR="00566DA7">
        <w:instrText xml:space="preserve">" </w:instrText>
      </w:r>
      <w:r w:rsidR="00566DA7">
        <w:rPr>
          <w:b/>
        </w:rPr>
        <w:fldChar w:fldCharType="end"/>
      </w:r>
      <w:r w:rsidRPr="00A71300">
        <w:rPr>
          <w:b/>
        </w:rPr>
        <w:t xml:space="preserve"> Upload</w:t>
      </w:r>
      <w:r w:rsidR="00591682">
        <w:t xml:space="preserve"> – allows for submission of a single zip file.  A zip file may contain </w:t>
      </w:r>
      <w:r w:rsidR="00591682" w:rsidRPr="002E177F">
        <w:t>up to 1000 files or 100MB of zipped information. A zip file to be uploaded may not exceed either limit. Zip files should be checked to ensure only usable file formats are included in the upload.</w:t>
      </w:r>
    </w:p>
    <w:p w14:paraId="6759A134" w14:textId="77777777" w:rsidR="00591682" w:rsidRDefault="00591682" w:rsidP="00591682">
      <w:pPr>
        <w:pStyle w:val="ListParagraph"/>
        <w:numPr>
          <w:ilvl w:val="0"/>
          <w:numId w:val="16"/>
        </w:numPr>
      </w:pPr>
      <w:r w:rsidRPr="00A71300">
        <w:rPr>
          <w:b/>
        </w:rPr>
        <w:t>Cut &amp; Paste</w:t>
      </w:r>
      <w:r>
        <w:t xml:space="preserve"> – allows for the submission of plain text. </w:t>
      </w:r>
      <w:r w:rsidR="00324B64">
        <w:t xml:space="preserve"> This method allows you to submit only specific parts of a document that may require a Similarity Report. </w:t>
      </w:r>
      <w:r>
        <w:t xml:space="preserve"> If you intend to use this method, it’s recommended that you create a word or text file and then copy the text from there and paste it into the web field.  If the page refreshes or another browser error occu</w:t>
      </w:r>
      <w:r w:rsidR="00A71300">
        <w:t>rs, your text will not be lost.</w:t>
      </w:r>
    </w:p>
    <w:p w14:paraId="748A3F40" w14:textId="77777777" w:rsidR="00291FC8" w:rsidRDefault="00291FC8" w:rsidP="002E177F"/>
    <w:p w14:paraId="76A961A6" w14:textId="77777777" w:rsidR="0000690F" w:rsidRDefault="0000690F" w:rsidP="002E177F"/>
    <w:p w14:paraId="5B14109E" w14:textId="77777777" w:rsidR="00E67D7B" w:rsidRDefault="0000690F" w:rsidP="00E67D7B">
      <w:pPr>
        <w:pStyle w:val="Heading2"/>
      </w:pPr>
      <w:r>
        <w:br w:type="page"/>
      </w:r>
    </w:p>
    <w:p w14:paraId="2BCE6C38" w14:textId="77777777" w:rsidR="00E67D7B" w:rsidRDefault="00E67D7B" w:rsidP="00E67D7B">
      <w:pPr>
        <w:pStyle w:val="Heading2"/>
      </w:pPr>
    </w:p>
    <w:p w14:paraId="291A6C9F" w14:textId="77777777" w:rsidR="00E67D7B" w:rsidRDefault="00E67D7B" w:rsidP="00E67D7B">
      <w:pPr>
        <w:pStyle w:val="Heading2"/>
      </w:pPr>
      <w:bookmarkStart w:id="49" w:name="_Toc459908164"/>
      <w:r w:rsidRPr="00E027A4">
        <w:t xml:space="preserve">Exercise </w:t>
      </w:r>
      <w:r>
        <w:t>3</w:t>
      </w:r>
      <w:r w:rsidRPr="00E027A4">
        <w:t xml:space="preserve"> – </w:t>
      </w:r>
      <w:r>
        <w:t>Submitting your Manuscript</w:t>
      </w:r>
      <w:bookmarkEnd w:id="49"/>
      <w:r w:rsidR="00566DA7">
        <w:fldChar w:fldCharType="begin"/>
      </w:r>
      <w:r w:rsidR="00566DA7">
        <w:instrText xml:space="preserve"> XE "</w:instrText>
      </w:r>
      <w:r w:rsidR="00566DA7" w:rsidRPr="0061364C">
        <w:instrText>Submitting your Manuscript</w:instrText>
      </w:r>
      <w:r w:rsidR="00566DA7">
        <w:instrText xml:space="preserve">" </w:instrText>
      </w:r>
      <w:r w:rsidR="00566DA7">
        <w:fldChar w:fldCharType="end"/>
      </w:r>
    </w:p>
    <w:p w14:paraId="75C5E627" w14:textId="77777777" w:rsidR="00F55359" w:rsidRPr="00A97886" w:rsidRDefault="00F55359" w:rsidP="00F55359">
      <w:pPr>
        <w:pStyle w:val="BodyText"/>
      </w:pPr>
      <w:r w:rsidRPr="00A97886">
        <w:t xml:space="preserve">This exercise will use the </w:t>
      </w:r>
      <w:r w:rsidRPr="00A97886">
        <w:rPr>
          <w:b/>
        </w:rPr>
        <w:t>Upload a File</w:t>
      </w:r>
      <w:r w:rsidRPr="00A97886">
        <w:t xml:space="preserve"> method.</w:t>
      </w:r>
    </w:p>
    <w:p w14:paraId="441B5091" w14:textId="77777777" w:rsidR="00F55359" w:rsidRPr="00A97886" w:rsidRDefault="00C63A71" w:rsidP="00E67D7B">
      <w:pPr>
        <w:pStyle w:val="BodyText"/>
        <w:numPr>
          <w:ilvl w:val="0"/>
          <w:numId w:val="17"/>
        </w:numPr>
        <w:rPr>
          <w:rStyle w:val="hscoswrapper"/>
        </w:rPr>
      </w:pPr>
      <w:r w:rsidRPr="00A97886">
        <w:rPr>
          <w:noProof/>
          <w:lang w:eastAsia="en-AU"/>
        </w:rPr>
        <w:drawing>
          <wp:anchor distT="0" distB="0" distL="114300" distR="114300" simplePos="0" relativeHeight="251746816" behindDoc="0" locked="0" layoutInCell="1" allowOverlap="1" wp14:anchorId="4F868F15" wp14:editId="782C0772">
            <wp:simplePos x="0" y="0"/>
            <wp:positionH relativeFrom="page">
              <wp:posOffset>4653280</wp:posOffset>
            </wp:positionH>
            <wp:positionV relativeFrom="paragraph">
              <wp:posOffset>81915</wp:posOffset>
            </wp:positionV>
            <wp:extent cx="2233930" cy="2001520"/>
            <wp:effectExtent l="38100" t="38100" r="33020" b="36830"/>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2233930" cy="2001520"/>
                    </a:xfrm>
                    <a:prstGeom prst="rect">
                      <a:avLst/>
                    </a:prstGeom>
                    <a:ln w="38100">
                      <a:solidFill>
                        <a:schemeClr val="accent1"/>
                      </a:solidFill>
                    </a:ln>
                  </pic:spPr>
                </pic:pic>
              </a:graphicData>
            </a:graphic>
            <wp14:sizeRelH relativeFrom="margin">
              <wp14:pctWidth>0</wp14:pctWidth>
            </wp14:sizeRelH>
            <wp14:sizeRelV relativeFrom="page">
              <wp14:pctHeight>0</wp14:pctHeight>
            </wp14:sizeRelV>
          </wp:anchor>
        </w:drawing>
      </w:r>
      <w:r w:rsidR="00F55359" w:rsidRPr="00A97886">
        <w:rPr>
          <w:rStyle w:val="hscoswrapper"/>
        </w:rPr>
        <w:t xml:space="preserve">In the </w:t>
      </w:r>
      <w:r w:rsidR="00F55359" w:rsidRPr="00A97886">
        <w:rPr>
          <w:rStyle w:val="hscoswrapper"/>
          <w:b/>
        </w:rPr>
        <w:t xml:space="preserve">Submit a document </w:t>
      </w:r>
      <w:r w:rsidR="00F55359" w:rsidRPr="00A97886">
        <w:rPr>
          <w:rStyle w:val="hscoswrapper"/>
        </w:rPr>
        <w:t xml:space="preserve">channel, select </w:t>
      </w:r>
      <w:r w:rsidR="00F55359" w:rsidRPr="00A97886">
        <w:rPr>
          <w:rStyle w:val="hscoswrapper"/>
          <w:b/>
        </w:rPr>
        <w:t xml:space="preserve">Upload a File.  </w:t>
      </w:r>
      <w:r w:rsidR="00F55359" w:rsidRPr="00A97886">
        <w:rPr>
          <w:rStyle w:val="hscoswrapper"/>
        </w:rPr>
        <w:t>You have the option to upload your manuscript to a folder other than the default folder that has been selected.</w:t>
      </w:r>
    </w:p>
    <w:p w14:paraId="66EEA1D1" w14:textId="77777777" w:rsidR="00F55359" w:rsidRPr="00A97886" w:rsidRDefault="00F55359" w:rsidP="007C1C46">
      <w:pPr>
        <w:pStyle w:val="BodyText"/>
        <w:numPr>
          <w:ilvl w:val="0"/>
          <w:numId w:val="17"/>
        </w:numPr>
        <w:rPr>
          <w:rStyle w:val="hscoswrapper"/>
        </w:rPr>
      </w:pPr>
      <w:r w:rsidRPr="00A97886">
        <w:rPr>
          <w:rStyle w:val="hscoswrapper"/>
        </w:rPr>
        <w:t>Give your manuscript a title.  If you don’</w:t>
      </w:r>
      <w:r w:rsidR="00152E46" w:rsidRPr="00A97886">
        <w:rPr>
          <w:rStyle w:val="hscoswrapper"/>
        </w:rPr>
        <w:t>t enter a title for the</w:t>
      </w:r>
      <w:r w:rsidRPr="00A97886">
        <w:rPr>
          <w:rStyle w:val="hscoswrapper"/>
        </w:rPr>
        <w:t xml:space="preserve"> manuscript in the field provided, the </w:t>
      </w:r>
      <w:r w:rsidRPr="00A97886">
        <w:rPr>
          <w:rStyle w:val="hscoswrapper"/>
          <w:b/>
        </w:rPr>
        <w:t>iThenticate</w:t>
      </w:r>
      <w:r w:rsidRPr="00A97886">
        <w:rPr>
          <w:rStyle w:val="hscoswrapper"/>
        </w:rPr>
        <w:t xml:space="preserve"> service will use the document’s filename.  Enter the first name and last name of the author.</w:t>
      </w:r>
      <w:r w:rsidR="000617C9" w:rsidRPr="00A97886">
        <w:rPr>
          <w:rStyle w:val="hscoswrapper"/>
        </w:rPr>
        <w:t xml:space="preserve">  Then </w:t>
      </w:r>
      <w:r w:rsidR="000617C9" w:rsidRPr="00A97886">
        <w:rPr>
          <w:rStyle w:val="hscoswrapper"/>
          <w:b/>
        </w:rPr>
        <w:t>Browse</w:t>
      </w:r>
      <w:r w:rsidR="000617C9" w:rsidRPr="00A97886">
        <w:rPr>
          <w:rStyle w:val="hscoswrapper"/>
        </w:rPr>
        <w:t xml:space="preserve"> for your manuscript.</w:t>
      </w:r>
    </w:p>
    <w:p w14:paraId="6BC2B247" w14:textId="77777777" w:rsidR="00152E46" w:rsidRPr="00A97886" w:rsidRDefault="00152E46" w:rsidP="007C1C46">
      <w:pPr>
        <w:pStyle w:val="BodyText"/>
        <w:numPr>
          <w:ilvl w:val="0"/>
          <w:numId w:val="17"/>
        </w:numPr>
        <w:rPr>
          <w:rStyle w:val="hscoswrapper"/>
        </w:rPr>
      </w:pPr>
      <w:r w:rsidRPr="00A97886">
        <w:rPr>
          <w:rStyle w:val="hscoswrapper"/>
        </w:rPr>
        <w:t xml:space="preserve">You can upload up to ten documents at a time using the </w:t>
      </w:r>
      <w:r w:rsidRPr="00A97886">
        <w:rPr>
          <w:rStyle w:val="hscoswrapper"/>
          <w:b/>
        </w:rPr>
        <w:t>Upload a File</w:t>
      </w:r>
      <w:r w:rsidR="00566DA7">
        <w:rPr>
          <w:rStyle w:val="hscoswrapper"/>
          <w:b/>
        </w:rPr>
        <w:fldChar w:fldCharType="begin"/>
      </w:r>
      <w:r w:rsidR="00566DA7">
        <w:instrText xml:space="preserve"> XE "</w:instrText>
      </w:r>
      <w:r w:rsidR="00566DA7" w:rsidRPr="0061364C">
        <w:rPr>
          <w:rStyle w:val="hscoswrapper"/>
          <w:b/>
        </w:rPr>
        <w:instrText>Upload a File</w:instrText>
      </w:r>
      <w:r w:rsidR="00566DA7">
        <w:instrText xml:space="preserve">" </w:instrText>
      </w:r>
      <w:r w:rsidR="00566DA7">
        <w:rPr>
          <w:rStyle w:val="hscoswrapper"/>
          <w:b/>
        </w:rPr>
        <w:fldChar w:fldCharType="end"/>
      </w:r>
      <w:r w:rsidRPr="00A97886">
        <w:rPr>
          <w:rStyle w:val="hscoswrapper"/>
        </w:rPr>
        <w:t xml:space="preserve"> method.  To submit another document, select </w:t>
      </w:r>
      <w:r w:rsidRPr="00A97886">
        <w:rPr>
          <w:rStyle w:val="hscoswrapper"/>
          <w:b/>
        </w:rPr>
        <w:t>Add another file.</w:t>
      </w:r>
    </w:p>
    <w:p w14:paraId="273E4874" w14:textId="77777777" w:rsidR="00527F67" w:rsidRDefault="00C63A71" w:rsidP="007C1C46">
      <w:pPr>
        <w:pStyle w:val="BodyText"/>
        <w:numPr>
          <w:ilvl w:val="0"/>
          <w:numId w:val="17"/>
        </w:numPr>
        <w:rPr>
          <w:rStyle w:val="hscoswrapper"/>
        </w:rPr>
      </w:pPr>
      <w:r w:rsidRPr="00A97886">
        <w:rPr>
          <w:rStyle w:val="hscoswrapper"/>
        </w:rPr>
        <w:t xml:space="preserve">Click the </w:t>
      </w:r>
      <w:r w:rsidRPr="00A97886">
        <w:rPr>
          <w:rStyle w:val="hscoswrapper"/>
          <w:b/>
        </w:rPr>
        <w:t>Upload</w:t>
      </w:r>
      <w:r w:rsidRPr="00A97886">
        <w:rPr>
          <w:rStyle w:val="hscoswrapper"/>
        </w:rPr>
        <w:t xml:space="preserve"> button to submit your manuscript.  Alternatively, click </w:t>
      </w:r>
      <w:r w:rsidRPr="00A97886">
        <w:rPr>
          <w:rStyle w:val="hscoswrapper"/>
          <w:b/>
        </w:rPr>
        <w:t>Cancel</w:t>
      </w:r>
      <w:r w:rsidRPr="00A97886">
        <w:rPr>
          <w:rStyle w:val="hscoswrapper"/>
        </w:rPr>
        <w:t xml:space="preserve"> to cancel the submission.</w:t>
      </w:r>
    </w:p>
    <w:p w14:paraId="1B6E4AF5" w14:textId="77777777" w:rsidR="00527F67" w:rsidRDefault="00527F67">
      <w:pPr>
        <w:autoSpaceDE/>
        <w:autoSpaceDN/>
        <w:adjustRightInd/>
        <w:spacing w:before="0" w:after="0"/>
        <w:jc w:val="left"/>
        <w:rPr>
          <w:rStyle w:val="hscoswrapper"/>
          <w:spacing w:val="-5"/>
        </w:rPr>
      </w:pPr>
      <w:r>
        <w:rPr>
          <w:rStyle w:val="hscoswrapper"/>
        </w:rPr>
        <w:br w:type="page"/>
      </w:r>
    </w:p>
    <w:p w14:paraId="713E510C" w14:textId="77777777" w:rsidR="00C63A71" w:rsidRPr="00A97886" w:rsidRDefault="00C63A71" w:rsidP="00527F67">
      <w:pPr>
        <w:pStyle w:val="BodyText"/>
        <w:ind w:left="720"/>
        <w:rPr>
          <w:rStyle w:val="hscoswrapper"/>
        </w:rPr>
      </w:pPr>
    </w:p>
    <w:p w14:paraId="7BC1A3DA" w14:textId="77777777" w:rsidR="003E50C5" w:rsidRDefault="003E50C5" w:rsidP="003E50C5">
      <w:pPr>
        <w:pStyle w:val="Heading1"/>
      </w:pPr>
      <w:bookmarkStart w:id="50" w:name="_Toc459908165"/>
      <w:r>
        <w:t>Topic 4 – The Similarity Report</w:t>
      </w:r>
      <w:bookmarkEnd w:id="50"/>
      <w:r w:rsidR="00566DA7">
        <w:fldChar w:fldCharType="begin"/>
      </w:r>
      <w:r w:rsidR="00566DA7">
        <w:instrText xml:space="preserve"> XE "</w:instrText>
      </w:r>
      <w:r w:rsidR="00566DA7" w:rsidRPr="0061364C">
        <w:instrText>Similarity Report</w:instrText>
      </w:r>
      <w:r w:rsidR="00566DA7">
        <w:instrText xml:space="preserve">" </w:instrText>
      </w:r>
      <w:r w:rsidR="00566DA7">
        <w:fldChar w:fldCharType="end"/>
      </w:r>
    </w:p>
    <w:p w14:paraId="4EB7CE51" w14:textId="77777777" w:rsidR="001F08AE" w:rsidRDefault="004F5186" w:rsidP="002E177F">
      <w:pPr>
        <w:rPr>
          <w:rFonts w:ascii="Arial" w:hAnsi="Arial"/>
          <w:b/>
          <w:spacing w:val="-10"/>
          <w:kern w:val="28"/>
          <w:sz w:val="28"/>
          <w:szCs w:val="16"/>
        </w:rPr>
      </w:pPr>
      <w:r>
        <w:t xml:space="preserve">After you have submitted your work to </w:t>
      </w:r>
      <w:r w:rsidRPr="00340990">
        <w:rPr>
          <w:b/>
        </w:rPr>
        <w:t>iThenticate</w:t>
      </w:r>
      <w:r>
        <w:t xml:space="preserve"> and it has been compared to the sources des</w:t>
      </w:r>
      <w:r w:rsidR="00324B64">
        <w:t>cribed on page 9</w:t>
      </w:r>
      <w:r>
        <w:t>, iThenticate will generate a Similarity Report</w:t>
      </w:r>
    </w:p>
    <w:p w14:paraId="7C72D775" w14:textId="77777777" w:rsidR="00DB38E3" w:rsidRPr="00077EEC" w:rsidRDefault="00DB38E3" w:rsidP="002E177F">
      <w:pPr>
        <w:pStyle w:val="Heading2"/>
      </w:pPr>
      <w:bookmarkStart w:id="51" w:name="_Toc459908166"/>
      <w:r>
        <w:t>What is a Similarity Report?</w:t>
      </w:r>
      <w:bookmarkEnd w:id="51"/>
    </w:p>
    <w:p w14:paraId="5CC0A222" w14:textId="77777777" w:rsidR="00FB0B4A" w:rsidRDefault="009951D5" w:rsidP="002E177F">
      <w:r>
        <w:t>You will know</w:t>
      </w:r>
      <w:r w:rsidR="00165C44">
        <w:t xml:space="preserve"> </w:t>
      </w:r>
      <w:r w:rsidR="00C370E9">
        <w:t>when</w:t>
      </w:r>
      <w:r w:rsidR="00165C44">
        <w:t xml:space="preserve"> the report has been generated becaus</w:t>
      </w:r>
      <w:r w:rsidR="00C370E9">
        <w:t>e the Date/Time of processing will be</w:t>
      </w:r>
      <w:r w:rsidR="00165C44">
        <w:t xml:space="preserve"> displayed</w:t>
      </w:r>
      <w:r>
        <w:t>,</w:t>
      </w:r>
      <w:r w:rsidR="00C370E9">
        <w:t xml:space="preserve"> as will </w:t>
      </w:r>
      <w:r w:rsidR="00165C44">
        <w:t xml:space="preserve">the Percentage Index of the report.  This index indicates the percentage of similarity between the work you have submitted and the information that already exists in the </w:t>
      </w:r>
      <w:r w:rsidR="00165C44" w:rsidRPr="00340990">
        <w:rPr>
          <w:b/>
        </w:rPr>
        <w:t>iThenticate</w:t>
      </w:r>
      <w:r w:rsidR="00165C44">
        <w:t xml:space="preserve"> repositories that were selected for the search.</w:t>
      </w:r>
      <w:r w:rsidR="00324B64">
        <w:t xml:space="preserve">  (See </w:t>
      </w:r>
      <w:r w:rsidRPr="00324B64">
        <w:rPr>
          <w:b/>
        </w:rPr>
        <w:t>Settings</w:t>
      </w:r>
      <w:r w:rsidR="00324B64">
        <w:t xml:space="preserve"> on page 14</w:t>
      </w:r>
      <w:r>
        <w:t>)</w:t>
      </w:r>
    </w:p>
    <w:p w14:paraId="6518CB4A" w14:textId="77777777" w:rsidR="00165C44" w:rsidRDefault="00165C44" w:rsidP="002E177F">
      <w:r>
        <w:rPr>
          <w:noProof/>
          <w:lang w:eastAsia="en-AU"/>
        </w:rPr>
        <w:drawing>
          <wp:inline distT="0" distB="0" distL="0" distR="0" wp14:anchorId="4C26930E" wp14:editId="7EE456A0">
            <wp:extent cx="5659120" cy="1362481"/>
            <wp:effectExtent l="38100" t="38100" r="36830" b="476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664733" cy="1363832"/>
                    </a:xfrm>
                    <a:prstGeom prst="rect">
                      <a:avLst/>
                    </a:prstGeom>
                    <a:ln w="38100">
                      <a:solidFill>
                        <a:schemeClr val="accent1"/>
                      </a:solidFill>
                    </a:ln>
                  </pic:spPr>
                </pic:pic>
              </a:graphicData>
            </a:graphic>
          </wp:inline>
        </w:drawing>
      </w:r>
    </w:p>
    <w:p w14:paraId="033BC707" w14:textId="77777777" w:rsidR="000350F3" w:rsidRDefault="009951D5" w:rsidP="002E177F">
      <w:r>
        <w:t>Clicking on the Percentage Index in the Report Column wil</w:t>
      </w:r>
      <w:r w:rsidR="00F01A48">
        <w:t xml:space="preserve">l open the iThenticate </w:t>
      </w:r>
      <w:r w:rsidR="00F01A48" w:rsidRPr="00340990">
        <w:rPr>
          <w:b/>
        </w:rPr>
        <w:t>Document V</w:t>
      </w:r>
      <w:r w:rsidRPr="00340990">
        <w:rPr>
          <w:b/>
        </w:rPr>
        <w:t>iewer</w:t>
      </w:r>
      <w:r w:rsidR="00566DA7">
        <w:rPr>
          <w:b/>
        </w:rPr>
        <w:fldChar w:fldCharType="begin"/>
      </w:r>
      <w:r w:rsidR="00566DA7">
        <w:instrText xml:space="preserve"> XE "</w:instrText>
      </w:r>
      <w:r w:rsidR="00566DA7" w:rsidRPr="0061364C">
        <w:rPr>
          <w:b/>
        </w:rPr>
        <w:instrText>Document Viewer</w:instrText>
      </w:r>
      <w:r w:rsidR="00566DA7">
        <w:instrText xml:space="preserve">" </w:instrText>
      </w:r>
      <w:r w:rsidR="00566DA7">
        <w:rPr>
          <w:b/>
        </w:rPr>
        <w:fldChar w:fldCharType="end"/>
      </w:r>
      <w:r>
        <w:t xml:space="preserve"> and display the Similarity Report.</w:t>
      </w:r>
    </w:p>
    <w:p w14:paraId="274F15A9" w14:textId="77777777" w:rsidR="00F01A48" w:rsidRDefault="00F01A48" w:rsidP="002E177F">
      <w:r>
        <w:t xml:space="preserve">In the Default View, The </w:t>
      </w:r>
      <w:r w:rsidRPr="00340990">
        <w:rPr>
          <w:b/>
        </w:rPr>
        <w:t>Similarity Report</w:t>
      </w:r>
      <w:r>
        <w:t xml:space="preserve"> is divided into three</w:t>
      </w:r>
      <w:r w:rsidR="00C370E9">
        <w:t xml:space="preserve"> distinct channels</w:t>
      </w:r>
      <w:r>
        <w:t>:</w:t>
      </w:r>
    </w:p>
    <w:p w14:paraId="1FFEBE21" w14:textId="77777777" w:rsidR="00F01A48" w:rsidRDefault="00A20650" w:rsidP="002E177F">
      <w:r>
        <w:rPr>
          <w:noProof/>
          <w:lang w:eastAsia="en-AU"/>
        </w:rPr>
        <w:drawing>
          <wp:anchor distT="0" distB="0" distL="114300" distR="114300" simplePos="0" relativeHeight="251724288" behindDoc="0" locked="0" layoutInCell="1" allowOverlap="1" wp14:anchorId="18DC3076" wp14:editId="523BEDEA">
            <wp:simplePos x="0" y="0"/>
            <wp:positionH relativeFrom="page">
              <wp:posOffset>940435</wp:posOffset>
            </wp:positionH>
            <wp:positionV relativeFrom="page">
              <wp:posOffset>6238240</wp:posOffset>
            </wp:positionV>
            <wp:extent cx="5659120" cy="357254"/>
            <wp:effectExtent l="38100" t="38100" r="36830" b="431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659120" cy="357254"/>
                    </a:xfrm>
                    <a:prstGeom prst="rect">
                      <a:avLst/>
                    </a:prstGeom>
                    <a:ln w="38100">
                      <a:solidFill>
                        <a:schemeClr val="accent1"/>
                      </a:solidFill>
                    </a:ln>
                  </pic:spPr>
                </pic:pic>
              </a:graphicData>
            </a:graphic>
            <wp14:sizeRelH relativeFrom="margin">
              <wp14:pctWidth>0</wp14:pctWidth>
            </wp14:sizeRelH>
            <wp14:sizeRelV relativeFrom="page">
              <wp14:pctHeight>0</wp14:pctHeight>
            </wp14:sizeRelV>
          </wp:anchor>
        </w:drawing>
      </w:r>
      <w:r w:rsidR="00F01A48" w:rsidRPr="00F01A48">
        <w:rPr>
          <w:b/>
        </w:rPr>
        <w:t>Paper Information</w:t>
      </w:r>
      <w:r w:rsidR="00566DA7">
        <w:rPr>
          <w:b/>
        </w:rPr>
        <w:fldChar w:fldCharType="begin"/>
      </w:r>
      <w:r w:rsidR="00566DA7">
        <w:instrText xml:space="preserve"> XE "</w:instrText>
      </w:r>
      <w:r w:rsidR="00566DA7" w:rsidRPr="0061364C">
        <w:rPr>
          <w:b/>
        </w:rPr>
        <w:instrText>Paper Information</w:instrText>
      </w:r>
      <w:r w:rsidR="00566DA7">
        <w:instrText xml:space="preserve">" </w:instrText>
      </w:r>
      <w:r w:rsidR="00566DA7">
        <w:rPr>
          <w:b/>
        </w:rPr>
        <w:fldChar w:fldCharType="end"/>
      </w:r>
      <w:r w:rsidR="00547C1B">
        <w:t xml:space="preserve"> - </w:t>
      </w:r>
      <w:r w:rsidR="00340990">
        <w:t xml:space="preserve">At the top of the </w:t>
      </w:r>
      <w:r w:rsidR="00340990" w:rsidRPr="00340990">
        <w:rPr>
          <w:b/>
        </w:rPr>
        <w:t>Document Viewer</w:t>
      </w:r>
      <w:r w:rsidR="00566DA7">
        <w:rPr>
          <w:b/>
        </w:rPr>
        <w:fldChar w:fldCharType="begin"/>
      </w:r>
      <w:r w:rsidR="00566DA7">
        <w:instrText xml:space="preserve"> XE "</w:instrText>
      </w:r>
      <w:r w:rsidR="00566DA7" w:rsidRPr="0061364C">
        <w:rPr>
          <w:b/>
        </w:rPr>
        <w:instrText>Document Viewer</w:instrText>
      </w:r>
      <w:r w:rsidR="00566DA7">
        <w:instrText xml:space="preserve">" </w:instrText>
      </w:r>
      <w:r w:rsidR="00566DA7">
        <w:rPr>
          <w:b/>
        </w:rPr>
        <w:fldChar w:fldCharType="end"/>
      </w:r>
      <w:r w:rsidR="00340990">
        <w:t xml:space="preserve"> screen you will see i</w:t>
      </w:r>
      <w:r w:rsidR="00F01A48">
        <w:t>nformation about the submitted work including the paper title,</w:t>
      </w:r>
      <w:r>
        <w:t xml:space="preserve"> date of processing, word count and the </w:t>
      </w:r>
      <w:r w:rsidR="00F01A48">
        <w:t xml:space="preserve"> title of the folder from wh</w:t>
      </w:r>
      <w:r>
        <w:t>ich the document was submitted.  T</w:t>
      </w:r>
      <w:r w:rsidR="00F01A48">
        <w:t>he number of matches and the number of sources where the matching</w:t>
      </w:r>
      <w:r>
        <w:t xml:space="preserve"> text was found are   also displayed.</w:t>
      </w:r>
    </w:p>
    <w:p w14:paraId="0AD0B848" w14:textId="77777777" w:rsidR="00F01A48" w:rsidRDefault="00324B64" w:rsidP="002E177F">
      <w:r>
        <w:rPr>
          <w:noProof/>
          <w:lang w:eastAsia="en-AU"/>
        </w:rPr>
        <w:drawing>
          <wp:anchor distT="0" distB="0" distL="114300" distR="114300" simplePos="0" relativeHeight="251722240" behindDoc="0" locked="0" layoutInCell="1" allowOverlap="1" wp14:anchorId="60231C0C" wp14:editId="3DF7E3BB">
            <wp:simplePos x="0" y="0"/>
            <wp:positionH relativeFrom="page">
              <wp:posOffset>938530</wp:posOffset>
            </wp:positionH>
            <wp:positionV relativeFrom="paragraph">
              <wp:posOffset>757555</wp:posOffset>
            </wp:positionV>
            <wp:extent cx="3405600" cy="752400"/>
            <wp:effectExtent l="38100" t="38100" r="42545" b="2921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3405600" cy="752400"/>
                    </a:xfrm>
                    <a:prstGeom prst="rect">
                      <a:avLst/>
                    </a:prstGeom>
                    <a:ln w="38100">
                      <a:solidFill>
                        <a:schemeClr val="accent1"/>
                      </a:solidFill>
                    </a:ln>
                  </pic:spPr>
                </pic:pic>
              </a:graphicData>
            </a:graphic>
            <wp14:sizeRelH relativeFrom="margin">
              <wp14:pctWidth>0</wp14:pctWidth>
            </wp14:sizeRelH>
            <wp14:sizeRelV relativeFrom="page">
              <wp14:pctHeight>0</wp14:pctHeight>
            </wp14:sizeRelV>
          </wp:anchor>
        </w:drawing>
      </w:r>
      <w:r w:rsidR="00DA426A">
        <w:rPr>
          <w:b/>
        </w:rPr>
        <w:br/>
      </w:r>
      <w:r w:rsidR="00F01A48" w:rsidRPr="00C370E9">
        <w:rPr>
          <w:b/>
        </w:rPr>
        <w:t>Paper Text</w:t>
      </w:r>
      <w:r w:rsidR="00566DA7">
        <w:rPr>
          <w:b/>
        </w:rPr>
        <w:fldChar w:fldCharType="begin"/>
      </w:r>
      <w:r w:rsidR="00566DA7">
        <w:instrText xml:space="preserve"> XE "</w:instrText>
      </w:r>
      <w:r w:rsidR="00566DA7" w:rsidRPr="0061364C">
        <w:rPr>
          <w:b/>
        </w:rPr>
        <w:instrText>Paper Text</w:instrText>
      </w:r>
      <w:r w:rsidR="00566DA7">
        <w:instrText xml:space="preserve">" </w:instrText>
      </w:r>
      <w:r w:rsidR="00566DA7">
        <w:rPr>
          <w:b/>
        </w:rPr>
        <w:fldChar w:fldCharType="end"/>
      </w:r>
      <w:r w:rsidR="00F01A48">
        <w:t xml:space="preserve"> </w:t>
      </w:r>
      <w:r w:rsidR="00C370E9">
        <w:t>–</w:t>
      </w:r>
      <w:r w:rsidR="00F01A48">
        <w:t xml:space="preserve"> </w:t>
      </w:r>
      <w:r w:rsidR="00C370E9">
        <w:t xml:space="preserve">This channel displays the text of the submitted work.  Any matching text is highlighted in a colour corresponding to the </w:t>
      </w:r>
      <w:r>
        <w:t xml:space="preserve">source listed in the </w:t>
      </w:r>
      <w:r w:rsidRPr="00340990">
        <w:rPr>
          <w:b/>
        </w:rPr>
        <w:t>Match Overview</w:t>
      </w:r>
      <w:r w:rsidR="00C370E9">
        <w:t xml:space="preserve"> channel.</w:t>
      </w:r>
    </w:p>
    <w:p w14:paraId="043A4FCB" w14:textId="77777777" w:rsidR="00DA426A" w:rsidRDefault="00324B64" w:rsidP="002E177F">
      <w:r>
        <w:rPr>
          <w:noProof/>
          <w:lang w:eastAsia="en-AU"/>
        </w:rPr>
        <w:drawing>
          <wp:anchor distT="0" distB="0" distL="114300" distR="114300" simplePos="0" relativeHeight="251723264" behindDoc="0" locked="0" layoutInCell="1" allowOverlap="1" wp14:anchorId="69E861EF" wp14:editId="13020856">
            <wp:simplePos x="0" y="0"/>
            <wp:positionH relativeFrom="page">
              <wp:posOffset>4801870</wp:posOffset>
            </wp:positionH>
            <wp:positionV relativeFrom="page">
              <wp:posOffset>8006080</wp:posOffset>
            </wp:positionV>
            <wp:extent cx="2037398" cy="944880"/>
            <wp:effectExtent l="38100" t="38100" r="39370" b="4572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037398" cy="944880"/>
                    </a:xfrm>
                    <a:prstGeom prst="rect">
                      <a:avLst/>
                    </a:prstGeom>
                    <a:ln w="38100">
                      <a:solidFill>
                        <a:schemeClr val="accent1"/>
                      </a:solidFill>
                    </a:ln>
                  </pic:spPr>
                </pic:pic>
              </a:graphicData>
            </a:graphic>
            <wp14:sizeRelH relativeFrom="margin">
              <wp14:pctWidth>0</wp14:pctWidth>
            </wp14:sizeRelH>
            <wp14:sizeRelV relativeFrom="page">
              <wp14:pctHeight>0</wp14:pctHeight>
            </wp14:sizeRelV>
          </wp:anchor>
        </w:drawing>
      </w:r>
    </w:p>
    <w:p w14:paraId="4C13C39C" w14:textId="77777777" w:rsidR="00C370E9" w:rsidRPr="00C370E9" w:rsidRDefault="00C370E9" w:rsidP="002E177F">
      <w:r w:rsidRPr="00C370E9">
        <w:rPr>
          <w:b/>
        </w:rPr>
        <w:t>Match Overview</w:t>
      </w:r>
      <w:r w:rsidR="00566DA7">
        <w:rPr>
          <w:b/>
        </w:rPr>
        <w:fldChar w:fldCharType="begin"/>
      </w:r>
      <w:r w:rsidR="00566DA7">
        <w:instrText xml:space="preserve"> XE "</w:instrText>
      </w:r>
      <w:r w:rsidR="00566DA7" w:rsidRPr="0061364C">
        <w:rPr>
          <w:b/>
        </w:rPr>
        <w:instrText>Match Overview</w:instrText>
      </w:r>
      <w:r w:rsidR="00566DA7">
        <w:instrText xml:space="preserve">" </w:instrText>
      </w:r>
      <w:r w:rsidR="00566DA7">
        <w:rPr>
          <w:b/>
        </w:rPr>
        <w:fldChar w:fldCharType="end"/>
      </w:r>
      <w:r w:rsidR="00547C1B">
        <w:rPr>
          <w:b/>
        </w:rPr>
        <w:t xml:space="preserve"> - </w:t>
      </w:r>
      <w:r w:rsidRPr="00C370E9">
        <w:t>the list of sources that match the highlighted areas in the</w:t>
      </w:r>
      <w:r w:rsidR="00A20650" w:rsidRPr="00A20650">
        <w:rPr>
          <w:noProof/>
          <w:lang w:eastAsia="en-AU"/>
        </w:rPr>
        <w:t xml:space="preserve"> </w:t>
      </w:r>
      <w:r w:rsidRPr="00C370E9">
        <w:t xml:space="preserve">Paper Text  </w:t>
      </w:r>
    </w:p>
    <w:p w14:paraId="2D441F99" w14:textId="77777777" w:rsidR="00C370E9" w:rsidRDefault="00C370E9" w:rsidP="002E177F"/>
    <w:p w14:paraId="297D07F3" w14:textId="56ACD806" w:rsidR="00324B64" w:rsidRDefault="004958CC">
      <w:pPr>
        <w:autoSpaceDE/>
        <w:autoSpaceDN/>
        <w:adjustRightInd/>
        <w:spacing w:before="0" w:after="0"/>
        <w:jc w:val="left"/>
      </w:pPr>
      <w:r>
        <w:t xml:space="preserve">For detailed information about how to make sense of your Similarity Report and the different ways you can use it see the </w:t>
      </w:r>
      <w:r w:rsidRPr="009B17C7">
        <w:rPr>
          <w:highlight w:val="green"/>
        </w:rPr>
        <w:t>Interpreting iThenticate Reports: A Guide for Researchers</w:t>
      </w:r>
      <w:r>
        <w:t>.</w:t>
      </w:r>
    </w:p>
    <w:p w14:paraId="3CA6C72D" w14:textId="77777777" w:rsidR="00864F3C" w:rsidRDefault="00340990" w:rsidP="00EF6CB4">
      <w:pPr>
        <w:pStyle w:val="Heading2"/>
      </w:pPr>
      <w:bookmarkStart w:id="52" w:name="_Toc459908167"/>
      <w:r>
        <w:lastRenderedPageBreak/>
        <w:t>Viewing Modes</w:t>
      </w:r>
      <w:bookmarkEnd w:id="52"/>
      <w:r w:rsidR="00566DA7">
        <w:fldChar w:fldCharType="begin"/>
      </w:r>
      <w:r w:rsidR="00566DA7">
        <w:instrText xml:space="preserve"> XE "</w:instrText>
      </w:r>
      <w:r w:rsidR="00566DA7" w:rsidRPr="0061364C">
        <w:instrText>Viewing Modes</w:instrText>
      </w:r>
      <w:r w:rsidR="00566DA7">
        <w:instrText xml:space="preserve">" </w:instrText>
      </w:r>
      <w:r w:rsidR="00566DA7">
        <w:fldChar w:fldCharType="end"/>
      </w:r>
    </w:p>
    <w:p w14:paraId="6533D147" w14:textId="77777777" w:rsidR="00340990" w:rsidRDefault="00340990" w:rsidP="00340990">
      <w:pPr>
        <w:pStyle w:val="BodyText"/>
      </w:pPr>
      <w:r>
        <w:t xml:space="preserve">The </w:t>
      </w:r>
      <w:r>
        <w:rPr>
          <w:b/>
        </w:rPr>
        <w:t>Document Viewer</w:t>
      </w:r>
      <w:r>
        <w:t xml:space="preserve"> has four different viewing modes which allow you to sort and view the information provided in the </w:t>
      </w:r>
      <w:r>
        <w:rPr>
          <w:b/>
        </w:rPr>
        <w:t xml:space="preserve">Similarity Report </w:t>
      </w:r>
      <w:r>
        <w:t>in the manner that suits you best.</w:t>
      </w:r>
    </w:p>
    <w:p w14:paraId="0FF07905" w14:textId="77777777" w:rsidR="00340990" w:rsidRDefault="00340990" w:rsidP="00340990">
      <w:pPr>
        <w:pStyle w:val="BodyText"/>
      </w:pPr>
      <w:r>
        <w:t xml:space="preserve">The four modes for viewing the </w:t>
      </w:r>
      <w:r>
        <w:rPr>
          <w:b/>
        </w:rPr>
        <w:t>Similarity Report</w:t>
      </w:r>
      <w:r>
        <w:t xml:space="preserve"> are:</w:t>
      </w:r>
    </w:p>
    <w:p w14:paraId="175F81B2" w14:textId="77777777" w:rsidR="002D3DA8" w:rsidRDefault="006A7943" w:rsidP="0023069A">
      <w:pPr>
        <w:pStyle w:val="BodyText"/>
        <w:numPr>
          <w:ilvl w:val="0"/>
          <w:numId w:val="18"/>
        </w:numPr>
      </w:pPr>
      <w:r>
        <w:rPr>
          <w:b/>
        </w:rPr>
        <w:t>Match Overview</w:t>
      </w:r>
      <w:r w:rsidR="00566DA7">
        <w:rPr>
          <w:b/>
        </w:rPr>
        <w:fldChar w:fldCharType="begin"/>
      </w:r>
      <w:r w:rsidR="00566DA7">
        <w:instrText xml:space="preserve"> XE "</w:instrText>
      </w:r>
      <w:r w:rsidR="00566DA7" w:rsidRPr="0061364C">
        <w:rPr>
          <w:b/>
        </w:rPr>
        <w:instrText>Match Overview</w:instrText>
      </w:r>
      <w:r w:rsidR="00566DA7">
        <w:instrText xml:space="preserve">" </w:instrText>
      </w:r>
      <w:r w:rsidR="00566DA7">
        <w:rPr>
          <w:b/>
        </w:rPr>
        <w:fldChar w:fldCharType="end"/>
      </w:r>
      <w:r w:rsidR="00D45A54" w:rsidRPr="002D3DA8">
        <w:rPr>
          <w:b/>
        </w:rPr>
        <w:t>:</w:t>
      </w:r>
      <w:r w:rsidR="00D45A54">
        <w:t xml:space="preserve">  This is the default viewing mode and it provides a list of all the parts of the paper which have matched text in the search repositories.  The matches are colour coded and are listed fr</w:t>
      </w:r>
      <w:r>
        <w:t>om highest to lowest percentage</w:t>
      </w:r>
      <w:r w:rsidR="00D45A54">
        <w:t xml:space="preserve"> of matching text.  </w:t>
      </w:r>
    </w:p>
    <w:p w14:paraId="45FF4B14" w14:textId="77777777" w:rsidR="00D45A54" w:rsidRDefault="00D45A54" w:rsidP="0023069A">
      <w:pPr>
        <w:pStyle w:val="BodyText"/>
        <w:numPr>
          <w:ilvl w:val="0"/>
          <w:numId w:val="18"/>
        </w:numPr>
      </w:pPr>
      <w:r w:rsidRPr="002D3DA8">
        <w:rPr>
          <w:b/>
        </w:rPr>
        <w:t xml:space="preserve">All Sources:  </w:t>
      </w:r>
      <w:r>
        <w:t>This view contains an exhaustive list of all matches that have been identified.</w:t>
      </w:r>
    </w:p>
    <w:p w14:paraId="6DF007B1" w14:textId="77777777" w:rsidR="00D45A54" w:rsidRDefault="00D45A54" w:rsidP="00D45A54">
      <w:pPr>
        <w:pStyle w:val="BodyText"/>
        <w:numPr>
          <w:ilvl w:val="0"/>
          <w:numId w:val="18"/>
        </w:numPr>
      </w:pPr>
      <w:r>
        <w:rPr>
          <w:b/>
        </w:rPr>
        <w:t>Match Breakdown</w:t>
      </w:r>
      <w:r w:rsidR="00566DA7">
        <w:rPr>
          <w:b/>
        </w:rPr>
        <w:fldChar w:fldCharType="begin"/>
      </w:r>
      <w:r w:rsidR="00566DA7">
        <w:instrText xml:space="preserve"> XE "</w:instrText>
      </w:r>
      <w:r w:rsidR="00566DA7" w:rsidRPr="0061364C">
        <w:rPr>
          <w:b/>
        </w:rPr>
        <w:instrText>Match Breakdown</w:instrText>
      </w:r>
      <w:r w:rsidR="00566DA7">
        <w:instrText xml:space="preserve">" </w:instrText>
      </w:r>
      <w:r w:rsidR="00566DA7">
        <w:rPr>
          <w:b/>
        </w:rPr>
        <w:fldChar w:fldCharType="end"/>
      </w:r>
      <w:r>
        <w:t>:  This view allows you to compare the top match source with all underlying sources.</w:t>
      </w:r>
    </w:p>
    <w:p w14:paraId="2C6411CE" w14:textId="77777777" w:rsidR="00D45A54" w:rsidRDefault="00D45A54" w:rsidP="00D45A54">
      <w:pPr>
        <w:pStyle w:val="BodyText"/>
        <w:numPr>
          <w:ilvl w:val="0"/>
          <w:numId w:val="18"/>
        </w:numPr>
      </w:pPr>
      <w:r>
        <w:rPr>
          <w:b/>
        </w:rPr>
        <w:t>Side by Side Comparison</w:t>
      </w:r>
      <w:r w:rsidR="00566DA7">
        <w:rPr>
          <w:b/>
        </w:rPr>
        <w:fldChar w:fldCharType="begin"/>
      </w:r>
      <w:r w:rsidR="00566DA7">
        <w:instrText xml:space="preserve"> XE "</w:instrText>
      </w:r>
      <w:r w:rsidR="00566DA7" w:rsidRPr="0061364C">
        <w:rPr>
          <w:b/>
        </w:rPr>
        <w:instrText>Side by Side Comparison</w:instrText>
      </w:r>
      <w:r w:rsidR="00566DA7">
        <w:instrText xml:space="preserve">" </w:instrText>
      </w:r>
      <w:r w:rsidR="00566DA7">
        <w:rPr>
          <w:b/>
        </w:rPr>
        <w:fldChar w:fldCharType="end"/>
      </w:r>
      <w:r>
        <w:t>:  This is an in-depth view</w:t>
      </w:r>
      <w:r w:rsidR="00465D8A">
        <w:t xml:space="preserve"> which displays a match compared with the original source content.</w:t>
      </w:r>
    </w:p>
    <w:p w14:paraId="160BD318" w14:textId="77777777" w:rsidR="002D3DA8" w:rsidRDefault="002D3DA8" w:rsidP="00EF6CB4">
      <w:pPr>
        <w:pStyle w:val="Heading3"/>
      </w:pPr>
      <w:bookmarkStart w:id="53" w:name="_Toc459908168"/>
      <w:r>
        <w:t>Match Overview</w:t>
      </w:r>
      <w:bookmarkEnd w:id="53"/>
    </w:p>
    <w:p w14:paraId="5EAE0F97" w14:textId="77777777" w:rsidR="00957042" w:rsidRDefault="005A3AE6" w:rsidP="00340990">
      <w:pPr>
        <w:pStyle w:val="BodyText"/>
      </w:pPr>
      <w:r>
        <w:rPr>
          <w:noProof/>
          <w:lang w:eastAsia="en-AU"/>
        </w:rPr>
        <w:drawing>
          <wp:anchor distT="0" distB="0" distL="114300" distR="114300" simplePos="0" relativeHeight="251747840" behindDoc="0" locked="0" layoutInCell="1" allowOverlap="1" wp14:anchorId="50067E0B" wp14:editId="241E4BAE">
            <wp:simplePos x="0" y="0"/>
            <wp:positionH relativeFrom="page">
              <wp:posOffset>985520</wp:posOffset>
            </wp:positionH>
            <wp:positionV relativeFrom="paragraph">
              <wp:posOffset>88265</wp:posOffset>
            </wp:positionV>
            <wp:extent cx="3434400" cy="849600"/>
            <wp:effectExtent l="38100" t="38100" r="33020" b="46355"/>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a:off x="0" y="0"/>
                      <a:ext cx="3434400" cy="849600"/>
                    </a:xfrm>
                    <a:prstGeom prst="rect">
                      <a:avLst/>
                    </a:prstGeom>
                    <a:ln w="38100">
                      <a:solidFill>
                        <a:schemeClr val="accent1"/>
                      </a:solidFill>
                    </a:ln>
                  </pic:spPr>
                </pic:pic>
              </a:graphicData>
            </a:graphic>
            <wp14:sizeRelH relativeFrom="margin">
              <wp14:pctWidth>0</wp14:pctWidth>
            </wp14:sizeRelH>
            <wp14:sizeRelV relativeFrom="page">
              <wp14:pctHeight>0</wp14:pctHeight>
            </wp14:sizeRelV>
          </wp:anchor>
        </w:drawing>
      </w:r>
      <w:r w:rsidR="00957042">
        <w:t xml:space="preserve">When you open the </w:t>
      </w:r>
      <w:r w:rsidR="00957042">
        <w:rPr>
          <w:b/>
        </w:rPr>
        <w:t>Document Viewer</w:t>
      </w:r>
      <w:r w:rsidR="00957042">
        <w:t xml:space="preserve">, you’ll see the </w:t>
      </w:r>
      <w:r w:rsidR="00957042">
        <w:rPr>
          <w:b/>
        </w:rPr>
        <w:t xml:space="preserve">Match Overview </w:t>
      </w:r>
      <w:r w:rsidR="00957042">
        <w:t>display.  T</w:t>
      </w:r>
      <w:r w:rsidR="002D3DA8">
        <w:t xml:space="preserve">his is the default viewing mode and displays the top percentage matches.  To change the view to </w:t>
      </w:r>
      <w:r w:rsidR="002D3DA8">
        <w:rPr>
          <w:b/>
        </w:rPr>
        <w:t>All Sources</w:t>
      </w:r>
      <w:r w:rsidR="00566DA7">
        <w:rPr>
          <w:b/>
        </w:rPr>
        <w:fldChar w:fldCharType="begin"/>
      </w:r>
      <w:r w:rsidR="00566DA7">
        <w:instrText xml:space="preserve"> XE "</w:instrText>
      </w:r>
      <w:r w:rsidR="00566DA7" w:rsidRPr="0061364C">
        <w:rPr>
          <w:b/>
        </w:rPr>
        <w:instrText>All Sources</w:instrText>
      </w:r>
      <w:r w:rsidR="00566DA7">
        <w:instrText xml:space="preserve">" </w:instrText>
      </w:r>
      <w:r w:rsidR="00566DA7">
        <w:rPr>
          <w:b/>
        </w:rPr>
        <w:fldChar w:fldCharType="end"/>
      </w:r>
      <w:r w:rsidR="002D3DA8">
        <w:t xml:space="preserve">, select the </w:t>
      </w:r>
      <w:r w:rsidR="002D3DA8">
        <w:rPr>
          <w:b/>
        </w:rPr>
        <w:t xml:space="preserve">All Sources </w:t>
      </w:r>
      <w:r w:rsidR="002D3DA8">
        <w:t>icon (on the right) and the sidebar will update to display the list of all matches that have been identified.</w:t>
      </w:r>
    </w:p>
    <w:p w14:paraId="569905D2" w14:textId="77777777" w:rsidR="002D3DA8" w:rsidRDefault="0082771C" w:rsidP="00EF6CB4">
      <w:pPr>
        <w:pStyle w:val="Heading3"/>
      </w:pPr>
      <w:bookmarkStart w:id="54" w:name="_Toc459908169"/>
      <w:r>
        <w:rPr>
          <w:noProof/>
          <w:lang w:eastAsia="en-AU"/>
        </w:rPr>
        <w:drawing>
          <wp:anchor distT="0" distB="0" distL="114300" distR="114300" simplePos="0" relativeHeight="251748864" behindDoc="0" locked="0" layoutInCell="1" allowOverlap="1" wp14:anchorId="394A2A54" wp14:editId="6D46A35E">
            <wp:simplePos x="0" y="0"/>
            <wp:positionH relativeFrom="page">
              <wp:posOffset>3412913</wp:posOffset>
            </wp:positionH>
            <wp:positionV relativeFrom="paragraph">
              <wp:posOffset>111760</wp:posOffset>
            </wp:positionV>
            <wp:extent cx="3484800" cy="1058400"/>
            <wp:effectExtent l="38100" t="38100" r="40005" b="4699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extLst>
                        <a:ext uri="{28A0092B-C50C-407E-A947-70E740481C1C}">
                          <a14:useLocalDpi xmlns:a14="http://schemas.microsoft.com/office/drawing/2010/main" val="0"/>
                        </a:ext>
                      </a:extLst>
                    </a:blip>
                    <a:stretch>
                      <a:fillRect/>
                    </a:stretch>
                  </pic:blipFill>
                  <pic:spPr>
                    <a:xfrm>
                      <a:off x="0" y="0"/>
                      <a:ext cx="3484800" cy="1058400"/>
                    </a:xfrm>
                    <a:prstGeom prst="rect">
                      <a:avLst/>
                    </a:prstGeom>
                    <a:ln w="38100">
                      <a:solidFill>
                        <a:schemeClr val="accent1"/>
                      </a:solidFill>
                    </a:ln>
                  </pic:spPr>
                </pic:pic>
              </a:graphicData>
            </a:graphic>
            <wp14:sizeRelH relativeFrom="margin">
              <wp14:pctWidth>0</wp14:pctWidth>
            </wp14:sizeRelH>
            <wp14:sizeRelV relativeFrom="page">
              <wp14:pctHeight>0</wp14:pctHeight>
            </wp14:sizeRelV>
          </wp:anchor>
        </w:drawing>
      </w:r>
      <w:r w:rsidR="002D3DA8">
        <w:t>Match Breakdown</w:t>
      </w:r>
      <w:bookmarkEnd w:id="54"/>
    </w:p>
    <w:p w14:paraId="47812DB1" w14:textId="77777777" w:rsidR="002D3DA8" w:rsidRDefault="00A3755E" w:rsidP="002D3DA8">
      <w:pPr>
        <w:pStyle w:val="BodyText"/>
      </w:pPr>
      <w:r>
        <w:rPr>
          <w:noProof/>
          <w:lang w:eastAsia="en-AU"/>
        </w:rPr>
        <w:t>–</w:t>
      </w:r>
      <w:r w:rsidR="002D3DA8">
        <w:t xml:space="preserve">To view the underlying sources for each match, you’ll need to display the </w:t>
      </w:r>
      <w:r w:rsidR="002D3DA8" w:rsidRPr="002D3DA8">
        <w:rPr>
          <w:b/>
        </w:rPr>
        <w:t>Match Breakdown</w:t>
      </w:r>
      <w:r w:rsidR="002D3DA8">
        <w:rPr>
          <w:b/>
        </w:rPr>
        <w:t xml:space="preserve">.  </w:t>
      </w:r>
      <w:r w:rsidR="002D3DA8">
        <w:t>To display this mode, hover your mouse over the match for which you want to see the underlying sources until an arrow icon appears.  Selecting the arrow icon will update the screen to display all of the sources where matched text appears.</w:t>
      </w:r>
      <w:r w:rsidR="005A3AE6">
        <w:t xml:space="preserve"> </w:t>
      </w:r>
    </w:p>
    <w:p w14:paraId="41C2C86D" w14:textId="77777777" w:rsidR="00547C1B" w:rsidRDefault="0082771C" w:rsidP="00EF6CB4">
      <w:pPr>
        <w:pStyle w:val="Heading3"/>
      </w:pPr>
      <w:bookmarkStart w:id="55" w:name="_Toc459908170"/>
      <w:r>
        <w:rPr>
          <w:noProof/>
          <w:lang w:eastAsia="en-AU"/>
        </w:rPr>
        <w:drawing>
          <wp:anchor distT="0" distB="0" distL="114300" distR="114300" simplePos="0" relativeHeight="251749888" behindDoc="0" locked="0" layoutInCell="1" allowOverlap="1" wp14:anchorId="49F63898" wp14:editId="05E60B58">
            <wp:simplePos x="0" y="0"/>
            <wp:positionH relativeFrom="page">
              <wp:posOffset>907415</wp:posOffset>
            </wp:positionH>
            <wp:positionV relativeFrom="paragraph">
              <wp:posOffset>144780</wp:posOffset>
            </wp:positionV>
            <wp:extent cx="3351600" cy="1591200"/>
            <wp:effectExtent l="38100" t="38100" r="39370" b="47625"/>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3351600" cy="1591200"/>
                    </a:xfrm>
                    <a:prstGeom prst="rect">
                      <a:avLst/>
                    </a:prstGeom>
                    <a:ln w="38100">
                      <a:solidFill>
                        <a:schemeClr val="accent1"/>
                      </a:solidFill>
                    </a:ln>
                  </pic:spPr>
                </pic:pic>
              </a:graphicData>
            </a:graphic>
            <wp14:sizeRelH relativeFrom="margin">
              <wp14:pctWidth>0</wp14:pctWidth>
            </wp14:sizeRelH>
            <wp14:sizeRelV relativeFrom="page">
              <wp14:pctHeight>0</wp14:pctHeight>
            </wp14:sizeRelV>
          </wp:anchor>
        </w:drawing>
      </w:r>
      <w:r w:rsidR="00547C1B">
        <w:t>Viewing a Source</w:t>
      </w:r>
      <w:bookmarkEnd w:id="55"/>
      <w:r w:rsidR="00547C1B">
        <w:t xml:space="preserve"> </w:t>
      </w:r>
    </w:p>
    <w:p w14:paraId="688FD15E" w14:textId="77777777" w:rsidR="00547C1B" w:rsidRDefault="00547C1B" w:rsidP="002D3DA8">
      <w:pPr>
        <w:pStyle w:val="BodyText"/>
      </w:pPr>
      <w:r>
        <w:t xml:space="preserve">If a matched text source is available on the internet, you can open the web page in a new browser tab by hovering your mouse over the match in the sidebar and selecting the </w:t>
      </w:r>
      <w:r>
        <w:rPr>
          <w:b/>
        </w:rPr>
        <w:t>View Source in web page</w:t>
      </w:r>
      <w:r>
        <w:t xml:space="preserve"> icon.</w:t>
      </w:r>
    </w:p>
    <w:p w14:paraId="705FDFD5" w14:textId="77777777" w:rsidR="00C250D9" w:rsidRDefault="00547C1B" w:rsidP="002D3DA8">
      <w:pPr>
        <w:pStyle w:val="BodyText"/>
      </w:pPr>
      <w:r>
        <w:t xml:space="preserve">You can return to </w:t>
      </w:r>
      <w:r>
        <w:rPr>
          <w:b/>
        </w:rPr>
        <w:t xml:space="preserve">Match Overview </w:t>
      </w:r>
      <w:r>
        <w:t xml:space="preserve">by selecting the arrow to the left of the text at the top of the sidebar.  To view a source from the </w:t>
      </w:r>
      <w:r>
        <w:rPr>
          <w:b/>
        </w:rPr>
        <w:t>Match Overview</w:t>
      </w:r>
      <w:r w:rsidR="009815C3">
        <w:t xml:space="preserve">, </w:t>
      </w:r>
      <w:r w:rsidR="0082771C">
        <w:t xml:space="preserve">click on a match within the document, if the source is a link it will be blue in colour.  Click on the source link to open a new web page displaying the original source.  Alternatively select </w:t>
      </w:r>
      <w:r w:rsidR="0082771C">
        <w:rPr>
          <w:b/>
        </w:rPr>
        <w:t xml:space="preserve">Full Source Text </w:t>
      </w:r>
      <w:r w:rsidR="0082771C">
        <w:t>and the text will be displayed in the sidebar.</w:t>
      </w:r>
    </w:p>
    <w:p w14:paraId="291AE2AB" w14:textId="77777777" w:rsidR="00C250D9" w:rsidRDefault="00C250D9">
      <w:pPr>
        <w:autoSpaceDE/>
        <w:autoSpaceDN/>
        <w:adjustRightInd/>
        <w:spacing w:before="0" w:after="0"/>
        <w:jc w:val="left"/>
        <w:rPr>
          <w:spacing w:val="-5"/>
        </w:rPr>
      </w:pPr>
      <w:r>
        <w:br w:type="page"/>
      </w:r>
    </w:p>
    <w:p w14:paraId="0776905E" w14:textId="77777777" w:rsidR="00547C1B" w:rsidRDefault="00C250D9" w:rsidP="00EF6CB4">
      <w:pPr>
        <w:pStyle w:val="Heading2"/>
      </w:pPr>
      <w:bookmarkStart w:id="56" w:name="_Toc459908171"/>
      <w:r>
        <w:lastRenderedPageBreak/>
        <w:t>Viewing the Text Only Report</w:t>
      </w:r>
      <w:bookmarkEnd w:id="56"/>
    </w:p>
    <w:p w14:paraId="6A8D1C3F" w14:textId="77777777" w:rsidR="00C250D9" w:rsidRDefault="00C250D9" w:rsidP="002D3DA8">
      <w:pPr>
        <w:pStyle w:val="BodyText"/>
      </w:pPr>
      <w:r>
        <w:t xml:space="preserve">You can navigate to the </w:t>
      </w:r>
      <w:r>
        <w:rPr>
          <w:b/>
        </w:rPr>
        <w:t>Text-Only Report</w:t>
      </w:r>
      <w:r w:rsidR="00566DA7">
        <w:rPr>
          <w:b/>
        </w:rPr>
        <w:fldChar w:fldCharType="begin"/>
      </w:r>
      <w:r w:rsidR="00566DA7">
        <w:instrText xml:space="preserve"> XE "</w:instrText>
      </w:r>
      <w:r w:rsidR="00566DA7" w:rsidRPr="0061364C">
        <w:rPr>
          <w:b/>
        </w:rPr>
        <w:instrText>Text-Only Report</w:instrText>
      </w:r>
      <w:r w:rsidR="00566DA7">
        <w:instrText xml:space="preserve">" </w:instrText>
      </w:r>
      <w:r w:rsidR="00566DA7">
        <w:rPr>
          <w:b/>
        </w:rPr>
        <w:fldChar w:fldCharType="end"/>
      </w:r>
      <w:r>
        <w:t xml:space="preserve"> by clicking on the </w:t>
      </w:r>
      <w:r>
        <w:rPr>
          <w:b/>
        </w:rPr>
        <w:t>Text-Only Report</w:t>
      </w:r>
      <w:r>
        <w:t xml:space="preserve"> button at the bottom right of the </w:t>
      </w:r>
      <w:r>
        <w:rPr>
          <w:b/>
        </w:rPr>
        <w:t>Document Viewer.</w:t>
      </w:r>
      <w:r w:rsidR="0046623D">
        <w:rPr>
          <w:b/>
        </w:rPr>
        <w:t xml:space="preserve">  </w:t>
      </w:r>
      <w:r>
        <w:t xml:space="preserve">To return to the </w:t>
      </w:r>
      <w:r>
        <w:rPr>
          <w:b/>
        </w:rPr>
        <w:t>Document Viewer</w:t>
      </w:r>
      <w:r>
        <w:t xml:space="preserve">, select </w:t>
      </w:r>
      <w:r>
        <w:rPr>
          <w:b/>
        </w:rPr>
        <w:t>Document Viewer</w:t>
      </w:r>
      <w:r>
        <w:t xml:space="preserve"> at the top left of the screen.</w:t>
      </w:r>
    </w:p>
    <w:p w14:paraId="42817C45" w14:textId="77777777" w:rsidR="00C250D9" w:rsidRPr="005525B8" w:rsidRDefault="005525B8" w:rsidP="002D3DA8">
      <w:pPr>
        <w:pStyle w:val="BodyText"/>
      </w:pPr>
      <w:r>
        <w:rPr>
          <w:noProof/>
          <w:lang w:eastAsia="en-AU"/>
        </w:rPr>
        <w:drawing>
          <wp:anchor distT="0" distB="0" distL="114300" distR="114300" simplePos="0" relativeHeight="251752960" behindDoc="0" locked="0" layoutInCell="1" allowOverlap="1" wp14:anchorId="654DE690" wp14:editId="789319F8">
            <wp:simplePos x="0" y="0"/>
            <wp:positionH relativeFrom="page">
              <wp:posOffset>938530</wp:posOffset>
            </wp:positionH>
            <wp:positionV relativeFrom="paragraph">
              <wp:posOffset>11430</wp:posOffset>
            </wp:positionV>
            <wp:extent cx="3880800" cy="298800"/>
            <wp:effectExtent l="38100" t="38100" r="24765" b="4445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3880800" cy="298800"/>
                    </a:xfrm>
                    <a:prstGeom prst="rect">
                      <a:avLst/>
                    </a:prstGeom>
                    <a:ln w="38100">
                      <a:solidFill>
                        <a:schemeClr val="accent1"/>
                      </a:solidFill>
                    </a:ln>
                  </pic:spPr>
                </pic:pic>
              </a:graphicData>
            </a:graphic>
            <wp14:sizeRelH relativeFrom="margin">
              <wp14:pctWidth>0</wp14:pctWidth>
            </wp14:sizeRelH>
            <wp14:sizeRelV relativeFrom="page">
              <wp14:pctHeight>0</wp14:pctHeight>
            </wp14:sizeRelV>
          </wp:anchor>
        </w:drawing>
      </w:r>
      <w:r w:rsidR="00C250D9">
        <w:t>Clicking</w:t>
      </w:r>
      <w:r w:rsidR="0046623D">
        <w:t xml:space="preserve"> on the </w:t>
      </w:r>
      <w:r w:rsidR="0046623D">
        <w:rPr>
          <w:b/>
        </w:rPr>
        <w:t>Text-Only</w:t>
      </w:r>
      <w:r w:rsidR="0046623D">
        <w:t xml:space="preserve"> </w:t>
      </w:r>
      <w:r w:rsidR="0046623D">
        <w:rPr>
          <w:b/>
        </w:rPr>
        <w:t xml:space="preserve">Report </w:t>
      </w:r>
      <w:r w:rsidR="0046623D">
        <w:t xml:space="preserve">displays the text-only view of the </w:t>
      </w:r>
      <w:r w:rsidR="0046623D">
        <w:rPr>
          <w:b/>
        </w:rPr>
        <w:t xml:space="preserve">Similarity Report.  </w:t>
      </w:r>
      <w:r w:rsidR="0046623D">
        <w:t xml:space="preserve">Your report is displayed as unformatted text.  </w:t>
      </w:r>
    </w:p>
    <w:p w14:paraId="7C8945AB" w14:textId="77777777" w:rsidR="005525B8" w:rsidRPr="00D06836" w:rsidRDefault="005525B8" w:rsidP="005525B8">
      <w:pPr>
        <w:pStyle w:val="BodyText"/>
      </w:pPr>
      <w:r>
        <w:t xml:space="preserve">The </w:t>
      </w:r>
      <w:r>
        <w:rPr>
          <w:b/>
        </w:rPr>
        <w:t>Text-Only Report</w:t>
      </w:r>
      <w:r>
        <w:t xml:space="preserve"> has four different viewing modes which allow you to sort and view the information in the manner that suits you best.</w:t>
      </w:r>
      <w:r w:rsidR="00D06836">
        <w:t xml:space="preserve">   To select a mode, click on the </w:t>
      </w:r>
      <w:r w:rsidR="00D06836">
        <w:rPr>
          <w:b/>
        </w:rPr>
        <w:t>Mode</w:t>
      </w:r>
      <w:r w:rsidR="00D06836">
        <w:t xml:space="preserve"> pull down menu and select your preferred viewing mode.  </w:t>
      </w:r>
    </w:p>
    <w:p w14:paraId="3942B2D3" w14:textId="77777777" w:rsidR="005525B8" w:rsidRDefault="005525B8" w:rsidP="005525B8">
      <w:pPr>
        <w:pStyle w:val="BodyText"/>
      </w:pPr>
      <w:r>
        <w:t xml:space="preserve">The four modes for viewing the </w:t>
      </w:r>
      <w:r>
        <w:rPr>
          <w:b/>
        </w:rPr>
        <w:t>Text-Only Report</w:t>
      </w:r>
      <w:r>
        <w:t xml:space="preserve"> are:</w:t>
      </w:r>
    </w:p>
    <w:p w14:paraId="4ED30C50" w14:textId="77777777" w:rsidR="005525B8" w:rsidRDefault="00D06836" w:rsidP="005525B8">
      <w:pPr>
        <w:pStyle w:val="BodyText"/>
        <w:numPr>
          <w:ilvl w:val="0"/>
          <w:numId w:val="18"/>
        </w:numPr>
      </w:pPr>
      <w:r>
        <w:rPr>
          <w:noProof/>
          <w:lang w:eastAsia="en-AU"/>
        </w:rPr>
        <w:drawing>
          <wp:anchor distT="0" distB="0" distL="114300" distR="114300" simplePos="0" relativeHeight="251753984" behindDoc="0" locked="0" layoutInCell="1" allowOverlap="1" wp14:anchorId="3E58425E" wp14:editId="5AF6F2FA">
            <wp:simplePos x="0" y="0"/>
            <wp:positionH relativeFrom="column">
              <wp:posOffset>4042410</wp:posOffset>
            </wp:positionH>
            <wp:positionV relativeFrom="paragraph">
              <wp:posOffset>353695</wp:posOffset>
            </wp:positionV>
            <wp:extent cx="1850390" cy="2032000"/>
            <wp:effectExtent l="38100" t="38100" r="35560" b="44450"/>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1850390" cy="2032000"/>
                    </a:xfrm>
                    <a:prstGeom prst="rect">
                      <a:avLst/>
                    </a:prstGeom>
                    <a:ln w="38100">
                      <a:solidFill>
                        <a:schemeClr val="accent1"/>
                      </a:solidFill>
                    </a:ln>
                  </pic:spPr>
                </pic:pic>
              </a:graphicData>
            </a:graphic>
            <wp14:sizeRelH relativeFrom="margin">
              <wp14:pctWidth>0</wp14:pctWidth>
            </wp14:sizeRelH>
            <wp14:sizeRelV relativeFrom="margin">
              <wp14:pctHeight>0</wp14:pctHeight>
            </wp14:sizeRelV>
          </wp:anchor>
        </w:drawing>
      </w:r>
      <w:r w:rsidR="005525B8">
        <w:rPr>
          <w:b/>
        </w:rPr>
        <w:t>Similarity Report</w:t>
      </w:r>
      <w:r w:rsidR="005525B8" w:rsidRPr="002D3DA8">
        <w:rPr>
          <w:b/>
        </w:rPr>
        <w:t>:</w:t>
      </w:r>
      <w:r w:rsidR="00566DA7">
        <w:rPr>
          <w:b/>
        </w:rPr>
        <w:fldChar w:fldCharType="begin"/>
      </w:r>
      <w:r w:rsidR="00566DA7">
        <w:instrText xml:space="preserve"> XE "</w:instrText>
      </w:r>
      <w:r w:rsidR="00566DA7" w:rsidRPr="0061364C">
        <w:rPr>
          <w:b/>
        </w:rPr>
        <w:instrText>Similarity Report</w:instrText>
      </w:r>
      <w:r w:rsidR="00566DA7">
        <w:instrText xml:space="preserve">" </w:instrText>
      </w:r>
      <w:r w:rsidR="00566DA7">
        <w:rPr>
          <w:b/>
        </w:rPr>
        <w:fldChar w:fldCharType="end"/>
      </w:r>
      <w:r w:rsidR="005525B8">
        <w:t xml:space="preserve">  This is the default viewing mode and it provides a list of all the parts of the paper which have matched text in the search repositories.  The matches are colour coded and are listed from highest to lowest percentage of matching text.  </w:t>
      </w:r>
    </w:p>
    <w:p w14:paraId="118C33BB" w14:textId="77777777" w:rsidR="005525B8" w:rsidRDefault="005525B8" w:rsidP="005525B8">
      <w:pPr>
        <w:pStyle w:val="BodyText"/>
        <w:numPr>
          <w:ilvl w:val="0"/>
          <w:numId w:val="18"/>
        </w:numPr>
      </w:pPr>
      <w:r>
        <w:rPr>
          <w:b/>
        </w:rPr>
        <w:t>Content Tracking</w:t>
      </w:r>
      <w:r w:rsidR="00566DA7">
        <w:rPr>
          <w:b/>
        </w:rPr>
        <w:fldChar w:fldCharType="begin"/>
      </w:r>
      <w:r w:rsidR="00566DA7">
        <w:instrText xml:space="preserve"> XE "</w:instrText>
      </w:r>
      <w:r w:rsidR="00566DA7" w:rsidRPr="0061364C">
        <w:rPr>
          <w:b/>
        </w:rPr>
        <w:instrText>Content Tracking</w:instrText>
      </w:r>
      <w:r w:rsidR="00566DA7">
        <w:instrText xml:space="preserve">" </w:instrText>
      </w:r>
      <w:r w:rsidR="00566DA7">
        <w:rPr>
          <w:b/>
        </w:rPr>
        <w:fldChar w:fldCharType="end"/>
      </w:r>
      <w:r w:rsidRPr="002D3DA8">
        <w:rPr>
          <w:b/>
        </w:rPr>
        <w:t xml:space="preserve">:  </w:t>
      </w:r>
      <w:r>
        <w:t xml:space="preserve">This view contains an exhaustive list of all matches that have been identified.  Because the </w:t>
      </w:r>
      <w:r>
        <w:rPr>
          <w:b/>
        </w:rPr>
        <w:t>iThenticate</w:t>
      </w:r>
      <w:r>
        <w:t xml:space="preserve"> databases are updated regularly, this view may  have many matches from the same source.  And duplicate sources will be date stamped.</w:t>
      </w:r>
    </w:p>
    <w:p w14:paraId="4AA9382B" w14:textId="77777777" w:rsidR="005525B8" w:rsidRDefault="005525B8" w:rsidP="005525B8">
      <w:pPr>
        <w:pStyle w:val="BodyText"/>
        <w:numPr>
          <w:ilvl w:val="0"/>
          <w:numId w:val="18"/>
        </w:numPr>
      </w:pPr>
      <w:r>
        <w:rPr>
          <w:b/>
        </w:rPr>
        <w:t>Summary Report</w:t>
      </w:r>
      <w:r w:rsidR="00566DA7">
        <w:rPr>
          <w:b/>
        </w:rPr>
        <w:fldChar w:fldCharType="begin"/>
      </w:r>
      <w:r w:rsidR="00566DA7">
        <w:instrText xml:space="preserve"> XE "</w:instrText>
      </w:r>
      <w:r w:rsidR="00566DA7" w:rsidRPr="0061364C">
        <w:rPr>
          <w:b/>
        </w:rPr>
        <w:instrText>Summary Report</w:instrText>
      </w:r>
      <w:r w:rsidR="00566DA7">
        <w:instrText xml:space="preserve">" </w:instrText>
      </w:r>
      <w:r w:rsidR="00566DA7">
        <w:rPr>
          <w:b/>
        </w:rPr>
        <w:fldChar w:fldCharType="end"/>
      </w:r>
      <w:r>
        <w:t>:  This view provides a simple, printable list of all the matches.  Beneath the list, the paper is displayed highlighting the matching text.</w:t>
      </w:r>
    </w:p>
    <w:p w14:paraId="58DC9C0B" w14:textId="77777777" w:rsidR="00D06836" w:rsidRDefault="005525B8" w:rsidP="00D06836">
      <w:pPr>
        <w:pStyle w:val="BodyText"/>
        <w:numPr>
          <w:ilvl w:val="0"/>
          <w:numId w:val="18"/>
        </w:numPr>
      </w:pPr>
      <w:r>
        <w:rPr>
          <w:b/>
        </w:rPr>
        <w:t xml:space="preserve"> Largest Matches</w:t>
      </w:r>
      <w:r w:rsidR="00566DA7">
        <w:rPr>
          <w:b/>
        </w:rPr>
        <w:fldChar w:fldCharType="begin"/>
      </w:r>
      <w:r w:rsidR="00566DA7">
        <w:instrText xml:space="preserve"> XE "</w:instrText>
      </w:r>
      <w:r w:rsidR="00566DA7" w:rsidRPr="0061364C">
        <w:rPr>
          <w:b/>
        </w:rPr>
        <w:instrText>Largest Matches</w:instrText>
      </w:r>
      <w:r w:rsidR="00566DA7">
        <w:instrText xml:space="preserve">" </w:instrText>
      </w:r>
      <w:r w:rsidR="00566DA7">
        <w:rPr>
          <w:b/>
        </w:rPr>
        <w:fldChar w:fldCharType="end"/>
      </w:r>
      <w:r>
        <w:t>:  This</w:t>
      </w:r>
      <w:r w:rsidR="00D06836">
        <w:t xml:space="preserve"> view displays the percentage of words that are part of a matching string.  There may be an overlap of strings from some sources.  If this is the case, the longer string will be displayed.</w:t>
      </w:r>
    </w:p>
    <w:p w14:paraId="225B2458" w14:textId="77777777" w:rsidR="005A3AE6" w:rsidRDefault="00D06836" w:rsidP="00D06836">
      <w:pPr>
        <w:pStyle w:val="BodyText"/>
      </w:pPr>
      <w:r>
        <w:t xml:space="preserve"> </w:t>
      </w:r>
    </w:p>
    <w:p w14:paraId="1D8E0F59" w14:textId="77777777" w:rsidR="00C250D9" w:rsidRDefault="00C250D9">
      <w:pPr>
        <w:autoSpaceDE/>
        <w:autoSpaceDN/>
        <w:adjustRightInd/>
        <w:spacing w:before="0" w:after="0"/>
        <w:jc w:val="left"/>
        <w:rPr>
          <w:rFonts w:ascii="Arial" w:hAnsi="Arial"/>
          <w:b/>
          <w:spacing w:val="-10"/>
          <w:kern w:val="28"/>
          <w:sz w:val="28"/>
          <w:szCs w:val="16"/>
        </w:rPr>
      </w:pPr>
      <w:r>
        <w:br w:type="page"/>
      </w:r>
    </w:p>
    <w:p w14:paraId="6DEF98D4" w14:textId="77777777" w:rsidR="00454D7B" w:rsidRDefault="00454D7B" w:rsidP="0023069A">
      <w:pPr>
        <w:pStyle w:val="Heading2"/>
      </w:pPr>
    </w:p>
    <w:p w14:paraId="1BC6F281" w14:textId="77777777" w:rsidR="0023069A" w:rsidRDefault="006A7943" w:rsidP="0023069A">
      <w:pPr>
        <w:pStyle w:val="Heading2"/>
      </w:pPr>
      <w:bookmarkStart w:id="57" w:name="_Toc459908172"/>
      <w:r>
        <w:rPr>
          <w:noProof/>
          <w:lang w:eastAsia="en-AU"/>
        </w:rPr>
        <w:drawing>
          <wp:anchor distT="0" distB="0" distL="114300" distR="114300" simplePos="0" relativeHeight="251755008" behindDoc="0" locked="0" layoutInCell="1" allowOverlap="1" wp14:anchorId="4ED45110" wp14:editId="4236B066">
            <wp:simplePos x="0" y="0"/>
            <wp:positionH relativeFrom="page">
              <wp:posOffset>5998845</wp:posOffset>
            </wp:positionH>
            <wp:positionV relativeFrom="paragraph">
              <wp:posOffset>273050</wp:posOffset>
            </wp:positionV>
            <wp:extent cx="856800" cy="932400"/>
            <wp:effectExtent l="38100" t="38100" r="38735" b="39370"/>
            <wp:wrapSquare wrapText="bothSides"/>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856800" cy="932400"/>
                    </a:xfrm>
                    <a:prstGeom prst="rect">
                      <a:avLst/>
                    </a:prstGeom>
                    <a:ln w="38100">
                      <a:solidFill>
                        <a:schemeClr val="accent1"/>
                      </a:solidFill>
                    </a:ln>
                  </pic:spPr>
                </pic:pic>
              </a:graphicData>
            </a:graphic>
            <wp14:sizeRelH relativeFrom="margin">
              <wp14:pctWidth>0</wp14:pctWidth>
            </wp14:sizeRelH>
            <wp14:sizeRelV relativeFrom="page">
              <wp14:pctHeight>0</wp14:pctHeight>
            </wp14:sizeRelV>
          </wp:anchor>
        </w:drawing>
      </w:r>
      <w:r w:rsidR="0023069A" w:rsidRPr="00E027A4">
        <w:t xml:space="preserve">Exercise </w:t>
      </w:r>
      <w:r w:rsidR="0023069A">
        <w:t>4</w:t>
      </w:r>
      <w:r w:rsidR="0023069A" w:rsidRPr="00E027A4">
        <w:t xml:space="preserve"> – </w:t>
      </w:r>
      <w:r w:rsidR="00C250D9">
        <w:t>Viewing the Similarity Report</w:t>
      </w:r>
      <w:bookmarkEnd w:id="57"/>
      <w:r w:rsidR="00566DA7">
        <w:fldChar w:fldCharType="begin"/>
      </w:r>
      <w:r w:rsidR="00566DA7">
        <w:instrText xml:space="preserve"> XE "</w:instrText>
      </w:r>
      <w:r w:rsidR="00566DA7" w:rsidRPr="0061364C">
        <w:instrText>Similarity Report</w:instrText>
      </w:r>
      <w:r w:rsidR="00566DA7">
        <w:instrText xml:space="preserve">" </w:instrText>
      </w:r>
      <w:r w:rsidR="00566DA7">
        <w:fldChar w:fldCharType="end"/>
      </w:r>
    </w:p>
    <w:p w14:paraId="3A521183" w14:textId="77777777" w:rsidR="0023069A" w:rsidRDefault="004F2397" w:rsidP="0023069A">
      <w:pPr>
        <w:pStyle w:val="BodyText"/>
        <w:rPr>
          <w:b/>
        </w:rPr>
      </w:pPr>
      <w:r w:rsidRPr="00454D7B">
        <w:rPr>
          <w:b/>
        </w:rPr>
        <w:t>iThenticate</w:t>
      </w:r>
      <w:r>
        <w:t xml:space="preserve"> can take from a few minutes up to 24 hours to generate a </w:t>
      </w:r>
      <w:r>
        <w:rPr>
          <w:b/>
        </w:rPr>
        <w:t xml:space="preserve">Similarity Report.  </w:t>
      </w:r>
    </w:p>
    <w:p w14:paraId="79768F79" w14:textId="1A1F3F99" w:rsidR="004F2397" w:rsidRPr="00A97886" w:rsidRDefault="004F2397" w:rsidP="009C1DE1">
      <w:pPr>
        <w:pStyle w:val="BodyText"/>
        <w:numPr>
          <w:ilvl w:val="0"/>
          <w:numId w:val="21"/>
        </w:numPr>
        <w:rPr>
          <w:rStyle w:val="hscoswrapper"/>
        </w:rPr>
      </w:pPr>
      <w:r w:rsidRPr="00A97886">
        <w:rPr>
          <w:rStyle w:val="hscoswrapper"/>
        </w:rPr>
        <w:t xml:space="preserve">When your Similarity Report has been generated, </w:t>
      </w:r>
      <w:r w:rsidR="00A97886" w:rsidRPr="00A97886">
        <w:rPr>
          <w:rStyle w:val="hscoswrapper"/>
        </w:rPr>
        <w:t xml:space="preserve">the </w:t>
      </w:r>
      <w:r w:rsidR="00A97886" w:rsidRPr="006A7943">
        <w:rPr>
          <w:rStyle w:val="hscoswrapper"/>
          <w:b/>
        </w:rPr>
        <w:t>% Icon</w:t>
      </w:r>
      <w:r w:rsidR="00A97886" w:rsidRPr="00A97886">
        <w:rPr>
          <w:rStyle w:val="hscoswrapper"/>
        </w:rPr>
        <w:t xml:space="preserve"> will be displayed. </w:t>
      </w:r>
      <w:r w:rsidR="00367F9B" w:rsidRPr="009B17C7">
        <w:rPr>
          <w:highlight w:val="green"/>
        </w:rPr>
        <w:t>Interpreting iThenticate Reports: A Guide for Researchers</w:t>
      </w:r>
      <w:r w:rsidR="00A97886" w:rsidRPr="00A97886">
        <w:rPr>
          <w:rStyle w:val="hscoswrapper"/>
        </w:rPr>
        <w:t xml:space="preserve"> </w:t>
      </w:r>
      <w:r w:rsidR="00367F9B">
        <w:rPr>
          <w:rStyle w:val="hscoswrapper"/>
        </w:rPr>
        <w:t xml:space="preserve">has information about percentages and how to interpret them. </w:t>
      </w:r>
      <w:r w:rsidR="00A97886">
        <w:rPr>
          <w:rStyle w:val="hscoswrapper"/>
        </w:rPr>
        <w:t>S</w:t>
      </w:r>
      <w:r w:rsidRPr="00A97886">
        <w:rPr>
          <w:rStyle w:val="hscoswrapper"/>
        </w:rPr>
        <w:t>elect the</w:t>
      </w:r>
      <w:r w:rsidRPr="006A7943">
        <w:rPr>
          <w:rStyle w:val="hscoswrapper"/>
          <w:b/>
        </w:rPr>
        <w:t xml:space="preserve"> % Icon</w:t>
      </w:r>
      <w:r w:rsidRPr="00A97886">
        <w:rPr>
          <w:rStyle w:val="hscoswrapper"/>
        </w:rPr>
        <w:t xml:space="preserve"> in the </w:t>
      </w:r>
      <w:r w:rsidRPr="006A7943">
        <w:rPr>
          <w:rStyle w:val="hscoswrapper"/>
          <w:b/>
        </w:rPr>
        <w:t>Report</w:t>
      </w:r>
      <w:r w:rsidRPr="00A97886">
        <w:rPr>
          <w:rStyle w:val="hscoswrapper"/>
        </w:rPr>
        <w:t xml:space="preserve"> colu</w:t>
      </w:r>
      <w:r w:rsidR="00A97886">
        <w:rPr>
          <w:rStyle w:val="hscoswrapper"/>
        </w:rPr>
        <w:t>mn and t</w:t>
      </w:r>
      <w:r w:rsidRPr="00A97886">
        <w:rPr>
          <w:rStyle w:val="hscoswrapper"/>
        </w:rPr>
        <w:t xml:space="preserve">he </w:t>
      </w:r>
      <w:r w:rsidRPr="006A7943">
        <w:rPr>
          <w:rStyle w:val="hscoswrapper"/>
          <w:b/>
        </w:rPr>
        <w:t>Document Viewer</w:t>
      </w:r>
      <w:r w:rsidRPr="00A97886">
        <w:rPr>
          <w:rStyle w:val="hscoswrapper"/>
        </w:rPr>
        <w:t xml:space="preserve"> will be displayed.</w:t>
      </w:r>
    </w:p>
    <w:p w14:paraId="546B20B3" w14:textId="77777777" w:rsidR="00A97886" w:rsidRPr="00A97886" w:rsidRDefault="00C26121" w:rsidP="00A97886">
      <w:pPr>
        <w:pStyle w:val="BodyText"/>
        <w:numPr>
          <w:ilvl w:val="0"/>
          <w:numId w:val="21"/>
        </w:numPr>
        <w:rPr>
          <w:rStyle w:val="hscoswrapper"/>
        </w:rPr>
      </w:pPr>
      <w:r>
        <w:rPr>
          <w:noProof/>
          <w:lang w:eastAsia="en-AU"/>
        </w:rPr>
        <w:drawing>
          <wp:anchor distT="0" distB="0" distL="114300" distR="114300" simplePos="0" relativeHeight="251756032" behindDoc="0" locked="0" layoutInCell="1" allowOverlap="1" wp14:anchorId="471A0DE0" wp14:editId="4D931587">
            <wp:simplePos x="0" y="0"/>
            <wp:positionH relativeFrom="column">
              <wp:posOffset>5016500</wp:posOffset>
            </wp:positionH>
            <wp:positionV relativeFrom="paragraph">
              <wp:posOffset>56515</wp:posOffset>
            </wp:positionV>
            <wp:extent cx="903600" cy="820800"/>
            <wp:effectExtent l="38100" t="38100" r="30480" b="3683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extLst>
                        <a:ext uri="{28A0092B-C50C-407E-A947-70E740481C1C}">
                          <a14:useLocalDpi xmlns:a14="http://schemas.microsoft.com/office/drawing/2010/main" val="0"/>
                        </a:ext>
                      </a:extLst>
                    </a:blip>
                    <a:stretch>
                      <a:fillRect/>
                    </a:stretch>
                  </pic:blipFill>
                  <pic:spPr>
                    <a:xfrm>
                      <a:off x="0" y="0"/>
                      <a:ext cx="903600" cy="820800"/>
                    </a:xfrm>
                    <a:prstGeom prst="rect">
                      <a:avLst/>
                    </a:prstGeom>
                    <a:ln w="38100">
                      <a:solidFill>
                        <a:schemeClr val="accent1"/>
                      </a:solidFill>
                    </a:ln>
                  </pic:spPr>
                </pic:pic>
              </a:graphicData>
            </a:graphic>
            <wp14:sizeRelH relativeFrom="margin">
              <wp14:pctWidth>0</wp14:pctWidth>
            </wp14:sizeRelH>
            <wp14:sizeRelV relativeFrom="margin">
              <wp14:pctHeight>0</wp14:pctHeight>
            </wp14:sizeRelV>
          </wp:anchor>
        </w:drawing>
      </w:r>
      <w:r w:rsidR="006A7943">
        <w:rPr>
          <w:rStyle w:val="hscoswrapper"/>
        </w:rPr>
        <w:t xml:space="preserve">Toggle to the Text-Only Report and back to the </w:t>
      </w:r>
      <w:r w:rsidR="006A7943" w:rsidRPr="006A7943">
        <w:rPr>
          <w:rStyle w:val="hscoswrapper"/>
          <w:b/>
        </w:rPr>
        <w:t>Document Viewer</w:t>
      </w:r>
      <w:r w:rsidR="006A7943">
        <w:rPr>
          <w:rStyle w:val="hscoswrapper"/>
        </w:rPr>
        <w:t>.  Note the differences.</w:t>
      </w:r>
    </w:p>
    <w:p w14:paraId="2CD243BA" w14:textId="77777777" w:rsidR="00A97886" w:rsidRDefault="006A7943" w:rsidP="00A97886">
      <w:pPr>
        <w:pStyle w:val="BodyText"/>
        <w:numPr>
          <w:ilvl w:val="0"/>
          <w:numId w:val="21"/>
        </w:numPr>
        <w:rPr>
          <w:rStyle w:val="hscoswrapper"/>
        </w:rPr>
      </w:pPr>
      <w:r>
        <w:rPr>
          <w:rStyle w:val="hscoswrapper"/>
        </w:rPr>
        <w:t xml:space="preserve">In the </w:t>
      </w:r>
      <w:r>
        <w:rPr>
          <w:rStyle w:val="hscoswrapper"/>
          <w:b/>
        </w:rPr>
        <w:t>Document Viewer</w:t>
      </w:r>
      <w:r>
        <w:rPr>
          <w:rStyle w:val="hscoswrapper"/>
        </w:rPr>
        <w:t xml:space="preserve"> mode toggle to </w:t>
      </w:r>
      <w:r>
        <w:rPr>
          <w:rStyle w:val="hscoswrapper"/>
          <w:b/>
        </w:rPr>
        <w:t xml:space="preserve">All Sources </w:t>
      </w:r>
      <w:r>
        <w:rPr>
          <w:rStyle w:val="hscoswrapper"/>
        </w:rPr>
        <w:t xml:space="preserve">view.  </w:t>
      </w:r>
    </w:p>
    <w:p w14:paraId="197D021A" w14:textId="77777777" w:rsidR="006A7943" w:rsidRPr="00A97886" w:rsidRDefault="006A7943" w:rsidP="00A97886">
      <w:pPr>
        <w:pStyle w:val="BodyText"/>
        <w:numPr>
          <w:ilvl w:val="0"/>
          <w:numId w:val="21"/>
        </w:numPr>
        <w:rPr>
          <w:rStyle w:val="hscoswrapper"/>
        </w:rPr>
      </w:pPr>
      <w:r>
        <w:rPr>
          <w:rStyle w:val="hscoswrapper"/>
        </w:rPr>
        <w:t xml:space="preserve">In </w:t>
      </w:r>
      <w:r w:rsidRPr="006A7943">
        <w:rPr>
          <w:rStyle w:val="hscoswrapper"/>
          <w:b/>
        </w:rPr>
        <w:t>All Sources</w:t>
      </w:r>
      <w:r>
        <w:rPr>
          <w:rStyle w:val="hscoswrapper"/>
        </w:rPr>
        <w:t xml:space="preserve"> view, display </w:t>
      </w:r>
      <w:r>
        <w:rPr>
          <w:rStyle w:val="hscoswrapper"/>
          <w:b/>
        </w:rPr>
        <w:t>Full Source Text</w:t>
      </w:r>
      <w:r w:rsidR="00566DA7">
        <w:rPr>
          <w:rStyle w:val="hscoswrapper"/>
          <w:b/>
        </w:rPr>
        <w:fldChar w:fldCharType="begin"/>
      </w:r>
      <w:r w:rsidR="00566DA7">
        <w:instrText xml:space="preserve"> XE "</w:instrText>
      </w:r>
      <w:r w:rsidR="00566DA7" w:rsidRPr="0061364C">
        <w:rPr>
          <w:rStyle w:val="hscoswrapper"/>
          <w:b/>
        </w:rPr>
        <w:instrText>Full Source Text</w:instrText>
      </w:r>
      <w:r w:rsidR="00566DA7">
        <w:instrText xml:space="preserve">" </w:instrText>
      </w:r>
      <w:r w:rsidR="00566DA7">
        <w:rPr>
          <w:rStyle w:val="hscoswrapper"/>
          <w:b/>
        </w:rPr>
        <w:fldChar w:fldCharType="end"/>
      </w:r>
      <w:r>
        <w:rPr>
          <w:rStyle w:val="hscoswrapper"/>
        </w:rPr>
        <w:t>.</w:t>
      </w:r>
    </w:p>
    <w:p w14:paraId="6BC65684" w14:textId="77777777" w:rsidR="002D3DA8" w:rsidRPr="002D3DA8" w:rsidRDefault="002D3DA8" w:rsidP="002D3DA8">
      <w:pPr>
        <w:pStyle w:val="BodyText"/>
      </w:pPr>
    </w:p>
    <w:p w14:paraId="32F1F333" w14:textId="77777777" w:rsidR="00957042" w:rsidRPr="00957042" w:rsidRDefault="00957042" w:rsidP="00340990">
      <w:pPr>
        <w:pStyle w:val="BodyText"/>
      </w:pPr>
    </w:p>
    <w:p w14:paraId="070BBF14" w14:textId="77777777" w:rsidR="00340990" w:rsidRPr="00340990" w:rsidRDefault="00340990" w:rsidP="00340990">
      <w:pPr>
        <w:pStyle w:val="BodyText"/>
      </w:pPr>
    </w:p>
    <w:p w14:paraId="68AE03AE" w14:textId="77777777" w:rsidR="00340990" w:rsidRDefault="00340990" w:rsidP="002E177F"/>
    <w:p w14:paraId="76D02ADC" w14:textId="77777777" w:rsidR="00864F3C" w:rsidRPr="00C370E9" w:rsidRDefault="00864F3C" w:rsidP="002E177F"/>
    <w:p w14:paraId="2B093568" w14:textId="77777777" w:rsidR="00C370E9" w:rsidRPr="00C370E9" w:rsidRDefault="00C370E9" w:rsidP="002E177F"/>
    <w:p w14:paraId="1B529772" w14:textId="77777777" w:rsidR="004C3DA8" w:rsidRDefault="004C3DA8">
      <w:pPr>
        <w:autoSpaceDE/>
        <w:autoSpaceDN/>
        <w:adjustRightInd/>
        <w:spacing w:before="0" w:after="0"/>
        <w:jc w:val="left"/>
      </w:pPr>
      <w:r>
        <w:br w:type="page"/>
      </w:r>
    </w:p>
    <w:p w14:paraId="4A88C0E3" w14:textId="77777777" w:rsidR="00454D7B" w:rsidRDefault="004C3DA8" w:rsidP="004C3DA8">
      <w:pPr>
        <w:pStyle w:val="Heading1"/>
      </w:pPr>
      <w:bookmarkStart w:id="58" w:name="_Toc459908173"/>
      <w:r>
        <w:lastRenderedPageBreak/>
        <w:t>INDEX</w:t>
      </w:r>
      <w:bookmarkEnd w:id="58"/>
    </w:p>
    <w:p w14:paraId="7B5CA173" w14:textId="77777777" w:rsidR="00566DA7" w:rsidRDefault="00566DA7" w:rsidP="004C3DA8">
      <w:pPr>
        <w:rPr>
          <w:noProof/>
        </w:rPr>
        <w:sectPr w:rsidR="00566DA7" w:rsidSect="00566DA7">
          <w:pgSz w:w="11907" w:h="16839" w:code="9"/>
          <w:pgMar w:top="1134" w:right="992" w:bottom="1134" w:left="1474" w:header="567" w:footer="567" w:gutter="0"/>
          <w:cols w:space="720"/>
          <w:docGrid w:linePitch="326"/>
        </w:sectPr>
      </w:pPr>
      <w:r>
        <w:fldChar w:fldCharType="begin"/>
      </w:r>
      <w:r>
        <w:instrText xml:space="preserve"> INDEX \e "</w:instrText>
      </w:r>
      <w:r>
        <w:tab/>
        <w:instrText xml:space="preserve">" \c "2" \z "3081" </w:instrText>
      </w:r>
      <w:r>
        <w:fldChar w:fldCharType="separate"/>
      </w:r>
    </w:p>
    <w:p w14:paraId="2BAAA294" w14:textId="77777777" w:rsidR="00566DA7" w:rsidRDefault="00566DA7">
      <w:pPr>
        <w:pStyle w:val="Index1"/>
        <w:tabs>
          <w:tab w:val="right" w:leader="dot" w:pos="4350"/>
        </w:tabs>
        <w:rPr>
          <w:noProof/>
        </w:rPr>
      </w:pPr>
      <w:r>
        <w:rPr>
          <w:noProof/>
        </w:rPr>
        <w:t>ABC</w:t>
      </w:r>
      <w:r>
        <w:rPr>
          <w:noProof/>
        </w:rPr>
        <w:tab/>
        <w:t>9</w:t>
      </w:r>
    </w:p>
    <w:p w14:paraId="4C2BCD86" w14:textId="77777777" w:rsidR="00566DA7" w:rsidRDefault="00566DA7">
      <w:pPr>
        <w:pStyle w:val="Index1"/>
        <w:tabs>
          <w:tab w:val="right" w:leader="dot" w:pos="4350"/>
        </w:tabs>
        <w:rPr>
          <w:noProof/>
        </w:rPr>
      </w:pPr>
      <w:r w:rsidRPr="00001C5D">
        <w:rPr>
          <w:b/>
          <w:noProof/>
        </w:rPr>
        <w:t>Abstract</w:t>
      </w:r>
      <w:r>
        <w:rPr>
          <w:noProof/>
        </w:rPr>
        <w:tab/>
        <w:t>15</w:t>
      </w:r>
    </w:p>
    <w:p w14:paraId="47786BA4" w14:textId="77777777" w:rsidR="00566DA7" w:rsidRDefault="00566DA7">
      <w:pPr>
        <w:pStyle w:val="Index1"/>
        <w:tabs>
          <w:tab w:val="right" w:leader="dot" w:pos="4350"/>
        </w:tabs>
        <w:rPr>
          <w:noProof/>
        </w:rPr>
      </w:pPr>
      <w:r>
        <w:rPr>
          <w:noProof/>
        </w:rPr>
        <w:t>Academic Integrity Statute 2015</w:t>
      </w:r>
      <w:r>
        <w:rPr>
          <w:noProof/>
        </w:rPr>
        <w:tab/>
        <w:t>8</w:t>
      </w:r>
    </w:p>
    <w:p w14:paraId="71C643DF" w14:textId="77777777" w:rsidR="00566DA7" w:rsidRDefault="00566DA7">
      <w:pPr>
        <w:pStyle w:val="Index1"/>
        <w:tabs>
          <w:tab w:val="right" w:leader="dot" w:pos="4350"/>
        </w:tabs>
        <w:rPr>
          <w:noProof/>
        </w:rPr>
      </w:pPr>
      <w:r>
        <w:rPr>
          <w:noProof/>
        </w:rPr>
        <w:t>Account Info</w:t>
      </w:r>
      <w:r>
        <w:rPr>
          <w:noProof/>
        </w:rPr>
        <w:tab/>
        <w:t>12</w:t>
      </w:r>
    </w:p>
    <w:p w14:paraId="5E26C549" w14:textId="77777777" w:rsidR="00566DA7" w:rsidRDefault="00566DA7">
      <w:pPr>
        <w:pStyle w:val="Index1"/>
        <w:tabs>
          <w:tab w:val="right" w:leader="dot" w:pos="4350"/>
        </w:tabs>
        <w:rPr>
          <w:noProof/>
        </w:rPr>
      </w:pPr>
      <w:r w:rsidRPr="00001C5D">
        <w:rPr>
          <w:b/>
          <w:noProof/>
        </w:rPr>
        <w:t>All Sources</w:t>
      </w:r>
      <w:r>
        <w:rPr>
          <w:noProof/>
        </w:rPr>
        <w:tab/>
        <w:t>23</w:t>
      </w:r>
    </w:p>
    <w:p w14:paraId="106B645A" w14:textId="77777777" w:rsidR="00566DA7" w:rsidRDefault="00566DA7">
      <w:pPr>
        <w:pStyle w:val="Index1"/>
        <w:tabs>
          <w:tab w:val="right" w:leader="dot" w:pos="4350"/>
        </w:tabs>
        <w:rPr>
          <w:noProof/>
        </w:rPr>
      </w:pPr>
      <w:r>
        <w:rPr>
          <w:noProof/>
        </w:rPr>
        <w:t>Australian Code for the Responsible Conduct of Research 2007</w:t>
      </w:r>
      <w:r>
        <w:rPr>
          <w:noProof/>
        </w:rPr>
        <w:tab/>
        <w:t>8</w:t>
      </w:r>
    </w:p>
    <w:p w14:paraId="02F59A94" w14:textId="77777777" w:rsidR="00566DA7" w:rsidRDefault="00566DA7">
      <w:pPr>
        <w:pStyle w:val="Index1"/>
        <w:tabs>
          <w:tab w:val="right" w:leader="dot" w:pos="4350"/>
        </w:tabs>
        <w:rPr>
          <w:noProof/>
        </w:rPr>
      </w:pPr>
      <w:r>
        <w:rPr>
          <w:noProof/>
        </w:rPr>
        <w:t>CLIO</w:t>
      </w:r>
      <w:r>
        <w:rPr>
          <w:noProof/>
        </w:rPr>
        <w:tab/>
        <w:t>9</w:t>
      </w:r>
    </w:p>
    <w:p w14:paraId="2337D6FD" w14:textId="77777777" w:rsidR="00566DA7" w:rsidRDefault="00566DA7">
      <w:pPr>
        <w:pStyle w:val="Index1"/>
        <w:tabs>
          <w:tab w:val="right" w:leader="dot" w:pos="4350"/>
        </w:tabs>
        <w:rPr>
          <w:noProof/>
        </w:rPr>
      </w:pPr>
      <w:r w:rsidRPr="00001C5D">
        <w:rPr>
          <w:b/>
          <w:noProof/>
        </w:rPr>
        <w:t>Content Tracking</w:t>
      </w:r>
      <w:r>
        <w:rPr>
          <w:noProof/>
        </w:rPr>
        <w:tab/>
        <w:t>24</w:t>
      </w:r>
    </w:p>
    <w:p w14:paraId="303F7CBC" w14:textId="77777777" w:rsidR="00566DA7" w:rsidRDefault="00566DA7">
      <w:pPr>
        <w:pStyle w:val="Index1"/>
        <w:tabs>
          <w:tab w:val="right" w:leader="dot" w:pos="4350"/>
        </w:tabs>
        <w:rPr>
          <w:noProof/>
        </w:rPr>
      </w:pPr>
      <w:r w:rsidRPr="00001C5D">
        <w:rPr>
          <w:b/>
          <w:noProof/>
        </w:rPr>
        <w:t>Document Viewer</w:t>
      </w:r>
      <w:r>
        <w:rPr>
          <w:noProof/>
        </w:rPr>
        <w:tab/>
        <w:t>14, 21</w:t>
      </w:r>
    </w:p>
    <w:p w14:paraId="0EA0F418" w14:textId="77777777" w:rsidR="00566DA7" w:rsidRDefault="00566DA7">
      <w:pPr>
        <w:pStyle w:val="Index1"/>
        <w:tabs>
          <w:tab w:val="right" w:leader="dot" w:pos="4350"/>
        </w:tabs>
        <w:rPr>
          <w:noProof/>
        </w:rPr>
      </w:pPr>
      <w:r>
        <w:rPr>
          <w:noProof/>
        </w:rPr>
        <w:t>End User License Agreement</w:t>
      </w:r>
      <w:r>
        <w:rPr>
          <w:noProof/>
        </w:rPr>
        <w:tab/>
        <w:t>11</w:t>
      </w:r>
    </w:p>
    <w:p w14:paraId="4FC0EE3F" w14:textId="77777777" w:rsidR="00566DA7" w:rsidRDefault="00566DA7">
      <w:pPr>
        <w:pStyle w:val="Index1"/>
        <w:tabs>
          <w:tab w:val="right" w:leader="dot" w:pos="4350"/>
        </w:tabs>
        <w:rPr>
          <w:noProof/>
        </w:rPr>
      </w:pPr>
      <w:r w:rsidRPr="00001C5D">
        <w:rPr>
          <w:b/>
          <w:noProof/>
        </w:rPr>
        <w:t>Exclude Small Matches</w:t>
      </w:r>
      <w:r>
        <w:rPr>
          <w:noProof/>
        </w:rPr>
        <w:tab/>
        <w:t>15</w:t>
      </w:r>
    </w:p>
    <w:p w14:paraId="3780C333" w14:textId="77777777" w:rsidR="00566DA7" w:rsidRDefault="00566DA7">
      <w:pPr>
        <w:pStyle w:val="Index1"/>
        <w:tabs>
          <w:tab w:val="right" w:leader="dot" w:pos="4350"/>
        </w:tabs>
        <w:rPr>
          <w:noProof/>
        </w:rPr>
      </w:pPr>
      <w:r w:rsidRPr="00001C5D">
        <w:rPr>
          <w:b/>
          <w:noProof/>
        </w:rPr>
        <w:t>Exclude Small Sources</w:t>
      </w:r>
      <w:r>
        <w:rPr>
          <w:noProof/>
        </w:rPr>
        <w:tab/>
        <w:t>15</w:t>
      </w:r>
    </w:p>
    <w:p w14:paraId="61CD4CF9" w14:textId="77777777" w:rsidR="00566DA7" w:rsidRDefault="00566DA7">
      <w:pPr>
        <w:pStyle w:val="Index1"/>
        <w:tabs>
          <w:tab w:val="right" w:leader="dot" w:pos="4350"/>
        </w:tabs>
        <w:rPr>
          <w:noProof/>
        </w:rPr>
      </w:pPr>
      <w:r>
        <w:rPr>
          <w:noProof/>
        </w:rPr>
        <w:t>Exclusions</w:t>
      </w:r>
      <w:r>
        <w:rPr>
          <w:noProof/>
        </w:rPr>
        <w:tab/>
        <w:t>15</w:t>
      </w:r>
    </w:p>
    <w:p w14:paraId="1C0ED74F" w14:textId="77777777" w:rsidR="00566DA7" w:rsidRDefault="00566DA7">
      <w:pPr>
        <w:pStyle w:val="Index1"/>
        <w:tabs>
          <w:tab w:val="right" w:leader="dot" w:pos="4350"/>
        </w:tabs>
        <w:rPr>
          <w:noProof/>
        </w:rPr>
      </w:pPr>
      <w:r>
        <w:rPr>
          <w:noProof/>
        </w:rPr>
        <w:t>File Sizes</w:t>
      </w:r>
      <w:r>
        <w:rPr>
          <w:noProof/>
        </w:rPr>
        <w:tab/>
        <w:t>18</w:t>
      </w:r>
    </w:p>
    <w:p w14:paraId="0066A5EE" w14:textId="77777777" w:rsidR="00566DA7" w:rsidRDefault="00566DA7">
      <w:pPr>
        <w:pStyle w:val="Index1"/>
        <w:tabs>
          <w:tab w:val="right" w:leader="dot" w:pos="4350"/>
        </w:tabs>
        <w:rPr>
          <w:noProof/>
        </w:rPr>
      </w:pPr>
      <w:r>
        <w:rPr>
          <w:noProof/>
        </w:rPr>
        <w:t>File Types</w:t>
      </w:r>
      <w:r>
        <w:rPr>
          <w:noProof/>
        </w:rPr>
        <w:tab/>
        <w:t>17</w:t>
      </w:r>
    </w:p>
    <w:p w14:paraId="7CF83FB9" w14:textId="77777777" w:rsidR="00566DA7" w:rsidRDefault="00566DA7">
      <w:pPr>
        <w:pStyle w:val="Index1"/>
        <w:tabs>
          <w:tab w:val="right" w:leader="dot" w:pos="4350"/>
        </w:tabs>
        <w:rPr>
          <w:noProof/>
        </w:rPr>
      </w:pPr>
      <w:r>
        <w:rPr>
          <w:noProof/>
        </w:rPr>
        <w:t>File Upload</w:t>
      </w:r>
      <w:r>
        <w:rPr>
          <w:noProof/>
        </w:rPr>
        <w:tab/>
        <w:t>18</w:t>
      </w:r>
    </w:p>
    <w:p w14:paraId="5AB1991D" w14:textId="77777777" w:rsidR="00566DA7" w:rsidRDefault="00566DA7">
      <w:pPr>
        <w:pStyle w:val="Index1"/>
        <w:tabs>
          <w:tab w:val="right" w:leader="dot" w:pos="4350"/>
        </w:tabs>
        <w:rPr>
          <w:noProof/>
        </w:rPr>
      </w:pPr>
      <w:r>
        <w:rPr>
          <w:noProof/>
        </w:rPr>
        <w:t>Filters</w:t>
      </w:r>
      <w:r>
        <w:rPr>
          <w:noProof/>
        </w:rPr>
        <w:tab/>
        <w:t>15</w:t>
      </w:r>
    </w:p>
    <w:p w14:paraId="6A4BCDF7" w14:textId="77777777" w:rsidR="00566DA7" w:rsidRDefault="00566DA7">
      <w:pPr>
        <w:pStyle w:val="Index1"/>
        <w:tabs>
          <w:tab w:val="right" w:leader="dot" w:pos="4350"/>
        </w:tabs>
        <w:rPr>
          <w:noProof/>
        </w:rPr>
      </w:pPr>
      <w:r>
        <w:rPr>
          <w:noProof/>
        </w:rPr>
        <w:t>Folder Group</w:t>
      </w:r>
      <w:r>
        <w:rPr>
          <w:noProof/>
        </w:rPr>
        <w:tab/>
        <w:t>14</w:t>
      </w:r>
    </w:p>
    <w:p w14:paraId="7929742A" w14:textId="77777777" w:rsidR="00566DA7" w:rsidRDefault="00566DA7">
      <w:pPr>
        <w:pStyle w:val="Index1"/>
        <w:tabs>
          <w:tab w:val="right" w:leader="dot" w:pos="4350"/>
        </w:tabs>
        <w:rPr>
          <w:noProof/>
        </w:rPr>
      </w:pPr>
      <w:r>
        <w:rPr>
          <w:noProof/>
        </w:rPr>
        <w:t>Folders</w:t>
      </w:r>
      <w:r>
        <w:rPr>
          <w:noProof/>
        </w:rPr>
        <w:tab/>
        <w:t>12</w:t>
      </w:r>
    </w:p>
    <w:p w14:paraId="465A5DA1" w14:textId="77777777" w:rsidR="00566DA7" w:rsidRDefault="00566DA7">
      <w:pPr>
        <w:pStyle w:val="Index1"/>
        <w:tabs>
          <w:tab w:val="right" w:leader="dot" w:pos="4350"/>
        </w:tabs>
        <w:rPr>
          <w:noProof/>
        </w:rPr>
      </w:pPr>
      <w:r w:rsidRPr="00001C5D">
        <w:rPr>
          <w:b/>
          <w:noProof/>
        </w:rPr>
        <w:t>Full Source Text</w:t>
      </w:r>
      <w:r>
        <w:rPr>
          <w:noProof/>
        </w:rPr>
        <w:tab/>
        <w:t>25</w:t>
      </w:r>
    </w:p>
    <w:p w14:paraId="13C6B266" w14:textId="77777777" w:rsidR="00566DA7" w:rsidRDefault="00566DA7">
      <w:pPr>
        <w:pStyle w:val="Index1"/>
        <w:tabs>
          <w:tab w:val="right" w:leader="dot" w:pos="4350"/>
        </w:tabs>
        <w:rPr>
          <w:noProof/>
        </w:rPr>
      </w:pPr>
      <w:r w:rsidRPr="00001C5D">
        <w:rPr>
          <w:b/>
          <w:noProof/>
        </w:rPr>
        <w:t>iThenticate</w:t>
      </w:r>
      <w:r>
        <w:rPr>
          <w:noProof/>
        </w:rPr>
        <w:tab/>
        <w:t>9</w:t>
      </w:r>
    </w:p>
    <w:p w14:paraId="48B69C6A" w14:textId="77777777" w:rsidR="00566DA7" w:rsidRDefault="00566DA7">
      <w:pPr>
        <w:pStyle w:val="Index1"/>
        <w:tabs>
          <w:tab w:val="right" w:leader="dot" w:pos="4350"/>
        </w:tabs>
        <w:rPr>
          <w:noProof/>
        </w:rPr>
      </w:pPr>
      <w:r w:rsidRPr="00001C5D">
        <w:rPr>
          <w:b/>
          <w:noProof/>
        </w:rPr>
        <w:t>Largest Matches</w:t>
      </w:r>
      <w:r>
        <w:rPr>
          <w:noProof/>
        </w:rPr>
        <w:tab/>
        <w:t>24</w:t>
      </w:r>
    </w:p>
    <w:p w14:paraId="209B728A" w14:textId="77777777" w:rsidR="00566DA7" w:rsidRDefault="00566DA7">
      <w:pPr>
        <w:pStyle w:val="Index1"/>
        <w:tabs>
          <w:tab w:val="right" w:leader="dot" w:pos="4350"/>
        </w:tabs>
        <w:rPr>
          <w:noProof/>
        </w:rPr>
      </w:pPr>
      <w:r>
        <w:rPr>
          <w:noProof/>
        </w:rPr>
        <w:t>LTU email address</w:t>
      </w:r>
      <w:r>
        <w:rPr>
          <w:noProof/>
        </w:rPr>
        <w:tab/>
        <w:t>11</w:t>
      </w:r>
    </w:p>
    <w:p w14:paraId="0685DE6B" w14:textId="77777777" w:rsidR="00566DA7" w:rsidRDefault="00566DA7">
      <w:pPr>
        <w:pStyle w:val="Index1"/>
        <w:tabs>
          <w:tab w:val="right" w:leader="dot" w:pos="4350"/>
        </w:tabs>
        <w:rPr>
          <w:noProof/>
        </w:rPr>
      </w:pPr>
      <w:r w:rsidRPr="00001C5D">
        <w:rPr>
          <w:b/>
          <w:noProof/>
        </w:rPr>
        <w:t>Main Navigation</w:t>
      </w:r>
      <w:r>
        <w:rPr>
          <w:noProof/>
        </w:rPr>
        <w:tab/>
        <w:t>12</w:t>
      </w:r>
    </w:p>
    <w:p w14:paraId="58B270E2" w14:textId="77777777" w:rsidR="00566DA7" w:rsidRDefault="00566DA7">
      <w:pPr>
        <w:pStyle w:val="Index1"/>
        <w:tabs>
          <w:tab w:val="right" w:leader="dot" w:pos="4350"/>
        </w:tabs>
        <w:rPr>
          <w:noProof/>
        </w:rPr>
      </w:pPr>
      <w:r w:rsidRPr="00001C5D">
        <w:rPr>
          <w:b/>
          <w:noProof/>
        </w:rPr>
        <w:t>Match Breakdown</w:t>
      </w:r>
      <w:r>
        <w:rPr>
          <w:noProof/>
        </w:rPr>
        <w:tab/>
        <w:t>23</w:t>
      </w:r>
    </w:p>
    <w:p w14:paraId="50A168EA" w14:textId="77777777" w:rsidR="00566DA7" w:rsidRDefault="00566DA7">
      <w:pPr>
        <w:pStyle w:val="Index1"/>
        <w:tabs>
          <w:tab w:val="right" w:leader="dot" w:pos="4350"/>
        </w:tabs>
        <w:rPr>
          <w:noProof/>
        </w:rPr>
      </w:pPr>
      <w:r w:rsidRPr="00001C5D">
        <w:rPr>
          <w:b/>
          <w:noProof/>
        </w:rPr>
        <w:t>Match Overview</w:t>
      </w:r>
      <w:r>
        <w:rPr>
          <w:noProof/>
        </w:rPr>
        <w:tab/>
        <w:t>21, 23</w:t>
      </w:r>
    </w:p>
    <w:p w14:paraId="5B42B88A" w14:textId="77777777" w:rsidR="00566DA7" w:rsidRDefault="00566DA7">
      <w:pPr>
        <w:pStyle w:val="Index1"/>
        <w:tabs>
          <w:tab w:val="right" w:leader="dot" w:pos="4350"/>
        </w:tabs>
        <w:rPr>
          <w:noProof/>
        </w:rPr>
      </w:pPr>
      <w:r>
        <w:rPr>
          <w:noProof/>
        </w:rPr>
        <w:t>McGraw-Hill</w:t>
      </w:r>
      <w:r>
        <w:rPr>
          <w:noProof/>
        </w:rPr>
        <w:tab/>
        <w:t>9</w:t>
      </w:r>
    </w:p>
    <w:p w14:paraId="29AE76AD" w14:textId="77777777" w:rsidR="00566DA7" w:rsidRDefault="00566DA7">
      <w:pPr>
        <w:pStyle w:val="Index1"/>
        <w:tabs>
          <w:tab w:val="right" w:leader="dot" w:pos="4350"/>
        </w:tabs>
        <w:rPr>
          <w:noProof/>
        </w:rPr>
      </w:pPr>
      <w:r w:rsidRPr="00001C5D">
        <w:rPr>
          <w:b/>
          <w:noProof/>
        </w:rPr>
        <w:t>Move</w:t>
      </w:r>
      <w:r>
        <w:rPr>
          <w:noProof/>
        </w:rPr>
        <w:tab/>
        <w:t>12</w:t>
      </w:r>
    </w:p>
    <w:p w14:paraId="250B9DF2" w14:textId="77777777" w:rsidR="00566DA7" w:rsidRDefault="00566DA7">
      <w:pPr>
        <w:pStyle w:val="Index1"/>
        <w:tabs>
          <w:tab w:val="right" w:leader="dot" w:pos="4350"/>
        </w:tabs>
        <w:rPr>
          <w:noProof/>
        </w:rPr>
      </w:pPr>
      <w:r w:rsidRPr="00001C5D">
        <w:rPr>
          <w:b/>
          <w:noProof/>
        </w:rPr>
        <w:t>My Documents</w:t>
      </w:r>
      <w:r>
        <w:rPr>
          <w:noProof/>
        </w:rPr>
        <w:tab/>
        <w:t>16</w:t>
      </w:r>
    </w:p>
    <w:p w14:paraId="49B71140" w14:textId="77777777" w:rsidR="00566DA7" w:rsidRDefault="00566DA7">
      <w:pPr>
        <w:pStyle w:val="Index1"/>
        <w:tabs>
          <w:tab w:val="right" w:leader="dot" w:pos="4350"/>
        </w:tabs>
        <w:rPr>
          <w:noProof/>
        </w:rPr>
      </w:pPr>
      <w:r>
        <w:rPr>
          <w:noProof/>
        </w:rPr>
        <w:t>My Folders</w:t>
      </w:r>
      <w:r>
        <w:rPr>
          <w:noProof/>
        </w:rPr>
        <w:tab/>
        <w:t>13</w:t>
      </w:r>
    </w:p>
    <w:p w14:paraId="0F1D90E8" w14:textId="77777777" w:rsidR="00566DA7" w:rsidRDefault="00566DA7">
      <w:pPr>
        <w:pStyle w:val="Index1"/>
        <w:tabs>
          <w:tab w:val="right" w:leader="dot" w:pos="4350"/>
        </w:tabs>
        <w:rPr>
          <w:noProof/>
        </w:rPr>
      </w:pPr>
      <w:r w:rsidRPr="00001C5D">
        <w:rPr>
          <w:b/>
          <w:noProof/>
        </w:rPr>
        <w:t>Paper Information</w:t>
      </w:r>
      <w:r>
        <w:rPr>
          <w:noProof/>
        </w:rPr>
        <w:tab/>
        <w:t>21</w:t>
      </w:r>
    </w:p>
    <w:p w14:paraId="7C4CC0C9" w14:textId="77777777" w:rsidR="00566DA7" w:rsidRDefault="00566DA7">
      <w:pPr>
        <w:pStyle w:val="Index1"/>
        <w:tabs>
          <w:tab w:val="right" w:leader="dot" w:pos="4350"/>
        </w:tabs>
        <w:rPr>
          <w:noProof/>
        </w:rPr>
      </w:pPr>
      <w:r w:rsidRPr="00001C5D">
        <w:rPr>
          <w:b/>
          <w:noProof/>
        </w:rPr>
        <w:t>Paper Text</w:t>
      </w:r>
      <w:r>
        <w:rPr>
          <w:noProof/>
        </w:rPr>
        <w:tab/>
        <w:t>21</w:t>
      </w:r>
    </w:p>
    <w:p w14:paraId="278CDB2D" w14:textId="77777777" w:rsidR="00566DA7" w:rsidRDefault="00566DA7">
      <w:pPr>
        <w:pStyle w:val="Index1"/>
        <w:tabs>
          <w:tab w:val="right" w:leader="dot" w:pos="4350"/>
        </w:tabs>
        <w:rPr>
          <w:noProof/>
        </w:rPr>
      </w:pPr>
      <w:r>
        <w:rPr>
          <w:noProof/>
        </w:rPr>
        <w:t>Password</w:t>
      </w:r>
      <w:r>
        <w:rPr>
          <w:noProof/>
        </w:rPr>
        <w:tab/>
        <w:t>11</w:t>
      </w:r>
    </w:p>
    <w:p w14:paraId="61C12670" w14:textId="77777777" w:rsidR="00566DA7" w:rsidRDefault="00566DA7">
      <w:pPr>
        <w:pStyle w:val="Index1"/>
        <w:tabs>
          <w:tab w:val="right" w:leader="dot" w:pos="4350"/>
        </w:tabs>
        <w:rPr>
          <w:noProof/>
        </w:rPr>
      </w:pPr>
      <w:r>
        <w:rPr>
          <w:noProof/>
        </w:rPr>
        <w:t>Pearson</w:t>
      </w:r>
      <w:r>
        <w:rPr>
          <w:noProof/>
        </w:rPr>
        <w:tab/>
        <w:t>9</w:t>
      </w:r>
    </w:p>
    <w:p w14:paraId="49EC6F67" w14:textId="77777777" w:rsidR="00566DA7" w:rsidRDefault="00566DA7">
      <w:pPr>
        <w:pStyle w:val="Index1"/>
        <w:tabs>
          <w:tab w:val="right" w:leader="dot" w:pos="4350"/>
        </w:tabs>
        <w:rPr>
          <w:noProof/>
        </w:rPr>
      </w:pPr>
      <w:r>
        <w:rPr>
          <w:noProof/>
        </w:rPr>
        <w:t>Phrase Exclusions</w:t>
      </w:r>
      <w:r>
        <w:rPr>
          <w:noProof/>
        </w:rPr>
        <w:tab/>
        <w:t>16</w:t>
      </w:r>
    </w:p>
    <w:p w14:paraId="0E7A9EA8" w14:textId="77777777" w:rsidR="00566DA7" w:rsidRDefault="00566DA7">
      <w:pPr>
        <w:pStyle w:val="Index1"/>
        <w:tabs>
          <w:tab w:val="right" w:leader="dot" w:pos="4350"/>
        </w:tabs>
        <w:rPr>
          <w:noProof/>
        </w:rPr>
      </w:pPr>
      <w:r>
        <w:rPr>
          <w:noProof/>
        </w:rPr>
        <w:t>plagiarism</w:t>
      </w:r>
      <w:r>
        <w:rPr>
          <w:noProof/>
        </w:rPr>
        <w:tab/>
        <w:t>9</w:t>
      </w:r>
    </w:p>
    <w:p w14:paraId="11255D83" w14:textId="77777777" w:rsidR="00566DA7" w:rsidRDefault="00566DA7">
      <w:pPr>
        <w:pStyle w:val="Index1"/>
        <w:tabs>
          <w:tab w:val="right" w:leader="dot" w:pos="4350"/>
        </w:tabs>
        <w:rPr>
          <w:noProof/>
        </w:rPr>
      </w:pPr>
      <w:r>
        <w:rPr>
          <w:noProof/>
        </w:rPr>
        <w:t>ProQuest</w:t>
      </w:r>
      <w:r>
        <w:rPr>
          <w:noProof/>
        </w:rPr>
        <w:tab/>
        <w:t>9</w:t>
      </w:r>
    </w:p>
    <w:p w14:paraId="61813332" w14:textId="77777777" w:rsidR="00566DA7" w:rsidRDefault="00566DA7">
      <w:pPr>
        <w:pStyle w:val="Index1"/>
        <w:tabs>
          <w:tab w:val="right" w:leader="dot" w:pos="4350"/>
        </w:tabs>
        <w:rPr>
          <w:noProof/>
        </w:rPr>
      </w:pPr>
      <w:r>
        <w:rPr>
          <w:noProof/>
        </w:rPr>
        <w:t>Report Filters</w:t>
      </w:r>
      <w:r>
        <w:rPr>
          <w:noProof/>
        </w:rPr>
        <w:tab/>
        <w:t>16</w:t>
      </w:r>
    </w:p>
    <w:p w14:paraId="3495DF61" w14:textId="77777777" w:rsidR="00566DA7" w:rsidRDefault="00566DA7">
      <w:pPr>
        <w:pStyle w:val="Index1"/>
        <w:tabs>
          <w:tab w:val="right" w:leader="dot" w:pos="4350"/>
        </w:tabs>
        <w:rPr>
          <w:noProof/>
        </w:rPr>
      </w:pPr>
      <w:r>
        <w:rPr>
          <w:noProof/>
        </w:rPr>
        <w:t>Research Integrity Policy</w:t>
      </w:r>
      <w:r>
        <w:rPr>
          <w:noProof/>
        </w:rPr>
        <w:tab/>
        <w:t>8</w:t>
      </w:r>
    </w:p>
    <w:p w14:paraId="74A75A63" w14:textId="77777777" w:rsidR="00566DA7" w:rsidRDefault="00566DA7">
      <w:pPr>
        <w:pStyle w:val="Index1"/>
        <w:tabs>
          <w:tab w:val="right" w:leader="dot" w:pos="4350"/>
        </w:tabs>
        <w:rPr>
          <w:noProof/>
        </w:rPr>
      </w:pPr>
      <w:r w:rsidRPr="00001C5D">
        <w:rPr>
          <w:b/>
          <w:noProof/>
        </w:rPr>
        <w:t>Search</w:t>
      </w:r>
      <w:r>
        <w:rPr>
          <w:noProof/>
        </w:rPr>
        <w:tab/>
        <w:t>12</w:t>
      </w:r>
    </w:p>
    <w:p w14:paraId="5343731D" w14:textId="77777777" w:rsidR="00566DA7" w:rsidRDefault="00566DA7">
      <w:pPr>
        <w:pStyle w:val="Index1"/>
        <w:tabs>
          <w:tab w:val="right" w:leader="dot" w:pos="4350"/>
        </w:tabs>
        <w:rPr>
          <w:noProof/>
        </w:rPr>
      </w:pPr>
      <w:r>
        <w:rPr>
          <w:noProof/>
        </w:rPr>
        <w:t>Self-Plagiarism</w:t>
      </w:r>
      <w:r>
        <w:rPr>
          <w:noProof/>
        </w:rPr>
        <w:tab/>
        <w:t>10</w:t>
      </w:r>
    </w:p>
    <w:p w14:paraId="5DA3EFC8" w14:textId="77777777" w:rsidR="00566DA7" w:rsidRDefault="00566DA7">
      <w:pPr>
        <w:pStyle w:val="Index1"/>
        <w:tabs>
          <w:tab w:val="right" w:leader="dot" w:pos="4350"/>
        </w:tabs>
        <w:rPr>
          <w:noProof/>
        </w:rPr>
      </w:pPr>
      <w:r>
        <w:rPr>
          <w:noProof/>
        </w:rPr>
        <w:t>Settings</w:t>
      </w:r>
      <w:r>
        <w:rPr>
          <w:noProof/>
        </w:rPr>
        <w:tab/>
        <w:t>12</w:t>
      </w:r>
    </w:p>
    <w:p w14:paraId="7532BA19" w14:textId="77777777" w:rsidR="00566DA7" w:rsidRDefault="00566DA7">
      <w:pPr>
        <w:pStyle w:val="Index1"/>
        <w:tabs>
          <w:tab w:val="right" w:leader="dot" w:pos="4350"/>
        </w:tabs>
        <w:rPr>
          <w:noProof/>
        </w:rPr>
      </w:pPr>
      <w:r w:rsidRPr="00001C5D">
        <w:rPr>
          <w:b/>
          <w:noProof/>
        </w:rPr>
        <w:t>Sharing</w:t>
      </w:r>
      <w:r>
        <w:rPr>
          <w:noProof/>
        </w:rPr>
        <w:tab/>
        <w:t>16</w:t>
      </w:r>
    </w:p>
    <w:p w14:paraId="361A473F" w14:textId="77777777" w:rsidR="00566DA7" w:rsidRDefault="00566DA7">
      <w:pPr>
        <w:pStyle w:val="Index1"/>
        <w:tabs>
          <w:tab w:val="right" w:leader="dot" w:pos="4350"/>
        </w:tabs>
        <w:rPr>
          <w:noProof/>
        </w:rPr>
      </w:pPr>
      <w:r w:rsidRPr="00001C5D">
        <w:rPr>
          <w:b/>
          <w:noProof/>
        </w:rPr>
        <w:t>Side by Side Comparison</w:t>
      </w:r>
      <w:r>
        <w:rPr>
          <w:noProof/>
        </w:rPr>
        <w:tab/>
        <w:t>23</w:t>
      </w:r>
    </w:p>
    <w:p w14:paraId="292C0099" w14:textId="77777777" w:rsidR="00566DA7" w:rsidRDefault="00566DA7">
      <w:pPr>
        <w:pStyle w:val="Index1"/>
        <w:tabs>
          <w:tab w:val="right" w:leader="dot" w:pos="4350"/>
        </w:tabs>
        <w:rPr>
          <w:noProof/>
        </w:rPr>
      </w:pPr>
      <w:r w:rsidRPr="00001C5D">
        <w:rPr>
          <w:b/>
          <w:noProof/>
        </w:rPr>
        <w:t>Similarity</w:t>
      </w:r>
      <w:r>
        <w:rPr>
          <w:noProof/>
        </w:rPr>
        <w:t xml:space="preserve"> Indices</w:t>
      </w:r>
      <w:r>
        <w:rPr>
          <w:noProof/>
        </w:rPr>
        <w:tab/>
        <w:t>16</w:t>
      </w:r>
    </w:p>
    <w:p w14:paraId="181FB6B7" w14:textId="77777777" w:rsidR="00566DA7" w:rsidRDefault="00566DA7">
      <w:pPr>
        <w:pStyle w:val="Index1"/>
        <w:tabs>
          <w:tab w:val="right" w:leader="dot" w:pos="4350"/>
        </w:tabs>
        <w:rPr>
          <w:noProof/>
        </w:rPr>
      </w:pPr>
      <w:r w:rsidRPr="00001C5D">
        <w:rPr>
          <w:b/>
          <w:noProof/>
        </w:rPr>
        <w:t>Similarity Report</w:t>
      </w:r>
      <w:r>
        <w:rPr>
          <w:noProof/>
        </w:rPr>
        <w:tab/>
        <w:t>14, 21, 24, 25</w:t>
      </w:r>
    </w:p>
    <w:p w14:paraId="13B148C0" w14:textId="77777777" w:rsidR="00566DA7" w:rsidRDefault="00566DA7">
      <w:pPr>
        <w:pStyle w:val="Index1"/>
        <w:tabs>
          <w:tab w:val="right" w:leader="dot" w:pos="4350"/>
        </w:tabs>
        <w:rPr>
          <w:noProof/>
        </w:rPr>
      </w:pPr>
      <w:r>
        <w:rPr>
          <w:noProof/>
        </w:rPr>
        <w:t>Submitting your Manuscript</w:t>
      </w:r>
      <w:r>
        <w:rPr>
          <w:noProof/>
        </w:rPr>
        <w:tab/>
        <w:t>19</w:t>
      </w:r>
    </w:p>
    <w:p w14:paraId="13409F0E" w14:textId="77777777" w:rsidR="00566DA7" w:rsidRDefault="00566DA7">
      <w:pPr>
        <w:pStyle w:val="Index1"/>
        <w:tabs>
          <w:tab w:val="right" w:leader="dot" w:pos="4350"/>
        </w:tabs>
        <w:rPr>
          <w:noProof/>
        </w:rPr>
      </w:pPr>
      <w:r w:rsidRPr="00001C5D">
        <w:rPr>
          <w:b/>
          <w:noProof/>
        </w:rPr>
        <w:t>Summary Report</w:t>
      </w:r>
      <w:r>
        <w:rPr>
          <w:noProof/>
        </w:rPr>
        <w:tab/>
        <w:t>24</w:t>
      </w:r>
    </w:p>
    <w:p w14:paraId="3122A37E" w14:textId="77777777" w:rsidR="00566DA7" w:rsidRDefault="00566DA7">
      <w:pPr>
        <w:pStyle w:val="Index1"/>
        <w:tabs>
          <w:tab w:val="right" w:leader="dot" w:pos="4350"/>
        </w:tabs>
        <w:rPr>
          <w:noProof/>
        </w:rPr>
      </w:pPr>
      <w:r w:rsidRPr="00001C5D">
        <w:rPr>
          <w:b/>
          <w:noProof/>
        </w:rPr>
        <w:t>Text-Only Report</w:t>
      </w:r>
      <w:r>
        <w:rPr>
          <w:noProof/>
        </w:rPr>
        <w:tab/>
        <w:t>24</w:t>
      </w:r>
    </w:p>
    <w:p w14:paraId="18E6F696" w14:textId="77777777" w:rsidR="00566DA7" w:rsidRDefault="00566DA7">
      <w:pPr>
        <w:pStyle w:val="Index1"/>
        <w:tabs>
          <w:tab w:val="right" w:leader="dot" w:pos="4350"/>
        </w:tabs>
        <w:rPr>
          <w:noProof/>
        </w:rPr>
      </w:pPr>
      <w:r w:rsidRPr="00001C5D">
        <w:rPr>
          <w:b/>
          <w:noProof/>
        </w:rPr>
        <w:t>Trash</w:t>
      </w:r>
      <w:r>
        <w:rPr>
          <w:noProof/>
        </w:rPr>
        <w:tab/>
        <w:t>12</w:t>
      </w:r>
    </w:p>
    <w:p w14:paraId="6F8E9BDA" w14:textId="77777777" w:rsidR="00566DA7" w:rsidRDefault="00566DA7">
      <w:pPr>
        <w:pStyle w:val="Index1"/>
        <w:tabs>
          <w:tab w:val="right" w:leader="dot" w:pos="4350"/>
        </w:tabs>
        <w:rPr>
          <w:noProof/>
        </w:rPr>
      </w:pPr>
      <w:r w:rsidRPr="00001C5D">
        <w:rPr>
          <w:b/>
          <w:noProof/>
        </w:rPr>
        <w:t>Update Profile</w:t>
      </w:r>
      <w:r>
        <w:rPr>
          <w:noProof/>
        </w:rPr>
        <w:tab/>
        <w:t>11</w:t>
      </w:r>
    </w:p>
    <w:p w14:paraId="4CFDDF59" w14:textId="77777777" w:rsidR="00566DA7" w:rsidRDefault="00566DA7">
      <w:pPr>
        <w:pStyle w:val="Index1"/>
        <w:tabs>
          <w:tab w:val="right" w:leader="dot" w:pos="4350"/>
        </w:tabs>
        <w:rPr>
          <w:noProof/>
        </w:rPr>
      </w:pPr>
      <w:r w:rsidRPr="00001C5D">
        <w:rPr>
          <w:b/>
          <w:noProof/>
        </w:rPr>
        <w:t>Upload a File</w:t>
      </w:r>
      <w:r>
        <w:rPr>
          <w:noProof/>
        </w:rPr>
        <w:tab/>
        <w:t>19</w:t>
      </w:r>
    </w:p>
    <w:p w14:paraId="426E3B90" w14:textId="77777777" w:rsidR="00566DA7" w:rsidRDefault="00566DA7">
      <w:pPr>
        <w:pStyle w:val="Index1"/>
        <w:tabs>
          <w:tab w:val="right" w:leader="dot" w:pos="4350"/>
        </w:tabs>
        <w:rPr>
          <w:noProof/>
        </w:rPr>
      </w:pPr>
      <w:r>
        <w:rPr>
          <w:noProof/>
        </w:rPr>
        <w:t>username</w:t>
      </w:r>
      <w:r>
        <w:rPr>
          <w:noProof/>
        </w:rPr>
        <w:tab/>
        <w:t>11</w:t>
      </w:r>
    </w:p>
    <w:p w14:paraId="19EFE22D" w14:textId="77777777" w:rsidR="00566DA7" w:rsidRDefault="00566DA7">
      <w:pPr>
        <w:pStyle w:val="Index1"/>
        <w:tabs>
          <w:tab w:val="right" w:leader="dot" w:pos="4350"/>
        </w:tabs>
        <w:rPr>
          <w:noProof/>
        </w:rPr>
      </w:pPr>
      <w:r>
        <w:rPr>
          <w:noProof/>
        </w:rPr>
        <w:t>Viewing Modes</w:t>
      </w:r>
      <w:r>
        <w:rPr>
          <w:noProof/>
        </w:rPr>
        <w:tab/>
        <w:t>23</w:t>
      </w:r>
    </w:p>
    <w:p w14:paraId="22C48A2D" w14:textId="77777777" w:rsidR="00566DA7" w:rsidRDefault="00566DA7">
      <w:pPr>
        <w:pStyle w:val="Index1"/>
        <w:tabs>
          <w:tab w:val="right" w:leader="dot" w:pos="4350"/>
        </w:tabs>
        <w:rPr>
          <w:noProof/>
        </w:rPr>
      </w:pPr>
      <w:r>
        <w:rPr>
          <w:noProof/>
        </w:rPr>
        <w:t>Wiley</w:t>
      </w:r>
      <w:r>
        <w:rPr>
          <w:noProof/>
        </w:rPr>
        <w:tab/>
        <w:t>9</w:t>
      </w:r>
    </w:p>
    <w:p w14:paraId="68F5B22B" w14:textId="77777777" w:rsidR="00566DA7" w:rsidRDefault="00566DA7">
      <w:pPr>
        <w:pStyle w:val="Index1"/>
        <w:tabs>
          <w:tab w:val="right" w:leader="dot" w:pos="4350"/>
        </w:tabs>
        <w:rPr>
          <w:noProof/>
        </w:rPr>
      </w:pPr>
      <w:r w:rsidRPr="00001C5D">
        <w:rPr>
          <w:b/>
          <w:noProof/>
        </w:rPr>
        <w:t>Zip File</w:t>
      </w:r>
      <w:r>
        <w:rPr>
          <w:noProof/>
        </w:rPr>
        <w:tab/>
        <w:t>18</w:t>
      </w:r>
    </w:p>
    <w:p w14:paraId="34C102F3" w14:textId="77777777" w:rsidR="00566DA7" w:rsidRDefault="00566DA7" w:rsidP="004C3DA8">
      <w:pPr>
        <w:rPr>
          <w:noProof/>
        </w:rPr>
        <w:sectPr w:rsidR="00566DA7" w:rsidSect="00566DA7">
          <w:type w:val="continuous"/>
          <w:pgSz w:w="11907" w:h="16839" w:code="9"/>
          <w:pgMar w:top="1134" w:right="992" w:bottom="1134" w:left="1474" w:header="567" w:footer="567" w:gutter="0"/>
          <w:cols w:num="2" w:space="720"/>
          <w:docGrid w:linePitch="326"/>
        </w:sectPr>
      </w:pPr>
    </w:p>
    <w:p w14:paraId="6B9AEA42" w14:textId="77777777" w:rsidR="004C3DA8" w:rsidRPr="004C3DA8" w:rsidRDefault="00566DA7" w:rsidP="004C3DA8">
      <w:r>
        <w:fldChar w:fldCharType="end"/>
      </w:r>
    </w:p>
    <w:sectPr w:rsidR="004C3DA8" w:rsidRPr="004C3DA8" w:rsidSect="00566DA7">
      <w:type w:val="continuous"/>
      <w:pgSz w:w="11907" w:h="16839" w:code="9"/>
      <w:pgMar w:top="1134" w:right="992" w:bottom="1134" w:left="147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29FDB" w14:textId="77777777" w:rsidR="00E30663" w:rsidRDefault="00E30663" w:rsidP="002E177F">
      <w:r>
        <w:separator/>
      </w:r>
    </w:p>
  </w:endnote>
  <w:endnote w:type="continuationSeparator" w:id="0">
    <w:p w14:paraId="303D61A7" w14:textId="77777777" w:rsidR="00E30663" w:rsidRDefault="00E30663" w:rsidP="002E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2FF8" w14:textId="19306F7F" w:rsidR="00D36B6A" w:rsidRPr="00D91C2A" w:rsidRDefault="00D36B6A" w:rsidP="002E177F">
    <w:pPr>
      <w:pStyle w:val="Footer"/>
      <w:rPr>
        <w:rFonts w:asciiTheme="minorHAnsi" w:hAnsiTheme="minorHAnsi"/>
        <w:color w:val="808080"/>
      </w:rPr>
    </w:pPr>
    <w:r w:rsidRPr="00D91C2A">
      <w:rPr>
        <w:rFonts w:asciiTheme="minorHAnsi" w:hAnsiTheme="minorHAnsi"/>
      </w:rPr>
      <w:fldChar w:fldCharType="begin"/>
    </w:r>
    <w:r w:rsidRPr="00D91C2A">
      <w:rPr>
        <w:rFonts w:asciiTheme="minorHAnsi" w:hAnsiTheme="minorHAnsi"/>
      </w:rPr>
      <w:instrText xml:space="preserve"> PAGE   \* MERGEFORMAT </w:instrText>
    </w:r>
    <w:r w:rsidRPr="00D91C2A">
      <w:rPr>
        <w:rFonts w:asciiTheme="minorHAnsi" w:hAnsiTheme="minorHAnsi"/>
      </w:rPr>
      <w:fldChar w:fldCharType="separate"/>
    </w:r>
    <w:r w:rsidR="000F3543">
      <w:rPr>
        <w:rFonts w:asciiTheme="minorHAnsi" w:hAnsiTheme="minorHAnsi"/>
        <w:noProof/>
      </w:rPr>
      <w:t>10</w:t>
    </w:r>
    <w:r w:rsidRPr="00D91C2A">
      <w:rPr>
        <w:rFonts w:asciiTheme="minorHAnsi" w:hAnsiTheme="minorHAnsi"/>
      </w:rPr>
      <w:fldChar w:fldCharType="end"/>
    </w:r>
    <w:r w:rsidRPr="00D91C2A">
      <w:rPr>
        <w:rFonts w:asciiTheme="minorHAnsi" w:hAnsiTheme="minorHAnsi"/>
      </w:rPr>
      <w:tab/>
    </w:r>
    <w:r w:rsidRPr="00D91C2A">
      <w:rPr>
        <w:rFonts w:asciiTheme="minorHAnsi" w:hAnsiTheme="minorHAnsi"/>
      </w:rPr>
      <w:tab/>
    </w:r>
    <w:r w:rsidRPr="00D91C2A">
      <w:rPr>
        <w:rFonts w:asciiTheme="minorHAnsi" w:hAnsiTheme="minorHAnsi"/>
        <w:noProof/>
        <w:position w:val="-2"/>
        <w:lang w:eastAsia="en-AU"/>
      </w:rPr>
      <w:drawing>
        <wp:inline distT="0" distB="0" distL="0" distR="0" wp14:anchorId="3365BCCC" wp14:editId="6108B267">
          <wp:extent cx="104775" cy="104775"/>
          <wp:effectExtent l="19050" t="0" r="9525" b="0"/>
          <wp:docPr id="1" name="Picture 1" descr="URL_Graphi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L_Graphic_Mono"/>
                  <pic:cNvPicPr>
                    <a:picLocks noChangeAspect="1" noChangeArrowheads="1"/>
                  </pic:cNvPicPr>
                </pic:nvPicPr>
                <pic:blipFill>
                  <a:blip r:embed="rId1"/>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D91C2A">
      <w:rPr>
        <w:rFonts w:asciiTheme="minorHAnsi" w:hAnsiTheme="minorHAnsi"/>
        <w:noProof/>
        <w:lang w:eastAsia="en-AU"/>
      </w:rPr>
      <w:t>latrobe.edu.au/researchers/grs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201EC" w14:textId="64E2755C" w:rsidR="00D36B6A" w:rsidRPr="00D91C2A" w:rsidRDefault="00D36B6A" w:rsidP="002E177F">
    <w:pPr>
      <w:pStyle w:val="Footer"/>
      <w:rPr>
        <w:rFonts w:asciiTheme="minorHAnsi" w:hAnsiTheme="minorHAnsi"/>
        <w:color w:val="808080"/>
      </w:rPr>
    </w:pPr>
    <w:r w:rsidRPr="00D91C2A">
      <w:rPr>
        <w:rFonts w:asciiTheme="minorHAnsi" w:hAnsiTheme="minorHAnsi"/>
        <w:noProof/>
        <w:position w:val="-2"/>
        <w:lang w:eastAsia="en-AU"/>
      </w:rPr>
      <w:drawing>
        <wp:inline distT="0" distB="0" distL="0" distR="0" wp14:anchorId="25B10085" wp14:editId="126DC5C3">
          <wp:extent cx="104775" cy="104775"/>
          <wp:effectExtent l="19050" t="0" r="9525" b="0"/>
          <wp:docPr id="2" name="Picture 2" descr="URL_Graphi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L_Graphic_Mono"/>
                  <pic:cNvPicPr>
                    <a:picLocks noChangeAspect="1" noChangeArrowheads="1"/>
                  </pic:cNvPicPr>
                </pic:nvPicPr>
                <pic:blipFill>
                  <a:blip r:embed="rId1"/>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D91C2A">
      <w:rPr>
        <w:rFonts w:asciiTheme="minorHAnsi" w:hAnsiTheme="minorHAnsi"/>
        <w:noProof/>
        <w:lang w:eastAsia="en-AU"/>
      </w:rPr>
      <w:t xml:space="preserve"> latrobe.edu.au/researchers/grs</w:t>
    </w:r>
    <w:r w:rsidR="00367F9B">
      <w:rPr>
        <w:rFonts w:asciiTheme="minorHAnsi" w:hAnsiTheme="minorHAnsi"/>
      </w:rPr>
      <w:tab/>
    </w:r>
    <w:r w:rsidRPr="00D91C2A">
      <w:rPr>
        <w:rFonts w:asciiTheme="minorHAnsi" w:hAnsiTheme="minorHAnsi"/>
      </w:rPr>
      <w:tab/>
    </w:r>
    <w:r w:rsidRPr="00D91C2A">
      <w:rPr>
        <w:rFonts w:asciiTheme="minorHAnsi" w:hAnsiTheme="minorHAnsi"/>
      </w:rPr>
      <w:fldChar w:fldCharType="begin"/>
    </w:r>
    <w:r w:rsidRPr="00D91C2A">
      <w:rPr>
        <w:rFonts w:asciiTheme="minorHAnsi" w:hAnsiTheme="minorHAnsi"/>
      </w:rPr>
      <w:instrText xml:space="preserve"> PAGE   \* MERGEFORMAT </w:instrText>
    </w:r>
    <w:r w:rsidRPr="00D91C2A">
      <w:rPr>
        <w:rFonts w:asciiTheme="minorHAnsi" w:hAnsiTheme="minorHAnsi"/>
      </w:rPr>
      <w:fldChar w:fldCharType="separate"/>
    </w:r>
    <w:r w:rsidR="000F3543">
      <w:rPr>
        <w:rFonts w:asciiTheme="minorHAnsi" w:hAnsiTheme="minorHAnsi"/>
        <w:noProof/>
      </w:rPr>
      <w:t>9</w:t>
    </w:r>
    <w:r w:rsidRPr="00D91C2A">
      <w:rPr>
        <w:rFonts w:asciiTheme="minorHAnsi" w:hAnsiTheme="minorHAnsi"/>
      </w:rPr>
      <w:fldChar w:fldCharType="end"/>
    </w:r>
    <w:r w:rsidRPr="00D91C2A">
      <w:rPr>
        <w:rFonts w:asciiTheme="minorHAnsi" w:hAnsiTheme="minorHAnsi"/>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AF40A" w14:textId="77777777" w:rsidR="00D36B6A" w:rsidRPr="00697F54" w:rsidRDefault="00D36B6A" w:rsidP="002E177F">
    <w:r>
      <w:rPr>
        <w:noProof/>
        <w:lang w:eastAsia="en-AU"/>
      </w:rPr>
      <w:drawing>
        <wp:inline distT="0" distB="0" distL="0" distR="0" wp14:anchorId="18487C58" wp14:editId="2FD6FFC8">
          <wp:extent cx="5872480" cy="7854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72480" cy="7854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5B1C1" w14:textId="77777777" w:rsidR="00E30663" w:rsidRDefault="00E30663" w:rsidP="002E177F">
      <w:r>
        <w:separator/>
      </w:r>
    </w:p>
  </w:footnote>
  <w:footnote w:type="continuationSeparator" w:id="0">
    <w:p w14:paraId="4B382757" w14:textId="77777777" w:rsidR="00E30663" w:rsidRDefault="00E30663" w:rsidP="002E1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C1E59" w14:textId="77777777" w:rsidR="00D36B6A" w:rsidRPr="00994235" w:rsidRDefault="00D36B6A" w:rsidP="002E177F">
    <w:pPr>
      <w:pStyle w:val="Header"/>
    </w:pPr>
    <w:r>
      <w:tab/>
    </w:r>
    <w:r>
      <w:rPr>
        <w:noProof/>
        <w:lang w:eastAsia="en-AU"/>
      </w:rPr>
      <mc:AlternateContent>
        <mc:Choice Requires="wps">
          <w:drawing>
            <wp:anchor distT="0" distB="0" distL="114300" distR="114300" simplePos="0" relativeHeight="251661312" behindDoc="0" locked="0" layoutInCell="0" allowOverlap="1" wp14:anchorId="192F33E4" wp14:editId="42E661DB">
              <wp:simplePos x="0" y="0"/>
              <wp:positionH relativeFrom="page">
                <wp:posOffset>944880</wp:posOffset>
              </wp:positionH>
              <wp:positionV relativeFrom="page">
                <wp:posOffset>716280</wp:posOffset>
              </wp:positionV>
              <wp:extent cx="5951220" cy="0"/>
              <wp:effectExtent l="20955" t="20955" r="19050" b="2667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49AD2AFF" id="_x0000_t32" coordsize="21600,21600" o:spt="32" o:oned="t" path="m,l21600,21600e" filled="f">
              <v:path arrowok="t" fillok="f" o:connecttype="none"/>
              <o:lock v:ext="edit" shapetype="t"/>
            </v:shapetype>
            <v:shape id="AutoShape 24" o:spid="_x0000_s1026" type="#_x0000_t32" style="position:absolute;margin-left:74.4pt;margin-top:56.4pt;width:468.6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" o:allowincell="f" strokecolor="red" strokeweight="3pt">
              <w10:wrap anchorx="page" anchory="page"/>
            </v:shape>
          </w:pict>
        </mc:Fallback>
      </mc:AlternateContent>
    </w:r>
    <w:r>
      <w:t>AN Introduction to iThenticate</w:t>
    </w:r>
    <w:r>
      <w:tab/>
    </w:r>
  </w:p>
  <w:p w14:paraId="27B53558" w14:textId="77777777" w:rsidR="00D36B6A" w:rsidRPr="00994235" w:rsidRDefault="00D36B6A" w:rsidP="002E1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463CF" w14:textId="77777777" w:rsidR="00D36B6A" w:rsidRPr="00994235" w:rsidRDefault="00D36B6A" w:rsidP="002E177F">
    <w:pPr>
      <w:pStyle w:val="Header"/>
    </w:pPr>
    <w:r>
      <w:tab/>
    </w:r>
    <w:r>
      <w:rPr>
        <w:noProof/>
        <w:lang w:eastAsia="en-AU"/>
      </w:rPr>
      <mc:AlternateContent>
        <mc:Choice Requires="wps">
          <w:drawing>
            <wp:anchor distT="0" distB="0" distL="114300" distR="114300" simplePos="0" relativeHeight="251663360" behindDoc="0" locked="0" layoutInCell="0" allowOverlap="1" wp14:anchorId="1B44F8F6" wp14:editId="400FA625">
              <wp:simplePos x="0" y="0"/>
              <wp:positionH relativeFrom="page">
                <wp:posOffset>944880</wp:posOffset>
              </wp:positionH>
              <wp:positionV relativeFrom="page">
                <wp:posOffset>716280</wp:posOffset>
              </wp:positionV>
              <wp:extent cx="5951220" cy="0"/>
              <wp:effectExtent l="20955" t="20955" r="19050" b="2667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1BDCB80A" id="_x0000_t32" coordsize="21600,21600" o:spt="32" o:oned="t" path="m,l21600,21600e" filled="f">
              <v:path arrowok="t" fillok="f" o:connecttype="none"/>
              <o:lock v:ext="edit" shapetype="t"/>
            </v:shapetype>
            <v:shape id="AutoShape 25" o:spid="_x0000_s1026" type="#_x0000_t32" style="position:absolute;margin-left:74.4pt;margin-top:56.4pt;width:468.6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" o:allowincell="f" strokecolor="red" strokeweight="3pt">
              <w10:wrap anchorx="page" anchory="page"/>
            </v:shape>
          </w:pict>
        </mc:Fallback>
      </mc:AlternateContent>
    </w:r>
    <w:r>
      <w:t>An Introduction to iThenticate</w:t>
    </w:r>
  </w:p>
  <w:p w14:paraId="3695C8DA" w14:textId="77777777" w:rsidR="00D36B6A" w:rsidRPr="00356873" w:rsidRDefault="00D36B6A" w:rsidP="002E1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F41"/>
    <w:multiLevelType w:val="multilevel"/>
    <w:tmpl w:val="C3D44C64"/>
    <w:numStyleLink w:val="TopicHeading"/>
  </w:abstractNum>
  <w:abstractNum w:abstractNumId="1" w15:restartNumberingAfterBreak="0">
    <w:nsid w:val="01C50C46"/>
    <w:multiLevelType w:val="multilevel"/>
    <w:tmpl w:val="3DD808C2"/>
    <w:styleLink w:val="Topics"/>
    <w:lvl w:ilvl="0">
      <w:start w:val="1"/>
      <w:numFmt w:val="decimal"/>
      <w:lvlText w:val="Topic %1 -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DE5481"/>
    <w:multiLevelType w:val="hybridMultilevel"/>
    <w:tmpl w:val="4EDA7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CA2D53"/>
    <w:multiLevelType w:val="multilevel"/>
    <w:tmpl w:val="C3D44C64"/>
    <w:styleLink w:val="TopicHeading"/>
    <w:lvl w:ilvl="0">
      <w:start w:val="1"/>
      <w:numFmt w:val="decimal"/>
      <w:pStyle w:val="TrainingTopics"/>
      <w:suff w:val="nothing"/>
      <w:lvlText w:val="Topic %1 - "/>
      <w:lvlJc w:val="left"/>
      <w:pPr>
        <w:ind w:left="0" w:firstLine="0"/>
      </w:pPr>
      <w:rPr>
        <w:rFonts w:hint="default"/>
      </w:rPr>
    </w:lvl>
    <w:lvl w:ilvl="1">
      <w:start w:val="1"/>
      <w:numFmt w:val="none"/>
      <w:lvlText w:val=""/>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4" w15:restartNumberingAfterBreak="0">
    <w:nsid w:val="0F1E269B"/>
    <w:multiLevelType w:val="hybridMultilevel"/>
    <w:tmpl w:val="997A6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575E06"/>
    <w:multiLevelType w:val="hybridMultilevel"/>
    <w:tmpl w:val="BA04E35C"/>
    <w:lvl w:ilvl="0" w:tplc="0C090001">
      <w:start w:val="1"/>
      <w:numFmt w:val="bullet"/>
      <w:lvlText w:val=""/>
      <w:lvlJc w:val="left"/>
      <w:pPr>
        <w:ind w:left="810" w:hanging="360"/>
      </w:pPr>
      <w:rPr>
        <w:rFonts w:ascii="Symbol" w:hAnsi="Symbol" w:hint="default"/>
      </w:rPr>
    </w:lvl>
    <w:lvl w:ilvl="1" w:tplc="0C090003">
      <w:start w:val="1"/>
      <w:numFmt w:val="bullet"/>
      <w:lvlText w:val="o"/>
      <w:lvlJc w:val="left"/>
      <w:pPr>
        <w:ind w:left="1530" w:hanging="360"/>
      </w:pPr>
      <w:rPr>
        <w:rFonts w:ascii="Courier New" w:hAnsi="Courier New" w:cs="Courier New" w:hint="default"/>
      </w:rPr>
    </w:lvl>
    <w:lvl w:ilvl="2" w:tplc="0C090005">
      <w:start w:val="1"/>
      <w:numFmt w:val="bullet"/>
      <w:lvlText w:val=""/>
      <w:lvlJc w:val="left"/>
      <w:pPr>
        <w:ind w:left="2250" w:hanging="360"/>
      </w:pPr>
      <w:rPr>
        <w:rFonts w:ascii="Wingdings" w:hAnsi="Wingdings" w:hint="default"/>
      </w:rPr>
    </w:lvl>
    <w:lvl w:ilvl="3" w:tplc="0C090001">
      <w:start w:val="1"/>
      <w:numFmt w:val="bullet"/>
      <w:lvlText w:val=""/>
      <w:lvlJc w:val="left"/>
      <w:pPr>
        <w:ind w:left="2970" w:hanging="360"/>
      </w:pPr>
      <w:rPr>
        <w:rFonts w:ascii="Symbol" w:hAnsi="Symbol" w:hint="default"/>
      </w:rPr>
    </w:lvl>
    <w:lvl w:ilvl="4" w:tplc="0C090003">
      <w:start w:val="1"/>
      <w:numFmt w:val="bullet"/>
      <w:lvlText w:val="o"/>
      <w:lvlJc w:val="left"/>
      <w:pPr>
        <w:ind w:left="3690" w:hanging="360"/>
      </w:pPr>
      <w:rPr>
        <w:rFonts w:ascii="Courier New" w:hAnsi="Courier New" w:cs="Courier New" w:hint="default"/>
      </w:rPr>
    </w:lvl>
    <w:lvl w:ilvl="5" w:tplc="0C090005">
      <w:start w:val="1"/>
      <w:numFmt w:val="bullet"/>
      <w:lvlText w:val=""/>
      <w:lvlJc w:val="left"/>
      <w:pPr>
        <w:ind w:left="4410" w:hanging="360"/>
      </w:pPr>
      <w:rPr>
        <w:rFonts w:ascii="Wingdings" w:hAnsi="Wingdings" w:hint="default"/>
      </w:rPr>
    </w:lvl>
    <w:lvl w:ilvl="6" w:tplc="0C090001">
      <w:start w:val="1"/>
      <w:numFmt w:val="bullet"/>
      <w:lvlText w:val=""/>
      <w:lvlJc w:val="left"/>
      <w:pPr>
        <w:ind w:left="5130" w:hanging="360"/>
      </w:pPr>
      <w:rPr>
        <w:rFonts w:ascii="Symbol" w:hAnsi="Symbol" w:hint="default"/>
      </w:rPr>
    </w:lvl>
    <w:lvl w:ilvl="7" w:tplc="0C090003">
      <w:start w:val="1"/>
      <w:numFmt w:val="bullet"/>
      <w:lvlText w:val="o"/>
      <w:lvlJc w:val="left"/>
      <w:pPr>
        <w:ind w:left="5850" w:hanging="360"/>
      </w:pPr>
      <w:rPr>
        <w:rFonts w:ascii="Courier New" w:hAnsi="Courier New" w:cs="Courier New" w:hint="default"/>
      </w:rPr>
    </w:lvl>
    <w:lvl w:ilvl="8" w:tplc="0C090005">
      <w:start w:val="1"/>
      <w:numFmt w:val="bullet"/>
      <w:lvlText w:val=""/>
      <w:lvlJc w:val="left"/>
      <w:pPr>
        <w:ind w:left="6570" w:hanging="360"/>
      </w:pPr>
      <w:rPr>
        <w:rFonts w:ascii="Wingdings" w:hAnsi="Wingdings" w:hint="default"/>
      </w:rPr>
    </w:lvl>
  </w:abstractNum>
  <w:abstractNum w:abstractNumId="6" w15:restartNumberingAfterBreak="0">
    <w:nsid w:val="15DB1C7E"/>
    <w:multiLevelType w:val="hybridMultilevel"/>
    <w:tmpl w:val="038A127C"/>
    <w:lvl w:ilvl="0" w:tplc="FEFE1808">
      <w:start w:val="1"/>
      <w:numFmt w:val="decimal"/>
      <w:pStyle w:val="bolditalics"/>
      <w:lvlText w:val="%1."/>
      <w:lvlJc w:val="left"/>
      <w:pPr>
        <w:ind w:left="360" w:hanging="360"/>
      </w:pPr>
      <w:rPr>
        <w:rFonts w:hint="default"/>
        <w:b/>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B000025"/>
    <w:multiLevelType w:val="hybridMultilevel"/>
    <w:tmpl w:val="E60A95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554D2C"/>
    <w:multiLevelType w:val="hybridMultilevel"/>
    <w:tmpl w:val="C74A1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E54C5D"/>
    <w:multiLevelType w:val="hybridMultilevel"/>
    <w:tmpl w:val="733A0E56"/>
    <w:lvl w:ilvl="0" w:tplc="3E56F594">
      <w:start w:val="1"/>
      <w:numFmt w:val="bullet"/>
      <w:pStyle w:val="objectivesbullets"/>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E47B92"/>
    <w:multiLevelType w:val="hybridMultilevel"/>
    <w:tmpl w:val="ACD018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603325"/>
    <w:multiLevelType w:val="hybridMultilevel"/>
    <w:tmpl w:val="94B6AEDE"/>
    <w:lvl w:ilvl="0" w:tplc="0C09000B">
      <w:start w:val="1"/>
      <w:numFmt w:val="bullet"/>
      <w:lvlText w:val=""/>
      <w:lvlJc w:val="left"/>
      <w:pPr>
        <w:ind w:left="1211"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2" w15:restartNumberingAfterBreak="0">
    <w:nsid w:val="2E44208A"/>
    <w:multiLevelType w:val="hybridMultilevel"/>
    <w:tmpl w:val="AD2E3B2C"/>
    <w:lvl w:ilvl="0" w:tplc="BEE01CC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061379B"/>
    <w:multiLevelType w:val="multilevel"/>
    <w:tmpl w:val="0C64A840"/>
    <w:styleLink w:val="TrainingSteps"/>
    <w:lvl w:ilvl="0">
      <w:start w:val="1"/>
      <w:numFmt w:val="decimal"/>
      <w:pStyle w:val="TrainingStepsBox"/>
      <w:lvlText w:val="%1."/>
      <w:lvlJc w:val="left"/>
      <w:pPr>
        <w:ind w:left="1267" w:hanging="360"/>
      </w:pPr>
      <w:rPr>
        <w:rFonts w:hint="default"/>
        <w:b/>
        <w:i w:val="0"/>
        <w:spacing w:val="0"/>
        <w:w w:val="100"/>
        <w:position w:val="0"/>
        <w:sz w:val="24"/>
      </w:rPr>
    </w:lvl>
    <w:lvl w:ilvl="1">
      <w:start w:val="1"/>
      <w:numFmt w:val="lowerLetter"/>
      <w:lvlText w:val="%2."/>
      <w:lvlJc w:val="left"/>
      <w:pPr>
        <w:ind w:left="2347" w:hanging="360"/>
      </w:pPr>
      <w:rPr>
        <w:rFonts w:hint="default"/>
      </w:rPr>
    </w:lvl>
    <w:lvl w:ilvl="2">
      <w:start w:val="1"/>
      <w:numFmt w:val="lowerRoman"/>
      <w:lvlText w:val="%3."/>
      <w:lvlJc w:val="right"/>
      <w:pPr>
        <w:ind w:left="3067" w:hanging="180"/>
      </w:pPr>
      <w:rPr>
        <w:rFonts w:hint="default"/>
      </w:rPr>
    </w:lvl>
    <w:lvl w:ilvl="3">
      <w:start w:val="1"/>
      <w:numFmt w:val="decimal"/>
      <w:lvlText w:val="%4."/>
      <w:lvlJc w:val="left"/>
      <w:pPr>
        <w:ind w:left="3787" w:hanging="360"/>
      </w:pPr>
      <w:rPr>
        <w:rFonts w:hint="default"/>
      </w:rPr>
    </w:lvl>
    <w:lvl w:ilvl="4">
      <w:start w:val="1"/>
      <w:numFmt w:val="lowerLetter"/>
      <w:lvlText w:val="%5."/>
      <w:lvlJc w:val="left"/>
      <w:pPr>
        <w:ind w:left="4507" w:hanging="360"/>
      </w:pPr>
      <w:rPr>
        <w:rFonts w:hint="default"/>
      </w:rPr>
    </w:lvl>
    <w:lvl w:ilvl="5">
      <w:start w:val="1"/>
      <w:numFmt w:val="lowerRoman"/>
      <w:lvlText w:val="%6."/>
      <w:lvlJc w:val="right"/>
      <w:pPr>
        <w:ind w:left="5227" w:hanging="180"/>
      </w:pPr>
      <w:rPr>
        <w:rFonts w:hint="default"/>
      </w:rPr>
    </w:lvl>
    <w:lvl w:ilvl="6">
      <w:start w:val="1"/>
      <w:numFmt w:val="decimal"/>
      <w:lvlText w:val="%7."/>
      <w:lvlJc w:val="left"/>
      <w:pPr>
        <w:ind w:left="5947" w:hanging="360"/>
      </w:pPr>
      <w:rPr>
        <w:rFonts w:hint="default"/>
      </w:rPr>
    </w:lvl>
    <w:lvl w:ilvl="7">
      <w:start w:val="1"/>
      <w:numFmt w:val="lowerLetter"/>
      <w:lvlText w:val="%8."/>
      <w:lvlJc w:val="left"/>
      <w:pPr>
        <w:ind w:left="6667" w:hanging="360"/>
      </w:pPr>
      <w:rPr>
        <w:rFonts w:hint="default"/>
      </w:rPr>
    </w:lvl>
    <w:lvl w:ilvl="8">
      <w:start w:val="1"/>
      <w:numFmt w:val="lowerRoman"/>
      <w:lvlText w:val="%9."/>
      <w:lvlJc w:val="right"/>
      <w:pPr>
        <w:ind w:left="7387" w:hanging="180"/>
      </w:pPr>
      <w:rPr>
        <w:rFonts w:hint="default"/>
      </w:rPr>
    </w:lvl>
  </w:abstractNum>
  <w:abstractNum w:abstractNumId="14" w15:restartNumberingAfterBreak="0">
    <w:nsid w:val="3A6E5869"/>
    <w:multiLevelType w:val="multilevel"/>
    <w:tmpl w:val="0C09001D"/>
    <w:styleLink w:val="exampleliststyle"/>
    <w:lvl w:ilvl="0">
      <w:start w:val="1"/>
      <w:numFmt w:val="decimal"/>
      <w:lvlText w:val="%1)"/>
      <w:lvlJc w:val="left"/>
      <w:pPr>
        <w:ind w:left="360" w:hanging="360"/>
      </w:pPr>
      <w:rPr>
        <w:color w:val="C0504D"/>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F75D07"/>
    <w:multiLevelType w:val="hybridMultilevel"/>
    <w:tmpl w:val="5D84FE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BC82781"/>
    <w:multiLevelType w:val="hybridMultilevel"/>
    <w:tmpl w:val="ACD018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6E7D37"/>
    <w:multiLevelType w:val="hybridMultilevel"/>
    <w:tmpl w:val="ACD018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951756"/>
    <w:multiLevelType w:val="hybridMultilevel"/>
    <w:tmpl w:val="EA28B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B67206"/>
    <w:multiLevelType w:val="hybridMultilevel"/>
    <w:tmpl w:val="34EE2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D578CB"/>
    <w:multiLevelType w:val="hybridMultilevel"/>
    <w:tmpl w:val="864EF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7169E5"/>
    <w:multiLevelType w:val="hybridMultilevel"/>
    <w:tmpl w:val="F730AE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0A52B0"/>
    <w:multiLevelType w:val="hybridMultilevel"/>
    <w:tmpl w:val="3A8692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5113CC"/>
    <w:multiLevelType w:val="hybridMultilevel"/>
    <w:tmpl w:val="F62C8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1A6C00"/>
    <w:multiLevelType w:val="hybridMultilevel"/>
    <w:tmpl w:val="CA965564"/>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7AC952F2"/>
    <w:multiLevelType w:val="multilevel"/>
    <w:tmpl w:val="8BFE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4"/>
  </w:num>
  <w:num w:numId="4">
    <w:abstractNumId w:val="1"/>
  </w:num>
  <w:num w:numId="5">
    <w:abstractNumId w:val="3"/>
  </w:num>
  <w:num w:numId="6">
    <w:abstractNumId w:val="13"/>
  </w:num>
  <w:num w:numId="7">
    <w:abstractNumId w:val="0"/>
  </w:num>
  <w:num w:numId="8">
    <w:abstractNumId w:val="15"/>
  </w:num>
  <w:num w:numId="9">
    <w:abstractNumId w:val="11"/>
  </w:num>
  <w:num w:numId="10">
    <w:abstractNumId w:val="20"/>
  </w:num>
  <w:num w:numId="11">
    <w:abstractNumId w:val="21"/>
  </w:num>
  <w:num w:numId="12">
    <w:abstractNumId w:val="10"/>
  </w:num>
  <w:num w:numId="13">
    <w:abstractNumId w:val="25"/>
  </w:num>
  <w:num w:numId="14">
    <w:abstractNumId w:val="19"/>
  </w:num>
  <w:num w:numId="15">
    <w:abstractNumId w:val="2"/>
  </w:num>
  <w:num w:numId="16">
    <w:abstractNumId w:val="18"/>
  </w:num>
  <w:num w:numId="17">
    <w:abstractNumId w:val="17"/>
  </w:num>
  <w:num w:numId="18">
    <w:abstractNumId w:val="8"/>
  </w:num>
  <w:num w:numId="19">
    <w:abstractNumId w:val="7"/>
  </w:num>
  <w:num w:numId="20">
    <w:abstractNumId w:val="22"/>
  </w:num>
  <w:num w:numId="21">
    <w:abstractNumId w:val="23"/>
  </w:num>
  <w:num w:numId="22">
    <w:abstractNumId w:val="16"/>
  </w:num>
  <w:num w:numId="23">
    <w:abstractNumId w:val="12"/>
  </w:num>
  <w:num w:numId="24">
    <w:abstractNumId w:val="24"/>
  </w:num>
  <w:num w:numId="25">
    <w:abstractNumId w:val="5"/>
  </w:num>
  <w:num w:numId="2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87"/>
  <w:displayHorizontalDrawingGridEvery w:val="2"/>
  <w:noPunctuationKerning/>
  <w:characterSpacingControl w:val="doNotCompress"/>
  <w:hdrShapeDefaults>
    <o:shapedefaults v:ext="edit" spidmax="2049" style="mso-position-horizontal-relative:page;mso-position-vertical-relative:page;mso-width-relative:margin;v-text-anchor:middle" o:allowincell="f" fill="f" fillcolor="white" strokecolor="none [3069]">
      <v:fill color="white" on="f"/>
      <v:stroke color="none [3069]" weight="1.5pt"/>
      <v:textbox inset="10.8pt,7.2pt,10.8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C3F46"/>
    <w:rsid w:val="00000CC8"/>
    <w:rsid w:val="00000CF4"/>
    <w:rsid w:val="00001472"/>
    <w:rsid w:val="000028F7"/>
    <w:rsid w:val="000056F7"/>
    <w:rsid w:val="00005770"/>
    <w:rsid w:val="0000590C"/>
    <w:rsid w:val="00005B04"/>
    <w:rsid w:val="00005E1D"/>
    <w:rsid w:val="000068E0"/>
    <w:rsid w:val="0000690F"/>
    <w:rsid w:val="00007460"/>
    <w:rsid w:val="00007FC0"/>
    <w:rsid w:val="000103BB"/>
    <w:rsid w:val="00011B49"/>
    <w:rsid w:val="000122C7"/>
    <w:rsid w:val="00012A50"/>
    <w:rsid w:val="000131A2"/>
    <w:rsid w:val="000160BE"/>
    <w:rsid w:val="00020459"/>
    <w:rsid w:val="00021004"/>
    <w:rsid w:val="0002102A"/>
    <w:rsid w:val="00021063"/>
    <w:rsid w:val="00024951"/>
    <w:rsid w:val="000250FC"/>
    <w:rsid w:val="00025ED6"/>
    <w:rsid w:val="000263AD"/>
    <w:rsid w:val="000263CD"/>
    <w:rsid w:val="000264BF"/>
    <w:rsid w:val="00026978"/>
    <w:rsid w:val="00027401"/>
    <w:rsid w:val="0002744B"/>
    <w:rsid w:val="00027EE7"/>
    <w:rsid w:val="0003284F"/>
    <w:rsid w:val="00032C8E"/>
    <w:rsid w:val="0003326F"/>
    <w:rsid w:val="00033B55"/>
    <w:rsid w:val="00033F71"/>
    <w:rsid w:val="000349A2"/>
    <w:rsid w:val="0003502E"/>
    <w:rsid w:val="000350F3"/>
    <w:rsid w:val="0003512A"/>
    <w:rsid w:val="000351B1"/>
    <w:rsid w:val="00035211"/>
    <w:rsid w:val="0003531D"/>
    <w:rsid w:val="000366ED"/>
    <w:rsid w:val="00042A89"/>
    <w:rsid w:val="000430BE"/>
    <w:rsid w:val="00043675"/>
    <w:rsid w:val="000444FD"/>
    <w:rsid w:val="00045463"/>
    <w:rsid w:val="000454F6"/>
    <w:rsid w:val="00047631"/>
    <w:rsid w:val="00047FC4"/>
    <w:rsid w:val="0005049E"/>
    <w:rsid w:val="00051987"/>
    <w:rsid w:val="00051A97"/>
    <w:rsid w:val="00052128"/>
    <w:rsid w:val="00053483"/>
    <w:rsid w:val="00053E14"/>
    <w:rsid w:val="00054384"/>
    <w:rsid w:val="000547F8"/>
    <w:rsid w:val="00055553"/>
    <w:rsid w:val="00055963"/>
    <w:rsid w:val="00055BE2"/>
    <w:rsid w:val="00056C7A"/>
    <w:rsid w:val="00057F0C"/>
    <w:rsid w:val="000617C9"/>
    <w:rsid w:val="00061CC6"/>
    <w:rsid w:val="00061D17"/>
    <w:rsid w:val="00062178"/>
    <w:rsid w:val="0006389E"/>
    <w:rsid w:val="00064024"/>
    <w:rsid w:val="000648F9"/>
    <w:rsid w:val="00064EE5"/>
    <w:rsid w:val="00065517"/>
    <w:rsid w:val="00067403"/>
    <w:rsid w:val="00070637"/>
    <w:rsid w:val="00070A30"/>
    <w:rsid w:val="00071DEA"/>
    <w:rsid w:val="00072C7D"/>
    <w:rsid w:val="000734DD"/>
    <w:rsid w:val="0007415E"/>
    <w:rsid w:val="00074BC6"/>
    <w:rsid w:val="00075829"/>
    <w:rsid w:val="0007616E"/>
    <w:rsid w:val="00077810"/>
    <w:rsid w:val="00077EEC"/>
    <w:rsid w:val="00080676"/>
    <w:rsid w:val="00080A6D"/>
    <w:rsid w:val="00080CE1"/>
    <w:rsid w:val="00080F06"/>
    <w:rsid w:val="000815B7"/>
    <w:rsid w:val="00081A4D"/>
    <w:rsid w:val="00082395"/>
    <w:rsid w:val="00083783"/>
    <w:rsid w:val="00083B7B"/>
    <w:rsid w:val="00084859"/>
    <w:rsid w:val="00084934"/>
    <w:rsid w:val="00084EF9"/>
    <w:rsid w:val="000865E6"/>
    <w:rsid w:val="00086EE5"/>
    <w:rsid w:val="00091BCA"/>
    <w:rsid w:val="000936E6"/>
    <w:rsid w:val="00094349"/>
    <w:rsid w:val="000947A7"/>
    <w:rsid w:val="00094C39"/>
    <w:rsid w:val="00095015"/>
    <w:rsid w:val="00095166"/>
    <w:rsid w:val="00095470"/>
    <w:rsid w:val="000959F5"/>
    <w:rsid w:val="000968B1"/>
    <w:rsid w:val="000A02CE"/>
    <w:rsid w:val="000A08C9"/>
    <w:rsid w:val="000A12A4"/>
    <w:rsid w:val="000A1818"/>
    <w:rsid w:val="000A1AC0"/>
    <w:rsid w:val="000A24C8"/>
    <w:rsid w:val="000A356D"/>
    <w:rsid w:val="000A3F09"/>
    <w:rsid w:val="000A4488"/>
    <w:rsid w:val="000A4670"/>
    <w:rsid w:val="000A4BC1"/>
    <w:rsid w:val="000A503E"/>
    <w:rsid w:val="000A507D"/>
    <w:rsid w:val="000A53E5"/>
    <w:rsid w:val="000A5516"/>
    <w:rsid w:val="000A5D12"/>
    <w:rsid w:val="000A77B5"/>
    <w:rsid w:val="000A79A7"/>
    <w:rsid w:val="000A7B33"/>
    <w:rsid w:val="000A7D07"/>
    <w:rsid w:val="000B032F"/>
    <w:rsid w:val="000B0DDD"/>
    <w:rsid w:val="000B16FB"/>
    <w:rsid w:val="000B17CF"/>
    <w:rsid w:val="000B1A05"/>
    <w:rsid w:val="000B2C16"/>
    <w:rsid w:val="000B3096"/>
    <w:rsid w:val="000B30CA"/>
    <w:rsid w:val="000B32F7"/>
    <w:rsid w:val="000B3B5B"/>
    <w:rsid w:val="000B5876"/>
    <w:rsid w:val="000B7B56"/>
    <w:rsid w:val="000C1AC8"/>
    <w:rsid w:val="000C2D27"/>
    <w:rsid w:val="000C368A"/>
    <w:rsid w:val="000C40F2"/>
    <w:rsid w:val="000C47C5"/>
    <w:rsid w:val="000C493F"/>
    <w:rsid w:val="000C53F5"/>
    <w:rsid w:val="000C6215"/>
    <w:rsid w:val="000C6D87"/>
    <w:rsid w:val="000C6EA2"/>
    <w:rsid w:val="000D1453"/>
    <w:rsid w:val="000D34DC"/>
    <w:rsid w:val="000D3C09"/>
    <w:rsid w:val="000E1020"/>
    <w:rsid w:val="000E18FF"/>
    <w:rsid w:val="000E19B2"/>
    <w:rsid w:val="000E284D"/>
    <w:rsid w:val="000E313F"/>
    <w:rsid w:val="000E3666"/>
    <w:rsid w:val="000E3BD8"/>
    <w:rsid w:val="000E7414"/>
    <w:rsid w:val="000F00CD"/>
    <w:rsid w:val="000F10B1"/>
    <w:rsid w:val="000F1A78"/>
    <w:rsid w:val="000F2454"/>
    <w:rsid w:val="000F26C3"/>
    <w:rsid w:val="000F27E2"/>
    <w:rsid w:val="000F3543"/>
    <w:rsid w:val="000F3710"/>
    <w:rsid w:val="000F3EE4"/>
    <w:rsid w:val="000F5EDD"/>
    <w:rsid w:val="000F6A3E"/>
    <w:rsid w:val="0010009A"/>
    <w:rsid w:val="00102BBD"/>
    <w:rsid w:val="00105B08"/>
    <w:rsid w:val="0011036A"/>
    <w:rsid w:val="00111034"/>
    <w:rsid w:val="00111220"/>
    <w:rsid w:val="00111BDC"/>
    <w:rsid w:val="00111F43"/>
    <w:rsid w:val="001121ED"/>
    <w:rsid w:val="0011269B"/>
    <w:rsid w:val="00112F70"/>
    <w:rsid w:val="001134A2"/>
    <w:rsid w:val="001145AF"/>
    <w:rsid w:val="00115103"/>
    <w:rsid w:val="00115D7D"/>
    <w:rsid w:val="001164A4"/>
    <w:rsid w:val="00116922"/>
    <w:rsid w:val="001169F2"/>
    <w:rsid w:val="00116DB7"/>
    <w:rsid w:val="00117378"/>
    <w:rsid w:val="00120539"/>
    <w:rsid w:val="001211AA"/>
    <w:rsid w:val="00121975"/>
    <w:rsid w:val="00121E97"/>
    <w:rsid w:val="00121FA4"/>
    <w:rsid w:val="00122022"/>
    <w:rsid w:val="001231A3"/>
    <w:rsid w:val="00125BB1"/>
    <w:rsid w:val="001263DF"/>
    <w:rsid w:val="00126CC9"/>
    <w:rsid w:val="00127555"/>
    <w:rsid w:val="00127DB9"/>
    <w:rsid w:val="00130AAA"/>
    <w:rsid w:val="001312BA"/>
    <w:rsid w:val="00132103"/>
    <w:rsid w:val="0013234F"/>
    <w:rsid w:val="0013316C"/>
    <w:rsid w:val="00133C79"/>
    <w:rsid w:val="001343DE"/>
    <w:rsid w:val="001344FE"/>
    <w:rsid w:val="00136052"/>
    <w:rsid w:val="00136967"/>
    <w:rsid w:val="00140606"/>
    <w:rsid w:val="001406BF"/>
    <w:rsid w:val="00141C4C"/>
    <w:rsid w:val="00142D9C"/>
    <w:rsid w:val="00142F67"/>
    <w:rsid w:val="001432E2"/>
    <w:rsid w:val="00143A9B"/>
    <w:rsid w:val="00143C24"/>
    <w:rsid w:val="00144635"/>
    <w:rsid w:val="00144839"/>
    <w:rsid w:val="00144BB5"/>
    <w:rsid w:val="0014643A"/>
    <w:rsid w:val="00147835"/>
    <w:rsid w:val="00147DD8"/>
    <w:rsid w:val="00150FF5"/>
    <w:rsid w:val="001511C3"/>
    <w:rsid w:val="00151D6F"/>
    <w:rsid w:val="00151F0D"/>
    <w:rsid w:val="00152766"/>
    <w:rsid w:val="00152E46"/>
    <w:rsid w:val="001538C0"/>
    <w:rsid w:val="00154B27"/>
    <w:rsid w:val="00155453"/>
    <w:rsid w:val="001600D8"/>
    <w:rsid w:val="001602BA"/>
    <w:rsid w:val="001619AB"/>
    <w:rsid w:val="00162821"/>
    <w:rsid w:val="00162905"/>
    <w:rsid w:val="00163094"/>
    <w:rsid w:val="00163C8E"/>
    <w:rsid w:val="00163FAB"/>
    <w:rsid w:val="00163FFD"/>
    <w:rsid w:val="001642EF"/>
    <w:rsid w:val="0016446A"/>
    <w:rsid w:val="00164ED9"/>
    <w:rsid w:val="00165624"/>
    <w:rsid w:val="00165773"/>
    <w:rsid w:val="00165AD9"/>
    <w:rsid w:val="00165C44"/>
    <w:rsid w:val="00165C9B"/>
    <w:rsid w:val="001678B5"/>
    <w:rsid w:val="00167AFE"/>
    <w:rsid w:val="00170FFB"/>
    <w:rsid w:val="00171282"/>
    <w:rsid w:val="00171420"/>
    <w:rsid w:val="001734CE"/>
    <w:rsid w:val="001736BB"/>
    <w:rsid w:val="00173C7F"/>
    <w:rsid w:val="00173DCA"/>
    <w:rsid w:val="0017440F"/>
    <w:rsid w:val="00174639"/>
    <w:rsid w:val="00176AEA"/>
    <w:rsid w:val="00177AE2"/>
    <w:rsid w:val="001827DC"/>
    <w:rsid w:val="00182F94"/>
    <w:rsid w:val="001830C4"/>
    <w:rsid w:val="00184E40"/>
    <w:rsid w:val="0018579C"/>
    <w:rsid w:val="001861E8"/>
    <w:rsid w:val="001862DC"/>
    <w:rsid w:val="00187A26"/>
    <w:rsid w:val="00191465"/>
    <w:rsid w:val="00193319"/>
    <w:rsid w:val="00193547"/>
    <w:rsid w:val="00195DA4"/>
    <w:rsid w:val="0019646B"/>
    <w:rsid w:val="0019763C"/>
    <w:rsid w:val="001A047A"/>
    <w:rsid w:val="001A049C"/>
    <w:rsid w:val="001A139A"/>
    <w:rsid w:val="001A1F95"/>
    <w:rsid w:val="001A29AD"/>
    <w:rsid w:val="001A6EA3"/>
    <w:rsid w:val="001A712A"/>
    <w:rsid w:val="001A7C3E"/>
    <w:rsid w:val="001B05BD"/>
    <w:rsid w:val="001B0CDC"/>
    <w:rsid w:val="001B1CC1"/>
    <w:rsid w:val="001B372D"/>
    <w:rsid w:val="001B3D99"/>
    <w:rsid w:val="001B3E25"/>
    <w:rsid w:val="001B42DC"/>
    <w:rsid w:val="001B435E"/>
    <w:rsid w:val="001B651B"/>
    <w:rsid w:val="001B65CA"/>
    <w:rsid w:val="001B7290"/>
    <w:rsid w:val="001B7703"/>
    <w:rsid w:val="001C111A"/>
    <w:rsid w:val="001C285D"/>
    <w:rsid w:val="001C4EEC"/>
    <w:rsid w:val="001C540F"/>
    <w:rsid w:val="001C5F42"/>
    <w:rsid w:val="001C6791"/>
    <w:rsid w:val="001C6D4D"/>
    <w:rsid w:val="001C7D12"/>
    <w:rsid w:val="001C7DC3"/>
    <w:rsid w:val="001D0045"/>
    <w:rsid w:val="001D03F7"/>
    <w:rsid w:val="001D14EE"/>
    <w:rsid w:val="001D1CC1"/>
    <w:rsid w:val="001D21B1"/>
    <w:rsid w:val="001D3011"/>
    <w:rsid w:val="001D33ED"/>
    <w:rsid w:val="001D43CB"/>
    <w:rsid w:val="001D4A9F"/>
    <w:rsid w:val="001D5323"/>
    <w:rsid w:val="001D6992"/>
    <w:rsid w:val="001D7294"/>
    <w:rsid w:val="001D7FCF"/>
    <w:rsid w:val="001E0699"/>
    <w:rsid w:val="001E1A48"/>
    <w:rsid w:val="001E1C86"/>
    <w:rsid w:val="001E50ED"/>
    <w:rsid w:val="001E54E0"/>
    <w:rsid w:val="001E5B86"/>
    <w:rsid w:val="001E6737"/>
    <w:rsid w:val="001E6CD4"/>
    <w:rsid w:val="001E7561"/>
    <w:rsid w:val="001E78FF"/>
    <w:rsid w:val="001F0290"/>
    <w:rsid w:val="001F061D"/>
    <w:rsid w:val="001F0754"/>
    <w:rsid w:val="001F08AE"/>
    <w:rsid w:val="001F0A0D"/>
    <w:rsid w:val="001F0F63"/>
    <w:rsid w:val="001F1736"/>
    <w:rsid w:val="001F22F1"/>
    <w:rsid w:val="001F239A"/>
    <w:rsid w:val="001F2834"/>
    <w:rsid w:val="001F3A0A"/>
    <w:rsid w:val="001F4EC2"/>
    <w:rsid w:val="001F6477"/>
    <w:rsid w:val="001F6BE8"/>
    <w:rsid w:val="001F6C2F"/>
    <w:rsid w:val="001F7E83"/>
    <w:rsid w:val="001F7F3C"/>
    <w:rsid w:val="00200A58"/>
    <w:rsid w:val="00200BC6"/>
    <w:rsid w:val="00201D18"/>
    <w:rsid w:val="00203802"/>
    <w:rsid w:val="00204259"/>
    <w:rsid w:val="00204D27"/>
    <w:rsid w:val="00205347"/>
    <w:rsid w:val="00205C42"/>
    <w:rsid w:val="0021186F"/>
    <w:rsid w:val="00213AF4"/>
    <w:rsid w:val="00214F32"/>
    <w:rsid w:val="002158EC"/>
    <w:rsid w:val="00215DB3"/>
    <w:rsid w:val="00215EBD"/>
    <w:rsid w:val="0021658C"/>
    <w:rsid w:val="00216D44"/>
    <w:rsid w:val="00216DB6"/>
    <w:rsid w:val="00216FA5"/>
    <w:rsid w:val="00217294"/>
    <w:rsid w:val="002175EA"/>
    <w:rsid w:val="00220C2F"/>
    <w:rsid w:val="002211EA"/>
    <w:rsid w:val="002216CD"/>
    <w:rsid w:val="002228C7"/>
    <w:rsid w:val="002229A9"/>
    <w:rsid w:val="00222DEF"/>
    <w:rsid w:val="00223C46"/>
    <w:rsid w:val="002249B1"/>
    <w:rsid w:val="00224C3C"/>
    <w:rsid w:val="00225701"/>
    <w:rsid w:val="0023069A"/>
    <w:rsid w:val="00231507"/>
    <w:rsid w:val="00232FFC"/>
    <w:rsid w:val="00233743"/>
    <w:rsid w:val="0023490B"/>
    <w:rsid w:val="00237233"/>
    <w:rsid w:val="00237DDA"/>
    <w:rsid w:val="002400E6"/>
    <w:rsid w:val="0024118F"/>
    <w:rsid w:val="00241B5F"/>
    <w:rsid w:val="00241FCC"/>
    <w:rsid w:val="00242286"/>
    <w:rsid w:val="002433BF"/>
    <w:rsid w:val="00245380"/>
    <w:rsid w:val="002456E9"/>
    <w:rsid w:val="00245B0A"/>
    <w:rsid w:val="00245E69"/>
    <w:rsid w:val="00246442"/>
    <w:rsid w:val="00246689"/>
    <w:rsid w:val="00247138"/>
    <w:rsid w:val="0024720C"/>
    <w:rsid w:val="00247C1D"/>
    <w:rsid w:val="00250D10"/>
    <w:rsid w:val="002510A8"/>
    <w:rsid w:val="00251B66"/>
    <w:rsid w:val="0025303C"/>
    <w:rsid w:val="00254964"/>
    <w:rsid w:val="00255883"/>
    <w:rsid w:val="002603AD"/>
    <w:rsid w:val="00260925"/>
    <w:rsid w:val="002610EA"/>
    <w:rsid w:val="0026132B"/>
    <w:rsid w:val="00262C96"/>
    <w:rsid w:val="00262E87"/>
    <w:rsid w:val="00263CA0"/>
    <w:rsid w:val="002655D3"/>
    <w:rsid w:val="002704EE"/>
    <w:rsid w:val="00270A99"/>
    <w:rsid w:val="00272ACF"/>
    <w:rsid w:val="00272CFF"/>
    <w:rsid w:val="0027301D"/>
    <w:rsid w:val="00273C15"/>
    <w:rsid w:val="00274EB0"/>
    <w:rsid w:val="00277B76"/>
    <w:rsid w:val="0028283D"/>
    <w:rsid w:val="00282C7B"/>
    <w:rsid w:val="00282D66"/>
    <w:rsid w:val="002833AB"/>
    <w:rsid w:val="00283508"/>
    <w:rsid w:val="0028394F"/>
    <w:rsid w:val="00284057"/>
    <w:rsid w:val="00284D29"/>
    <w:rsid w:val="00285776"/>
    <w:rsid w:val="002869A1"/>
    <w:rsid w:val="00286CD9"/>
    <w:rsid w:val="002871D4"/>
    <w:rsid w:val="0029005F"/>
    <w:rsid w:val="00291709"/>
    <w:rsid w:val="00291FC8"/>
    <w:rsid w:val="002920DE"/>
    <w:rsid w:val="00292EA1"/>
    <w:rsid w:val="00293179"/>
    <w:rsid w:val="002934CC"/>
    <w:rsid w:val="002936D0"/>
    <w:rsid w:val="0029460F"/>
    <w:rsid w:val="002959B7"/>
    <w:rsid w:val="002976CC"/>
    <w:rsid w:val="00297E1E"/>
    <w:rsid w:val="002A1704"/>
    <w:rsid w:val="002A1806"/>
    <w:rsid w:val="002A370A"/>
    <w:rsid w:val="002A404B"/>
    <w:rsid w:val="002A41DE"/>
    <w:rsid w:val="002A4DB2"/>
    <w:rsid w:val="002A78C8"/>
    <w:rsid w:val="002B0B3B"/>
    <w:rsid w:val="002B0D5E"/>
    <w:rsid w:val="002B0E32"/>
    <w:rsid w:val="002B2862"/>
    <w:rsid w:val="002B3A53"/>
    <w:rsid w:val="002B46C0"/>
    <w:rsid w:val="002B4709"/>
    <w:rsid w:val="002B4F46"/>
    <w:rsid w:val="002B517F"/>
    <w:rsid w:val="002B6086"/>
    <w:rsid w:val="002B6240"/>
    <w:rsid w:val="002B6E2A"/>
    <w:rsid w:val="002B6F3E"/>
    <w:rsid w:val="002B76DE"/>
    <w:rsid w:val="002B7A09"/>
    <w:rsid w:val="002C27F5"/>
    <w:rsid w:val="002C2BEE"/>
    <w:rsid w:val="002C3603"/>
    <w:rsid w:val="002C4018"/>
    <w:rsid w:val="002C40A8"/>
    <w:rsid w:val="002C4787"/>
    <w:rsid w:val="002C4F61"/>
    <w:rsid w:val="002C663E"/>
    <w:rsid w:val="002C6746"/>
    <w:rsid w:val="002C6906"/>
    <w:rsid w:val="002C7637"/>
    <w:rsid w:val="002C7CCB"/>
    <w:rsid w:val="002D0180"/>
    <w:rsid w:val="002D0B32"/>
    <w:rsid w:val="002D2429"/>
    <w:rsid w:val="002D2690"/>
    <w:rsid w:val="002D2F85"/>
    <w:rsid w:val="002D3DA8"/>
    <w:rsid w:val="002D4A5F"/>
    <w:rsid w:val="002D4C6B"/>
    <w:rsid w:val="002D5B3F"/>
    <w:rsid w:val="002D6985"/>
    <w:rsid w:val="002D75DD"/>
    <w:rsid w:val="002E0174"/>
    <w:rsid w:val="002E01EE"/>
    <w:rsid w:val="002E177F"/>
    <w:rsid w:val="002E1F95"/>
    <w:rsid w:val="002E24F7"/>
    <w:rsid w:val="002E3D12"/>
    <w:rsid w:val="002E4109"/>
    <w:rsid w:val="002E46CD"/>
    <w:rsid w:val="002E524C"/>
    <w:rsid w:val="002E57F2"/>
    <w:rsid w:val="002E5A3C"/>
    <w:rsid w:val="002E77B8"/>
    <w:rsid w:val="002E780A"/>
    <w:rsid w:val="002F0526"/>
    <w:rsid w:val="002F1389"/>
    <w:rsid w:val="002F17B7"/>
    <w:rsid w:val="002F1EF8"/>
    <w:rsid w:val="002F2228"/>
    <w:rsid w:val="002F22BD"/>
    <w:rsid w:val="002F2C34"/>
    <w:rsid w:val="002F39F7"/>
    <w:rsid w:val="002F6372"/>
    <w:rsid w:val="002F7D4F"/>
    <w:rsid w:val="003013F9"/>
    <w:rsid w:val="00302903"/>
    <w:rsid w:val="0030295B"/>
    <w:rsid w:val="003033F3"/>
    <w:rsid w:val="00303493"/>
    <w:rsid w:val="00304942"/>
    <w:rsid w:val="00304A6E"/>
    <w:rsid w:val="003063CC"/>
    <w:rsid w:val="003073CB"/>
    <w:rsid w:val="00307740"/>
    <w:rsid w:val="0031071F"/>
    <w:rsid w:val="00311B4E"/>
    <w:rsid w:val="003126D3"/>
    <w:rsid w:val="00312BC6"/>
    <w:rsid w:val="00313EA5"/>
    <w:rsid w:val="0031562B"/>
    <w:rsid w:val="00315648"/>
    <w:rsid w:val="00316A59"/>
    <w:rsid w:val="003173A1"/>
    <w:rsid w:val="003177E8"/>
    <w:rsid w:val="003214C5"/>
    <w:rsid w:val="003214D1"/>
    <w:rsid w:val="00321D96"/>
    <w:rsid w:val="00322087"/>
    <w:rsid w:val="0032281D"/>
    <w:rsid w:val="00322B73"/>
    <w:rsid w:val="00322D08"/>
    <w:rsid w:val="00323B7F"/>
    <w:rsid w:val="0032445E"/>
    <w:rsid w:val="003248C8"/>
    <w:rsid w:val="00324B64"/>
    <w:rsid w:val="00325826"/>
    <w:rsid w:val="00330ACB"/>
    <w:rsid w:val="00331713"/>
    <w:rsid w:val="00331BB0"/>
    <w:rsid w:val="00332123"/>
    <w:rsid w:val="003322AE"/>
    <w:rsid w:val="00332C0A"/>
    <w:rsid w:val="0033337F"/>
    <w:rsid w:val="003346F0"/>
    <w:rsid w:val="00336596"/>
    <w:rsid w:val="00336842"/>
    <w:rsid w:val="00336CF2"/>
    <w:rsid w:val="00336D52"/>
    <w:rsid w:val="00340990"/>
    <w:rsid w:val="0034165D"/>
    <w:rsid w:val="0034192A"/>
    <w:rsid w:val="00342303"/>
    <w:rsid w:val="003423A2"/>
    <w:rsid w:val="003432F6"/>
    <w:rsid w:val="00343364"/>
    <w:rsid w:val="00344707"/>
    <w:rsid w:val="00344A2E"/>
    <w:rsid w:val="00344A7F"/>
    <w:rsid w:val="00344AFB"/>
    <w:rsid w:val="00345147"/>
    <w:rsid w:val="003455ED"/>
    <w:rsid w:val="0034563B"/>
    <w:rsid w:val="00345C7A"/>
    <w:rsid w:val="00345FF1"/>
    <w:rsid w:val="00350FA5"/>
    <w:rsid w:val="00351576"/>
    <w:rsid w:val="00352C0D"/>
    <w:rsid w:val="00353D43"/>
    <w:rsid w:val="00353ED3"/>
    <w:rsid w:val="003548CC"/>
    <w:rsid w:val="0035521E"/>
    <w:rsid w:val="00355708"/>
    <w:rsid w:val="00355DA0"/>
    <w:rsid w:val="00356873"/>
    <w:rsid w:val="00356A0A"/>
    <w:rsid w:val="00357369"/>
    <w:rsid w:val="00357A60"/>
    <w:rsid w:val="00360368"/>
    <w:rsid w:val="00360428"/>
    <w:rsid w:val="003606EF"/>
    <w:rsid w:val="00363781"/>
    <w:rsid w:val="00363D3B"/>
    <w:rsid w:val="0036429D"/>
    <w:rsid w:val="00366634"/>
    <w:rsid w:val="00366752"/>
    <w:rsid w:val="00367BB2"/>
    <w:rsid w:val="00367F9B"/>
    <w:rsid w:val="003704E9"/>
    <w:rsid w:val="00371E2B"/>
    <w:rsid w:val="00372BBE"/>
    <w:rsid w:val="00373291"/>
    <w:rsid w:val="00373825"/>
    <w:rsid w:val="00373CBC"/>
    <w:rsid w:val="00374B70"/>
    <w:rsid w:val="003750CA"/>
    <w:rsid w:val="00375316"/>
    <w:rsid w:val="00375836"/>
    <w:rsid w:val="003759FA"/>
    <w:rsid w:val="00376649"/>
    <w:rsid w:val="00376B48"/>
    <w:rsid w:val="00377731"/>
    <w:rsid w:val="00382252"/>
    <w:rsid w:val="00382B7F"/>
    <w:rsid w:val="00385490"/>
    <w:rsid w:val="003857C6"/>
    <w:rsid w:val="00385CF2"/>
    <w:rsid w:val="0038607B"/>
    <w:rsid w:val="003864AD"/>
    <w:rsid w:val="00386D14"/>
    <w:rsid w:val="003871D2"/>
    <w:rsid w:val="0038788E"/>
    <w:rsid w:val="00387956"/>
    <w:rsid w:val="00390957"/>
    <w:rsid w:val="00391444"/>
    <w:rsid w:val="00391EB5"/>
    <w:rsid w:val="00392ED4"/>
    <w:rsid w:val="00393227"/>
    <w:rsid w:val="00393F5B"/>
    <w:rsid w:val="00394745"/>
    <w:rsid w:val="00394D16"/>
    <w:rsid w:val="00394E82"/>
    <w:rsid w:val="00395056"/>
    <w:rsid w:val="00395250"/>
    <w:rsid w:val="0039544A"/>
    <w:rsid w:val="0039581E"/>
    <w:rsid w:val="0039627F"/>
    <w:rsid w:val="003A24F5"/>
    <w:rsid w:val="003A3C63"/>
    <w:rsid w:val="003A3F9F"/>
    <w:rsid w:val="003A4491"/>
    <w:rsid w:val="003A4B45"/>
    <w:rsid w:val="003A4BD5"/>
    <w:rsid w:val="003A4C9E"/>
    <w:rsid w:val="003A5338"/>
    <w:rsid w:val="003A597E"/>
    <w:rsid w:val="003A6346"/>
    <w:rsid w:val="003A6715"/>
    <w:rsid w:val="003A70DC"/>
    <w:rsid w:val="003A72E3"/>
    <w:rsid w:val="003A76BC"/>
    <w:rsid w:val="003A78B6"/>
    <w:rsid w:val="003B1D25"/>
    <w:rsid w:val="003B2A4F"/>
    <w:rsid w:val="003B4278"/>
    <w:rsid w:val="003B5CA5"/>
    <w:rsid w:val="003B68BE"/>
    <w:rsid w:val="003B710D"/>
    <w:rsid w:val="003B72EC"/>
    <w:rsid w:val="003C07A1"/>
    <w:rsid w:val="003C0AF5"/>
    <w:rsid w:val="003C2799"/>
    <w:rsid w:val="003C2E15"/>
    <w:rsid w:val="003C39DE"/>
    <w:rsid w:val="003C3D3D"/>
    <w:rsid w:val="003C5000"/>
    <w:rsid w:val="003C5F33"/>
    <w:rsid w:val="003C6622"/>
    <w:rsid w:val="003C6C70"/>
    <w:rsid w:val="003C790D"/>
    <w:rsid w:val="003C796E"/>
    <w:rsid w:val="003C7E16"/>
    <w:rsid w:val="003C7E6E"/>
    <w:rsid w:val="003C7F9B"/>
    <w:rsid w:val="003D064B"/>
    <w:rsid w:val="003D1789"/>
    <w:rsid w:val="003D2659"/>
    <w:rsid w:val="003D2B72"/>
    <w:rsid w:val="003D3ECC"/>
    <w:rsid w:val="003D4448"/>
    <w:rsid w:val="003D5191"/>
    <w:rsid w:val="003D5246"/>
    <w:rsid w:val="003D5B08"/>
    <w:rsid w:val="003D78DE"/>
    <w:rsid w:val="003E0837"/>
    <w:rsid w:val="003E0CA0"/>
    <w:rsid w:val="003E33CE"/>
    <w:rsid w:val="003E38AD"/>
    <w:rsid w:val="003E50C5"/>
    <w:rsid w:val="003E69F5"/>
    <w:rsid w:val="003E69FF"/>
    <w:rsid w:val="003E6AED"/>
    <w:rsid w:val="003E72DA"/>
    <w:rsid w:val="003E778C"/>
    <w:rsid w:val="003F0AF7"/>
    <w:rsid w:val="003F33C8"/>
    <w:rsid w:val="003F4548"/>
    <w:rsid w:val="003F4637"/>
    <w:rsid w:val="003F5759"/>
    <w:rsid w:val="003F6A53"/>
    <w:rsid w:val="003F6E7E"/>
    <w:rsid w:val="00400A7C"/>
    <w:rsid w:val="00400F6F"/>
    <w:rsid w:val="0040164A"/>
    <w:rsid w:val="00401B98"/>
    <w:rsid w:val="00401E2E"/>
    <w:rsid w:val="00402A08"/>
    <w:rsid w:val="00402FD0"/>
    <w:rsid w:val="0040359C"/>
    <w:rsid w:val="0040380D"/>
    <w:rsid w:val="00404626"/>
    <w:rsid w:val="00406820"/>
    <w:rsid w:val="00406FF6"/>
    <w:rsid w:val="00407D55"/>
    <w:rsid w:val="00410B1C"/>
    <w:rsid w:val="00411115"/>
    <w:rsid w:val="004127AB"/>
    <w:rsid w:val="00412F00"/>
    <w:rsid w:val="004134F7"/>
    <w:rsid w:val="0041354E"/>
    <w:rsid w:val="00413BBC"/>
    <w:rsid w:val="00413F16"/>
    <w:rsid w:val="00414D76"/>
    <w:rsid w:val="004150D4"/>
    <w:rsid w:val="004163C7"/>
    <w:rsid w:val="00416EBF"/>
    <w:rsid w:val="004172C4"/>
    <w:rsid w:val="00417DF3"/>
    <w:rsid w:val="004205D9"/>
    <w:rsid w:val="00420AB8"/>
    <w:rsid w:val="00420F0F"/>
    <w:rsid w:val="0042122A"/>
    <w:rsid w:val="00421D55"/>
    <w:rsid w:val="00422EBA"/>
    <w:rsid w:val="00423740"/>
    <w:rsid w:val="0042415A"/>
    <w:rsid w:val="00425E0F"/>
    <w:rsid w:val="004265DB"/>
    <w:rsid w:val="004310E0"/>
    <w:rsid w:val="00431AB1"/>
    <w:rsid w:val="004338E7"/>
    <w:rsid w:val="00433A78"/>
    <w:rsid w:val="00434701"/>
    <w:rsid w:val="00435225"/>
    <w:rsid w:val="0043582D"/>
    <w:rsid w:val="00435A4D"/>
    <w:rsid w:val="00435EC6"/>
    <w:rsid w:val="004366F5"/>
    <w:rsid w:val="004366FD"/>
    <w:rsid w:val="004378AE"/>
    <w:rsid w:val="0044010B"/>
    <w:rsid w:val="0044105A"/>
    <w:rsid w:val="00441181"/>
    <w:rsid w:val="00441272"/>
    <w:rsid w:val="00441E66"/>
    <w:rsid w:val="0044257F"/>
    <w:rsid w:val="004428B0"/>
    <w:rsid w:val="0044308A"/>
    <w:rsid w:val="00445843"/>
    <w:rsid w:val="00445BC1"/>
    <w:rsid w:val="00446811"/>
    <w:rsid w:val="00447128"/>
    <w:rsid w:val="00447E28"/>
    <w:rsid w:val="00450642"/>
    <w:rsid w:val="0045123E"/>
    <w:rsid w:val="00451273"/>
    <w:rsid w:val="0045143B"/>
    <w:rsid w:val="00451E10"/>
    <w:rsid w:val="00454687"/>
    <w:rsid w:val="00454A1B"/>
    <w:rsid w:val="00454AD1"/>
    <w:rsid w:val="00454D7B"/>
    <w:rsid w:val="00456C37"/>
    <w:rsid w:val="004571FF"/>
    <w:rsid w:val="0045731A"/>
    <w:rsid w:val="00457DFE"/>
    <w:rsid w:val="00460D34"/>
    <w:rsid w:val="004629DF"/>
    <w:rsid w:val="00462C38"/>
    <w:rsid w:val="00462D16"/>
    <w:rsid w:val="00463C7B"/>
    <w:rsid w:val="00464A5A"/>
    <w:rsid w:val="00465B0C"/>
    <w:rsid w:val="00465D8A"/>
    <w:rsid w:val="0046623D"/>
    <w:rsid w:val="00470D04"/>
    <w:rsid w:val="004718BC"/>
    <w:rsid w:val="00472515"/>
    <w:rsid w:val="00472608"/>
    <w:rsid w:val="00472AD2"/>
    <w:rsid w:val="0047339B"/>
    <w:rsid w:val="00473904"/>
    <w:rsid w:val="00477821"/>
    <w:rsid w:val="00477E8A"/>
    <w:rsid w:val="0048042A"/>
    <w:rsid w:val="00480D67"/>
    <w:rsid w:val="004813E7"/>
    <w:rsid w:val="00483033"/>
    <w:rsid w:val="00484082"/>
    <w:rsid w:val="00486339"/>
    <w:rsid w:val="00486561"/>
    <w:rsid w:val="004867EA"/>
    <w:rsid w:val="00486A4D"/>
    <w:rsid w:val="00486DFD"/>
    <w:rsid w:val="004879AB"/>
    <w:rsid w:val="004905DC"/>
    <w:rsid w:val="00490CE3"/>
    <w:rsid w:val="00490D6D"/>
    <w:rsid w:val="00491346"/>
    <w:rsid w:val="00492BCC"/>
    <w:rsid w:val="0049432E"/>
    <w:rsid w:val="00494808"/>
    <w:rsid w:val="004958CC"/>
    <w:rsid w:val="0049611D"/>
    <w:rsid w:val="0049635F"/>
    <w:rsid w:val="00496F48"/>
    <w:rsid w:val="00497014"/>
    <w:rsid w:val="004A1AA5"/>
    <w:rsid w:val="004A1C2E"/>
    <w:rsid w:val="004A33E3"/>
    <w:rsid w:val="004A388A"/>
    <w:rsid w:val="004A4678"/>
    <w:rsid w:val="004A4845"/>
    <w:rsid w:val="004A4E00"/>
    <w:rsid w:val="004A5E8B"/>
    <w:rsid w:val="004A68DF"/>
    <w:rsid w:val="004B0176"/>
    <w:rsid w:val="004B1B74"/>
    <w:rsid w:val="004B2406"/>
    <w:rsid w:val="004B38C8"/>
    <w:rsid w:val="004B3AED"/>
    <w:rsid w:val="004B4CA0"/>
    <w:rsid w:val="004B56F4"/>
    <w:rsid w:val="004B5DD0"/>
    <w:rsid w:val="004B60C7"/>
    <w:rsid w:val="004B64D8"/>
    <w:rsid w:val="004B69E3"/>
    <w:rsid w:val="004B7B89"/>
    <w:rsid w:val="004C070A"/>
    <w:rsid w:val="004C25D1"/>
    <w:rsid w:val="004C3DA8"/>
    <w:rsid w:val="004C4E28"/>
    <w:rsid w:val="004C5F43"/>
    <w:rsid w:val="004C61C8"/>
    <w:rsid w:val="004C74A0"/>
    <w:rsid w:val="004C7646"/>
    <w:rsid w:val="004D13C6"/>
    <w:rsid w:val="004D2A26"/>
    <w:rsid w:val="004D3479"/>
    <w:rsid w:val="004D3DEB"/>
    <w:rsid w:val="004D421D"/>
    <w:rsid w:val="004D44F8"/>
    <w:rsid w:val="004D4797"/>
    <w:rsid w:val="004D5493"/>
    <w:rsid w:val="004D57FB"/>
    <w:rsid w:val="004D6181"/>
    <w:rsid w:val="004D6E90"/>
    <w:rsid w:val="004D73C2"/>
    <w:rsid w:val="004D7567"/>
    <w:rsid w:val="004D7AF4"/>
    <w:rsid w:val="004E09B2"/>
    <w:rsid w:val="004E175F"/>
    <w:rsid w:val="004E2CF6"/>
    <w:rsid w:val="004E308F"/>
    <w:rsid w:val="004E3ECA"/>
    <w:rsid w:val="004E462A"/>
    <w:rsid w:val="004E4E62"/>
    <w:rsid w:val="004E4E69"/>
    <w:rsid w:val="004E636E"/>
    <w:rsid w:val="004E7623"/>
    <w:rsid w:val="004F08D8"/>
    <w:rsid w:val="004F1393"/>
    <w:rsid w:val="004F1DBE"/>
    <w:rsid w:val="004F2397"/>
    <w:rsid w:val="004F2920"/>
    <w:rsid w:val="004F2D71"/>
    <w:rsid w:val="004F3DEA"/>
    <w:rsid w:val="004F42C9"/>
    <w:rsid w:val="004F5186"/>
    <w:rsid w:val="004F584A"/>
    <w:rsid w:val="004F626A"/>
    <w:rsid w:val="004F6BB6"/>
    <w:rsid w:val="004F75F2"/>
    <w:rsid w:val="004F790C"/>
    <w:rsid w:val="004F7A4C"/>
    <w:rsid w:val="00501BEC"/>
    <w:rsid w:val="00502EC6"/>
    <w:rsid w:val="005031C1"/>
    <w:rsid w:val="0050448E"/>
    <w:rsid w:val="0050456F"/>
    <w:rsid w:val="005059E8"/>
    <w:rsid w:val="00505B13"/>
    <w:rsid w:val="00506934"/>
    <w:rsid w:val="00506A85"/>
    <w:rsid w:val="00506CA5"/>
    <w:rsid w:val="00506E4E"/>
    <w:rsid w:val="00506FC7"/>
    <w:rsid w:val="00507F0A"/>
    <w:rsid w:val="0051064D"/>
    <w:rsid w:val="005120E5"/>
    <w:rsid w:val="005120FB"/>
    <w:rsid w:val="005121C6"/>
    <w:rsid w:val="00512342"/>
    <w:rsid w:val="0051393D"/>
    <w:rsid w:val="0051558E"/>
    <w:rsid w:val="00516F77"/>
    <w:rsid w:val="005170B4"/>
    <w:rsid w:val="005204C3"/>
    <w:rsid w:val="00521416"/>
    <w:rsid w:val="00521794"/>
    <w:rsid w:val="00521A69"/>
    <w:rsid w:val="00522CA1"/>
    <w:rsid w:val="00522FB9"/>
    <w:rsid w:val="00523410"/>
    <w:rsid w:val="00523BB0"/>
    <w:rsid w:val="005244D9"/>
    <w:rsid w:val="00525501"/>
    <w:rsid w:val="00526035"/>
    <w:rsid w:val="00527278"/>
    <w:rsid w:val="00527426"/>
    <w:rsid w:val="0052750B"/>
    <w:rsid w:val="00527F67"/>
    <w:rsid w:val="00531982"/>
    <w:rsid w:val="00533D31"/>
    <w:rsid w:val="005343BE"/>
    <w:rsid w:val="005345F7"/>
    <w:rsid w:val="0053486D"/>
    <w:rsid w:val="00535B41"/>
    <w:rsid w:val="00535C6F"/>
    <w:rsid w:val="005360F1"/>
    <w:rsid w:val="00537ADE"/>
    <w:rsid w:val="005409CE"/>
    <w:rsid w:val="00540E2C"/>
    <w:rsid w:val="0054205C"/>
    <w:rsid w:val="0054369D"/>
    <w:rsid w:val="00543EA3"/>
    <w:rsid w:val="005441F7"/>
    <w:rsid w:val="005450D2"/>
    <w:rsid w:val="005452AC"/>
    <w:rsid w:val="00546ECB"/>
    <w:rsid w:val="005470C8"/>
    <w:rsid w:val="00547C1B"/>
    <w:rsid w:val="005506A1"/>
    <w:rsid w:val="005507D4"/>
    <w:rsid w:val="005517E2"/>
    <w:rsid w:val="005520BD"/>
    <w:rsid w:val="00552407"/>
    <w:rsid w:val="005525B8"/>
    <w:rsid w:val="00552663"/>
    <w:rsid w:val="0055269F"/>
    <w:rsid w:val="00553124"/>
    <w:rsid w:val="00553875"/>
    <w:rsid w:val="00556EB1"/>
    <w:rsid w:val="005600F4"/>
    <w:rsid w:val="00560121"/>
    <w:rsid w:val="00560EF2"/>
    <w:rsid w:val="00562A96"/>
    <w:rsid w:val="00562EB5"/>
    <w:rsid w:val="00563974"/>
    <w:rsid w:val="00563A9C"/>
    <w:rsid w:val="00563FBB"/>
    <w:rsid w:val="00565C59"/>
    <w:rsid w:val="00565F92"/>
    <w:rsid w:val="00566DA7"/>
    <w:rsid w:val="00570397"/>
    <w:rsid w:val="005733CF"/>
    <w:rsid w:val="005736F9"/>
    <w:rsid w:val="00573F15"/>
    <w:rsid w:val="00576EC0"/>
    <w:rsid w:val="00577B80"/>
    <w:rsid w:val="00582335"/>
    <w:rsid w:val="005854BC"/>
    <w:rsid w:val="00585A65"/>
    <w:rsid w:val="00585BB6"/>
    <w:rsid w:val="00586A76"/>
    <w:rsid w:val="00586C1A"/>
    <w:rsid w:val="00586F0B"/>
    <w:rsid w:val="00591682"/>
    <w:rsid w:val="0059252C"/>
    <w:rsid w:val="00592759"/>
    <w:rsid w:val="00592E79"/>
    <w:rsid w:val="005931A7"/>
    <w:rsid w:val="005933E8"/>
    <w:rsid w:val="005953D1"/>
    <w:rsid w:val="0059583C"/>
    <w:rsid w:val="00596AA0"/>
    <w:rsid w:val="005A0D56"/>
    <w:rsid w:val="005A1B93"/>
    <w:rsid w:val="005A21A6"/>
    <w:rsid w:val="005A23FC"/>
    <w:rsid w:val="005A2455"/>
    <w:rsid w:val="005A25F7"/>
    <w:rsid w:val="005A2F40"/>
    <w:rsid w:val="005A2F8B"/>
    <w:rsid w:val="005A3AE6"/>
    <w:rsid w:val="005A46E7"/>
    <w:rsid w:val="005A50DF"/>
    <w:rsid w:val="005A694A"/>
    <w:rsid w:val="005A6EF5"/>
    <w:rsid w:val="005A703B"/>
    <w:rsid w:val="005A76B1"/>
    <w:rsid w:val="005B0766"/>
    <w:rsid w:val="005B1108"/>
    <w:rsid w:val="005B1FC8"/>
    <w:rsid w:val="005B22E3"/>
    <w:rsid w:val="005B433E"/>
    <w:rsid w:val="005B4A41"/>
    <w:rsid w:val="005B5727"/>
    <w:rsid w:val="005B64FE"/>
    <w:rsid w:val="005B7269"/>
    <w:rsid w:val="005B7460"/>
    <w:rsid w:val="005B7B8C"/>
    <w:rsid w:val="005B7BB5"/>
    <w:rsid w:val="005C03EB"/>
    <w:rsid w:val="005C0B55"/>
    <w:rsid w:val="005C10C1"/>
    <w:rsid w:val="005C563F"/>
    <w:rsid w:val="005C57B6"/>
    <w:rsid w:val="005C6800"/>
    <w:rsid w:val="005C6B00"/>
    <w:rsid w:val="005C6B87"/>
    <w:rsid w:val="005C6D01"/>
    <w:rsid w:val="005C731C"/>
    <w:rsid w:val="005C7C29"/>
    <w:rsid w:val="005D0C9D"/>
    <w:rsid w:val="005D168B"/>
    <w:rsid w:val="005D16C6"/>
    <w:rsid w:val="005D1D51"/>
    <w:rsid w:val="005D22AA"/>
    <w:rsid w:val="005D2617"/>
    <w:rsid w:val="005D26B9"/>
    <w:rsid w:val="005D3606"/>
    <w:rsid w:val="005D4EA1"/>
    <w:rsid w:val="005D516E"/>
    <w:rsid w:val="005D5208"/>
    <w:rsid w:val="005D59BC"/>
    <w:rsid w:val="005D6A9D"/>
    <w:rsid w:val="005D70BB"/>
    <w:rsid w:val="005D714C"/>
    <w:rsid w:val="005D77C6"/>
    <w:rsid w:val="005D7A1A"/>
    <w:rsid w:val="005D7C01"/>
    <w:rsid w:val="005E3303"/>
    <w:rsid w:val="005E4E0B"/>
    <w:rsid w:val="005E541A"/>
    <w:rsid w:val="005E5C3D"/>
    <w:rsid w:val="005E5CB4"/>
    <w:rsid w:val="005E615D"/>
    <w:rsid w:val="005E705C"/>
    <w:rsid w:val="005E763F"/>
    <w:rsid w:val="005F09CF"/>
    <w:rsid w:val="005F14D7"/>
    <w:rsid w:val="005F1534"/>
    <w:rsid w:val="005F1904"/>
    <w:rsid w:val="005F2EBB"/>
    <w:rsid w:val="005F3DEB"/>
    <w:rsid w:val="005F4E1B"/>
    <w:rsid w:val="005F569D"/>
    <w:rsid w:val="005F582B"/>
    <w:rsid w:val="005F5EF7"/>
    <w:rsid w:val="005F6105"/>
    <w:rsid w:val="005F64BD"/>
    <w:rsid w:val="005F6924"/>
    <w:rsid w:val="005F6B61"/>
    <w:rsid w:val="005F6E21"/>
    <w:rsid w:val="005F7A55"/>
    <w:rsid w:val="00600157"/>
    <w:rsid w:val="00601450"/>
    <w:rsid w:val="00601F7A"/>
    <w:rsid w:val="00601FA5"/>
    <w:rsid w:val="006022DC"/>
    <w:rsid w:val="00602478"/>
    <w:rsid w:val="006025F0"/>
    <w:rsid w:val="00602B5C"/>
    <w:rsid w:val="00603206"/>
    <w:rsid w:val="00603ED1"/>
    <w:rsid w:val="006058D7"/>
    <w:rsid w:val="006060E1"/>
    <w:rsid w:val="00607337"/>
    <w:rsid w:val="00610E51"/>
    <w:rsid w:val="00611148"/>
    <w:rsid w:val="00612B45"/>
    <w:rsid w:val="006130B0"/>
    <w:rsid w:val="00614038"/>
    <w:rsid w:val="00614314"/>
    <w:rsid w:val="00614AE7"/>
    <w:rsid w:val="006155D4"/>
    <w:rsid w:val="00616900"/>
    <w:rsid w:val="006202B8"/>
    <w:rsid w:val="00620993"/>
    <w:rsid w:val="006216CD"/>
    <w:rsid w:val="006223C0"/>
    <w:rsid w:val="006229BC"/>
    <w:rsid w:val="00623B56"/>
    <w:rsid w:val="00624DC6"/>
    <w:rsid w:val="00624FC4"/>
    <w:rsid w:val="006252FA"/>
    <w:rsid w:val="00625689"/>
    <w:rsid w:val="00625F9E"/>
    <w:rsid w:val="00626852"/>
    <w:rsid w:val="00626EB7"/>
    <w:rsid w:val="00627BC1"/>
    <w:rsid w:val="00627C78"/>
    <w:rsid w:val="006303C5"/>
    <w:rsid w:val="00632A79"/>
    <w:rsid w:val="00632A9A"/>
    <w:rsid w:val="006332B9"/>
    <w:rsid w:val="00634427"/>
    <w:rsid w:val="00636572"/>
    <w:rsid w:val="00636CDB"/>
    <w:rsid w:val="00636E5B"/>
    <w:rsid w:val="00640800"/>
    <w:rsid w:val="00640B2B"/>
    <w:rsid w:val="00643CB0"/>
    <w:rsid w:val="00643E4D"/>
    <w:rsid w:val="00645304"/>
    <w:rsid w:val="00647740"/>
    <w:rsid w:val="00647E92"/>
    <w:rsid w:val="00650166"/>
    <w:rsid w:val="00650622"/>
    <w:rsid w:val="006508C0"/>
    <w:rsid w:val="00651DCC"/>
    <w:rsid w:val="0065244A"/>
    <w:rsid w:val="00655951"/>
    <w:rsid w:val="00655D53"/>
    <w:rsid w:val="006564F0"/>
    <w:rsid w:val="00656564"/>
    <w:rsid w:val="006576F9"/>
    <w:rsid w:val="00662CD3"/>
    <w:rsid w:val="0066336F"/>
    <w:rsid w:val="006645FC"/>
    <w:rsid w:val="0066486C"/>
    <w:rsid w:val="0066527B"/>
    <w:rsid w:val="006654F8"/>
    <w:rsid w:val="00666182"/>
    <w:rsid w:val="00666A6E"/>
    <w:rsid w:val="006670EA"/>
    <w:rsid w:val="00667ADF"/>
    <w:rsid w:val="00667D4F"/>
    <w:rsid w:val="00670061"/>
    <w:rsid w:val="00671EE1"/>
    <w:rsid w:val="006736AA"/>
    <w:rsid w:val="00673868"/>
    <w:rsid w:val="00673D84"/>
    <w:rsid w:val="006756CE"/>
    <w:rsid w:val="006756F4"/>
    <w:rsid w:val="00676C25"/>
    <w:rsid w:val="00676EB1"/>
    <w:rsid w:val="006773B4"/>
    <w:rsid w:val="00677437"/>
    <w:rsid w:val="006779D6"/>
    <w:rsid w:val="00677F01"/>
    <w:rsid w:val="00680AF0"/>
    <w:rsid w:val="00680B90"/>
    <w:rsid w:val="00682550"/>
    <w:rsid w:val="00682741"/>
    <w:rsid w:val="00682C4C"/>
    <w:rsid w:val="00683378"/>
    <w:rsid w:val="00683422"/>
    <w:rsid w:val="00684F60"/>
    <w:rsid w:val="00687CAF"/>
    <w:rsid w:val="0069309F"/>
    <w:rsid w:val="00693782"/>
    <w:rsid w:val="00694317"/>
    <w:rsid w:val="00697CC7"/>
    <w:rsid w:val="00697E3C"/>
    <w:rsid w:val="00697F54"/>
    <w:rsid w:val="006A1C2E"/>
    <w:rsid w:val="006A278C"/>
    <w:rsid w:val="006A2A66"/>
    <w:rsid w:val="006A3283"/>
    <w:rsid w:val="006A3AAE"/>
    <w:rsid w:val="006A5AC4"/>
    <w:rsid w:val="006A76EB"/>
    <w:rsid w:val="006A7912"/>
    <w:rsid w:val="006A7943"/>
    <w:rsid w:val="006B0562"/>
    <w:rsid w:val="006B0CEB"/>
    <w:rsid w:val="006B3DA9"/>
    <w:rsid w:val="006B495E"/>
    <w:rsid w:val="006B58E0"/>
    <w:rsid w:val="006B5CE5"/>
    <w:rsid w:val="006B65A8"/>
    <w:rsid w:val="006B73C1"/>
    <w:rsid w:val="006B74C4"/>
    <w:rsid w:val="006B7AD7"/>
    <w:rsid w:val="006C1677"/>
    <w:rsid w:val="006C608C"/>
    <w:rsid w:val="006C6531"/>
    <w:rsid w:val="006C6D62"/>
    <w:rsid w:val="006D090D"/>
    <w:rsid w:val="006D0AB1"/>
    <w:rsid w:val="006D1411"/>
    <w:rsid w:val="006D2C4F"/>
    <w:rsid w:val="006D377D"/>
    <w:rsid w:val="006D4083"/>
    <w:rsid w:val="006D4B52"/>
    <w:rsid w:val="006D4EF1"/>
    <w:rsid w:val="006D71AD"/>
    <w:rsid w:val="006D7F7E"/>
    <w:rsid w:val="006E0BC7"/>
    <w:rsid w:val="006E0BFA"/>
    <w:rsid w:val="006E296C"/>
    <w:rsid w:val="006E3126"/>
    <w:rsid w:val="006E3E0A"/>
    <w:rsid w:val="006E508E"/>
    <w:rsid w:val="006E6706"/>
    <w:rsid w:val="006E6F6B"/>
    <w:rsid w:val="006E781D"/>
    <w:rsid w:val="006E789F"/>
    <w:rsid w:val="006F0A0E"/>
    <w:rsid w:val="006F0AE5"/>
    <w:rsid w:val="006F2B65"/>
    <w:rsid w:val="006F2E98"/>
    <w:rsid w:val="006F4474"/>
    <w:rsid w:val="006F5179"/>
    <w:rsid w:val="006F6981"/>
    <w:rsid w:val="006F6B41"/>
    <w:rsid w:val="006F6E31"/>
    <w:rsid w:val="006F7B5B"/>
    <w:rsid w:val="007002BF"/>
    <w:rsid w:val="00700F89"/>
    <w:rsid w:val="00703147"/>
    <w:rsid w:val="0070322E"/>
    <w:rsid w:val="0070389C"/>
    <w:rsid w:val="00705F13"/>
    <w:rsid w:val="0070643C"/>
    <w:rsid w:val="00706498"/>
    <w:rsid w:val="00706DD8"/>
    <w:rsid w:val="00707138"/>
    <w:rsid w:val="00707DE6"/>
    <w:rsid w:val="0071011C"/>
    <w:rsid w:val="007104E8"/>
    <w:rsid w:val="00713E4B"/>
    <w:rsid w:val="007149E1"/>
    <w:rsid w:val="00720651"/>
    <w:rsid w:val="00721FAF"/>
    <w:rsid w:val="00722E16"/>
    <w:rsid w:val="00723A40"/>
    <w:rsid w:val="00723B80"/>
    <w:rsid w:val="00724CA9"/>
    <w:rsid w:val="00724F2D"/>
    <w:rsid w:val="0072600D"/>
    <w:rsid w:val="007300E2"/>
    <w:rsid w:val="00730225"/>
    <w:rsid w:val="007308F3"/>
    <w:rsid w:val="007334EF"/>
    <w:rsid w:val="00733884"/>
    <w:rsid w:val="00733AD6"/>
    <w:rsid w:val="00736CBB"/>
    <w:rsid w:val="00737720"/>
    <w:rsid w:val="00737E3A"/>
    <w:rsid w:val="00737EB8"/>
    <w:rsid w:val="00740715"/>
    <w:rsid w:val="007419C6"/>
    <w:rsid w:val="00741E45"/>
    <w:rsid w:val="00742A40"/>
    <w:rsid w:val="00742B75"/>
    <w:rsid w:val="00742C5C"/>
    <w:rsid w:val="00742F72"/>
    <w:rsid w:val="007442DC"/>
    <w:rsid w:val="00745294"/>
    <w:rsid w:val="0074634C"/>
    <w:rsid w:val="00746BE8"/>
    <w:rsid w:val="00746C6A"/>
    <w:rsid w:val="00746EAE"/>
    <w:rsid w:val="00747515"/>
    <w:rsid w:val="007509E1"/>
    <w:rsid w:val="00750D7D"/>
    <w:rsid w:val="00751DC0"/>
    <w:rsid w:val="0075286A"/>
    <w:rsid w:val="00752D87"/>
    <w:rsid w:val="00753788"/>
    <w:rsid w:val="00753981"/>
    <w:rsid w:val="0075400B"/>
    <w:rsid w:val="007549C3"/>
    <w:rsid w:val="00754FA4"/>
    <w:rsid w:val="0075536B"/>
    <w:rsid w:val="00755D15"/>
    <w:rsid w:val="00755E4C"/>
    <w:rsid w:val="007562D1"/>
    <w:rsid w:val="00760440"/>
    <w:rsid w:val="007608D9"/>
    <w:rsid w:val="007620B0"/>
    <w:rsid w:val="007621AE"/>
    <w:rsid w:val="007621F2"/>
    <w:rsid w:val="007623EA"/>
    <w:rsid w:val="00762EBF"/>
    <w:rsid w:val="00763AB2"/>
    <w:rsid w:val="00763E40"/>
    <w:rsid w:val="0076484E"/>
    <w:rsid w:val="0076539F"/>
    <w:rsid w:val="00765CA9"/>
    <w:rsid w:val="00770CF1"/>
    <w:rsid w:val="00771706"/>
    <w:rsid w:val="0077194F"/>
    <w:rsid w:val="00771DD2"/>
    <w:rsid w:val="00772882"/>
    <w:rsid w:val="007741A8"/>
    <w:rsid w:val="00774B7B"/>
    <w:rsid w:val="0077540C"/>
    <w:rsid w:val="00780201"/>
    <w:rsid w:val="007821FC"/>
    <w:rsid w:val="00783042"/>
    <w:rsid w:val="00783144"/>
    <w:rsid w:val="0078314C"/>
    <w:rsid w:val="007841A9"/>
    <w:rsid w:val="00784423"/>
    <w:rsid w:val="0078488B"/>
    <w:rsid w:val="00784D1D"/>
    <w:rsid w:val="00785479"/>
    <w:rsid w:val="00785A7C"/>
    <w:rsid w:val="00785E14"/>
    <w:rsid w:val="00790156"/>
    <w:rsid w:val="00792176"/>
    <w:rsid w:val="00792ECE"/>
    <w:rsid w:val="00792F4E"/>
    <w:rsid w:val="0079367E"/>
    <w:rsid w:val="007959A5"/>
    <w:rsid w:val="00796308"/>
    <w:rsid w:val="007A17D4"/>
    <w:rsid w:val="007A1CB0"/>
    <w:rsid w:val="007A1E45"/>
    <w:rsid w:val="007A300B"/>
    <w:rsid w:val="007A33F8"/>
    <w:rsid w:val="007A3843"/>
    <w:rsid w:val="007A4AC6"/>
    <w:rsid w:val="007A4C97"/>
    <w:rsid w:val="007A665A"/>
    <w:rsid w:val="007B0EA2"/>
    <w:rsid w:val="007B1605"/>
    <w:rsid w:val="007B2921"/>
    <w:rsid w:val="007B4DB7"/>
    <w:rsid w:val="007B5F16"/>
    <w:rsid w:val="007B6788"/>
    <w:rsid w:val="007B7080"/>
    <w:rsid w:val="007B7F6C"/>
    <w:rsid w:val="007C0942"/>
    <w:rsid w:val="007C1388"/>
    <w:rsid w:val="007C1C46"/>
    <w:rsid w:val="007C20E9"/>
    <w:rsid w:val="007C2FFF"/>
    <w:rsid w:val="007C3019"/>
    <w:rsid w:val="007C5740"/>
    <w:rsid w:val="007C5BAE"/>
    <w:rsid w:val="007C5FC5"/>
    <w:rsid w:val="007C68C2"/>
    <w:rsid w:val="007C6C8F"/>
    <w:rsid w:val="007D01BB"/>
    <w:rsid w:val="007D21AA"/>
    <w:rsid w:val="007D302E"/>
    <w:rsid w:val="007D37FB"/>
    <w:rsid w:val="007D4140"/>
    <w:rsid w:val="007D5E0E"/>
    <w:rsid w:val="007D5F89"/>
    <w:rsid w:val="007D64B5"/>
    <w:rsid w:val="007D6715"/>
    <w:rsid w:val="007E1509"/>
    <w:rsid w:val="007E1C0C"/>
    <w:rsid w:val="007E3A84"/>
    <w:rsid w:val="007E4ABC"/>
    <w:rsid w:val="007E50B5"/>
    <w:rsid w:val="007E5107"/>
    <w:rsid w:val="007E5AD2"/>
    <w:rsid w:val="007E5EE6"/>
    <w:rsid w:val="007E5F4B"/>
    <w:rsid w:val="007E62FC"/>
    <w:rsid w:val="007E7644"/>
    <w:rsid w:val="007E793D"/>
    <w:rsid w:val="007E7B05"/>
    <w:rsid w:val="007F010E"/>
    <w:rsid w:val="007F033F"/>
    <w:rsid w:val="007F1B74"/>
    <w:rsid w:val="007F1DE3"/>
    <w:rsid w:val="007F24EC"/>
    <w:rsid w:val="007F3A89"/>
    <w:rsid w:val="007F59A6"/>
    <w:rsid w:val="008000F6"/>
    <w:rsid w:val="008023A6"/>
    <w:rsid w:val="0080350F"/>
    <w:rsid w:val="00803FCC"/>
    <w:rsid w:val="00806980"/>
    <w:rsid w:val="0080737A"/>
    <w:rsid w:val="00807EFB"/>
    <w:rsid w:val="00811817"/>
    <w:rsid w:val="00811C5B"/>
    <w:rsid w:val="00812D5E"/>
    <w:rsid w:val="00813147"/>
    <w:rsid w:val="00813FB8"/>
    <w:rsid w:val="00814183"/>
    <w:rsid w:val="00814B23"/>
    <w:rsid w:val="00814C31"/>
    <w:rsid w:val="00816717"/>
    <w:rsid w:val="00816A25"/>
    <w:rsid w:val="008175B4"/>
    <w:rsid w:val="00821CCB"/>
    <w:rsid w:val="00822B9D"/>
    <w:rsid w:val="00822E6E"/>
    <w:rsid w:val="0082409E"/>
    <w:rsid w:val="00824937"/>
    <w:rsid w:val="00824B0F"/>
    <w:rsid w:val="00824E7F"/>
    <w:rsid w:val="008252B5"/>
    <w:rsid w:val="00825AEA"/>
    <w:rsid w:val="00826C4A"/>
    <w:rsid w:val="0082771C"/>
    <w:rsid w:val="00827C19"/>
    <w:rsid w:val="00827FD8"/>
    <w:rsid w:val="00831103"/>
    <w:rsid w:val="008332B8"/>
    <w:rsid w:val="0083466B"/>
    <w:rsid w:val="0083484C"/>
    <w:rsid w:val="00834920"/>
    <w:rsid w:val="00834FF3"/>
    <w:rsid w:val="0083545C"/>
    <w:rsid w:val="008355CD"/>
    <w:rsid w:val="00835997"/>
    <w:rsid w:val="008361F1"/>
    <w:rsid w:val="00836DB9"/>
    <w:rsid w:val="008402BF"/>
    <w:rsid w:val="008404F5"/>
    <w:rsid w:val="00844AF4"/>
    <w:rsid w:val="00845537"/>
    <w:rsid w:val="00845624"/>
    <w:rsid w:val="00845D14"/>
    <w:rsid w:val="008466FA"/>
    <w:rsid w:val="0084757A"/>
    <w:rsid w:val="00847CC2"/>
    <w:rsid w:val="0085043C"/>
    <w:rsid w:val="00853678"/>
    <w:rsid w:val="00854CB2"/>
    <w:rsid w:val="008550ED"/>
    <w:rsid w:val="00855D9D"/>
    <w:rsid w:val="00856A4D"/>
    <w:rsid w:val="00856BAF"/>
    <w:rsid w:val="008579EB"/>
    <w:rsid w:val="00860BAC"/>
    <w:rsid w:val="00862922"/>
    <w:rsid w:val="008629BC"/>
    <w:rsid w:val="008646F6"/>
    <w:rsid w:val="00864E19"/>
    <w:rsid w:val="00864F3C"/>
    <w:rsid w:val="00866101"/>
    <w:rsid w:val="008662D1"/>
    <w:rsid w:val="008667F4"/>
    <w:rsid w:val="00867BD7"/>
    <w:rsid w:val="008703AC"/>
    <w:rsid w:val="00871ABA"/>
    <w:rsid w:val="0087201A"/>
    <w:rsid w:val="00872878"/>
    <w:rsid w:val="00872C8B"/>
    <w:rsid w:val="008738F8"/>
    <w:rsid w:val="0087467D"/>
    <w:rsid w:val="00875416"/>
    <w:rsid w:val="008754E8"/>
    <w:rsid w:val="00875A3E"/>
    <w:rsid w:val="00876353"/>
    <w:rsid w:val="00876C47"/>
    <w:rsid w:val="0088037E"/>
    <w:rsid w:val="008817BE"/>
    <w:rsid w:val="008818FF"/>
    <w:rsid w:val="00881920"/>
    <w:rsid w:val="00882634"/>
    <w:rsid w:val="00882D03"/>
    <w:rsid w:val="008839A2"/>
    <w:rsid w:val="00883BA6"/>
    <w:rsid w:val="00883EB6"/>
    <w:rsid w:val="00883FD1"/>
    <w:rsid w:val="0088426E"/>
    <w:rsid w:val="008844DA"/>
    <w:rsid w:val="00884C81"/>
    <w:rsid w:val="00884E82"/>
    <w:rsid w:val="00886C16"/>
    <w:rsid w:val="00887705"/>
    <w:rsid w:val="00890675"/>
    <w:rsid w:val="0089190E"/>
    <w:rsid w:val="008919CD"/>
    <w:rsid w:val="00894F6E"/>
    <w:rsid w:val="0089550A"/>
    <w:rsid w:val="008961C8"/>
    <w:rsid w:val="00896644"/>
    <w:rsid w:val="00896E2B"/>
    <w:rsid w:val="00897795"/>
    <w:rsid w:val="008A1FB3"/>
    <w:rsid w:val="008A561B"/>
    <w:rsid w:val="008A5AD5"/>
    <w:rsid w:val="008A67D2"/>
    <w:rsid w:val="008A6F37"/>
    <w:rsid w:val="008A7371"/>
    <w:rsid w:val="008A7F07"/>
    <w:rsid w:val="008B155E"/>
    <w:rsid w:val="008B2EA1"/>
    <w:rsid w:val="008B41F3"/>
    <w:rsid w:val="008B4996"/>
    <w:rsid w:val="008B6D14"/>
    <w:rsid w:val="008B7077"/>
    <w:rsid w:val="008B7F8C"/>
    <w:rsid w:val="008C24D4"/>
    <w:rsid w:val="008C3CA8"/>
    <w:rsid w:val="008C43B5"/>
    <w:rsid w:val="008C4ECF"/>
    <w:rsid w:val="008C5690"/>
    <w:rsid w:val="008C5F76"/>
    <w:rsid w:val="008C7167"/>
    <w:rsid w:val="008C727C"/>
    <w:rsid w:val="008C747C"/>
    <w:rsid w:val="008D060E"/>
    <w:rsid w:val="008D1285"/>
    <w:rsid w:val="008D1898"/>
    <w:rsid w:val="008D5726"/>
    <w:rsid w:val="008D5B92"/>
    <w:rsid w:val="008D684E"/>
    <w:rsid w:val="008D6ADB"/>
    <w:rsid w:val="008D73C9"/>
    <w:rsid w:val="008E03C5"/>
    <w:rsid w:val="008E0CE2"/>
    <w:rsid w:val="008E2583"/>
    <w:rsid w:val="008E26D0"/>
    <w:rsid w:val="008E4DF6"/>
    <w:rsid w:val="008E683C"/>
    <w:rsid w:val="008E701B"/>
    <w:rsid w:val="008E7260"/>
    <w:rsid w:val="008E79DA"/>
    <w:rsid w:val="008E7B59"/>
    <w:rsid w:val="008E7C0A"/>
    <w:rsid w:val="008E7C8A"/>
    <w:rsid w:val="008F154D"/>
    <w:rsid w:val="008F2B12"/>
    <w:rsid w:val="008F3320"/>
    <w:rsid w:val="008F4096"/>
    <w:rsid w:val="008F4CDF"/>
    <w:rsid w:val="008F4D8C"/>
    <w:rsid w:val="008F513A"/>
    <w:rsid w:val="008F77BE"/>
    <w:rsid w:val="008F7937"/>
    <w:rsid w:val="008F7C61"/>
    <w:rsid w:val="008F7E65"/>
    <w:rsid w:val="00900148"/>
    <w:rsid w:val="009019E5"/>
    <w:rsid w:val="00902AAF"/>
    <w:rsid w:val="00903821"/>
    <w:rsid w:val="009044E0"/>
    <w:rsid w:val="00904D75"/>
    <w:rsid w:val="0090674E"/>
    <w:rsid w:val="00907ABA"/>
    <w:rsid w:val="00910AA8"/>
    <w:rsid w:val="00910F9B"/>
    <w:rsid w:val="00911336"/>
    <w:rsid w:val="0091249A"/>
    <w:rsid w:val="009126B9"/>
    <w:rsid w:val="00912DC3"/>
    <w:rsid w:val="00913A2B"/>
    <w:rsid w:val="00914582"/>
    <w:rsid w:val="00916070"/>
    <w:rsid w:val="00916CB8"/>
    <w:rsid w:val="00916FC8"/>
    <w:rsid w:val="009170DF"/>
    <w:rsid w:val="0092061B"/>
    <w:rsid w:val="00921636"/>
    <w:rsid w:val="00921A35"/>
    <w:rsid w:val="00923175"/>
    <w:rsid w:val="00923F9F"/>
    <w:rsid w:val="00924CE3"/>
    <w:rsid w:val="00925317"/>
    <w:rsid w:val="00926942"/>
    <w:rsid w:val="00926ED0"/>
    <w:rsid w:val="00926F5D"/>
    <w:rsid w:val="009270C2"/>
    <w:rsid w:val="00927DA8"/>
    <w:rsid w:val="00927E51"/>
    <w:rsid w:val="009307FA"/>
    <w:rsid w:val="00930E94"/>
    <w:rsid w:val="009332AE"/>
    <w:rsid w:val="009368B6"/>
    <w:rsid w:val="00940161"/>
    <w:rsid w:val="009405B2"/>
    <w:rsid w:val="00941648"/>
    <w:rsid w:val="00941B97"/>
    <w:rsid w:val="00941E41"/>
    <w:rsid w:val="0094242B"/>
    <w:rsid w:val="00943FF9"/>
    <w:rsid w:val="00945BF7"/>
    <w:rsid w:val="00946659"/>
    <w:rsid w:val="009467C8"/>
    <w:rsid w:val="00947300"/>
    <w:rsid w:val="00947F43"/>
    <w:rsid w:val="0095082C"/>
    <w:rsid w:val="009517E6"/>
    <w:rsid w:val="009519D3"/>
    <w:rsid w:val="00951DE7"/>
    <w:rsid w:val="0095617C"/>
    <w:rsid w:val="00956BA2"/>
    <w:rsid w:val="00956D34"/>
    <w:rsid w:val="00956EA8"/>
    <w:rsid w:val="00957042"/>
    <w:rsid w:val="00960282"/>
    <w:rsid w:val="009609D6"/>
    <w:rsid w:val="00961301"/>
    <w:rsid w:val="009620D9"/>
    <w:rsid w:val="00962357"/>
    <w:rsid w:val="00964157"/>
    <w:rsid w:val="009655A6"/>
    <w:rsid w:val="00966F3D"/>
    <w:rsid w:val="0097097D"/>
    <w:rsid w:val="00972850"/>
    <w:rsid w:val="0097417E"/>
    <w:rsid w:val="009741E0"/>
    <w:rsid w:val="00974F60"/>
    <w:rsid w:val="00975983"/>
    <w:rsid w:val="00977C2E"/>
    <w:rsid w:val="00977C9A"/>
    <w:rsid w:val="00980813"/>
    <w:rsid w:val="009815C3"/>
    <w:rsid w:val="00981641"/>
    <w:rsid w:val="00984392"/>
    <w:rsid w:val="00984B4A"/>
    <w:rsid w:val="0098575D"/>
    <w:rsid w:val="0098673C"/>
    <w:rsid w:val="00986A97"/>
    <w:rsid w:val="009876A6"/>
    <w:rsid w:val="00987947"/>
    <w:rsid w:val="0099135F"/>
    <w:rsid w:val="00991D3A"/>
    <w:rsid w:val="00993D55"/>
    <w:rsid w:val="00994172"/>
    <w:rsid w:val="00994235"/>
    <w:rsid w:val="00994E5C"/>
    <w:rsid w:val="00994F03"/>
    <w:rsid w:val="009951D5"/>
    <w:rsid w:val="00995C8F"/>
    <w:rsid w:val="00997234"/>
    <w:rsid w:val="0099726C"/>
    <w:rsid w:val="009979B1"/>
    <w:rsid w:val="009A1282"/>
    <w:rsid w:val="009A1F94"/>
    <w:rsid w:val="009A3357"/>
    <w:rsid w:val="009A3FB9"/>
    <w:rsid w:val="009A4AC0"/>
    <w:rsid w:val="009B041D"/>
    <w:rsid w:val="009B04D4"/>
    <w:rsid w:val="009B17C7"/>
    <w:rsid w:val="009B1CAB"/>
    <w:rsid w:val="009B1CBD"/>
    <w:rsid w:val="009B1F16"/>
    <w:rsid w:val="009B3558"/>
    <w:rsid w:val="009B40E0"/>
    <w:rsid w:val="009B51C5"/>
    <w:rsid w:val="009B7145"/>
    <w:rsid w:val="009B745B"/>
    <w:rsid w:val="009B7B77"/>
    <w:rsid w:val="009B7D7D"/>
    <w:rsid w:val="009B7E17"/>
    <w:rsid w:val="009C1DE1"/>
    <w:rsid w:val="009C226A"/>
    <w:rsid w:val="009C49AB"/>
    <w:rsid w:val="009C5664"/>
    <w:rsid w:val="009C5FE8"/>
    <w:rsid w:val="009C69D4"/>
    <w:rsid w:val="009C71F4"/>
    <w:rsid w:val="009D0C47"/>
    <w:rsid w:val="009D197E"/>
    <w:rsid w:val="009D3054"/>
    <w:rsid w:val="009D3C3E"/>
    <w:rsid w:val="009D3FAE"/>
    <w:rsid w:val="009D415B"/>
    <w:rsid w:val="009D479D"/>
    <w:rsid w:val="009D51A4"/>
    <w:rsid w:val="009D5284"/>
    <w:rsid w:val="009D651E"/>
    <w:rsid w:val="009D797F"/>
    <w:rsid w:val="009E037A"/>
    <w:rsid w:val="009E0E1F"/>
    <w:rsid w:val="009E130E"/>
    <w:rsid w:val="009E308A"/>
    <w:rsid w:val="009E3305"/>
    <w:rsid w:val="009E3A9D"/>
    <w:rsid w:val="009E3F19"/>
    <w:rsid w:val="009E4B6F"/>
    <w:rsid w:val="009E5DBE"/>
    <w:rsid w:val="009E62FF"/>
    <w:rsid w:val="009E643E"/>
    <w:rsid w:val="009E6FB9"/>
    <w:rsid w:val="009F000B"/>
    <w:rsid w:val="009F037D"/>
    <w:rsid w:val="009F098E"/>
    <w:rsid w:val="009F15E4"/>
    <w:rsid w:val="009F2090"/>
    <w:rsid w:val="009F30A8"/>
    <w:rsid w:val="009F43FC"/>
    <w:rsid w:val="009F5F53"/>
    <w:rsid w:val="009F63EB"/>
    <w:rsid w:val="009F653B"/>
    <w:rsid w:val="009F7F8C"/>
    <w:rsid w:val="00A01485"/>
    <w:rsid w:val="00A01966"/>
    <w:rsid w:val="00A02178"/>
    <w:rsid w:val="00A0364D"/>
    <w:rsid w:val="00A04556"/>
    <w:rsid w:val="00A04E88"/>
    <w:rsid w:val="00A07136"/>
    <w:rsid w:val="00A102A8"/>
    <w:rsid w:val="00A1037C"/>
    <w:rsid w:val="00A10AA8"/>
    <w:rsid w:val="00A10CD4"/>
    <w:rsid w:val="00A125D7"/>
    <w:rsid w:val="00A12772"/>
    <w:rsid w:val="00A12E40"/>
    <w:rsid w:val="00A130CA"/>
    <w:rsid w:val="00A13B3D"/>
    <w:rsid w:val="00A13F2A"/>
    <w:rsid w:val="00A1405F"/>
    <w:rsid w:val="00A1459E"/>
    <w:rsid w:val="00A14EF4"/>
    <w:rsid w:val="00A15B34"/>
    <w:rsid w:val="00A16FE3"/>
    <w:rsid w:val="00A17951"/>
    <w:rsid w:val="00A201DE"/>
    <w:rsid w:val="00A205D4"/>
    <w:rsid w:val="00A20650"/>
    <w:rsid w:val="00A21C89"/>
    <w:rsid w:val="00A23464"/>
    <w:rsid w:val="00A257A6"/>
    <w:rsid w:val="00A25E60"/>
    <w:rsid w:val="00A27855"/>
    <w:rsid w:val="00A27955"/>
    <w:rsid w:val="00A3133C"/>
    <w:rsid w:val="00A31678"/>
    <w:rsid w:val="00A32BC5"/>
    <w:rsid w:val="00A34403"/>
    <w:rsid w:val="00A35D81"/>
    <w:rsid w:val="00A3674A"/>
    <w:rsid w:val="00A3755E"/>
    <w:rsid w:val="00A37F1A"/>
    <w:rsid w:val="00A40E09"/>
    <w:rsid w:val="00A416A7"/>
    <w:rsid w:val="00A417AE"/>
    <w:rsid w:val="00A421EE"/>
    <w:rsid w:val="00A4315C"/>
    <w:rsid w:val="00A43367"/>
    <w:rsid w:val="00A45471"/>
    <w:rsid w:val="00A45A57"/>
    <w:rsid w:val="00A4676F"/>
    <w:rsid w:val="00A47CB3"/>
    <w:rsid w:val="00A519FE"/>
    <w:rsid w:val="00A52BFB"/>
    <w:rsid w:val="00A535B8"/>
    <w:rsid w:val="00A538C6"/>
    <w:rsid w:val="00A54F62"/>
    <w:rsid w:val="00A55188"/>
    <w:rsid w:val="00A55F35"/>
    <w:rsid w:val="00A569E9"/>
    <w:rsid w:val="00A56D28"/>
    <w:rsid w:val="00A56D4B"/>
    <w:rsid w:val="00A56D95"/>
    <w:rsid w:val="00A572C4"/>
    <w:rsid w:val="00A57908"/>
    <w:rsid w:val="00A57C92"/>
    <w:rsid w:val="00A60984"/>
    <w:rsid w:val="00A609CA"/>
    <w:rsid w:val="00A60B32"/>
    <w:rsid w:val="00A611C3"/>
    <w:rsid w:val="00A61919"/>
    <w:rsid w:val="00A6446F"/>
    <w:rsid w:val="00A649D1"/>
    <w:rsid w:val="00A65E44"/>
    <w:rsid w:val="00A65EDD"/>
    <w:rsid w:val="00A65F5E"/>
    <w:rsid w:val="00A67658"/>
    <w:rsid w:val="00A676B0"/>
    <w:rsid w:val="00A67BE4"/>
    <w:rsid w:val="00A710B2"/>
    <w:rsid w:val="00A71196"/>
    <w:rsid w:val="00A71300"/>
    <w:rsid w:val="00A71E12"/>
    <w:rsid w:val="00A71E78"/>
    <w:rsid w:val="00A73514"/>
    <w:rsid w:val="00A74EB7"/>
    <w:rsid w:val="00A751BB"/>
    <w:rsid w:val="00A769A7"/>
    <w:rsid w:val="00A76D04"/>
    <w:rsid w:val="00A77066"/>
    <w:rsid w:val="00A801B3"/>
    <w:rsid w:val="00A803AA"/>
    <w:rsid w:val="00A8175A"/>
    <w:rsid w:val="00A82D43"/>
    <w:rsid w:val="00A8377D"/>
    <w:rsid w:val="00A842B9"/>
    <w:rsid w:val="00A84778"/>
    <w:rsid w:val="00A86F82"/>
    <w:rsid w:val="00A86F8E"/>
    <w:rsid w:val="00A87283"/>
    <w:rsid w:val="00A87D49"/>
    <w:rsid w:val="00A903C6"/>
    <w:rsid w:val="00A91394"/>
    <w:rsid w:val="00A926EE"/>
    <w:rsid w:val="00A96D8E"/>
    <w:rsid w:val="00A97886"/>
    <w:rsid w:val="00AA30D7"/>
    <w:rsid w:val="00AA4F3F"/>
    <w:rsid w:val="00AA6869"/>
    <w:rsid w:val="00AA68F7"/>
    <w:rsid w:val="00AA7468"/>
    <w:rsid w:val="00AA7502"/>
    <w:rsid w:val="00AA7933"/>
    <w:rsid w:val="00AB0A25"/>
    <w:rsid w:val="00AB1043"/>
    <w:rsid w:val="00AB293A"/>
    <w:rsid w:val="00AB2A98"/>
    <w:rsid w:val="00AB2CD9"/>
    <w:rsid w:val="00AB2F38"/>
    <w:rsid w:val="00AB48F1"/>
    <w:rsid w:val="00AB790A"/>
    <w:rsid w:val="00AB7A60"/>
    <w:rsid w:val="00AB7B1E"/>
    <w:rsid w:val="00AB7C27"/>
    <w:rsid w:val="00AB7CDE"/>
    <w:rsid w:val="00AC1DE2"/>
    <w:rsid w:val="00AC21AD"/>
    <w:rsid w:val="00AC2EBE"/>
    <w:rsid w:val="00AC4318"/>
    <w:rsid w:val="00AC4FA1"/>
    <w:rsid w:val="00AC540A"/>
    <w:rsid w:val="00AC638F"/>
    <w:rsid w:val="00AC7C16"/>
    <w:rsid w:val="00AD07CD"/>
    <w:rsid w:val="00AD1C7D"/>
    <w:rsid w:val="00AD3B01"/>
    <w:rsid w:val="00AD54CD"/>
    <w:rsid w:val="00AD6901"/>
    <w:rsid w:val="00AD6A40"/>
    <w:rsid w:val="00AD6D87"/>
    <w:rsid w:val="00AD6ED1"/>
    <w:rsid w:val="00AE06D8"/>
    <w:rsid w:val="00AE15E6"/>
    <w:rsid w:val="00AE1BE6"/>
    <w:rsid w:val="00AE22CF"/>
    <w:rsid w:val="00AE2EF3"/>
    <w:rsid w:val="00AE32BC"/>
    <w:rsid w:val="00AE4C69"/>
    <w:rsid w:val="00AE4E3F"/>
    <w:rsid w:val="00AE6196"/>
    <w:rsid w:val="00AE795A"/>
    <w:rsid w:val="00AF0099"/>
    <w:rsid w:val="00AF054B"/>
    <w:rsid w:val="00AF07BB"/>
    <w:rsid w:val="00AF1618"/>
    <w:rsid w:val="00AF24D8"/>
    <w:rsid w:val="00AF2BFF"/>
    <w:rsid w:val="00AF5B2E"/>
    <w:rsid w:val="00AF5C46"/>
    <w:rsid w:val="00AF63BF"/>
    <w:rsid w:val="00AF64E5"/>
    <w:rsid w:val="00AF7BB1"/>
    <w:rsid w:val="00AF7DED"/>
    <w:rsid w:val="00B0151E"/>
    <w:rsid w:val="00B02739"/>
    <w:rsid w:val="00B027AE"/>
    <w:rsid w:val="00B034B7"/>
    <w:rsid w:val="00B03FD3"/>
    <w:rsid w:val="00B04E90"/>
    <w:rsid w:val="00B059C8"/>
    <w:rsid w:val="00B07074"/>
    <w:rsid w:val="00B1068F"/>
    <w:rsid w:val="00B10B55"/>
    <w:rsid w:val="00B10CBB"/>
    <w:rsid w:val="00B112B8"/>
    <w:rsid w:val="00B11477"/>
    <w:rsid w:val="00B122A2"/>
    <w:rsid w:val="00B128B9"/>
    <w:rsid w:val="00B13271"/>
    <w:rsid w:val="00B13502"/>
    <w:rsid w:val="00B13CEF"/>
    <w:rsid w:val="00B14576"/>
    <w:rsid w:val="00B150C8"/>
    <w:rsid w:val="00B15176"/>
    <w:rsid w:val="00B1594E"/>
    <w:rsid w:val="00B15DAF"/>
    <w:rsid w:val="00B168A3"/>
    <w:rsid w:val="00B1739A"/>
    <w:rsid w:val="00B177EF"/>
    <w:rsid w:val="00B17A01"/>
    <w:rsid w:val="00B17F4C"/>
    <w:rsid w:val="00B220EA"/>
    <w:rsid w:val="00B2217C"/>
    <w:rsid w:val="00B23061"/>
    <w:rsid w:val="00B239B7"/>
    <w:rsid w:val="00B246EE"/>
    <w:rsid w:val="00B2508E"/>
    <w:rsid w:val="00B26339"/>
    <w:rsid w:val="00B265CC"/>
    <w:rsid w:val="00B26FCD"/>
    <w:rsid w:val="00B273BB"/>
    <w:rsid w:val="00B27767"/>
    <w:rsid w:val="00B31291"/>
    <w:rsid w:val="00B315F8"/>
    <w:rsid w:val="00B31CFC"/>
    <w:rsid w:val="00B33AE2"/>
    <w:rsid w:val="00B341BA"/>
    <w:rsid w:val="00B34735"/>
    <w:rsid w:val="00B349EC"/>
    <w:rsid w:val="00B36573"/>
    <w:rsid w:val="00B40CC1"/>
    <w:rsid w:val="00B40CDA"/>
    <w:rsid w:val="00B41464"/>
    <w:rsid w:val="00B43402"/>
    <w:rsid w:val="00B43781"/>
    <w:rsid w:val="00B4439F"/>
    <w:rsid w:val="00B4537E"/>
    <w:rsid w:val="00B457BC"/>
    <w:rsid w:val="00B476EE"/>
    <w:rsid w:val="00B515F4"/>
    <w:rsid w:val="00B515FC"/>
    <w:rsid w:val="00B5260D"/>
    <w:rsid w:val="00B54015"/>
    <w:rsid w:val="00B56424"/>
    <w:rsid w:val="00B56AD3"/>
    <w:rsid w:val="00B57231"/>
    <w:rsid w:val="00B60079"/>
    <w:rsid w:val="00B61207"/>
    <w:rsid w:val="00B61897"/>
    <w:rsid w:val="00B61E51"/>
    <w:rsid w:val="00B636ED"/>
    <w:rsid w:val="00B64DBC"/>
    <w:rsid w:val="00B65850"/>
    <w:rsid w:val="00B658EF"/>
    <w:rsid w:val="00B67621"/>
    <w:rsid w:val="00B71976"/>
    <w:rsid w:val="00B7265F"/>
    <w:rsid w:val="00B732DE"/>
    <w:rsid w:val="00B736FB"/>
    <w:rsid w:val="00B73899"/>
    <w:rsid w:val="00B74533"/>
    <w:rsid w:val="00B75975"/>
    <w:rsid w:val="00B75D45"/>
    <w:rsid w:val="00B761F5"/>
    <w:rsid w:val="00B7679D"/>
    <w:rsid w:val="00B76856"/>
    <w:rsid w:val="00B772EA"/>
    <w:rsid w:val="00B779A6"/>
    <w:rsid w:val="00B77C6D"/>
    <w:rsid w:val="00B77F68"/>
    <w:rsid w:val="00B80AA4"/>
    <w:rsid w:val="00B8146D"/>
    <w:rsid w:val="00B82BF1"/>
    <w:rsid w:val="00B82EA6"/>
    <w:rsid w:val="00B8548B"/>
    <w:rsid w:val="00B862E7"/>
    <w:rsid w:val="00B86F28"/>
    <w:rsid w:val="00B874BA"/>
    <w:rsid w:val="00B90151"/>
    <w:rsid w:val="00B90481"/>
    <w:rsid w:val="00B9112D"/>
    <w:rsid w:val="00B91524"/>
    <w:rsid w:val="00B920B7"/>
    <w:rsid w:val="00B94E26"/>
    <w:rsid w:val="00B953CF"/>
    <w:rsid w:val="00B957ED"/>
    <w:rsid w:val="00B95D8B"/>
    <w:rsid w:val="00B96459"/>
    <w:rsid w:val="00B97FE6"/>
    <w:rsid w:val="00BA0FAD"/>
    <w:rsid w:val="00BA510D"/>
    <w:rsid w:val="00BA7138"/>
    <w:rsid w:val="00BB0AF5"/>
    <w:rsid w:val="00BB1237"/>
    <w:rsid w:val="00BB2269"/>
    <w:rsid w:val="00BB31A2"/>
    <w:rsid w:val="00BB33CB"/>
    <w:rsid w:val="00BB3AC0"/>
    <w:rsid w:val="00BB3FBE"/>
    <w:rsid w:val="00BB4538"/>
    <w:rsid w:val="00BB4EC3"/>
    <w:rsid w:val="00BB5BB1"/>
    <w:rsid w:val="00BC0417"/>
    <w:rsid w:val="00BC0474"/>
    <w:rsid w:val="00BC0D34"/>
    <w:rsid w:val="00BC0F74"/>
    <w:rsid w:val="00BC1BA8"/>
    <w:rsid w:val="00BC2192"/>
    <w:rsid w:val="00BC35AE"/>
    <w:rsid w:val="00BC35BD"/>
    <w:rsid w:val="00BC552C"/>
    <w:rsid w:val="00BC5570"/>
    <w:rsid w:val="00BC5B52"/>
    <w:rsid w:val="00BC6008"/>
    <w:rsid w:val="00BC6B22"/>
    <w:rsid w:val="00BC6FF5"/>
    <w:rsid w:val="00BC79F8"/>
    <w:rsid w:val="00BC7E99"/>
    <w:rsid w:val="00BD5A4B"/>
    <w:rsid w:val="00BD718D"/>
    <w:rsid w:val="00BD737D"/>
    <w:rsid w:val="00BD7390"/>
    <w:rsid w:val="00BD7BD4"/>
    <w:rsid w:val="00BE0B49"/>
    <w:rsid w:val="00BE0F1D"/>
    <w:rsid w:val="00BE1CC3"/>
    <w:rsid w:val="00BE319F"/>
    <w:rsid w:val="00BE55E2"/>
    <w:rsid w:val="00BE5977"/>
    <w:rsid w:val="00BE5DBA"/>
    <w:rsid w:val="00BE5F19"/>
    <w:rsid w:val="00BE60DB"/>
    <w:rsid w:val="00BE65DD"/>
    <w:rsid w:val="00BE67C2"/>
    <w:rsid w:val="00BE711E"/>
    <w:rsid w:val="00BE795B"/>
    <w:rsid w:val="00BF1480"/>
    <w:rsid w:val="00BF3EC9"/>
    <w:rsid w:val="00BF40E9"/>
    <w:rsid w:val="00BF46C2"/>
    <w:rsid w:val="00BF54D4"/>
    <w:rsid w:val="00BF5D67"/>
    <w:rsid w:val="00BF63C4"/>
    <w:rsid w:val="00BF685C"/>
    <w:rsid w:val="00BF7AE0"/>
    <w:rsid w:val="00C02F1E"/>
    <w:rsid w:val="00C03111"/>
    <w:rsid w:val="00C03B7E"/>
    <w:rsid w:val="00C03F78"/>
    <w:rsid w:val="00C05075"/>
    <w:rsid w:val="00C058E9"/>
    <w:rsid w:val="00C05B58"/>
    <w:rsid w:val="00C060ED"/>
    <w:rsid w:val="00C07399"/>
    <w:rsid w:val="00C07B94"/>
    <w:rsid w:val="00C07BAA"/>
    <w:rsid w:val="00C07E1B"/>
    <w:rsid w:val="00C10563"/>
    <w:rsid w:val="00C10CDE"/>
    <w:rsid w:val="00C115D5"/>
    <w:rsid w:val="00C1182C"/>
    <w:rsid w:val="00C12FCA"/>
    <w:rsid w:val="00C13354"/>
    <w:rsid w:val="00C1527C"/>
    <w:rsid w:val="00C1552C"/>
    <w:rsid w:val="00C16ACC"/>
    <w:rsid w:val="00C16C41"/>
    <w:rsid w:val="00C173C2"/>
    <w:rsid w:val="00C1786F"/>
    <w:rsid w:val="00C22CAE"/>
    <w:rsid w:val="00C22F47"/>
    <w:rsid w:val="00C2331E"/>
    <w:rsid w:val="00C2375C"/>
    <w:rsid w:val="00C237AB"/>
    <w:rsid w:val="00C250D9"/>
    <w:rsid w:val="00C25270"/>
    <w:rsid w:val="00C25E53"/>
    <w:rsid w:val="00C26121"/>
    <w:rsid w:val="00C2683A"/>
    <w:rsid w:val="00C26FCF"/>
    <w:rsid w:val="00C27254"/>
    <w:rsid w:val="00C27AD2"/>
    <w:rsid w:val="00C27B00"/>
    <w:rsid w:val="00C31828"/>
    <w:rsid w:val="00C327AF"/>
    <w:rsid w:val="00C32B63"/>
    <w:rsid w:val="00C32F2C"/>
    <w:rsid w:val="00C370E9"/>
    <w:rsid w:val="00C37E03"/>
    <w:rsid w:val="00C40831"/>
    <w:rsid w:val="00C4098F"/>
    <w:rsid w:val="00C41382"/>
    <w:rsid w:val="00C439C4"/>
    <w:rsid w:val="00C45C47"/>
    <w:rsid w:val="00C46113"/>
    <w:rsid w:val="00C464E5"/>
    <w:rsid w:val="00C465AB"/>
    <w:rsid w:val="00C472C7"/>
    <w:rsid w:val="00C47667"/>
    <w:rsid w:val="00C4779D"/>
    <w:rsid w:val="00C479BF"/>
    <w:rsid w:val="00C47ACC"/>
    <w:rsid w:val="00C528D9"/>
    <w:rsid w:val="00C52B7B"/>
    <w:rsid w:val="00C5448D"/>
    <w:rsid w:val="00C563AE"/>
    <w:rsid w:val="00C56DE0"/>
    <w:rsid w:val="00C6029D"/>
    <w:rsid w:val="00C6076E"/>
    <w:rsid w:val="00C61107"/>
    <w:rsid w:val="00C617E7"/>
    <w:rsid w:val="00C619C9"/>
    <w:rsid w:val="00C6220C"/>
    <w:rsid w:val="00C6237E"/>
    <w:rsid w:val="00C62813"/>
    <w:rsid w:val="00C62943"/>
    <w:rsid w:val="00C63A71"/>
    <w:rsid w:val="00C65544"/>
    <w:rsid w:val="00C658F5"/>
    <w:rsid w:val="00C66711"/>
    <w:rsid w:val="00C674AA"/>
    <w:rsid w:val="00C710D5"/>
    <w:rsid w:val="00C71741"/>
    <w:rsid w:val="00C71B97"/>
    <w:rsid w:val="00C71E39"/>
    <w:rsid w:val="00C7262B"/>
    <w:rsid w:val="00C728A6"/>
    <w:rsid w:val="00C72F40"/>
    <w:rsid w:val="00C73B26"/>
    <w:rsid w:val="00C73F9C"/>
    <w:rsid w:val="00C770FF"/>
    <w:rsid w:val="00C8003A"/>
    <w:rsid w:val="00C820FA"/>
    <w:rsid w:val="00C82122"/>
    <w:rsid w:val="00C824DC"/>
    <w:rsid w:val="00C82E61"/>
    <w:rsid w:val="00C8420D"/>
    <w:rsid w:val="00C84AD2"/>
    <w:rsid w:val="00C84D17"/>
    <w:rsid w:val="00C86946"/>
    <w:rsid w:val="00C86BF2"/>
    <w:rsid w:val="00C90010"/>
    <w:rsid w:val="00C901AC"/>
    <w:rsid w:val="00C91AF6"/>
    <w:rsid w:val="00C93393"/>
    <w:rsid w:val="00C93C79"/>
    <w:rsid w:val="00C93EA4"/>
    <w:rsid w:val="00C942A3"/>
    <w:rsid w:val="00C9430C"/>
    <w:rsid w:val="00C94448"/>
    <w:rsid w:val="00C944E9"/>
    <w:rsid w:val="00C94B10"/>
    <w:rsid w:val="00C9518B"/>
    <w:rsid w:val="00C9558D"/>
    <w:rsid w:val="00CA01EF"/>
    <w:rsid w:val="00CA0501"/>
    <w:rsid w:val="00CA3176"/>
    <w:rsid w:val="00CA31C1"/>
    <w:rsid w:val="00CA3936"/>
    <w:rsid w:val="00CA514E"/>
    <w:rsid w:val="00CA64C5"/>
    <w:rsid w:val="00CA69C7"/>
    <w:rsid w:val="00CA6CB3"/>
    <w:rsid w:val="00CA7E9A"/>
    <w:rsid w:val="00CB0CBF"/>
    <w:rsid w:val="00CB1FFD"/>
    <w:rsid w:val="00CB57CF"/>
    <w:rsid w:val="00CB6DE2"/>
    <w:rsid w:val="00CB7298"/>
    <w:rsid w:val="00CB7C6A"/>
    <w:rsid w:val="00CC08A9"/>
    <w:rsid w:val="00CC10C7"/>
    <w:rsid w:val="00CC11CA"/>
    <w:rsid w:val="00CC1BE1"/>
    <w:rsid w:val="00CC36B6"/>
    <w:rsid w:val="00CC53BE"/>
    <w:rsid w:val="00CC7C18"/>
    <w:rsid w:val="00CD0C8A"/>
    <w:rsid w:val="00CD1067"/>
    <w:rsid w:val="00CD1201"/>
    <w:rsid w:val="00CD43D6"/>
    <w:rsid w:val="00CD4782"/>
    <w:rsid w:val="00CD4931"/>
    <w:rsid w:val="00CD4B3A"/>
    <w:rsid w:val="00CD4F99"/>
    <w:rsid w:val="00CD5A3D"/>
    <w:rsid w:val="00CD6019"/>
    <w:rsid w:val="00CD63F7"/>
    <w:rsid w:val="00CD66E8"/>
    <w:rsid w:val="00CD6704"/>
    <w:rsid w:val="00CD7786"/>
    <w:rsid w:val="00CD790D"/>
    <w:rsid w:val="00CD79D6"/>
    <w:rsid w:val="00CE0F7C"/>
    <w:rsid w:val="00CE1AB9"/>
    <w:rsid w:val="00CE22A7"/>
    <w:rsid w:val="00CE2A67"/>
    <w:rsid w:val="00CE33AF"/>
    <w:rsid w:val="00CE3557"/>
    <w:rsid w:val="00CE38CE"/>
    <w:rsid w:val="00CE4071"/>
    <w:rsid w:val="00CE4172"/>
    <w:rsid w:val="00CE4938"/>
    <w:rsid w:val="00CE5343"/>
    <w:rsid w:val="00CE68F0"/>
    <w:rsid w:val="00CE77AC"/>
    <w:rsid w:val="00CF0D27"/>
    <w:rsid w:val="00CF0FC0"/>
    <w:rsid w:val="00CF248A"/>
    <w:rsid w:val="00CF4CE9"/>
    <w:rsid w:val="00CF58BE"/>
    <w:rsid w:val="00CF58C8"/>
    <w:rsid w:val="00CF5C68"/>
    <w:rsid w:val="00CF6439"/>
    <w:rsid w:val="00CF68AD"/>
    <w:rsid w:val="00CF75BD"/>
    <w:rsid w:val="00CF768C"/>
    <w:rsid w:val="00D00818"/>
    <w:rsid w:val="00D00C81"/>
    <w:rsid w:val="00D012A7"/>
    <w:rsid w:val="00D017DC"/>
    <w:rsid w:val="00D02106"/>
    <w:rsid w:val="00D05171"/>
    <w:rsid w:val="00D05564"/>
    <w:rsid w:val="00D05B32"/>
    <w:rsid w:val="00D06836"/>
    <w:rsid w:val="00D07093"/>
    <w:rsid w:val="00D07320"/>
    <w:rsid w:val="00D129E7"/>
    <w:rsid w:val="00D13DD2"/>
    <w:rsid w:val="00D13F21"/>
    <w:rsid w:val="00D144B9"/>
    <w:rsid w:val="00D166AD"/>
    <w:rsid w:val="00D168CE"/>
    <w:rsid w:val="00D2018B"/>
    <w:rsid w:val="00D20313"/>
    <w:rsid w:val="00D20A02"/>
    <w:rsid w:val="00D2111A"/>
    <w:rsid w:val="00D2141B"/>
    <w:rsid w:val="00D21B75"/>
    <w:rsid w:val="00D23F74"/>
    <w:rsid w:val="00D243CE"/>
    <w:rsid w:val="00D25512"/>
    <w:rsid w:val="00D25C88"/>
    <w:rsid w:val="00D262E8"/>
    <w:rsid w:val="00D26436"/>
    <w:rsid w:val="00D26467"/>
    <w:rsid w:val="00D27A56"/>
    <w:rsid w:val="00D27BC8"/>
    <w:rsid w:val="00D30A79"/>
    <w:rsid w:val="00D35C6E"/>
    <w:rsid w:val="00D36B6A"/>
    <w:rsid w:val="00D37C13"/>
    <w:rsid w:val="00D400AB"/>
    <w:rsid w:val="00D41907"/>
    <w:rsid w:val="00D41BF0"/>
    <w:rsid w:val="00D41E3B"/>
    <w:rsid w:val="00D424A6"/>
    <w:rsid w:val="00D4281D"/>
    <w:rsid w:val="00D43425"/>
    <w:rsid w:val="00D43652"/>
    <w:rsid w:val="00D44E16"/>
    <w:rsid w:val="00D44F4E"/>
    <w:rsid w:val="00D459E9"/>
    <w:rsid w:val="00D45A54"/>
    <w:rsid w:val="00D476FE"/>
    <w:rsid w:val="00D47848"/>
    <w:rsid w:val="00D53635"/>
    <w:rsid w:val="00D54F2D"/>
    <w:rsid w:val="00D562AF"/>
    <w:rsid w:val="00D60808"/>
    <w:rsid w:val="00D60EFA"/>
    <w:rsid w:val="00D61364"/>
    <w:rsid w:val="00D61C23"/>
    <w:rsid w:val="00D6297F"/>
    <w:rsid w:val="00D6325F"/>
    <w:rsid w:val="00D63832"/>
    <w:rsid w:val="00D63C74"/>
    <w:rsid w:val="00D63D6E"/>
    <w:rsid w:val="00D64047"/>
    <w:rsid w:val="00D6516D"/>
    <w:rsid w:val="00D65F7A"/>
    <w:rsid w:val="00D661DE"/>
    <w:rsid w:val="00D6706C"/>
    <w:rsid w:val="00D67499"/>
    <w:rsid w:val="00D675AE"/>
    <w:rsid w:val="00D7045B"/>
    <w:rsid w:val="00D70C5F"/>
    <w:rsid w:val="00D71419"/>
    <w:rsid w:val="00D71DA2"/>
    <w:rsid w:val="00D73524"/>
    <w:rsid w:val="00D735EC"/>
    <w:rsid w:val="00D74B40"/>
    <w:rsid w:val="00D76592"/>
    <w:rsid w:val="00D77219"/>
    <w:rsid w:val="00D77308"/>
    <w:rsid w:val="00D77765"/>
    <w:rsid w:val="00D8047B"/>
    <w:rsid w:val="00D8095D"/>
    <w:rsid w:val="00D817E3"/>
    <w:rsid w:val="00D828CC"/>
    <w:rsid w:val="00D8413F"/>
    <w:rsid w:val="00D84873"/>
    <w:rsid w:val="00D848BC"/>
    <w:rsid w:val="00D855A0"/>
    <w:rsid w:val="00D857F7"/>
    <w:rsid w:val="00D864CC"/>
    <w:rsid w:val="00D86B00"/>
    <w:rsid w:val="00D87376"/>
    <w:rsid w:val="00D87B66"/>
    <w:rsid w:val="00D90D49"/>
    <w:rsid w:val="00D917D6"/>
    <w:rsid w:val="00D918F0"/>
    <w:rsid w:val="00D91C2A"/>
    <w:rsid w:val="00D91CFC"/>
    <w:rsid w:val="00D923A3"/>
    <w:rsid w:val="00D92D69"/>
    <w:rsid w:val="00D9332C"/>
    <w:rsid w:val="00D936A2"/>
    <w:rsid w:val="00D9482C"/>
    <w:rsid w:val="00D953EA"/>
    <w:rsid w:val="00D95BF5"/>
    <w:rsid w:val="00D95EB5"/>
    <w:rsid w:val="00D971E9"/>
    <w:rsid w:val="00D97425"/>
    <w:rsid w:val="00D97CA3"/>
    <w:rsid w:val="00D97D1C"/>
    <w:rsid w:val="00DA0A96"/>
    <w:rsid w:val="00DA0DC9"/>
    <w:rsid w:val="00DA28BB"/>
    <w:rsid w:val="00DA2BCB"/>
    <w:rsid w:val="00DA344B"/>
    <w:rsid w:val="00DA3F13"/>
    <w:rsid w:val="00DA40CC"/>
    <w:rsid w:val="00DA426A"/>
    <w:rsid w:val="00DA63FD"/>
    <w:rsid w:val="00DA660B"/>
    <w:rsid w:val="00DA6CDF"/>
    <w:rsid w:val="00DA75D4"/>
    <w:rsid w:val="00DA7666"/>
    <w:rsid w:val="00DB05AE"/>
    <w:rsid w:val="00DB11E2"/>
    <w:rsid w:val="00DB268D"/>
    <w:rsid w:val="00DB2C52"/>
    <w:rsid w:val="00DB38E3"/>
    <w:rsid w:val="00DB4F55"/>
    <w:rsid w:val="00DB5018"/>
    <w:rsid w:val="00DB50AB"/>
    <w:rsid w:val="00DB54D2"/>
    <w:rsid w:val="00DB55F0"/>
    <w:rsid w:val="00DB7CA0"/>
    <w:rsid w:val="00DC1BE5"/>
    <w:rsid w:val="00DC255D"/>
    <w:rsid w:val="00DC3D6C"/>
    <w:rsid w:val="00DC3F46"/>
    <w:rsid w:val="00DC414E"/>
    <w:rsid w:val="00DC6AB7"/>
    <w:rsid w:val="00DC6C3C"/>
    <w:rsid w:val="00DC7BF3"/>
    <w:rsid w:val="00DD02FC"/>
    <w:rsid w:val="00DD1EFF"/>
    <w:rsid w:val="00DD2861"/>
    <w:rsid w:val="00DD2CE8"/>
    <w:rsid w:val="00DD3DE5"/>
    <w:rsid w:val="00DD4F8F"/>
    <w:rsid w:val="00DD5B3C"/>
    <w:rsid w:val="00DD5DC1"/>
    <w:rsid w:val="00DD5E2A"/>
    <w:rsid w:val="00DD6383"/>
    <w:rsid w:val="00DD64A0"/>
    <w:rsid w:val="00DE165C"/>
    <w:rsid w:val="00DE33BB"/>
    <w:rsid w:val="00DE42BA"/>
    <w:rsid w:val="00DE4943"/>
    <w:rsid w:val="00DE4A2D"/>
    <w:rsid w:val="00DE5F3B"/>
    <w:rsid w:val="00DE7353"/>
    <w:rsid w:val="00DE75F8"/>
    <w:rsid w:val="00DF11BC"/>
    <w:rsid w:val="00DF1AE6"/>
    <w:rsid w:val="00DF27D4"/>
    <w:rsid w:val="00DF2F28"/>
    <w:rsid w:val="00DF33E7"/>
    <w:rsid w:val="00DF42CD"/>
    <w:rsid w:val="00DF567D"/>
    <w:rsid w:val="00DF5E36"/>
    <w:rsid w:val="00DF69D2"/>
    <w:rsid w:val="00E007B7"/>
    <w:rsid w:val="00E00AFB"/>
    <w:rsid w:val="00E017AA"/>
    <w:rsid w:val="00E019E6"/>
    <w:rsid w:val="00E027A4"/>
    <w:rsid w:val="00E04081"/>
    <w:rsid w:val="00E05E07"/>
    <w:rsid w:val="00E06019"/>
    <w:rsid w:val="00E0628B"/>
    <w:rsid w:val="00E064CC"/>
    <w:rsid w:val="00E0678F"/>
    <w:rsid w:val="00E07D02"/>
    <w:rsid w:val="00E10C6D"/>
    <w:rsid w:val="00E10E94"/>
    <w:rsid w:val="00E11283"/>
    <w:rsid w:val="00E11C02"/>
    <w:rsid w:val="00E12128"/>
    <w:rsid w:val="00E13085"/>
    <w:rsid w:val="00E14007"/>
    <w:rsid w:val="00E148D7"/>
    <w:rsid w:val="00E14AA3"/>
    <w:rsid w:val="00E16EE8"/>
    <w:rsid w:val="00E17789"/>
    <w:rsid w:val="00E207EB"/>
    <w:rsid w:val="00E21E0B"/>
    <w:rsid w:val="00E23603"/>
    <w:rsid w:val="00E23DD2"/>
    <w:rsid w:val="00E23FC1"/>
    <w:rsid w:val="00E24377"/>
    <w:rsid w:val="00E24780"/>
    <w:rsid w:val="00E2569D"/>
    <w:rsid w:val="00E26512"/>
    <w:rsid w:val="00E279B2"/>
    <w:rsid w:val="00E30209"/>
    <w:rsid w:val="00E30663"/>
    <w:rsid w:val="00E30E5A"/>
    <w:rsid w:val="00E3148B"/>
    <w:rsid w:val="00E315C4"/>
    <w:rsid w:val="00E321E4"/>
    <w:rsid w:val="00E33089"/>
    <w:rsid w:val="00E34326"/>
    <w:rsid w:val="00E3468D"/>
    <w:rsid w:val="00E34773"/>
    <w:rsid w:val="00E3491B"/>
    <w:rsid w:val="00E35133"/>
    <w:rsid w:val="00E358DA"/>
    <w:rsid w:val="00E36172"/>
    <w:rsid w:val="00E37410"/>
    <w:rsid w:val="00E37AEA"/>
    <w:rsid w:val="00E37E9D"/>
    <w:rsid w:val="00E4061A"/>
    <w:rsid w:val="00E4090D"/>
    <w:rsid w:val="00E4143B"/>
    <w:rsid w:val="00E41B8C"/>
    <w:rsid w:val="00E41C55"/>
    <w:rsid w:val="00E455B8"/>
    <w:rsid w:val="00E46F27"/>
    <w:rsid w:val="00E50516"/>
    <w:rsid w:val="00E5101D"/>
    <w:rsid w:val="00E518F0"/>
    <w:rsid w:val="00E52025"/>
    <w:rsid w:val="00E52A1A"/>
    <w:rsid w:val="00E53111"/>
    <w:rsid w:val="00E53B70"/>
    <w:rsid w:val="00E53E43"/>
    <w:rsid w:val="00E54525"/>
    <w:rsid w:val="00E551C4"/>
    <w:rsid w:val="00E55704"/>
    <w:rsid w:val="00E55DDA"/>
    <w:rsid w:val="00E56ACB"/>
    <w:rsid w:val="00E5737F"/>
    <w:rsid w:val="00E6006F"/>
    <w:rsid w:val="00E60247"/>
    <w:rsid w:val="00E6024E"/>
    <w:rsid w:val="00E60B16"/>
    <w:rsid w:val="00E61D23"/>
    <w:rsid w:val="00E62762"/>
    <w:rsid w:val="00E63BF0"/>
    <w:rsid w:val="00E64064"/>
    <w:rsid w:val="00E64DEE"/>
    <w:rsid w:val="00E6555E"/>
    <w:rsid w:val="00E65648"/>
    <w:rsid w:val="00E65880"/>
    <w:rsid w:val="00E6636D"/>
    <w:rsid w:val="00E6695E"/>
    <w:rsid w:val="00E669A3"/>
    <w:rsid w:val="00E67595"/>
    <w:rsid w:val="00E675BC"/>
    <w:rsid w:val="00E67D7B"/>
    <w:rsid w:val="00E67DCD"/>
    <w:rsid w:val="00E703CE"/>
    <w:rsid w:val="00E731CB"/>
    <w:rsid w:val="00E73515"/>
    <w:rsid w:val="00E735F9"/>
    <w:rsid w:val="00E7376A"/>
    <w:rsid w:val="00E745B7"/>
    <w:rsid w:val="00E74610"/>
    <w:rsid w:val="00E75CAE"/>
    <w:rsid w:val="00E762C6"/>
    <w:rsid w:val="00E76527"/>
    <w:rsid w:val="00E7704D"/>
    <w:rsid w:val="00E800A8"/>
    <w:rsid w:val="00E80BCB"/>
    <w:rsid w:val="00E8118D"/>
    <w:rsid w:val="00E821C4"/>
    <w:rsid w:val="00E82AF7"/>
    <w:rsid w:val="00E831E1"/>
    <w:rsid w:val="00E834A3"/>
    <w:rsid w:val="00E842D6"/>
    <w:rsid w:val="00E84D5A"/>
    <w:rsid w:val="00E85320"/>
    <w:rsid w:val="00E865A2"/>
    <w:rsid w:val="00E86D9D"/>
    <w:rsid w:val="00E90C50"/>
    <w:rsid w:val="00E92119"/>
    <w:rsid w:val="00E921FB"/>
    <w:rsid w:val="00E927D1"/>
    <w:rsid w:val="00E93E5E"/>
    <w:rsid w:val="00E94E9C"/>
    <w:rsid w:val="00E95E99"/>
    <w:rsid w:val="00E9633B"/>
    <w:rsid w:val="00E9759A"/>
    <w:rsid w:val="00E978AD"/>
    <w:rsid w:val="00EA04CB"/>
    <w:rsid w:val="00EA0D67"/>
    <w:rsid w:val="00EA0FB8"/>
    <w:rsid w:val="00EA136B"/>
    <w:rsid w:val="00EA13CD"/>
    <w:rsid w:val="00EA18A3"/>
    <w:rsid w:val="00EA1979"/>
    <w:rsid w:val="00EA22EF"/>
    <w:rsid w:val="00EA3224"/>
    <w:rsid w:val="00EA3C02"/>
    <w:rsid w:val="00EA45A7"/>
    <w:rsid w:val="00EA4A92"/>
    <w:rsid w:val="00EA5166"/>
    <w:rsid w:val="00EA5724"/>
    <w:rsid w:val="00EA5BEB"/>
    <w:rsid w:val="00EB03E0"/>
    <w:rsid w:val="00EB0E36"/>
    <w:rsid w:val="00EB1B58"/>
    <w:rsid w:val="00EB25B5"/>
    <w:rsid w:val="00EB3840"/>
    <w:rsid w:val="00EB568A"/>
    <w:rsid w:val="00EB66B2"/>
    <w:rsid w:val="00EB6FF6"/>
    <w:rsid w:val="00EB7E19"/>
    <w:rsid w:val="00EC0D19"/>
    <w:rsid w:val="00EC1297"/>
    <w:rsid w:val="00EC1F0B"/>
    <w:rsid w:val="00EC37C6"/>
    <w:rsid w:val="00EC3B81"/>
    <w:rsid w:val="00EC3CDA"/>
    <w:rsid w:val="00EC4C8E"/>
    <w:rsid w:val="00EC52C7"/>
    <w:rsid w:val="00EC5CEA"/>
    <w:rsid w:val="00EC751B"/>
    <w:rsid w:val="00EC7880"/>
    <w:rsid w:val="00EC7B11"/>
    <w:rsid w:val="00ED0F9E"/>
    <w:rsid w:val="00ED19DD"/>
    <w:rsid w:val="00ED29ED"/>
    <w:rsid w:val="00ED2E5D"/>
    <w:rsid w:val="00ED3194"/>
    <w:rsid w:val="00ED3EC1"/>
    <w:rsid w:val="00ED3F52"/>
    <w:rsid w:val="00ED4DF8"/>
    <w:rsid w:val="00ED500E"/>
    <w:rsid w:val="00ED590A"/>
    <w:rsid w:val="00EE0301"/>
    <w:rsid w:val="00EE1B55"/>
    <w:rsid w:val="00EE265D"/>
    <w:rsid w:val="00EE45C1"/>
    <w:rsid w:val="00EE4AEF"/>
    <w:rsid w:val="00EE4B4E"/>
    <w:rsid w:val="00EE4BDF"/>
    <w:rsid w:val="00EE4FA0"/>
    <w:rsid w:val="00EE5153"/>
    <w:rsid w:val="00EE6BF7"/>
    <w:rsid w:val="00EE6CDF"/>
    <w:rsid w:val="00EE790B"/>
    <w:rsid w:val="00EE7D3A"/>
    <w:rsid w:val="00EF06E8"/>
    <w:rsid w:val="00EF0AE6"/>
    <w:rsid w:val="00EF0FDA"/>
    <w:rsid w:val="00EF2561"/>
    <w:rsid w:val="00EF2DB4"/>
    <w:rsid w:val="00EF3104"/>
    <w:rsid w:val="00EF61AF"/>
    <w:rsid w:val="00EF6CB4"/>
    <w:rsid w:val="00EF79B4"/>
    <w:rsid w:val="00F01106"/>
    <w:rsid w:val="00F01391"/>
    <w:rsid w:val="00F01A48"/>
    <w:rsid w:val="00F0274A"/>
    <w:rsid w:val="00F02EC7"/>
    <w:rsid w:val="00F0368E"/>
    <w:rsid w:val="00F037F0"/>
    <w:rsid w:val="00F03FEB"/>
    <w:rsid w:val="00F048EC"/>
    <w:rsid w:val="00F10204"/>
    <w:rsid w:val="00F134DB"/>
    <w:rsid w:val="00F1497D"/>
    <w:rsid w:val="00F14D2E"/>
    <w:rsid w:val="00F16C1E"/>
    <w:rsid w:val="00F22BE3"/>
    <w:rsid w:val="00F245DA"/>
    <w:rsid w:val="00F25B30"/>
    <w:rsid w:val="00F268F9"/>
    <w:rsid w:val="00F27C8A"/>
    <w:rsid w:val="00F3176A"/>
    <w:rsid w:val="00F31E62"/>
    <w:rsid w:val="00F32333"/>
    <w:rsid w:val="00F32E1D"/>
    <w:rsid w:val="00F32FB6"/>
    <w:rsid w:val="00F33007"/>
    <w:rsid w:val="00F33451"/>
    <w:rsid w:val="00F341C2"/>
    <w:rsid w:val="00F36F4B"/>
    <w:rsid w:val="00F40675"/>
    <w:rsid w:val="00F408B7"/>
    <w:rsid w:val="00F41056"/>
    <w:rsid w:val="00F42395"/>
    <w:rsid w:val="00F44B25"/>
    <w:rsid w:val="00F500A6"/>
    <w:rsid w:val="00F511BF"/>
    <w:rsid w:val="00F51BE1"/>
    <w:rsid w:val="00F5362A"/>
    <w:rsid w:val="00F53877"/>
    <w:rsid w:val="00F53D90"/>
    <w:rsid w:val="00F55359"/>
    <w:rsid w:val="00F55AEC"/>
    <w:rsid w:val="00F56B42"/>
    <w:rsid w:val="00F6113E"/>
    <w:rsid w:val="00F61167"/>
    <w:rsid w:val="00F620BA"/>
    <w:rsid w:val="00F63229"/>
    <w:rsid w:val="00F64198"/>
    <w:rsid w:val="00F65B23"/>
    <w:rsid w:val="00F663E4"/>
    <w:rsid w:val="00F66751"/>
    <w:rsid w:val="00F67720"/>
    <w:rsid w:val="00F711F8"/>
    <w:rsid w:val="00F713E2"/>
    <w:rsid w:val="00F715A5"/>
    <w:rsid w:val="00F715DB"/>
    <w:rsid w:val="00F71E83"/>
    <w:rsid w:val="00F7413F"/>
    <w:rsid w:val="00F749E5"/>
    <w:rsid w:val="00F75107"/>
    <w:rsid w:val="00F75764"/>
    <w:rsid w:val="00F77243"/>
    <w:rsid w:val="00F77333"/>
    <w:rsid w:val="00F80370"/>
    <w:rsid w:val="00F80D47"/>
    <w:rsid w:val="00F81844"/>
    <w:rsid w:val="00F81F65"/>
    <w:rsid w:val="00F8299E"/>
    <w:rsid w:val="00F82A95"/>
    <w:rsid w:val="00F82EA7"/>
    <w:rsid w:val="00F844DF"/>
    <w:rsid w:val="00F84E21"/>
    <w:rsid w:val="00F8501F"/>
    <w:rsid w:val="00F8679C"/>
    <w:rsid w:val="00F8730F"/>
    <w:rsid w:val="00F8764D"/>
    <w:rsid w:val="00F87EA1"/>
    <w:rsid w:val="00F906B5"/>
    <w:rsid w:val="00F90F71"/>
    <w:rsid w:val="00F92F1C"/>
    <w:rsid w:val="00F932B3"/>
    <w:rsid w:val="00F9358E"/>
    <w:rsid w:val="00F93BA6"/>
    <w:rsid w:val="00F93C7E"/>
    <w:rsid w:val="00F951FE"/>
    <w:rsid w:val="00F97FEB"/>
    <w:rsid w:val="00FA15BD"/>
    <w:rsid w:val="00FA3226"/>
    <w:rsid w:val="00FA3D98"/>
    <w:rsid w:val="00FA4728"/>
    <w:rsid w:val="00FA507D"/>
    <w:rsid w:val="00FA5A1B"/>
    <w:rsid w:val="00FA5DA1"/>
    <w:rsid w:val="00FB0139"/>
    <w:rsid w:val="00FB04F4"/>
    <w:rsid w:val="00FB0B4A"/>
    <w:rsid w:val="00FB0D80"/>
    <w:rsid w:val="00FB1A31"/>
    <w:rsid w:val="00FB1EB6"/>
    <w:rsid w:val="00FB29CA"/>
    <w:rsid w:val="00FB3C88"/>
    <w:rsid w:val="00FC097F"/>
    <w:rsid w:val="00FC1A89"/>
    <w:rsid w:val="00FC2353"/>
    <w:rsid w:val="00FC361D"/>
    <w:rsid w:val="00FC448E"/>
    <w:rsid w:val="00FC44FB"/>
    <w:rsid w:val="00FC56F8"/>
    <w:rsid w:val="00FD03E8"/>
    <w:rsid w:val="00FD12ED"/>
    <w:rsid w:val="00FD350E"/>
    <w:rsid w:val="00FD3B45"/>
    <w:rsid w:val="00FD3C7B"/>
    <w:rsid w:val="00FD3CDA"/>
    <w:rsid w:val="00FD48BB"/>
    <w:rsid w:val="00FD5197"/>
    <w:rsid w:val="00FD5C3F"/>
    <w:rsid w:val="00FD6BD5"/>
    <w:rsid w:val="00FD74ED"/>
    <w:rsid w:val="00FD7FD6"/>
    <w:rsid w:val="00FE0D17"/>
    <w:rsid w:val="00FE1A36"/>
    <w:rsid w:val="00FE7CF2"/>
    <w:rsid w:val="00FF0E7B"/>
    <w:rsid w:val="00FF1127"/>
    <w:rsid w:val="00FF393E"/>
    <w:rsid w:val="00FF47CD"/>
    <w:rsid w:val="00FF5136"/>
    <w:rsid w:val="00FF5348"/>
    <w:rsid w:val="00FF56D7"/>
    <w:rsid w:val="00FF5AE9"/>
    <w:rsid w:val="00FF5C2E"/>
    <w:rsid w:val="00FF6F49"/>
    <w:rsid w:val="00FF78F4"/>
    <w:rsid w:val="00FF7B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style="mso-position-horizontal-relative:page;mso-position-vertical-relative:page;mso-width-relative:margin;v-text-anchor:middle" o:allowincell="f" fill="f" fillcolor="white" strokecolor="none [3069]">
      <v:fill color="white" on="f"/>
      <v:stroke color="none [3069]" weight="1.5pt"/>
      <v:textbox inset="10.8pt,7.2pt,10.8pt,7.2pt"/>
    </o:shapedefaults>
    <o:shapelayout v:ext="edit">
      <o:idmap v:ext="edit" data="1"/>
    </o:shapelayout>
  </w:shapeDefaults>
  <w:decimalSymbol w:val="."/>
  <w:listSeparator w:val=","/>
  <w14:docId w14:val="03846E16"/>
  <w15:docId w15:val="{3F9084EE-E7A0-4337-81B4-6D78FF24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77F"/>
    <w:pPr>
      <w:autoSpaceDE w:val="0"/>
      <w:autoSpaceDN w:val="0"/>
      <w:adjustRightInd w:val="0"/>
      <w:spacing w:before="120" w:after="120"/>
      <w:jc w:val="both"/>
    </w:pPr>
    <w:rPr>
      <w:rFonts w:asciiTheme="minorHAnsi" w:hAnsiTheme="minorHAnsi"/>
      <w:sz w:val="24"/>
      <w:lang w:eastAsia="en-US"/>
    </w:rPr>
  </w:style>
  <w:style w:type="paragraph" w:styleId="Heading1">
    <w:name w:val="heading 1"/>
    <w:basedOn w:val="Normal"/>
    <w:next w:val="BodyText"/>
    <w:link w:val="Heading1Char"/>
    <w:qFormat/>
    <w:rsid w:val="00D54F2D"/>
    <w:pPr>
      <w:keepNext/>
      <w:pBdr>
        <w:bottom w:val="single" w:sz="8" w:space="1" w:color="auto"/>
      </w:pBdr>
      <w:spacing w:after="480"/>
      <w:jc w:val="center"/>
      <w:outlineLvl w:val="0"/>
    </w:pPr>
    <w:rPr>
      <w:rFonts w:ascii="Arial" w:hAnsi="Arial"/>
      <w:color w:val="808080"/>
      <w:spacing w:val="-25"/>
      <w:kern w:val="28"/>
      <w:sz w:val="48"/>
    </w:rPr>
  </w:style>
  <w:style w:type="paragraph" w:styleId="Heading2">
    <w:name w:val="heading 2"/>
    <w:basedOn w:val="Normal"/>
    <w:next w:val="BodyText"/>
    <w:qFormat/>
    <w:rsid w:val="00D54F2D"/>
    <w:pPr>
      <w:keepNext/>
      <w:spacing w:line="240" w:lineRule="atLeast"/>
      <w:outlineLvl w:val="1"/>
    </w:pPr>
    <w:rPr>
      <w:rFonts w:ascii="Arial" w:hAnsi="Arial"/>
      <w:b/>
      <w:spacing w:val="-10"/>
      <w:kern w:val="28"/>
      <w:sz w:val="28"/>
      <w:szCs w:val="16"/>
    </w:rPr>
  </w:style>
  <w:style w:type="paragraph" w:styleId="Heading3">
    <w:name w:val="heading 3"/>
    <w:basedOn w:val="Normal"/>
    <w:next w:val="BodyText"/>
    <w:link w:val="Heading3Char"/>
    <w:qFormat/>
    <w:rsid w:val="00E14AA3"/>
    <w:pPr>
      <w:keepNext/>
      <w:spacing w:before="240"/>
      <w:outlineLvl w:val="2"/>
    </w:pPr>
    <w:rPr>
      <w:rFonts w:ascii="Arial" w:hAnsi="Arial"/>
      <w:b/>
      <w:spacing w:val="-5"/>
    </w:rPr>
  </w:style>
  <w:style w:type="paragraph" w:styleId="Heading4">
    <w:name w:val="heading 4"/>
    <w:basedOn w:val="Heading3"/>
    <w:next w:val="BodyText"/>
    <w:link w:val="Heading4Char"/>
    <w:qFormat/>
    <w:rsid w:val="00994172"/>
    <w:pPr>
      <w:outlineLvl w:val="3"/>
    </w:pPr>
  </w:style>
  <w:style w:type="paragraph" w:styleId="Heading5">
    <w:name w:val="heading 5"/>
    <w:basedOn w:val="Normal"/>
    <w:next w:val="BodyText"/>
    <w:qFormat/>
    <w:rsid w:val="00673D84"/>
    <w:pPr>
      <w:keepNext/>
      <w:framePr w:w="1800" w:wrap="around" w:vAnchor="text" w:hAnchor="page" w:x="1201" w:y="1"/>
      <w:spacing w:before="40"/>
      <w:outlineLvl w:val="4"/>
    </w:pPr>
    <w:rPr>
      <w:rFonts w:ascii="Arial Black" w:hAnsi="Arial Black"/>
      <w:spacing w:val="-5"/>
      <w:sz w:val="18"/>
    </w:rPr>
  </w:style>
  <w:style w:type="paragraph" w:styleId="Heading6">
    <w:name w:val="heading 6"/>
    <w:basedOn w:val="Normal"/>
    <w:next w:val="BodyText"/>
    <w:qFormat/>
    <w:rsid w:val="00673D84"/>
    <w:pPr>
      <w:keepNext/>
      <w:framePr w:w="1800" w:wrap="around" w:vAnchor="text" w:hAnchor="page" w:x="1201" w:y="1"/>
      <w:outlineLvl w:val="5"/>
    </w:pPr>
  </w:style>
  <w:style w:type="paragraph" w:styleId="Heading7">
    <w:name w:val="heading 7"/>
    <w:basedOn w:val="Normal"/>
    <w:next w:val="BodyText"/>
    <w:qFormat/>
    <w:rsid w:val="00673D84"/>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673D84"/>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673D84"/>
    <w:pPr>
      <w:keepNext/>
      <w:spacing w:before="80" w:after="60"/>
      <w:outlineLvl w:val="8"/>
    </w:pPr>
    <w:rPr>
      <w:b/>
      <w:i/>
      <w:kern w:val="28"/>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5C2E"/>
    <w:rPr>
      <w:spacing w:val="-5"/>
    </w:rPr>
  </w:style>
  <w:style w:type="character" w:styleId="CommentReference">
    <w:name w:val="annotation reference"/>
    <w:semiHidden/>
    <w:rsid w:val="00FF5C2E"/>
    <w:rPr>
      <w:sz w:val="16"/>
    </w:rPr>
  </w:style>
  <w:style w:type="paragraph" w:styleId="CommentText">
    <w:name w:val="annotation text"/>
    <w:basedOn w:val="Normal"/>
    <w:link w:val="CommentTextChar"/>
    <w:semiHidden/>
    <w:rsid w:val="00FF5C2E"/>
    <w:pPr>
      <w:tabs>
        <w:tab w:val="left" w:pos="187"/>
      </w:tabs>
      <w:spacing w:line="220" w:lineRule="exact"/>
      <w:ind w:left="187" w:hanging="187"/>
    </w:pPr>
    <w:rPr>
      <w:sz w:val="16"/>
    </w:rPr>
  </w:style>
  <w:style w:type="paragraph" w:customStyle="1" w:styleId="BlockQuotation">
    <w:name w:val="Block Quotation"/>
    <w:basedOn w:val="Normal"/>
    <w:next w:val="BodyText"/>
    <w:rsid w:val="00FF5C2E"/>
    <w:pPr>
      <w:pBdr>
        <w:top w:val="single" w:sz="6" w:space="12" w:color="FFFFFF"/>
        <w:left w:val="single" w:sz="6" w:space="12" w:color="FFFFFF"/>
        <w:bottom w:val="single" w:sz="6" w:space="12" w:color="FFFFFF"/>
        <w:right w:val="single" w:sz="6" w:space="12" w:color="FFFFFF"/>
      </w:pBdr>
      <w:shd w:val="pct10" w:color="808080" w:fill="auto"/>
      <w:ind w:left="600" w:right="600"/>
    </w:pPr>
    <w:rPr>
      <w:spacing w:val="-5"/>
    </w:rPr>
  </w:style>
  <w:style w:type="paragraph" w:customStyle="1" w:styleId="BlockQuotationFirst">
    <w:name w:val="Block Quotation First"/>
    <w:basedOn w:val="Normal"/>
    <w:next w:val="BlockQuotation"/>
    <w:rsid w:val="00FF5C2E"/>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FF5C2E"/>
    <w:pPr>
      <w:keepNext/>
    </w:pPr>
  </w:style>
  <w:style w:type="paragraph" w:styleId="Caption">
    <w:name w:val="caption"/>
    <w:basedOn w:val="Normal"/>
    <w:next w:val="BodyText"/>
    <w:qFormat/>
    <w:rsid w:val="00FF5C2E"/>
    <w:rPr>
      <w:spacing w:val="-5"/>
    </w:rPr>
  </w:style>
  <w:style w:type="paragraph" w:customStyle="1" w:styleId="ChapterSubtitle">
    <w:name w:val="Chapter Subtitle"/>
    <w:basedOn w:val="Normal"/>
    <w:next w:val="BodyText"/>
    <w:rsid w:val="00FF5C2E"/>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FF5C2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FF5C2E"/>
    <w:pPr>
      <w:spacing w:before="420" w:after="60" w:line="320" w:lineRule="exact"/>
    </w:pPr>
    <w:rPr>
      <w:caps/>
      <w:kern w:val="36"/>
      <w:sz w:val="38"/>
    </w:rPr>
  </w:style>
  <w:style w:type="character" w:styleId="Emphasis">
    <w:name w:val="Emphasis"/>
    <w:qFormat/>
    <w:rsid w:val="00FF5C2E"/>
    <w:rPr>
      <w:rFonts w:ascii="Arial Black" w:hAnsi="Arial Black"/>
      <w:sz w:val="18"/>
    </w:rPr>
  </w:style>
  <w:style w:type="character" w:styleId="EndnoteReference">
    <w:name w:val="endnote reference"/>
    <w:semiHidden/>
    <w:rsid w:val="00FF5C2E"/>
    <w:rPr>
      <w:sz w:val="18"/>
      <w:vertAlign w:val="superscript"/>
    </w:rPr>
  </w:style>
  <w:style w:type="paragraph" w:styleId="EndnoteText">
    <w:name w:val="endnote text"/>
    <w:basedOn w:val="Normal"/>
    <w:semiHidden/>
    <w:rsid w:val="00FF5C2E"/>
    <w:pPr>
      <w:tabs>
        <w:tab w:val="left" w:pos="187"/>
      </w:tabs>
      <w:spacing w:line="220" w:lineRule="exact"/>
      <w:ind w:left="187" w:hanging="187"/>
    </w:pPr>
    <w:rPr>
      <w:sz w:val="18"/>
    </w:rPr>
  </w:style>
  <w:style w:type="paragraph" w:styleId="Footer">
    <w:name w:val="footer"/>
    <w:basedOn w:val="Normal"/>
    <w:link w:val="FooterChar"/>
    <w:uiPriority w:val="99"/>
    <w:rsid w:val="00FF5C2E"/>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FF5C2E"/>
    <w:rPr>
      <w:sz w:val="18"/>
      <w:vertAlign w:val="superscript"/>
    </w:rPr>
  </w:style>
  <w:style w:type="paragraph" w:styleId="FootnoteText">
    <w:name w:val="footnote text"/>
    <w:basedOn w:val="Normal"/>
    <w:semiHidden/>
    <w:rsid w:val="00B9112D"/>
    <w:pPr>
      <w:spacing w:before="240"/>
    </w:pPr>
    <w:rPr>
      <w:sz w:val="18"/>
    </w:rPr>
  </w:style>
  <w:style w:type="paragraph" w:styleId="Header">
    <w:name w:val="header"/>
    <w:basedOn w:val="Normal"/>
    <w:link w:val="HeaderChar"/>
    <w:uiPriority w:val="99"/>
    <w:rsid w:val="00FF5C2E"/>
    <w:pPr>
      <w:keepLines/>
      <w:tabs>
        <w:tab w:val="center" w:pos="4320"/>
        <w:tab w:val="right" w:pos="8640"/>
      </w:tabs>
    </w:pPr>
    <w:rPr>
      <w:rFonts w:ascii="Arial Black" w:hAnsi="Arial Black"/>
      <w:caps/>
      <w:spacing w:val="60"/>
      <w:sz w:val="14"/>
    </w:rPr>
  </w:style>
  <w:style w:type="paragraph" w:customStyle="1" w:styleId="Icon1">
    <w:name w:val="Icon 1"/>
    <w:basedOn w:val="Normal"/>
    <w:rsid w:val="00FF5C2E"/>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uiPriority w:val="99"/>
    <w:semiHidden/>
    <w:rsid w:val="005F6E21"/>
    <w:pPr>
      <w:ind w:left="238" w:hanging="238"/>
    </w:pPr>
    <w:rPr>
      <w:szCs w:val="18"/>
    </w:rPr>
  </w:style>
  <w:style w:type="paragraph" w:styleId="Index2">
    <w:name w:val="index 2"/>
    <w:basedOn w:val="Normal"/>
    <w:uiPriority w:val="99"/>
    <w:semiHidden/>
    <w:rsid w:val="0045123E"/>
    <w:pPr>
      <w:spacing w:after="0"/>
      <w:ind w:left="480" w:hanging="240"/>
    </w:pPr>
    <w:rPr>
      <w:sz w:val="22"/>
      <w:szCs w:val="18"/>
    </w:rPr>
  </w:style>
  <w:style w:type="paragraph" w:styleId="Index3">
    <w:name w:val="index 3"/>
    <w:basedOn w:val="Normal"/>
    <w:semiHidden/>
    <w:rsid w:val="0045123E"/>
    <w:pPr>
      <w:spacing w:after="0"/>
      <w:ind w:left="720" w:hanging="240"/>
    </w:pPr>
    <w:rPr>
      <w:rFonts w:ascii="Calibri" w:hAnsi="Calibri"/>
      <w:sz w:val="18"/>
      <w:szCs w:val="18"/>
    </w:rPr>
  </w:style>
  <w:style w:type="paragraph" w:styleId="Index4">
    <w:name w:val="index 4"/>
    <w:basedOn w:val="Normal"/>
    <w:semiHidden/>
    <w:rsid w:val="0045123E"/>
    <w:pPr>
      <w:spacing w:after="0"/>
      <w:ind w:left="960" w:hanging="240"/>
    </w:pPr>
    <w:rPr>
      <w:rFonts w:ascii="Calibri" w:hAnsi="Calibri"/>
      <w:sz w:val="18"/>
      <w:szCs w:val="18"/>
    </w:rPr>
  </w:style>
  <w:style w:type="paragraph" w:styleId="Index5">
    <w:name w:val="index 5"/>
    <w:basedOn w:val="Normal"/>
    <w:semiHidden/>
    <w:rsid w:val="00FF5C2E"/>
    <w:pPr>
      <w:spacing w:after="0"/>
      <w:ind w:left="1200" w:hanging="240"/>
    </w:pPr>
    <w:rPr>
      <w:rFonts w:ascii="Calibri" w:hAnsi="Calibri"/>
      <w:sz w:val="18"/>
      <w:szCs w:val="18"/>
    </w:rPr>
  </w:style>
  <w:style w:type="paragraph" w:styleId="Index6">
    <w:name w:val="index 6"/>
    <w:basedOn w:val="Index1"/>
    <w:next w:val="Normal"/>
    <w:semiHidden/>
    <w:rsid w:val="00FF5C2E"/>
    <w:pPr>
      <w:ind w:left="1440"/>
    </w:pPr>
  </w:style>
  <w:style w:type="paragraph" w:styleId="Index7">
    <w:name w:val="index 7"/>
    <w:basedOn w:val="Index1"/>
    <w:next w:val="Normal"/>
    <w:semiHidden/>
    <w:rsid w:val="00FF5C2E"/>
    <w:pPr>
      <w:ind w:left="1680"/>
    </w:pPr>
  </w:style>
  <w:style w:type="paragraph" w:styleId="Index8">
    <w:name w:val="index 8"/>
    <w:basedOn w:val="Normal"/>
    <w:next w:val="Normal"/>
    <w:semiHidden/>
    <w:rsid w:val="00FF5C2E"/>
    <w:pPr>
      <w:spacing w:after="0"/>
      <w:ind w:left="1920" w:hanging="240"/>
    </w:pPr>
    <w:rPr>
      <w:rFonts w:ascii="Calibri" w:hAnsi="Calibri"/>
      <w:sz w:val="18"/>
      <w:szCs w:val="18"/>
    </w:rPr>
  </w:style>
  <w:style w:type="paragraph" w:styleId="IndexHeading">
    <w:name w:val="index heading"/>
    <w:basedOn w:val="Normal"/>
    <w:next w:val="Index1"/>
    <w:uiPriority w:val="99"/>
    <w:semiHidden/>
    <w:rsid w:val="00FF5C2E"/>
    <w:pPr>
      <w:spacing w:before="240"/>
      <w:jc w:val="center"/>
    </w:pPr>
    <w:rPr>
      <w:rFonts w:ascii="Calibri" w:hAnsi="Calibri"/>
      <w:b/>
      <w:bCs/>
      <w:sz w:val="26"/>
      <w:szCs w:val="26"/>
    </w:rPr>
  </w:style>
  <w:style w:type="character" w:customStyle="1" w:styleId="Lead-inEmphasis">
    <w:name w:val="Lead-in Emphasis"/>
    <w:rsid w:val="00FF5C2E"/>
    <w:rPr>
      <w:caps/>
      <w:sz w:val="22"/>
    </w:rPr>
  </w:style>
  <w:style w:type="paragraph" w:styleId="ListBullet">
    <w:name w:val="List Bullet"/>
    <w:basedOn w:val="Normal"/>
    <w:rsid w:val="00684F60"/>
    <w:pPr>
      <w:ind w:left="360" w:right="360" w:hanging="360"/>
    </w:pPr>
    <w:rPr>
      <w:spacing w:val="-5"/>
    </w:rPr>
  </w:style>
  <w:style w:type="paragraph" w:styleId="ListBullet5">
    <w:name w:val="List Bullet 5"/>
    <w:basedOn w:val="Normal"/>
    <w:rsid w:val="00FF5C2E"/>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rsid w:val="00684F60"/>
    <w:pPr>
      <w:ind w:left="720" w:right="360" w:hanging="360"/>
    </w:pPr>
    <w:rPr>
      <w:spacing w:val="-5"/>
    </w:rPr>
  </w:style>
  <w:style w:type="paragraph" w:styleId="MacroText">
    <w:name w:val="macro"/>
    <w:basedOn w:val="BodyText"/>
    <w:semiHidden/>
    <w:rsid w:val="00FF5C2E"/>
    <w:rPr>
      <w:rFonts w:ascii="Courier New" w:hAnsi="Courier New"/>
    </w:rPr>
  </w:style>
  <w:style w:type="character" w:styleId="PageNumber">
    <w:name w:val="page number"/>
    <w:rsid w:val="00FF5C2E"/>
    <w:rPr>
      <w:b/>
    </w:rPr>
  </w:style>
  <w:style w:type="paragraph" w:customStyle="1" w:styleId="PartLabel">
    <w:name w:val="Part Label"/>
    <w:basedOn w:val="Normal"/>
    <w:next w:val="Normal"/>
    <w:rsid w:val="00FF5C2E"/>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FF5C2E"/>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FF5C2E"/>
    <w:pPr>
      <w:keepNext/>
    </w:pPr>
  </w:style>
  <w:style w:type="paragraph" w:customStyle="1" w:styleId="ReturnAddress">
    <w:name w:val="Return Address"/>
    <w:basedOn w:val="Normal"/>
    <w:rsid w:val="00FF5C2E"/>
    <w:pPr>
      <w:jc w:val="center"/>
    </w:pPr>
    <w:rPr>
      <w:spacing w:val="-3"/>
      <w:sz w:val="20"/>
    </w:rPr>
  </w:style>
  <w:style w:type="paragraph" w:customStyle="1" w:styleId="SectionLabel">
    <w:name w:val="Section Label"/>
    <w:basedOn w:val="Normal"/>
    <w:next w:val="Normal"/>
    <w:rsid w:val="00FF5C2E"/>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FF5C2E"/>
    <w:pPr>
      <w:spacing w:before="1940" w:after="0" w:line="200" w:lineRule="atLeast"/>
    </w:pPr>
    <w:rPr>
      <w:rFonts w:ascii="Garamond" w:hAnsi="Garamond"/>
      <w:b/>
      <w:caps/>
      <w:spacing w:val="30"/>
      <w:sz w:val="18"/>
    </w:rPr>
  </w:style>
  <w:style w:type="paragraph" w:styleId="Title">
    <w:name w:val="Title"/>
    <w:basedOn w:val="Normal"/>
    <w:qFormat/>
    <w:rsid w:val="00E4061A"/>
    <w:pPr>
      <w:keepNext/>
      <w:pBdr>
        <w:bottom w:val="single" w:sz="6" w:space="14" w:color="808080"/>
      </w:pBdr>
      <w:spacing w:after="48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rsid w:val="00FF5C2E"/>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FF5C2E"/>
    <w:pPr>
      <w:tabs>
        <w:tab w:val="right" w:leader="dot" w:pos="8640"/>
      </w:tabs>
    </w:pPr>
    <w:rPr>
      <w:sz w:val="20"/>
    </w:rPr>
  </w:style>
  <w:style w:type="paragraph" w:styleId="TableofFigures">
    <w:name w:val="table of figures"/>
    <w:basedOn w:val="Normal"/>
    <w:semiHidden/>
    <w:rsid w:val="00FF5C2E"/>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FF5C2E"/>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qFormat/>
    <w:rsid w:val="00B13502"/>
    <w:pPr>
      <w:tabs>
        <w:tab w:val="right" w:leader="dot" w:pos="8931"/>
      </w:tabs>
      <w:spacing w:before="60" w:after="60" w:line="23" w:lineRule="atLeast"/>
    </w:pPr>
    <w:rPr>
      <w:noProof/>
      <w:sz w:val="20"/>
    </w:rPr>
  </w:style>
  <w:style w:type="paragraph" w:styleId="TOC2">
    <w:name w:val="toc 2"/>
    <w:basedOn w:val="TOC1"/>
    <w:autoRedefine/>
    <w:uiPriority w:val="39"/>
    <w:qFormat/>
    <w:rsid w:val="00B13502"/>
    <w:pPr>
      <w:tabs>
        <w:tab w:val="right" w:leader="dot" w:pos="7910"/>
      </w:tabs>
      <w:spacing w:line="276" w:lineRule="auto"/>
      <w:ind w:left="709"/>
    </w:pPr>
  </w:style>
  <w:style w:type="paragraph" w:styleId="TOC3">
    <w:name w:val="toc 3"/>
    <w:basedOn w:val="Normal"/>
    <w:next w:val="Normal"/>
    <w:autoRedefine/>
    <w:uiPriority w:val="39"/>
    <w:qFormat/>
    <w:rsid w:val="00B13502"/>
    <w:pPr>
      <w:tabs>
        <w:tab w:val="right" w:leader="dot" w:pos="8931"/>
      </w:tabs>
      <w:spacing w:before="60" w:after="60"/>
      <w:ind w:left="1418"/>
    </w:pPr>
    <w:rPr>
      <w:sz w:val="20"/>
    </w:rPr>
  </w:style>
  <w:style w:type="paragraph" w:styleId="TOC4">
    <w:name w:val="toc 4"/>
    <w:basedOn w:val="Normal"/>
    <w:next w:val="Normal"/>
    <w:uiPriority w:val="39"/>
    <w:rsid w:val="00FF5C2E"/>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uiPriority w:val="39"/>
    <w:rsid w:val="00FF5C2E"/>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uiPriority w:val="39"/>
    <w:rsid w:val="00FF5C2E"/>
    <w:pPr>
      <w:tabs>
        <w:tab w:val="right" w:leader="dot" w:pos="3600"/>
      </w:tabs>
      <w:ind w:left="800"/>
    </w:pPr>
  </w:style>
  <w:style w:type="paragraph" w:styleId="TOC7">
    <w:name w:val="toc 7"/>
    <w:basedOn w:val="Normal"/>
    <w:next w:val="Normal"/>
    <w:uiPriority w:val="39"/>
    <w:rsid w:val="00FF5C2E"/>
    <w:pPr>
      <w:tabs>
        <w:tab w:val="right" w:leader="dot" w:pos="3600"/>
      </w:tabs>
      <w:ind w:left="960"/>
    </w:pPr>
  </w:style>
  <w:style w:type="paragraph" w:styleId="TOC8">
    <w:name w:val="toc 8"/>
    <w:basedOn w:val="Normal"/>
    <w:next w:val="Normal"/>
    <w:uiPriority w:val="39"/>
    <w:rsid w:val="00FF5C2E"/>
    <w:pPr>
      <w:tabs>
        <w:tab w:val="right" w:leader="dot" w:pos="3600"/>
      </w:tabs>
      <w:ind w:left="1120"/>
    </w:pPr>
  </w:style>
  <w:style w:type="paragraph" w:styleId="TOC9">
    <w:name w:val="toc 9"/>
    <w:basedOn w:val="Normal"/>
    <w:next w:val="Normal"/>
    <w:uiPriority w:val="39"/>
    <w:rsid w:val="00FF5C2E"/>
    <w:pPr>
      <w:tabs>
        <w:tab w:val="right" w:leader="dot" w:pos="3600"/>
      </w:tabs>
      <w:ind w:left="1280"/>
    </w:pPr>
  </w:style>
  <w:style w:type="paragraph" w:customStyle="1" w:styleId="TOCBase">
    <w:name w:val="TOC Base"/>
    <w:basedOn w:val="TOC2"/>
    <w:rsid w:val="00FF5C2E"/>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link w:val="Heading1"/>
    <w:rsid w:val="00D54F2D"/>
    <w:rPr>
      <w:rFonts w:ascii="Arial" w:hAnsi="Arial"/>
      <w:color w:val="808080"/>
      <w:spacing w:val="-25"/>
      <w:kern w:val="28"/>
      <w:sz w:val="48"/>
      <w:lang w:eastAsia="en-US"/>
    </w:rPr>
  </w:style>
  <w:style w:type="character" w:customStyle="1" w:styleId="BodyTextChar">
    <w:name w:val="Body Text Char"/>
    <w:link w:val="BodyText"/>
    <w:rsid w:val="004265DB"/>
    <w:rPr>
      <w:rFonts w:ascii="Garamond" w:hAnsi="Garamond"/>
      <w:spacing w:val="-5"/>
      <w:sz w:val="24"/>
      <w:lang w:val="en-US" w:eastAsia="en-US" w:bidi="ar-SA"/>
    </w:rPr>
  </w:style>
  <w:style w:type="character" w:styleId="Hyperlink">
    <w:name w:val="Hyperlink"/>
    <w:uiPriority w:val="99"/>
    <w:rsid w:val="004265DB"/>
    <w:rPr>
      <w:color w:val="0000FF"/>
      <w:u w:val="single"/>
    </w:rPr>
  </w:style>
  <w:style w:type="paragraph" w:customStyle="1" w:styleId="Credits">
    <w:name w:val="Credits"/>
    <w:rsid w:val="00E7704D"/>
    <w:pPr>
      <w:tabs>
        <w:tab w:val="left" w:pos="4200"/>
      </w:tabs>
      <w:spacing w:before="100"/>
      <w:ind w:left="1195"/>
    </w:pPr>
    <w:rPr>
      <w:sz w:val="22"/>
      <w:lang w:val="en-US" w:eastAsia="en-US"/>
    </w:rPr>
  </w:style>
  <w:style w:type="table" w:styleId="LightList-Accent3">
    <w:name w:val="Light List Accent 3"/>
    <w:basedOn w:val="TableNormal"/>
    <w:uiPriority w:val="61"/>
    <w:rsid w:val="007E5AD2"/>
    <w:rPr>
      <w:rFonts w:ascii="Calibri" w:hAnsi="Calibri"/>
      <w:sz w:val="22"/>
      <w:szCs w:val="22"/>
      <w:lang w:val="en-US" w:eastAsia="en-US"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Grid1">
    <w:name w:val="Colorful Grid1"/>
    <w:basedOn w:val="TableNormal"/>
    <w:uiPriority w:val="73"/>
    <w:rsid w:val="007E5AD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TableGrid">
    <w:name w:val="Table Grid"/>
    <w:basedOn w:val="TableNormal"/>
    <w:uiPriority w:val="59"/>
    <w:rsid w:val="007E5A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List1">
    <w:name w:val="Colorful List1"/>
    <w:basedOn w:val="TableNormal"/>
    <w:uiPriority w:val="72"/>
    <w:rsid w:val="007E5AD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TOCHeading">
    <w:name w:val="TOC Heading"/>
    <w:basedOn w:val="Heading1"/>
    <w:next w:val="Normal"/>
    <w:uiPriority w:val="39"/>
    <w:qFormat/>
    <w:rsid w:val="00C4779D"/>
    <w:pPr>
      <w:keepLines/>
      <w:spacing w:before="480" w:after="0"/>
      <w:outlineLvl w:val="9"/>
    </w:pPr>
    <w:rPr>
      <w:rFonts w:ascii="Cambria" w:hAnsi="Cambria"/>
      <w:b/>
      <w:bCs/>
      <w:color w:val="365F91"/>
      <w:spacing w:val="0"/>
      <w:kern w:val="0"/>
      <w:sz w:val="28"/>
      <w:szCs w:val="28"/>
    </w:rPr>
  </w:style>
  <w:style w:type="character" w:customStyle="1" w:styleId="HeaderChar">
    <w:name w:val="Header Char"/>
    <w:link w:val="Header"/>
    <w:uiPriority w:val="99"/>
    <w:rsid w:val="00C4779D"/>
    <w:rPr>
      <w:rFonts w:ascii="Arial Black" w:hAnsi="Arial Black"/>
      <w:caps/>
      <w:spacing w:val="60"/>
      <w:sz w:val="14"/>
      <w:lang w:val="en-US" w:eastAsia="en-US"/>
    </w:rPr>
  </w:style>
  <w:style w:type="character" w:customStyle="1" w:styleId="FooterChar">
    <w:name w:val="Footer Char"/>
    <w:link w:val="Footer"/>
    <w:uiPriority w:val="99"/>
    <w:rsid w:val="001169F2"/>
    <w:rPr>
      <w:rFonts w:ascii="Arial Black" w:hAnsi="Arial Black"/>
      <w:sz w:val="24"/>
      <w:lang w:val="en-US" w:eastAsia="en-US"/>
    </w:rPr>
  </w:style>
  <w:style w:type="paragraph" w:styleId="Index9">
    <w:name w:val="index 9"/>
    <w:basedOn w:val="Normal"/>
    <w:next w:val="Normal"/>
    <w:autoRedefine/>
    <w:uiPriority w:val="99"/>
    <w:unhideWhenUsed/>
    <w:rsid w:val="0045123E"/>
    <w:pPr>
      <w:spacing w:after="0"/>
      <w:ind w:left="2160" w:hanging="240"/>
    </w:pPr>
    <w:rPr>
      <w:sz w:val="22"/>
      <w:szCs w:val="18"/>
    </w:rPr>
  </w:style>
  <w:style w:type="paragraph" w:styleId="ListParagraph">
    <w:name w:val="List Paragraph"/>
    <w:basedOn w:val="Normal"/>
    <w:link w:val="ListParagraphChar"/>
    <w:uiPriority w:val="34"/>
    <w:qFormat/>
    <w:rsid w:val="003C6622"/>
    <w:pPr>
      <w:ind w:left="720"/>
    </w:pPr>
  </w:style>
  <w:style w:type="paragraph" w:customStyle="1" w:styleId="Objectives">
    <w:name w:val="Objectives"/>
    <w:basedOn w:val="Title"/>
    <w:link w:val="ObjectivesChar"/>
    <w:qFormat/>
    <w:rsid w:val="006D71AD"/>
  </w:style>
  <w:style w:type="paragraph" w:customStyle="1" w:styleId="objectivesbullets">
    <w:name w:val="objectives bullets"/>
    <w:basedOn w:val="ListParagraph"/>
    <w:link w:val="objectivesbulletsChar"/>
    <w:qFormat/>
    <w:rsid w:val="006D71AD"/>
    <w:pPr>
      <w:numPr>
        <w:numId w:val="1"/>
      </w:numPr>
    </w:pPr>
  </w:style>
  <w:style w:type="character" w:customStyle="1" w:styleId="objectivesbulletsChar">
    <w:name w:val="objectives bullets Char"/>
    <w:link w:val="objectivesbullets"/>
    <w:rsid w:val="006D71AD"/>
    <w:rPr>
      <w:rFonts w:asciiTheme="minorHAnsi" w:hAnsiTheme="minorHAnsi"/>
      <w:sz w:val="24"/>
      <w:lang w:eastAsia="en-US"/>
    </w:rPr>
  </w:style>
  <w:style w:type="character" w:customStyle="1" w:styleId="ListParagraphChar">
    <w:name w:val="List Paragraph Char"/>
    <w:link w:val="ListParagraph"/>
    <w:uiPriority w:val="34"/>
    <w:rsid w:val="003C6622"/>
    <w:rPr>
      <w:rFonts w:ascii="Garamond" w:hAnsi="Garamond"/>
      <w:sz w:val="24"/>
      <w:lang w:eastAsia="en-US"/>
    </w:rPr>
  </w:style>
  <w:style w:type="paragraph" w:customStyle="1" w:styleId="bolditalics">
    <w:name w:val="bold italics"/>
    <w:basedOn w:val="ListParagraph"/>
    <w:link w:val="bolditalicsChar"/>
    <w:qFormat/>
    <w:rsid w:val="008E683C"/>
    <w:pPr>
      <w:numPr>
        <w:numId w:val="2"/>
      </w:numPr>
    </w:pPr>
    <w:rPr>
      <w:b/>
      <w:i/>
      <w:iCs/>
      <w:szCs w:val="24"/>
    </w:rPr>
  </w:style>
  <w:style w:type="character" w:customStyle="1" w:styleId="bolditalicsChar">
    <w:name w:val="bold italics Char"/>
    <w:link w:val="bolditalics"/>
    <w:rsid w:val="008E683C"/>
    <w:rPr>
      <w:rFonts w:asciiTheme="minorHAnsi" w:hAnsiTheme="minorHAnsi"/>
      <w:b/>
      <w:i/>
      <w:iCs/>
      <w:sz w:val="24"/>
      <w:szCs w:val="24"/>
      <w:lang w:eastAsia="en-US"/>
    </w:rPr>
  </w:style>
  <w:style w:type="paragraph" w:styleId="DocumentMap">
    <w:name w:val="Document Map"/>
    <w:basedOn w:val="Normal"/>
    <w:link w:val="DocumentMapChar"/>
    <w:uiPriority w:val="99"/>
    <w:semiHidden/>
    <w:unhideWhenUsed/>
    <w:rsid w:val="007821FC"/>
    <w:rPr>
      <w:rFonts w:ascii="Tahoma" w:hAnsi="Tahoma" w:cs="Tahoma"/>
      <w:sz w:val="16"/>
      <w:szCs w:val="16"/>
    </w:rPr>
  </w:style>
  <w:style w:type="character" w:customStyle="1" w:styleId="DocumentMapChar">
    <w:name w:val="Document Map Char"/>
    <w:link w:val="DocumentMap"/>
    <w:uiPriority w:val="99"/>
    <w:semiHidden/>
    <w:rsid w:val="007821FC"/>
    <w:rPr>
      <w:rFonts w:ascii="Tahoma" w:hAnsi="Tahoma" w:cs="Tahoma"/>
      <w:sz w:val="16"/>
      <w:szCs w:val="16"/>
      <w:lang w:eastAsia="en-US"/>
    </w:rPr>
  </w:style>
  <w:style w:type="numbering" w:customStyle="1" w:styleId="exampleliststyle">
    <w:name w:val="example list style"/>
    <w:uiPriority w:val="99"/>
    <w:rsid w:val="00B13271"/>
    <w:pPr>
      <w:numPr>
        <w:numId w:val="3"/>
      </w:numPr>
    </w:pPr>
  </w:style>
  <w:style w:type="character" w:styleId="Strong">
    <w:name w:val="Strong"/>
    <w:uiPriority w:val="22"/>
    <w:qFormat/>
    <w:rsid w:val="001E5B86"/>
    <w:rPr>
      <w:b/>
      <w:bCs/>
    </w:rPr>
  </w:style>
  <w:style w:type="paragraph" w:styleId="IntenseQuote">
    <w:name w:val="Intense Quote"/>
    <w:basedOn w:val="Normal"/>
    <w:next w:val="Normal"/>
    <w:link w:val="IntenseQuoteChar"/>
    <w:uiPriority w:val="30"/>
    <w:qFormat/>
    <w:rsid w:val="001E5B86"/>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30"/>
    <w:rsid w:val="001E5B86"/>
    <w:rPr>
      <w:rFonts w:ascii="Garamond" w:hAnsi="Garamond"/>
      <w:b/>
      <w:bCs/>
      <w:i/>
      <w:iCs/>
      <w:sz w:val="24"/>
      <w:lang w:eastAsia="en-US"/>
    </w:rPr>
  </w:style>
  <w:style w:type="paragraph" w:customStyle="1" w:styleId="bolditalics0">
    <w:name w:val="bolditalics"/>
    <w:basedOn w:val="BodyText"/>
    <w:link w:val="bolditalicsChar0"/>
    <w:qFormat/>
    <w:rsid w:val="003126D3"/>
    <w:rPr>
      <w:b/>
      <w:i/>
    </w:rPr>
  </w:style>
  <w:style w:type="character" w:customStyle="1" w:styleId="bolditalicsChar0">
    <w:name w:val="bolditalics Char"/>
    <w:link w:val="bolditalics0"/>
    <w:rsid w:val="003126D3"/>
    <w:rPr>
      <w:rFonts w:ascii="Garamond" w:hAnsi="Garamond"/>
      <w:b/>
      <w:i/>
      <w:spacing w:val="-5"/>
      <w:sz w:val="24"/>
      <w:lang w:val="en-US" w:eastAsia="en-US" w:bidi="ar-SA"/>
    </w:rPr>
  </w:style>
  <w:style w:type="character" w:customStyle="1" w:styleId="ObjectivesChar">
    <w:name w:val="Objectives Char"/>
    <w:link w:val="Objectives"/>
    <w:rsid w:val="003248C8"/>
    <w:rPr>
      <w:rFonts w:ascii="Arial Black" w:hAnsi="Arial Black"/>
      <w:color w:val="808080"/>
      <w:spacing w:val="-35"/>
      <w:kern w:val="28"/>
      <w:sz w:val="48"/>
      <w:lang w:eastAsia="en-US"/>
    </w:rPr>
  </w:style>
  <w:style w:type="paragraph" w:customStyle="1" w:styleId="NL">
    <w:name w:val="NL"/>
    <w:basedOn w:val="Normal"/>
    <w:rsid w:val="00624FC4"/>
    <w:pPr>
      <w:overflowPunct w:val="0"/>
      <w:spacing w:before="60"/>
      <w:ind w:left="2580" w:hanging="300"/>
      <w:textAlignment w:val="baseline"/>
    </w:pPr>
    <w:rPr>
      <w:rFonts w:ascii="Arial" w:hAnsi="Arial"/>
      <w:spacing w:val="-8"/>
      <w:w w:val="90"/>
      <w:sz w:val="22"/>
      <w:szCs w:val="24"/>
    </w:rPr>
  </w:style>
  <w:style w:type="character" w:customStyle="1" w:styleId="StyleBold">
    <w:name w:val="Style Bold"/>
    <w:rsid w:val="00624FC4"/>
    <w:rPr>
      <w:b/>
      <w:bCs/>
      <w:spacing w:val="-8"/>
      <w:w w:val="90"/>
    </w:rPr>
  </w:style>
  <w:style w:type="character" w:customStyle="1" w:styleId="Heading3Char">
    <w:name w:val="Heading 3 Char"/>
    <w:link w:val="Heading3"/>
    <w:rsid w:val="00E14AA3"/>
    <w:rPr>
      <w:rFonts w:ascii="Arial" w:hAnsi="Arial"/>
      <w:b/>
      <w:spacing w:val="-5"/>
      <w:sz w:val="24"/>
      <w:lang w:eastAsia="en-US"/>
    </w:rPr>
  </w:style>
  <w:style w:type="paragraph" w:styleId="HTMLPreformatted">
    <w:name w:val="HTML Preformatted"/>
    <w:basedOn w:val="Normal"/>
    <w:link w:val="HTMLPreformattedChar"/>
    <w:uiPriority w:val="99"/>
    <w:semiHidden/>
    <w:unhideWhenUsed/>
    <w:rsid w:val="008D6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lang w:eastAsia="en-AU"/>
    </w:rPr>
  </w:style>
  <w:style w:type="character" w:customStyle="1" w:styleId="HTMLPreformattedChar">
    <w:name w:val="HTML Preformatted Char"/>
    <w:link w:val="HTMLPreformatted"/>
    <w:uiPriority w:val="99"/>
    <w:semiHidden/>
    <w:rsid w:val="008D6ADB"/>
    <w:rPr>
      <w:rFonts w:ascii="Courier New" w:hAnsi="Courier New" w:cs="Courier New"/>
    </w:rPr>
  </w:style>
  <w:style w:type="character" w:styleId="FollowedHyperlink">
    <w:name w:val="FollowedHyperlink"/>
    <w:uiPriority w:val="99"/>
    <w:semiHidden/>
    <w:unhideWhenUsed/>
    <w:rsid w:val="00F9358E"/>
    <w:rPr>
      <w:color w:val="800080"/>
      <w:u w:val="single"/>
    </w:rPr>
  </w:style>
  <w:style w:type="character" w:customStyle="1" w:styleId="Heading4Char">
    <w:name w:val="Heading 4 Char"/>
    <w:link w:val="Heading4"/>
    <w:rsid w:val="00994172"/>
    <w:rPr>
      <w:rFonts w:ascii="Arial" w:hAnsi="Arial"/>
      <w:b/>
      <w:spacing w:val="-5"/>
      <w:sz w:val="24"/>
      <w:lang w:eastAsia="en-US"/>
    </w:rPr>
  </w:style>
  <w:style w:type="paragraph" w:customStyle="1" w:styleId="Howto">
    <w:name w:val="How to"/>
    <w:basedOn w:val="ListParagraph"/>
    <w:qFormat/>
    <w:rsid w:val="00673D84"/>
    <w:pPr>
      <w:pBdr>
        <w:top w:val="single" w:sz="8" w:space="10" w:color="FFFFFF"/>
        <w:bottom w:val="single" w:sz="8" w:space="10" w:color="FFFFFF"/>
      </w:pBdr>
      <w:spacing w:before="60" w:after="60"/>
      <w:ind w:left="0"/>
    </w:pPr>
    <w:rPr>
      <w:iCs/>
      <w:szCs w:val="24"/>
    </w:rPr>
  </w:style>
  <w:style w:type="character" w:styleId="IntenseEmphasis">
    <w:name w:val="Intense Emphasis"/>
    <w:uiPriority w:val="21"/>
    <w:qFormat/>
    <w:rsid w:val="001602BA"/>
    <w:rPr>
      <w:b/>
      <w:bCs/>
      <w:i/>
      <w:iCs/>
      <w:color w:val="4F81BD"/>
    </w:rPr>
  </w:style>
  <w:style w:type="paragraph" w:styleId="Quote">
    <w:name w:val="Quote"/>
    <w:basedOn w:val="Normal"/>
    <w:next w:val="Normal"/>
    <w:link w:val="QuoteChar"/>
    <w:uiPriority w:val="29"/>
    <w:qFormat/>
    <w:rsid w:val="001602BA"/>
    <w:rPr>
      <w:i/>
      <w:iCs/>
      <w:color w:val="000000"/>
    </w:rPr>
  </w:style>
  <w:style w:type="character" w:customStyle="1" w:styleId="QuoteChar">
    <w:name w:val="Quote Char"/>
    <w:link w:val="Quote"/>
    <w:uiPriority w:val="29"/>
    <w:rsid w:val="001602BA"/>
    <w:rPr>
      <w:rFonts w:ascii="Garamond" w:hAnsi="Garamond"/>
      <w:i/>
      <w:iCs/>
      <w:color w:val="000000"/>
      <w:sz w:val="24"/>
      <w:lang w:eastAsia="en-US"/>
    </w:rPr>
  </w:style>
  <w:style w:type="paragraph" w:styleId="NormalWeb">
    <w:name w:val="Normal (Web)"/>
    <w:basedOn w:val="Normal"/>
    <w:uiPriority w:val="99"/>
    <w:unhideWhenUsed/>
    <w:rsid w:val="00577B80"/>
    <w:pPr>
      <w:spacing w:before="100" w:beforeAutospacing="1" w:after="100" w:afterAutospacing="1"/>
    </w:pPr>
    <w:rPr>
      <w:szCs w:val="24"/>
      <w:lang w:eastAsia="en-AU"/>
    </w:rPr>
  </w:style>
  <w:style w:type="paragraph" w:customStyle="1" w:styleId="TrainingStepsBox">
    <w:name w:val="Training Steps Box"/>
    <w:basedOn w:val="ListParagraph"/>
    <w:qFormat/>
    <w:rsid w:val="00792F4E"/>
    <w:pPr>
      <w:numPr>
        <w:numId w:val="6"/>
      </w:numPr>
      <w:pBdr>
        <w:top w:val="thinThickSmallGap" w:sz="24" w:space="1" w:color="632423"/>
        <w:left w:val="thinThickSmallGap" w:sz="24" w:space="4" w:color="632423"/>
        <w:bottom w:val="thickThinSmallGap" w:sz="24" w:space="1" w:color="632423"/>
        <w:right w:val="thickThinSmallGap" w:sz="24" w:space="4" w:color="632423"/>
      </w:pBdr>
      <w:ind w:left="1264" w:right="567" w:hanging="357"/>
    </w:pPr>
    <w:rPr>
      <w:lang w:bidi="he-IL"/>
    </w:rPr>
  </w:style>
  <w:style w:type="paragraph" w:customStyle="1" w:styleId="TrainingHandyHintBox">
    <w:name w:val="Training Handy Hint Box"/>
    <w:basedOn w:val="Normal"/>
    <w:next w:val="Normal"/>
    <w:qFormat/>
    <w:rsid w:val="00560EF2"/>
    <w:pPr>
      <w:pBdr>
        <w:top w:val="single" w:sz="8" w:space="1" w:color="943634"/>
        <w:left w:val="single" w:sz="8" w:space="4" w:color="943634"/>
        <w:bottom w:val="single" w:sz="8" w:space="1" w:color="943634"/>
        <w:right w:val="single" w:sz="8" w:space="4" w:color="943634"/>
      </w:pBdr>
      <w:ind w:left="907" w:right="567"/>
    </w:pPr>
  </w:style>
  <w:style w:type="paragraph" w:customStyle="1" w:styleId="TrainingTopics">
    <w:name w:val="Training Topics"/>
    <w:basedOn w:val="Heading1"/>
    <w:next w:val="Normal"/>
    <w:qFormat/>
    <w:rsid w:val="00077EEC"/>
    <w:pPr>
      <w:pageBreakBefore/>
      <w:numPr>
        <w:numId w:val="7"/>
      </w:numPr>
      <w:spacing w:before="480"/>
    </w:pPr>
    <w:rPr>
      <w:color w:val="FF0000"/>
    </w:rPr>
  </w:style>
  <w:style w:type="numbering" w:customStyle="1" w:styleId="Topics">
    <w:name w:val="Topics"/>
    <w:uiPriority w:val="99"/>
    <w:rsid w:val="00B31CFC"/>
    <w:pPr>
      <w:numPr>
        <w:numId w:val="4"/>
      </w:numPr>
    </w:pPr>
  </w:style>
  <w:style w:type="numbering" w:customStyle="1" w:styleId="TopicHeading">
    <w:name w:val="Topic Heading"/>
    <w:uiPriority w:val="99"/>
    <w:rsid w:val="00D60808"/>
    <w:pPr>
      <w:numPr>
        <w:numId w:val="5"/>
      </w:numPr>
    </w:pPr>
  </w:style>
  <w:style w:type="numbering" w:customStyle="1" w:styleId="TrainingSteps">
    <w:name w:val="Training Steps"/>
    <w:uiPriority w:val="99"/>
    <w:rsid w:val="0069309F"/>
    <w:pPr>
      <w:numPr>
        <w:numId w:val="6"/>
      </w:numPr>
    </w:pPr>
  </w:style>
  <w:style w:type="paragraph" w:customStyle="1" w:styleId="ContinuedHeading">
    <w:name w:val="Continued Heading"/>
    <w:basedOn w:val="Normal"/>
    <w:next w:val="NormalWeb"/>
    <w:qFormat/>
    <w:rsid w:val="00DD2861"/>
    <w:pPr>
      <w:spacing w:before="480"/>
      <w:jc w:val="center"/>
    </w:pPr>
    <w:rPr>
      <w:rFonts w:ascii="Arial Black" w:hAnsi="Arial Black"/>
    </w:rPr>
  </w:style>
  <w:style w:type="paragraph" w:customStyle="1" w:styleId="StepActionTable">
    <w:name w:val="Step Action Table"/>
    <w:basedOn w:val="Normal"/>
    <w:next w:val="Normal"/>
    <w:qFormat/>
    <w:rsid w:val="00DD2861"/>
  </w:style>
  <w:style w:type="paragraph" w:customStyle="1" w:styleId="bullets">
    <w:name w:val="bullets"/>
    <w:basedOn w:val="Normal"/>
    <w:rsid w:val="00421D55"/>
    <w:pPr>
      <w:spacing w:before="100" w:beforeAutospacing="1" w:after="100" w:afterAutospacing="1"/>
    </w:pPr>
    <w:rPr>
      <w:szCs w:val="24"/>
      <w:lang w:eastAsia="en-AU"/>
    </w:rPr>
  </w:style>
  <w:style w:type="character" w:customStyle="1" w:styleId="hcp1">
    <w:name w:val="hcp1"/>
    <w:rsid w:val="00421D55"/>
    <w:rPr>
      <w:b/>
      <w:bCs/>
    </w:rPr>
  </w:style>
  <w:style w:type="character" w:customStyle="1" w:styleId="hcp2">
    <w:name w:val="hcp2"/>
    <w:rsid w:val="00FE0D17"/>
    <w:rPr>
      <w:i/>
      <w:iCs/>
    </w:rPr>
  </w:style>
  <w:style w:type="paragraph" w:customStyle="1" w:styleId="List1">
    <w:name w:val="List1"/>
    <w:basedOn w:val="Normal"/>
    <w:rsid w:val="00FE0D17"/>
    <w:pPr>
      <w:spacing w:before="100" w:beforeAutospacing="1" w:after="100" w:afterAutospacing="1"/>
    </w:pPr>
    <w:rPr>
      <w:szCs w:val="24"/>
      <w:lang w:eastAsia="en-AU"/>
    </w:rPr>
  </w:style>
  <w:style w:type="character" w:customStyle="1" w:styleId="hcp3">
    <w:name w:val="hcp3"/>
    <w:rsid w:val="00FE0D17"/>
    <w:rPr>
      <w:i/>
      <w:iCs/>
    </w:rPr>
  </w:style>
  <w:style w:type="paragraph" w:customStyle="1" w:styleId="sampletext">
    <w:name w:val="sampletext"/>
    <w:basedOn w:val="Normal"/>
    <w:rsid w:val="00FE0D17"/>
    <w:pPr>
      <w:spacing w:before="100" w:beforeAutospacing="1" w:after="100" w:afterAutospacing="1"/>
    </w:pPr>
    <w:rPr>
      <w:szCs w:val="24"/>
      <w:lang w:eastAsia="en-AU"/>
    </w:rPr>
  </w:style>
  <w:style w:type="paragraph" w:customStyle="1" w:styleId="heading4continued">
    <w:name w:val="heading 4 continued"/>
    <w:basedOn w:val="Normal"/>
    <w:rsid w:val="00BC0474"/>
    <w:pPr>
      <w:overflowPunct w:val="0"/>
      <w:spacing w:before="480"/>
      <w:jc w:val="center"/>
      <w:textAlignment w:val="baseline"/>
    </w:pPr>
    <w:rPr>
      <w:rFonts w:ascii="Arial" w:hAnsi="Arial"/>
      <w:b/>
      <w:szCs w:val="24"/>
    </w:rPr>
  </w:style>
  <w:style w:type="paragraph" w:customStyle="1" w:styleId="note">
    <w:name w:val="note"/>
    <w:basedOn w:val="Normal"/>
    <w:rsid w:val="00BC0474"/>
    <w:pPr>
      <w:spacing w:before="100" w:beforeAutospacing="1" w:after="100" w:afterAutospacing="1"/>
    </w:pPr>
    <w:rPr>
      <w:szCs w:val="24"/>
      <w:lang w:eastAsia="en-AU"/>
    </w:rPr>
  </w:style>
  <w:style w:type="paragraph" w:styleId="CommentSubject">
    <w:name w:val="annotation subject"/>
    <w:basedOn w:val="CommentText"/>
    <w:next w:val="CommentText"/>
    <w:link w:val="CommentSubjectChar"/>
    <w:uiPriority w:val="99"/>
    <w:semiHidden/>
    <w:unhideWhenUsed/>
    <w:rsid w:val="00BC0474"/>
    <w:pPr>
      <w:tabs>
        <w:tab w:val="clear" w:pos="187"/>
      </w:tabs>
      <w:spacing w:line="240" w:lineRule="auto"/>
      <w:ind w:left="0" w:firstLine="0"/>
    </w:pPr>
    <w:rPr>
      <w:b/>
      <w:bCs/>
      <w:sz w:val="20"/>
    </w:rPr>
  </w:style>
  <w:style w:type="character" w:customStyle="1" w:styleId="CommentTextChar">
    <w:name w:val="Comment Text Char"/>
    <w:link w:val="CommentText"/>
    <w:semiHidden/>
    <w:rsid w:val="00BC0474"/>
    <w:rPr>
      <w:rFonts w:ascii="Garamond" w:hAnsi="Garamond"/>
      <w:sz w:val="16"/>
      <w:lang w:eastAsia="en-US"/>
    </w:rPr>
  </w:style>
  <w:style w:type="character" w:customStyle="1" w:styleId="CommentSubjectChar">
    <w:name w:val="Comment Subject Char"/>
    <w:link w:val="CommentSubject"/>
    <w:rsid w:val="00BC0474"/>
    <w:rPr>
      <w:rFonts w:ascii="Garamond" w:hAnsi="Garamond"/>
      <w:sz w:val="16"/>
      <w:lang w:eastAsia="en-US"/>
    </w:rPr>
  </w:style>
  <w:style w:type="paragraph" w:customStyle="1" w:styleId="relatedtopics">
    <w:name w:val="relatedtopics"/>
    <w:basedOn w:val="Normal"/>
    <w:rsid w:val="00BC0474"/>
    <w:pPr>
      <w:spacing w:before="100" w:beforeAutospacing="1" w:after="100" w:afterAutospacing="1"/>
    </w:pPr>
    <w:rPr>
      <w:szCs w:val="24"/>
      <w:lang w:eastAsia="en-AU"/>
    </w:rPr>
  </w:style>
  <w:style w:type="character" w:customStyle="1" w:styleId="hcp5">
    <w:name w:val="hcp5"/>
    <w:rsid w:val="00BC0474"/>
    <w:rPr>
      <w:i/>
      <w:iCs/>
    </w:rPr>
  </w:style>
  <w:style w:type="character" w:customStyle="1" w:styleId="hcp4">
    <w:name w:val="hcp4"/>
    <w:basedOn w:val="DefaultParagraphFont"/>
    <w:rsid w:val="00BC0474"/>
  </w:style>
  <w:style w:type="table" w:styleId="MediumShading2-Accent1">
    <w:name w:val="Medium Shading 2 Accent 1"/>
    <w:basedOn w:val="TableNormal"/>
    <w:uiPriority w:val="64"/>
    <w:rsid w:val="00A13B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A13B3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13B3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List-Accent2">
    <w:name w:val="Light List Accent 2"/>
    <w:basedOn w:val="TableNormal"/>
    <w:uiPriority w:val="61"/>
    <w:rsid w:val="00A13B3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1">
    <w:name w:val="Light List Accent 1"/>
    <w:basedOn w:val="TableNormal"/>
    <w:uiPriority w:val="61"/>
    <w:rsid w:val="00A13B3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9E3305"/>
    <w:rPr>
      <w:sz w:val="24"/>
      <w:lang w:eastAsia="en-US"/>
    </w:rPr>
  </w:style>
  <w:style w:type="character" w:customStyle="1" w:styleId="hscoswrapper">
    <w:name w:val="hs_cos_wrapper"/>
    <w:basedOn w:val="DefaultParagraphFont"/>
    <w:rsid w:val="00292EA1"/>
  </w:style>
  <w:style w:type="paragraph" w:customStyle="1" w:styleId="Default">
    <w:name w:val="Default"/>
    <w:rsid w:val="0080737A"/>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80737A"/>
    <w:pPr>
      <w:spacing w:line="241" w:lineRule="atLeast"/>
    </w:pPr>
    <w:rPr>
      <w:rFonts w:cs="Times New Roman"/>
      <w:color w:val="auto"/>
    </w:rPr>
  </w:style>
  <w:style w:type="character" w:customStyle="1" w:styleId="A12">
    <w:name w:val="A12"/>
    <w:uiPriority w:val="99"/>
    <w:rsid w:val="0080737A"/>
    <w:rPr>
      <w:rFonts w:cs="Verdana"/>
      <w:color w:val="000000"/>
      <w:sz w:val="16"/>
      <w:szCs w:val="16"/>
    </w:rPr>
  </w:style>
  <w:style w:type="character" w:customStyle="1" w:styleId="A6">
    <w:name w:val="A6"/>
    <w:uiPriority w:val="99"/>
    <w:rsid w:val="002B6E2A"/>
    <w:rPr>
      <w:rFonts w:cs="Verdana"/>
      <w:b/>
      <w:bCs/>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0576">
      <w:bodyDiv w:val="1"/>
      <w:marLeft w:val="0"/>
      <w:marRight w:val="0"/>
      <w:marTop w:val="0"/>
      <w:marBottom w:val="0"/>
      <w:divBdr>
        <w:top w:val="none" w:sz="0" w:space="0" w:color="auto"/>
        <w:left w:val="none" w:sz="0" w:space="0" w:color="auto"/>
        <w:bottom w:val="none" w:sz="0" w:space="0" w:color="auto"/>
        <w:right w:val="none" w:sz="0" w:space="0" w:color="auto"/>
      </w:divBdr>
      <w:divsChild>
        <w:div w:id="1533614769">
          <w:marLeft w:val="0"/>
          <w:marRight w:val="0"/>
          <w:marTop w:val="0"/>
          <w:marBottom w:val="0"/>
          <w:divBdr>
            <w:top w:val="single" w:sz="6" w:space="0" w:color="678FC2"/>
            <w:left w:val="single" w:sz="6" w:space="0" w:color="678FC2"/>
            <w:bottom w:val="single" w:sz="6" w:space="0" w:color="678FC2"/>
            <w:right w:val="single" w:sz="6" w:space="0" w:color="678FC2"/>
          </w:divBdr>
          <w:divsChild>
            <w:div w:id="1015888192">
              <w:marLeft w:val="0"/>
              <w:marRight w:val="0"/>
              <w:marTop w:val="0"/>
              <w:marBottom w:val="0"/>
              <w:divBdr>
                <w:top w:val="none" w:sz="0" w:space="0" w:color="auto"/>
                <w:left w:val="none" w:sz="0" w:space="0" w:color="auto"/>
                <w:bottom w:val="none" w:sz="0" w:space="0" w:color="auto"/>
                <w:right w:val="none" w:sz="0" w:space="0" w:color="auto"/>
              </w:divBdr>
              <w:divsChild>
                <w:div w:id="1368293246">
                  <w:marLeft w:val="150"/>
                  <w:marRight w:val="150"/>
                  <w:marTop w:val="0"/>
                  <w:marBottom w:val="0"/>
                  <w:divBdr>
                    <w:top w:val="none" w:sz="0" w:space="0" w:color="auto"/>
                    <w:left w:val="none" w:sz="0" w:space="0" w:color="auto"/>
                    <w:bottom w:val="none" w:sz="0" w:space="0" w:color="auto"/>
                    <w:right w:val="none" w:sz="0" w:space="0" w:color="auto"/>
                  </w:divBdr>
                  <w:divsChild>
                    <w:div w:id="1928030424">
                      <w:marLeft w:val="0"/>
                      <w:marRight w:val="0"/>
                      <w:marTop w:val="0"/>
                      <w:marBottom w:val="0"/>
                      <w:divBdr>
                        <w:top w:val="none" w:sz="0" w:space="0" w:color="auto"/>
                        <w:left w:val="none" w:sz="0" w:space="0" w:color="auto"/>
                        <w:bottom w:val="none" w:sz="0" w:space="0" w:color="auto"/>
                        <w:right w:val="none" w:sz="0" w:space="0" w:color="auto"/>
                      </w:divBdr>
                      <w:divsChild>
                        <w:div w:id="189418484">
                          <w:marLeft w:val="0"/>
                          <w:marRight w:val="0"/>
                          <w:marTop w:val="0"/>
                          <w:marBottom w:val="0"/>
                          <w:divBdr>
                            <w:top w:val="none" w:sz="0" w:space="0" w:color="auto"/>
                            <w:left w:val="none" w:sz="0" w:space="0" w:color="auto"/>
                            <w:bottom w:val="none" w:sz="0" w:space="0" w:color="auto"/>
                            <w:right w:val="none" w:sz="0" w:space="0" w:color="auto"/>
                          </w:divBdr>
                          <w:divsChild>
                            <w:div w:id="20508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56365">
      <w:bodyDiv w:val="1"/>
      <w:marLeft w:val="0"/>
      <w:marRight w:val="0"/>
      <w:marTop w:val="0"/>
      <w:marBottom w:val="0"/>
      <w:divBdr>
        <w:top w:val="none" w:sz="0" w:space="0" w:color="auto"/>
        <w:left w:val="none" w:sz="0" w:space="0" w:color="auto"/>
        <w:bottom w:val="none" w:sz="0" w:space="0" w:color="auto"/>
        <w:right w:val="none" w:sz="0" w:space="0" w:color="auto"/>
      </w:divBdr>
      <w:divsChild>
        <w:div w:id="1317607252">
          <w:marLeft w:val="0"/>
          <w:marRight w:val="0"/>
          <w:marTop w:val="0"/>
          <w:marBottom w:val="0"/>
          <w:divBdr>
            <w:top w:val="single" w:sz="6" w:space="0" w:color="678FC2"/>
            <w:left w:val="single" w:sz="6" w:space="0" w:color="678FC2"/>
            <w:bottom w:val="single" w:sz="6" w:space="0" w:color="678FC2"/>
            <w:right w:val="single" w:sz="6" w:space="0" w:color="678FC2"/>
          </w:divBdr>
          <w:divsChild>
            <w:div w:id="480927529">
              <w:marLeft w:val="0"/>
              <w:marRight w:val="0"/>
              <w:marTop w:val="0"/>
              <w:marBottom w:val="0"/>
              <w:divBdr>
                <w:top w:val="none" w:sz="0" w:space="0" w:color="auto"/>
                <w:left w:val="none" w:sz="0" w:space="0" w:color="auto"/>
                <w:bottom w:val="none" w:sz="0" w:space="0" w:color="auto"/>
                <w:right w:val="none" w:sz="0" w:space="0" w:color="auto"/>
              </w:divBdr>
              <w:divsChild>
                <w:div w:id="869804276">
                  <w:marLeft w:val="150"/>
                  <w:marRight w:val="150"/>
                  <w:marTop w:val="0"/>
                  <w:marBottom w:val="0"/>
                  <w:divBdr>
                    <w:top w:val="none" w:sz="0" w:space="0" w:color="auto"/>
                    <w:left w:val="none" w:sz="0" w:space="0" w:color="auto"/>
                    <w:bottom w:val="none" w:sz="0" w:space="0" w:color="auto"/>
                    <w:right w:val="none" w:sz="0" w:space="0" w:color="auto"/>
                  </w:divBdr>
                  <w:divsChild>
                    <w:div w:id="313917568">
                      <w:marLeft w:val="0"/>
                      <w:marRight w:val="0"/>
                      <w:marTop w:val="0"/>
                      <w:marBottom w:val="0"/>
                      <w:divBdr>
                        <w:top w:val="none" w:sz="0" w:space="0" w:color="auto"/>
                        <w:left w:val="none" w:sz="0" w:space="0" w:color="auto"/>
                        <w:bottom w:val="none" w:sz="0" w:space="0" w:color="auto"/>
                        <w:right w:val="none" w:sz="0" w:space="0" w:color="auto"/>
                      </w:divBdr>
                      <w:divsChild>
                        <w:div w:id="2118210086">
                          <w:marLeft w:val="0"/>
                          <w:marRight w:val="0"/>
                          <w:marTop w:val="0"/>
                          <w:marBottom w:val="0"/>
                          <w:divBdr>
                            <w:top w:val="none" w:sz="0" w:space="0" w:color="auto"/>
                            <w:left w:val="none" w:sz="0" w:space="0" w:color="auto"/>
                            <w:bottom w:val="none" w:sz="0" w:space="0" w:color="auto"/>
                            <w:right w:val="none" w:sz="0" w:space="0" w:color="auto"/>
                          </w:divBdr>
                          <w:divsChild>
                            <w:div w:id="9051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51219">
      <w:bodyDiv w:val="1"/>
      <w:marLeft w:val="0"/>
      <w:marRight w:val="0"/>
      <w:marTop w:val="0"/>
      <w:marBottom w:val="0"/>
      <w:divBdr>
        <w:top w:val="none" w:sz="0" w:space="0" w:color="auto"/>
        <w:left w:val="none" w:sz="0" w:space="0" w:color="auto"/>
        <w:bottom w:val="none" w:sz="0" w:space="0" w:color="auto"/>
        <w:right w:val="none" w:sz="0" w:space="0" w:color="auto"/>
      </w:divBdr>
      <w:divsChild>
        <w:div w:id="2012951015">
          <w:marLeft w:val="0"/>
          <w:marRight w:val="0"/>
          <w:marTop w:val="0"/>
          <w:marBottom w:val="0"/>
          <w:divBdr>
            <w:top w:val="single" w:sz="6" w:space="0" w:color="678FC2"/>
            <w:left w:val="single" w:sz="6" w:space="0" w:color="678FC2"/>
            <w:bottom w:val="single" w:sz="6" w:space="0" w:color="678FC2"/>
            <w:right w:val="single" w:sz="6" w:space="0" w:color="678FC2"/>
          </w:divBdr>
          <w:divsChild>
            <w:div w:id="1057704188">
              <w:marLeft w:val="0"/>
              <w:marRight w:val="0"/>
              <w:marTop w:val="0"/>
              <w:marBottom w:val="0"/>
              <w:divBdr>
                <w:top w:val="none" w:sz="0" w:space="0" w:color="auto"/>
                <w:left w:val="none" w:sz="0" w:space="0" w:color="auto"/>
                <w:bottom w:val="none" w:sz="0" w:space="0" w:color="auto"/>
                <w:right w:val="none" w:sz="0" w:space="0" w:color="auto"/>
              </w:divBdr>
              <w:divsChild>
                <w:div w:id="435440984">
                  <w:marLeft w:val="150"/>
                  <w:marRight w:val="150"/>
                  <w:marTop w:val="0"/>
                  <w:marBottom w:val="0"/>
                  <w:divBdr>
                    <w:top w:val="none" w:sz="0" w:space="0" w:color="auto"/>
                    <w:left w:val="none" w:sz="0" w:space="0" w:color="auto"/>
                    <w:bottom w:val="none" w:sz="0" w:space="0" w:color="auto"/>
                    <w:right w:val="none" w:sz="0" w:space="0" w:color="auto"/>
                  </w:divBdr>
                  <w:divsChild>
                    <w:div w:id="1270622441">
                      <w:marLeft w:val="0"/>
                      <w:marRight w:val="0"/>
                      <w:marTop w:val="0"/>
                      <w:marBottom w:val="0"/>
                      <w:divBdr>
                        <w:top w:val="none" w:sz="0" w:space="0" w:color="auto"/>
                        <w:left w:val="none" w:sz="0" w:space="0" w:color="auto"/>
                        <w:bottom w:val="none" w:sz="0" w:space="0" w:color="auto"/>
                        <w:right w:val="none" w:sz="0" w:space="0" w:color="auto"/>
                      </w:divBdr>
                      <w:divsChild>
                        <w:div w:id="69280632">
                          <w:marLeft w:val="0"/>
                          <w:marRight w:val="0"/>
                          <w:marTop w:val="0"/>
                          <w:marBottom w:val="0"/>
                          <w:divBdr>
                            <w:top w:val="none" w:sz="0" w:space="0" w:color="auto"/>
                            <w:left w:val="none" w:sz="0" w:space="0" w:color="auto"/>
                            <w:bottom w:val="none" w:sz="0" w:space="0" w:color="auto"/>
                            <w:right w:val="none" w:sz="0" w:space="0" w:color="auto"/>
                          </w:divBdr>
                          <w:divsChild>
                            <w:div w:id="18997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00711">
      <w:bodyDiv w:val="1"/>
      <w:marLeft w:val="0"/>
      <w:marRight w:val="0"/>
      <w:marTop w:val="0"/>
      <w:marBottom w:val="0"/>
      <w:divBdr>
        <w:top w:val="none" w:sz="0" w:space="0" w:color="auto"/>
        <w:left w:val="none" w:sz="0" w:space="0" w:color="auto"/>
        <w:bottom w:val="none" w:sz="0" w:space="0" w:color="auto"/>
        <w:right w:val="none" w:sz="0" w:space="0" w:color="auto"/>
      </w:divBdr>
      <w:divsChild>
        <w:div w:id="2144692044">
          <w:marLeft w:val="0"/>
          <w:marRight w:val="0"/>
          <w:marTop w:val="0"/>
          <w:marBottom w:val="0"/>
          <w:divBdr>
            <w:top w:val="single" w:sz="6" w:space="0" w:color="678FC2"/>
            <w:left w:val="single" w:sz="6" w:space="0" w:color="678FC2"/>
            <w:bottom w:val="single" w:sz="6" w:space="0" w:color="678FC2"/>
            <w:right w:val="single" w:sz="6" w:space="0" w:color="678FC2"/>
          </w:divBdr>
          <w:divsChild>
            <w:div w:id="1288316193">
              <w:marLeft w:val="0"/>
              <w:marRight w:val="0"/>
              <w:marTop w:val="0"/>
              <w:marBottom w:val="0"/>
              <w:divBdr>
                <w:top w:val="none" w:sz="0" w:space="0" w:color="auto"/>
                <w:left w:val="none" w:sz="0" w:space="0" w:color="auto"/>
                <w:bottom w:val="none" w:sz="0" w:space="0" w:color="auto"/>
                <w:right w:val="none" w:sz="0" w:space="0" w:color="auto"/>
              </w:divBdr>
              <w:divsChild>
                <w:div w:id="1402211477">
                  <w:marLeft w:val="150"/>
                  <w:marRight w:val="150"/>
                  <w:marTop w:val="0"/>
                  <w:marBottom w:val="0"/>
                  <w:divBdr>
                    <w:top w:val="none" w:sz="0" w:space="0" w:color="auto"/>
                    <w:left w:val="none" w:sz="0" w:space="0" w:color="auto"/>
                    <w:bottom w:val="none" w:sz="0" w:space="0" w:color="auto"/>
                    <w:right w:val="none" w:sz="0" w:space="0" w:color="auto"/>
                  </w:divBdr>
                  <w:divsChild>
                    <w:div w:id="223831826">
                      <w:marLeft w:val="0"/>
                      <w:marRight w:val="0"/>
                      <w:marTop w:val="0"/>
                      <w:marBottom w:val="0"/>
                      <w:divBdr>
                        <w:top w:val="none" w:sz="0" w:space="0" w:color="auto"/>
                        <w:left w:val="none" w:sz="0" w:space="0" w:color="auto"/>
                        <w:bottom w:val="none" w:sz="0" w:space="0" w:color="auto"/>
                        <w:right w:val="none" w:sz="0" w:space="0" w:color="auto"/>
                      </w:divBdr>
                      <w:divsChild>
                        <w:div w:id="6060858">
                          <w:marLeft w:val="0"/>
                          <w:marRight w:val="0"/>
                          <w:marTop w:val="0"/>
                          <w:marBottom w:val="0"/>
                          <w:divBdr>
                            <w:top w:val="none" w:sz="0" w:space="0" w:color="auto"/>
                            <w:left w:val="none" w:sz="0" w:space="0" w:color="auto"/>
                            <w:bottom w:val="none" w:sz="0" w:space="0" w:color="auto"/>
                            <w:right w:val="none" w:sz="0" w:space="0" w:color="auto"/>
                          </w:divBdr>
                          <w:divsChild>
                            <w:div w:id="1835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55895">
      <w:bodyDiv w:val="1"/>
      <w:marLeft w:val="0"/>
      <w:marRight w:val="0"/>
      <w:marTop w:val="0"/>
      <w:marBottom w:val="0"/>
      <w:divBdr>
        <w:top w:val="none" w:sz="0" w:space="0" w:color="auto"/>
        <w:left w:val="none" w:sz="0" w:space="0" w:color="auto"/>
        <w:bottom w:val="none" w:sz="0" w:space="0" w:color="auto"/>
        <w:right w:val="none" w:sz="0" w:space="0" w:color="auto"/>
      </w:divBdr>
      <w:divsChild>
        <w:div w:id="1081365874">
          <w:marLeft w:val="0"/>
          <w:marRight w:val="0"/>
          <w:marTop w:val="0"/>
          <w:marBottom w:val="0"/>
          <w:divBdr>
            <w:top w:val="single" w:sz="6" w:space="0" w:color="678FC2"/>
            <w:left w:val="single" w:sz="6" w:space="0" w:color="678FC2"/>
            <w:bottom w:val="single" w:sz="6" w:space="0" w:color="678FC2"/>
            <w:right w:val="single" w:sz="6" w:space="0" w:color="678FC2"/>
          </w:divBdr>
          <w:divsChild>
            <w:div w:id="359938370">
              <w:marLeft w:val="0"/>
              <w:marRight w:val="0"/>
              <w:marTop w:val="0"/>
              <w:marBottom w:val="0"/>
              <w:divBdr>
                <w:top w:val="none" w:sz="0" w:space="0" w:color="auto"/>
                <w:left w:val="none" w:sz="0" w:space="0" w:color="auto"/>
                <w:bottom w:val="none" w:sz="0" w:space="0" w:color="auto"/>
                <w:right w:val="none" w:sz="0" w:space="0" w:color="auto"/>
              </w:divBdr>
              <w:divsChild>
                <w:div w:id="287125187">
                  <w:marLeft w:val="150"/>
                  <w:marRight w:val="150"/>
                  <w:marTop w:val="0"/>
                  <w:marBottom w:val="0"/>
                  <w:divBdr>
                    <w:top w:val="none" w:sz="0" w:space="0" w:color="auto"/>
                    <w:left w:val="none" w:sz="0" w:space="0" w:color="auto"/>
                    <w:bottom w:val="none" w:sz="0" w:space="0" w:color="auto"/>
                    <w:right w:val="none" w:sz="0" w:space="0" w:color="auto"/>
                  </w:divBdr>
                  <w:divsChild>
                    <w:div w:id="1204640041">
                      <w:marLeft w:val="0"/>
                      <w:marRight w:val="0"/>
                      <w:marTop w:val="0"/>
                      <w:marBottom w:val="0"/>
                      <w:divBdr>
                        <w:top w:val="none" w:sz="0" w:space="0" w:color="auto"/>
                        <w:left w:val="none" w:sz="0" w:space="0" w:color="auto"/>
                        <w:bottom w:val="none" w:sz="0" w:space="0" w:color="auto"/>
                        <w:right w:val="none" w:sz="0" w:space="0" w:color="auto"/>
                      </w:divBdr>
                      <w:divsChild>
                        <w:div w:id="1553611135">
                          <w:marLeft w:val="0"/>
                          <w:marRight w:val="0"/>
                          <w:marTop w:val="0"/>
                          <w:marBottom w:val="0"/>
                          <w:divBdr>
                            <w:top w:val="none" w:sz="0" w:space="0" w:color="auto"/>
                            <w:left w:val="none" w:sz="0" w:space="0" w:color="auto"/>
                            <w:bottom w:val="none" w:sz="0" w:space="0" w:color="auto"/>
                            <w:right w:val="none" w:sz="0" w:space="0" w:color="auto"/>
                          </w:divBdr>
                          <w:divsChild>
                            <w:div w:id="901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5969">
      <w:bodyDiv w:val="1"/>
      <w:marLeft w:val="0"/>
      <w:marRight w:val="0"/>
      <w:marTop w:val="0"/>
      <w:marBottom w:val="0"/>
      <w:divBdr>
        <w:top w:val="none" w:sz="0" w:space="0" w:color="auto"/>
        <w:left w:val="none" w:sz="0" w:space="0" w:color="auto"/>
        <w:bottom w:val="none" w:sz="0" w:space="0" w:color="auto"/>
        <w:right w:val="none" w:sz="0" w:space="0" w:color="auto"/>
      </w:divBdr>
      <w:divsChild>
        <w:div w:id="568345198">
          <w:marLeft w:val="0"/>
          <w:marRight w:val="0"/>
          <w:marTop w:val="0"/>
          <w:marBottom w:val="0"/>
          <w:divBdr>
            <w:top w:val="single" w:sz="6" w:space="0" w:color="678FC2"/>
            <w:left w:val="single" w:sz="6" w:space="0" w:color="678FC2"/>
            <w:bottom w:val="single" w:sz="6" w:space="0" w:color="678FC2"/>
            <w:right w:val="single" w:sz="6" w:space="0" w:color="678FC2"/>
          </w:divBdr>
          <w:divsChild>
            <w:div w:id="1998338316">
              <w:marLeft w:val="0"/>
              <w:marRight w:val="0"/>
              <w:marTop w:val="0"/>
              <w:marBottom w:val="0"/>
              <w:divBdr>
                <w:top w:val="none" w:sz="0" w:space="0" w:color="auto"/>
                <w:left w:val="none" w:sz="0" w:space="0" w:color="auto"/>
                <w:bottom w:val="none" w:sz="0" w:space="0" w:color="auto"/>
                <w:right w:val="none" w:sz="0" w:space="0" w:color="auto"/>
              </w:divBdr>
              <w:divsChild>
                <w:div w:id="1268659567">
                  <w:marLeft w:val="150"/>
                  <w:marRight w:val="150"/>
                  <w:marTop w:val="0"/>
                  <w:marBottom w:val="0"/>
                  <w:divBdr>
                    <w:top w:val="none" w:sz="0" w:space="0" w:color="auto"/>
                    <w:left w:val="none" w:sz="0" w:space="0" w:color="auto"/>
                    <w:bottom w:val="none" w:sz="0" w:space="0" w:color="auto"/>
                    <w:right w:val="none" w:sz="0" w:space="0" w:color="auto"/>
                  </w:divBdr>
                  <w:divsChild>
                    <w:div w:id="869759573">
                      <w:marLeft w:val="0"/>
                      <w:marRight w:val="0"/>
                      <w:marTop w:val="0"/>
                      <w:marBottom w:val="0"/>
                      <w:divBdr>
                        <w:top w:val="none" w:sz="0" w:space="0" w:color="auto"/>
                        <w:left w:val="none" w:sz="0" w:space="0" w:color="auto"/>
                        <w:bottom w:val="none" w:sz="0" w:space="0" w:color="auto"/>
                        <w:right w:val="none" w:sz="0" w:space="0" w:color="auto"/>
                      </w:divBdr>
                      <w:divsChild>
                        <w:div w:id="1026756470">
                          <w:marLeft w:val="0"/>
                          <w:marRight w:val="0"/>
                          <w:marTop w:val="0"/>
                          <w:marBottom w:val="0"/>
                          <w:divBdr>
                            <w:top w:val="none" w:sz="0" w:space="0" w:color="auto"/>
                            <w:left w:val="none" w:sz="0" w:space="0" w:color="auto"/>
                            <w:bottom w:val="none" w:sz="0" w:space="0" w:color="auto"/>
                            <w:right w:val="none" w:sz="0" w:space="0" w:color="auto"/>
                          </w:divBdr>
                          <w:divsChild>
                            <w:div w:id="9470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87074">
      <w:bodyDiv w:val="1"/>
      <w:marLeft w:val="0"/>
      <w:marRight w:val="0"/>
      <w:marTop w:val="0"/>
      <w:marBottom w:val="0"/>
      <w:divBdr>
        <w:top w:val="none" w:sz="0" w:space="0" w:color="auto"/>
        <w:left w:val="none" w:sz="0" w:space="0" w:color="auto"/>
        <w:bottom w:val="none" w:sz="0" w:space="0" w:color="auto"/>
        <w:right w:val="none" w:sz="0" w:space="0" w:color="auto"/>
      </w:divBdr>
      <w:divsChild>
        <w:div w:id="1277713278">
          <w:marLeft w:val="0"/>
          <w:marRight w:val="0"/>
          <w:marTop w:val="0"/>
          <w:marBottom w:val="0"/>
          <w:divBdr>
            <w:top w:val="single" w:sz="6" w:space="0" w:color="678FC2"/>
            <w:left w:val="single" w:sz="6" w:space="0" w:color="678FC2"/>
            <w:bottom w:val="single" w:sz="6" w:space="0" w:color="678FC2"/>
            <w:right w:val="single" w:sz="6" w:space="0" w:color="678FC2"/>
          </w:divBdr>
          <w:divsChild>
            <w:div w:id="651444791">
              <w:marLeft w:val="0"/>
              <w:marRight w:val="0"/>
              <w:marTop w:val="0"/>
              <w:marBottom w:val="0"/>
              <w:divBdr>
                <w:top w:val="none" w:sz="0" w:space="0" w:color="auto"/>
                <w:left w:val="none" w:sz="0" w:space="0" w:color="auto"/>
                <w:bottom w:val="none" w:sz="0" w:space="0" w:color="auto"/>
                <w:right w:val="none" w:sz="0" w:space="0" w:color="auto"/>
              </w:divBdr>
              <w:divsChild>
                <w:div w:id="548802011">
                  <w:marLeft w:val="150"/>
                  <w:marRight w:val="150"/>
                  <w:marTop w:val="0"/>
                  <w:marBottom w:val="0"/>
                  <w:divBdr>
                    <w:top w:val="none" w:sz="0" w:space="0" w:color="auto"/>
                    <w:left w:val="none" w:sz="0" w:space="0" w:color="auto"/>
                    <w:bottom w:val="none" w:sz="0" w:space="0" w:color="auto"/>
                    <w:right w:val="none" w:sz="0" w:space="0" w:color="auto"/>
                  </w:divBdr>
                  <w:divsChild>
                    <w:div w:id="2062904969">
                      <w:marLeft w:val="0"/>
                      <w:marRight w:val="0"/>
                      <w:marTop w:val="0"/>
                      <w:marBottom w:val="0"/>
                      <w:divBdr>
                        <w:top w:val="none" w:sz="0" w:space="0" w:color="auto"/>
                        <w:left w:val="none" w:sz="0" w:space="0" w:color="auto"/>
                        <w:bottom w:val="none" w:sz="0" w:space="0" w:color="auto"/>
                        <w:right w:val="none" w:sz="0" w:space="0" w:color="auto"/>
                      </w:divBdr>
                      <w:divsChild>
                        <w:div w:id="2130662135">
                          <w:marLeft w:val="0"/>
                          <w:marRight w:val="0"/>
                          <w:marTop w:val="0"/>
                          <w:marBottom w:val="0"/>
                          <w:divBdr>
                            <w:top w:val="none" w:sz="0" w:space="0" w:color="auto"/>
                            <w:left w:val="none" w:sz="0" w:space="0" w:color="auto"/>
                            <w:bottom w:val="none" w:sz="0" w:space="0" w:color="auto"/>
                            <w:right w:val="none" w:sz="0" w:space="0" w:color="auto"/>
                          </w:divBdr>
                          <w:divsChild>
                            <w:div w:id="9113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638769">
      <w:bodyDiv w:val="1"/>
      <w:marLeft w:val="0"/>
      <w:marRight w:val="0"/>
      <w:marTop w:val="0"/>
      <w:marBottom w:val="0"/>
      <w:divBdr>
        <w:top w:val="none" w:sz="0" w:space="0" w:color="auto"/>
        <w:left w:val="none" w:sz="0" w:space="0" w:color="auto"/>
        <w:bottom w:val="none" w:sz="0" w:space="0" w:color="auto"/>
        <w:right w:val="none" w:sz="0" w:space="0" w:color="auto"/>
      </w:divBdr>
      <w:divsChild>
        <w:div w:id="712316993">
          <w:marLeft w:val="0"/>
          <w:marRight w:val="0"/>
          <w:marTop w:val="0"/>
          <w:marBottom w:val="0"/>
          <w:divBdr>
            <w:top w:val="single" w:sz="6" w:space="0" w:color="678FC2"/>
            <w:left w:val="single" w:sz="6" w:space="0" w:color="678FC2"/>
            <w:bottom w:val="single" w:sz="6" w:space="0" w:color="678FC2"/>
            <w:right w:val="single" w:sz="6" w:space="0" w:color="678FC2"/>
          </w:divBdr>
          <w:divsChild>
            <w:div w:id="606811795">
              <w:marLeft w:val="0"/>
              <w:marRight w:val="0"/>
              <w:marTop w:val="0"/>
              <w:marBottom w:val="0"/>
              <w:divBdr>
                <w:top w:val="none" w:sz="0" w:space="0" w:color="auto"/>
                <w:left w:val="none" w:sz="0" w:space="0" w:color="auto"/>
                <w:bottom w:val="none" w:sz="0" w:space="0" w:color="auto"/>
                <w:right w:val="none" w:sz="0" w:space="0" w:color="auto"/>
              </w:divBdr>
              <w:divsChild>
                <w:div w:id="2056931711">
                  <w:marLeft w:val="150"/>
                  <w:marRight w:val="150"/>
                  <w:marTop w:val="0"/>
                  <w:marBottom w:val="0"/>
                  <w:divBdr>
                    <w:top w:val="none" w:sz="0" w:space="0" w:color="auto"/>
                    <w:left w:val="none" w:sz="0" w:space="0" w:color="auto"/>
                    <w:bottom w:val="none" w:sz="0" w:space="0" w:color="auto"/>
                    <w:right w:val="none" w:sz="0" w:space="0" w:color="auto"/>
                  </w:divBdr>
                  <w:divsChild>
                    <w:div w:id="239220376">
                      <w:marLeft w:val="0"/>
                      <w:marRight w:val="0"/>
                      <w:marTop w:val="0"/>
                      <w:marBottom w:val="0"/>
                      <w:divBdr>
                        <w:top w:val="none" w:sz="0" w:space="0" w:color="auto"/>
                        <w:left w:val="none" w:sz="0" w:space="0" w:color="auto"/>
                        <w:bottom w:val="none" w:sz="0" w:space="0" w:color="auto"/>
                        <w:right w:val="none" w:sz="0" w:space="0" w:color="auto"/>
                      </w:divBdr>
                      <w:divsChild>
                        <w:div w:id="171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821723">
      <w:bodyDiv w:val="1"/>
      <w:marLeft w:val="0"/>
      <w:marRight w:val="0"/>
      <w:marTop w:val="0"/>
      <w:marBottom w:val="0"/>
      <w:divBdr>
        <w:top w:val="none" w:sz="0" w:space="0" w:color="auto"/>
        <w:left w:val="none" w:sz="0" w:space="0" w:color="auto"/>
        <w:bottom w:val="none" w:sz="0" w:space="0" w:color="auto"/>
        <w:right w:val="none" w:sz="0" w:space="0" w:color="auto"/>
      </w:divBdr>
    </w:div>
    <w:div w:id="275645764">
      <w:bodyDiv w:val="1"/>
      <w:marLeft w:val="0"/>
      <w:marRight w:val="0"/>
      <w:marTop w:val="0"/>
      <w:marBottom w:val="0"/>
      <w:divBdr>
        <w:top w:val="none" w:sz="0" w:space="0" w:color="auto"/>
        <w:left w:val="none" w:sz="0" w:space="0" w:color="auto"/>
        <w:bottom w:val="none" w:sz="0" w:space="0" w:color="auto"/>
        <w:right w:val="none" w:sz="0" w:space="0" w:color="auto"/>
      </w:divBdr>
      <w:divsChild>
        <w:div w:id="1970624402">
          <w:marLeft w:val="0"/>
          <w:marRight w:val="0"/>
          <w:marTop w:val="0"/>
          <w:marBottom w:val="0"/>
          <w:divBdr>
            <w:top w:val="single" w:sz="6" w:space="0" w:color="678FC2"/>
            <w:left w:val="single" w:sz="6" w:space="0" w:color="678FC2"/>
            <w:bottom w:val="single" w:sz="6" w:space="0" w:color="678FC2"/>
            <w:right w:val="single" w:sz="6" w:space="0" w:color="678FC2"/>
          </w:divBdr>
          <w:divsChild>
            <w:div w:id="433675200">
              <w:marLeft w:val="0"/>
              <w:marRight w:val="0"/>
              <w:marTop w:val="0"/>
              <w:marBottom w:val="0"/>
              <w:divBdr>
                <w:top w:val="none" w:sz="0" w:space="0" w:color="auto"/>
                <w:left w:val="none" w:sz="0" w:space="0" w:color="auto"/>
                <w:bottom w:val="none" w:sz="0" w:space="0" w:color="auto"/>
                <w:right w:val="none" w:sz="0" w:space="0" w:color="auto"/>
              </w:divBdr>
              <w:divsChild>
                <w:div w:id="1938630923">
                  <w:marLeft w:val="150"/>
                  <w:marRight w:val="150"/>
                  <w:marTop w:val="0"/>
                  <w:marBottom w:val="0"/>
                  <w:divBdr>
                    <w:top w:val="none" w:sz="0" w:space="0" w:color="auto"/>
                    <w:left w:val="none" w:sz="0" w:space="0" w:color="auto"/>
                    <w:bottom w:val="none" w:sz="0" w:space="0" w:color="auto"/>
                    <w:right w:val="none" w:sz="0" w:space="0" w:color="auto"/>
                  </w:divBdr>
                  <w:divsChild>
                    <w:div w:id="1178233993">
                      <w:marLeft w:val="0"/>
                      <w:marRight w:val="0"/>
                      <w:marTop w:val="0"/>
                      <w:marBottom w:val="0"/>
                      <w:divBdr>
                        <w:top w:val="none" w:sz="0" w:space="0" w:color="auto"/>
                        <w:left w:val="none" w:sz="0" w:space="0" w:color="auto"/>
                        <w:bottom w:val="none" w:sz="0" w:space="0" w:color="auto"/>
                        <w:right w:val="none" w:sz="0" w:space="0" w:color="auto"/>
                      </w:divBdr>
                      <w:divsChild>
                        <w:div w:id="1565532254">
                          <w:marLeft w:val="0"/>
                          <w:marRight w:val="0"/>
                          <w:marTop w:val="0"/>
                          <w:marBottom w:val="0"/>
                          <w:divBdr>
                            <w:top w:val="none" w:sz="0" w:space="0" w:color="auto"/>
                            <w:left w:val="none" w:sz="0" w:space="0" w:color="auto"/>
                            <w:bottom w:val="none" w:sz="0" w:space="0" w:color="auto"/>
                            <w:right w:val="none" w:sz="0" w:space="0" w:color="auto"/>
                          </w:divBdr>
                          <w:divsChild>
                            <w:div w:id="14559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662237">
      <w:bodyDiv w:val="1"/>
      <w:marLeft w:val="0"/>
      <w:marRight w:val="0"/>
      <w:marTop w:val="0"/>
      <w:marBottom w:val="0"/>
      <w:divBdr>
        <w:top w:val="none" w:sz="0" w:space="0" w:color="auto"/>
        <w:left w:val="none" w:sz="0" w:space="0" w:color="auto"/>
        <w:bottom w:val="none" w:sz="0" w:space="0" w:color="auto"/>
        <w:right w:val="none" w:sz="0" w:space="0" w:color="auto"/>
      </w:divBdr>
    </w:div>
    <w:div w:id="329404918">
      <w:bodyDiv w:val="1"/>
      <w:marLeft w:val="0"/>
      <w:marRight w:val="0"/>
      <w:marTop w:val="0"/>
      <w:marBottom w:val="0"/>
      <w:divBdr>
        <w:top w:val="none" w:sz="0" w:space="0" w:color="auto"/>
        <w:left w:val="none" w:sz="0" w:space="0" w:color="auto"/>
        <w:bottom w:val="none" w:sz="0" w:space="0" w:color="auto"/>
        <w:right w:val="none" w:sz="0" w:space="0" w:color="auto"/>
      </w:divBdr>
      <w:divsChild>
        <w:div w:id="1057437864">
          <w:marLeft w:val="150"/>
          <w:marRight w:val="150"/>
          <w:marTop w:val="225"/>
          <w:marBottom w:val="0"/>
          <w:divBdr>
            <w:top w:val="none" w:sz="0" w:space="0" w:color="auto"/>
            <w:left w:val="none" w:sz="0" w:space="0" w:color="auto"/>
            <w:bottom w:val="none" w:sz="0" w:space="0" w:color="auto"/>
            <w:right w:val="none" w:sz="0" w:space="0" w:color="auto"/>
          </w:divBdr>
          <w:divsChild>
            <w:div w:id="1563326714">
              <w:marLeft w:val="0"/>
              <w:marRight w:val="0"/>
              <w:marTop w:val="0"/>
              <w:marBottom w:val="0"/>
              <w:divBdr>
                <w:top w:val="none" w:sz="0" w:space="0" w:color="auto"/>
                <w:left w:val="none" w:sz="0" w:space="0" w:color="auto"/>
                <w:bottom w:val="none" w:sz="0" w:space="0" w:color="auto"/>
                <w:right w:val="none" w:sz="0" w:space="0" w:color="auto"/>
              </w:divBdr>
              <w:divsChild>
                <w:div w:id="108744082">
                  <w:marLeft w:val="0"/>
                  <w:marRight w:val="0"/>
                  <w:marTop w:val="150"/>
                  <w:marBottom w:val="150"/>
                  <w:divBdr>
                    <w:top w:val="none" w:sz="0" w:space="0" w:color="auto"/>
                    <w:left w:val="none" w:sz="0" w:space="0" w:color="auto"/>
                    <w:bottom w:val="none" w:sz="0" w:space="0" w:color="auto"/>
                    <w:right w:val="none" w:sz="0" w:space="0" w:color="auto"/>
                  </w:divBdr>
                </w:div>
                <w:div w:id="345643871">
                  <w:marLeft w:val="0"/>
                  <w:marRight w:val="0"/>
                  <w:marTop w:val="150"/>
                  <w:marBottom w:val="150"/>
                  <w:divBdr>
                    <w:top w:val="none" w:sz="0" w:space="0" w:color="auto"/>
                    <w:left w:val="none" w:sz="0" w:space="0" w:color="auto"/>
                    <w:bottom w:val="none" w:sz="0" w:space="0" w:color="auto"/>
                    <w:right w:val="none" w:sz="0" w:space="0" w:color="auto"/>
                  </w:divBdr>
                </w:div>
                <w:div w:id="434715475">
                  <w:marLeft w:val="0"/>
                  <w:marRight w:val="0"/>
                  <w:marTop w:val="150"/>
                  <w:marBottom w:val="150"/>
                  <w:divBdr>
                    <w:top w:val="none" w:sz="0" w:space="0" w:color="auto"/>
                    <w:left w:val="none" w:sz="0" w:space="0" w:color="auto"/>
                    <w:bottom w:val="none" w:sz="0" w:space="0" w:color="auto"/>
                    <w:right w:val="none" w:sz="0" w:space="0" w:color="auto"/>
                  </w:divBdr>
                </w:div>
                <w:div w:id="1169129316">
                  <w:marLeft w:val="0"/>
                  <w:marRight w:val="0"/>
                  <w:marTop w:val="150"/>
                  <w:marBottom w:val="150"/>
                  <w:divBdr>
                    <w:top w:val="none" w:sz="0" w:space="0" w:color="auto"/>
                    <w:left w:val="none" w:sz="0" w:space="0" w:color="auto"/>
                    <w:bottom w:val="none" w:sz="0" w:space="0" w:color="auto"/>
                    <w:right w:val="none" w:sz="0" w:space="0" w:color="auto"/>
                  </w:divBdr>
                </w:div>
                <w:div w:id="1534339790">
                  <w:marLeft w:val="0"/>
                  <w:marRight w:val="0"/>
                  <w:marTop w:val="150"/>
                  <w:marBottom w:val="150"/>
                  <w:divBdr>
                    <w:top w:val="none" w:sz="0" w:space="0" w:color="auto"/>
                    <w:left w:val="none" w:sz="0" w:space="0" w:color="auto"/>
                    <w:bottom w:val="none" w:sz="0" w:space="0" w:color="auto"/>
                    <w:right w:val="none" w:sz="0" w:space="0" w:color="auto"/>
                  </w:divBdr>
                </w:div>
                <w:div w:id="2006862051">
                  <w:marLeft w:val="0"/>
                  <w:marRight w:val="0"/>
                  <w:marTop w:val="150"/>
                  <w:marBottom w:val="150"/>
                  <w:divBdr>
                    <w:top w:val="none" w:sz="0" w:space="0" w:color="auto"/>
                    <w:left w:val="none" w:sz="0" w:space="0" w:color="auto"/>
                    <w:bottom w:val="none" w:sz="0" w:space="0" w:color="auto"/>
                    <w:right w:val="none" w:sz="0" w:space="0" w:color="auto"/>
                  </w:divBdr>
                </w:div>
                <w:div w:id="20823644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332147244">
      <w:bodyDiv w:val="1"/>
      <w:marLeft w:val="0"/>
      <w:marRight w:val="0"/>
      <w:marTop w:val="0"/>
      <w:marBottom w:val="0"/>
      <w:divBdr>
        <w:top w:val="none" w:sz="0" w:space="0" w:color="auto"/>
        <w:left w:val="none" w:sz="0" w:space="0" w:color="auto"/>
        <w:bottom w:val="none" w:sz="0" w:space="0" w:color="auto"/>
        <w:right w:val="none" w:sz="0" w:space="0" w:color="auto"/>
      </w:divBdr>
      <w:divsChild>
        <w:div w:id="387150476">
          <w:marLeft w:val="150"/>
          <w:marRight w:val="150"/>
          <w:marTop w:val="225"/>
          <w:marBottom w:val="0"/>
          <w:divBdr>
            <w:top w:val="none" w:sz="0" w:space="0" w:color="auto"/>
            <w:left w:val="none" w:sz="0" w:space="0" w:color="auto"/>
            <w:bottom w:val="none" w:sz="0" w:space="0" w:color="auto"/>
            <w:right w:val="none" w:sz="0" w:space="0" w:color="auto"/>
          </w:divBdr>
          <w:divsChild>
            <w:div w:id="19098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6218">
      <w:bodyDiv w:val="1"/>
      <w:marLeft w:val="0"/>
      <w:marRight w:val="0"/>
      <w:marTop w:val="0"/>
      <w:marBottom w:val="0"/>
      <w:divBdr>
        <w:top w:val="none" w:sz="0" w:space="0" w:color="auto"/>
        <w:left w:val="none" w:sz="0" w:space="0" w:color="auto"/>
        <w:bottom w:val="none" w:sz="0" w:space="0" w:color="auto"/>
        <w:right w:val="none" w:sz="0" w:space="0" w:color="auto"/>
      </w:divBdr>
      <w:divsChild>
        <w:div w:id="1358848187">
          <w:marLeft w:val="0"/>
          <w:marRight w:val="0"/>
          <w:marTop w:val="0"/>
          <w:marBottom w:val="0"/>
          <w:divBdr>
            <w:top w:val="single" w:sz="6" w:space="0" w:color="678FC2"/>
            <w:left w:val="single" w:sz="6" w:space="0" w:color="678FC2"/>
            <w:bottom w:val="single" w:sz="6" w:space="0" w:color="678FC2"/>
            <w:right w:val="single" w:sz="6" w:space="0" w:color="678FC2"/>
          </w:divBdr>
          <w:divsChild>
            <w:div w:id="137236133">
              <w:marLeft w:val="0"/>
              <w:marRight w:val="0"/>
              <w:marTop w:val="0"/>
              <w:marBottom w:val="0"/>
              <w:divBdr>
                <w:top w:val="none" w:sz="0" w:space="0" w:color="auto"/>
                <w:left w:val="none" w:sz="0" w:space="0" w:color="auto"/>
                <w:bottom w:val="none" w:sz="0" w:space="0" w:color="auto"/>
                <w:right w:val="none" w:sz="0" w:space="0" w:color="auto"/>
              </w:divBdr>
              <w:divsChild>
                <w:div w:id="1655139409">
                  <w:marLeft w:val="150"/>
                  <w:marRight w:val="150"/>
                  <w:marTop w:val="0"/>
                  <w:marBottom w:val="0"/>
                  <w:divBdr>
                    <w:top w:val="none" w:sz="0" w:space="0" w:color="auto"/>
                    <w:left w:val="none" w:sz="0" w:space="0" w:color="auto"/>
                    <w:bottom w:val="none" w:sz="0" w:space="0" w:color="auto"/>
                    <w:right w:val="none" w:sz="0" w:space="0" w:color="auto"/>
                  </w:divBdr>
                  <w:divsChild>
                    <w:div w:id="1688864808">
                      <w:marLeft w:val="0"/>
                      <w:marRight w:val="0"/>
                      <w:marTop w:val="0"/>
                      <w:marBottom w:val="0"/>
                      <w:divBdr>
                        <w:top w:val="none" w:sz="0" w:space="0" w:color="auto"/>
                        <w:left w:val="none" w:sz="0" w:space="0" w:color="auto"/>
                        <w:bottom w:val="none" w:sz="0" w:space="0" w:color="auto"/>
                        <w:right w:val="none" w:sz="0" w:space="0" w:color="auto"/>
                      </w:divBdr>
                      <w:divsChild>
                        <w:div w:id="1606183032">
                          <w:marLeft w:val="0"/>
                          <w:marRight w:val="0"/>
                          <w:marTop w:val="0"/>
                          <w:marBottom w:val="0"/>
                          <w:divBdr>
                            <w:top w:val="none" w:sz="0" w:space="0" w:color="auto"/>
                            <w:left w:val="none" w:sz="0" w:space="0" w:color="auto"/>
                            <w:bottom w:val="none" w:sz="0" w:space="0" w:color="auto"/>
                            <w:right w:val="none" w:sz="0" w:space="0" w:color="auto"/>
                          </w:divBdr>
                          <w:divsChild>
                            <w:div w:id="12486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100662">
      <w:bodyDiv w:val="1"/>
      <w:marLeft w:val="0"/>
      <w:marRight w:val="0"/>
      <w:marTop w:val="0"/>
      <w:marBottom w:val="0"/>
      <w:divBdr>
        <w:top w:val="none" w:sz="0" w:space="0" w:color="auto"/>
        <w:left w:val="none" w:sz="0" w:space="0" w:color="auto"/>
        <w:bottom w:val="none" w:sz="0" w:space="0" w:color="auto"/>
        <w:right w:val="none" w:sz="0" w:space="0" w:color="auto"/>
      </w:divBdr>
      <w:divsChild>
        <w:div w:id="1245067218">
          <w:marLeft w:val="0"/>
          <w:marRight w:val="0"/>
          <w:marTop w:val="0"/>
          <w:marBottom w:val="0"/>
          <w:divBdr>
            <w:top w:val="single" w:sz="6" w:space="0" w:color="678FC2"/>
            <w:left w:val="single" w:sz="6" w:space="0" w:color="678FC2"/>
            <w:bottom w:val="single" w:sz="6" w:space="0" w:color="678FC2"/>
            <w:right w:val="single" w:sz="6" w:space="0" w:color="678FC2"/>
          </w:divBdr>
          <w:divsChild>
            <w:div w:id="1170296045">
              <w:marLeft w:val="0"/>
              <w:marRight w:val="0"/>
              <w:marTop w:val="0"/>
              <w:marBottom w:val="0"/>
              <w:divBdr>
                <w:top w:val="none" w:sz="0" w:space="0" w:color="auto"/>
                <w:left w:val="none" w:sz="0" w:space="0" w:color="auto"/>
                <w:bottom w:val="none" w:sz="0" w:space="0" w:color="auto"/>
                <w:right w:val="none" w:sz="0" w:space="0" w:color="auto"/>
              </w:divBdr>
              <w:divsChild>
                <w:div w:id="1131091694">
                  <w:marLeft w:val="150"/>
                  <w:marRight w:val="150"/>
                  <w:marTop w:val="0"/>
                  <w:marBottom w:val="0"/>
                  <w:divBdr>
                    <w:top w:val="none" w:sz="0" w:space="0" w:color="auto"/>
                    <w:left w:val="none" w:sz="0" w:space="0" w:color="auto"/>
                    <w:bottom w:val="none" w:sz="0" w:space="0" w:color="auto"/>
                    <w:right w:val="none" w:sz="0" w:space="0" w:color="auto"/>
                  </w:divBdr>
                  <w:divsChild>
                    <w:div w:id="2089450833">
                      <w:marLeft w:val="0"/>
                      <w:marRight w:val="0"/>
                      <w:marTop w:val="0"/>
                      <w:marBottom w:val="0"/>
                      <w:divBdr>
                        <w:top w:val="none" w:sz="0" w:space="0" w:color="auto"/>
                        <w:left w:val="none" w:sz="0" w:space="0" w:color="auto"/>
                        <w:bottom w:val="none" w:sz="0" w:space="0" w:color="auto"/>
                        <w:right w:val="none" w:sz="0" w:space="0" w:color="auto"/>
                      </w:divBdr>
                      <w:divsChild>
                        <w:div w:id="1122379452">
                          <w:marLeft w:val="0"/>
                          <w:marRight w:val="0"/>
                          <w:marTop w:val="0"/>
                          <w:marBottom w:val="0"/>
                          <w:divBdr>
                            <w:top w:val="none" w:sz="0" w:space="0" w:color="auto"/>
                            <w:left w:val="none" w:sz="0" w:space="0" w:color="auto"/>
                            <w:bottom w:val="none" w:sz="0" w:space="0" w:color="auto"/>
                            <w:right w:val="none" w:sz="0" w:space="0" w:color="auto"/>
                          </w:divBdr>
                          <w:divsChild>
                            <w:div w:id="5590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045465">
      <w:bodyDiv w:val="1"/>
      <w:marLeft w:val="0"/>
      <w:marRight w:val="0"/>
      <w:marTop w:val="0"/>
      <w:marBottom w:val="0"/>
      <w:divBdr>
        <w:top w:val="none" w:sz="0" w:space="0" w:color="auto"/>
        <w:left w:val="none" w:sz="0" w:space="0" w:color="auto"/>
        <w:bottom w:val="none" w:sz="0" w:space="0" w:color="auto"/>
        <w:right w:val="none" w:sz="0" w:space="0" w:color="auto"/>
      </w:divBdr>
      <w:divsChild>
        <w:div w:id="1096056661">
          <w:marLeft w:val="0"/>
          <w:marRight w:val="0"/>
          <w:marTop w:val="0"/>
          <w:marBottom w:val="0"/>
          <w:divBdr>
            <w:top w:val="single" w:sz="6" w:space="0" w:color="678FC2"/>
            <w:left w:val="single" w:sz="6" w:space="0" w:color="678FC2"/>
            <w:bottom w:val="single" w:sz="6" w:space="0" w:color="678FC2"/>
            <w:right w:val="single" w:sz="6" w:space="0" w:color="678FC2"/>
          </w:divBdr>
          <w:divsChild>
            <w:div w:id="745495363">
              <w:marLeft w:val="0"/>
              <w:marRight w:val="0"/>
              <w:marTop w:val="0"/>
              <w:marBottom w:val="0"/>
              <w:divBdr>
                <w:top w:val="none" w:sz="0" w:space="0" w:color="auto"/>
                <w:left w:val="none" w:sz="0" w:space="0" w:color="auto"/>
                <w:bottom w:val="none" w:sz="0" w:space="0" w:color="auto"/>
                <w:right w:val="none" w:sz="0" w:space="0" w:color="auto"/>
              </w:divBdr>
              <w:divsChild>
                <w:div w:id="771437032">
                  <w:marLeft w:val="150"/>
                  <w:marRight w:val="150"/>
                  <w:marTop w:val="0"/>
                  <w:marBottom w:val="0"/>
                  <w:divBdr>
                    <w:top w:val="none" w:sz="0" w:space="0" w:color="auto"/>
                    <w:left w:val="none" w:sz="0" w:space="0" w:color="auto"/>
                    <w:bottom w:val="none" w:sz="0" w:space="0" w:color="auto"/>
                    <w:right w:val="none" w:sz="0" w:space="0" w:color="auto"/>
                  </w:divBdr>
                  <w:divsChild>
                    <w:div w:id="88504022">
                      <w:marLeft w:val="0"/>
                      <w:marRight w:val="0"/>
                      <w:marTop w:val="0"/>
                      <w:marBottom w:val="0"/>
                      <w:divBdr>
                        <w:top w:val="none" w:sz="0" w:space="0" w:color="auto"/>
                        <w:left w:val="none" w:sz="0" w:space="0" w:color="auto"/>
                        <w:bottom w:val="none" w:sz="0" w:space="0" w:color="auto"/>
                        <w:right w:val="none" w:sz="0" w:space="0" w:color="auto"/>
                      </w:divBdr>
                      <w:divsChild>
                        <w:div w:id="929002624">
                          <w:marLeft w:val="0"/>
                          <w:marRight w:val="0"/>
                          <w:marTop w:val="0"/>
                          <w:marBottom w:val="0"/>
                          <w:divBdr>
                            <w:top w:val="none" w:sz="0" w:space="0" w:color="auto"/>
                            <w:left w:val="none" w:sz="0" w:space="0" w:color="auto"/>
                            <w:bottom w:val="none" w:sz="0" w:space="0" w:color="auto"/>
                            <w:right w:val="none" w:sz="0" w:space="0" w:color="auto"/>
                          </w:divBdr>
                          <w:divsChild>
                            <w:div w:id="1193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640429">
      <w:bodyDiv w:val="1"/>
      <w:marLeft w:val="0"/>
      <w:marRight w:val="0"/>
      <w:marTop w:val="0"/>
      <w:marBottom w:val="0"/>
      <w:divBdr>
        <w:top w:val="none" w:sz="0" w:space="0" w:color="auto"/>
        <w:left w:val="none" w:sz="0" w:space="0" w:color="auto"/>
        <w:bottom w:val="none" w:sz="0" w:space="0" w:color="auto"/>
        <w:right w:val="none" w:sz="0" w:space="0" w:color="auto"/>
      </w:divBdr>
      <w:divsChild>
        <w:div w:id="1155030277">
          <w:marLeft w:val="0"/>
          <w:marRight w:val="0"/>
          <w:marTop w:val="0"/>
          <w:marBottom w:val="0"/>
          <w:divBdr>
            <w:top w:val="single" w:sz="6" w:space="0" w:color="678FC2"/>
            <w:left w:val="single" w:sz="6" w:space="0" w:color="678FC2"/>
            <w:bottom w:val="single" w:sz="6" w:space="0" w:color="678FC2"/>
            <w:right w:val="single" w:sz="6" w:space="0" w:color="678FC2"/>
          </w:divBdr>
          <w:divsChild>
            <w:div w:id="1022248633">
              <w:marLeft w:val="0"/>
              <w:marRight w:val="0"/>
              <w:marTop w:val="0"/>
              <w:marBottom w:val="0"/>
              <w:divBdr>
                <w:top w:val="none" w:sz="0" w:space="0" w:color="auto"/>
                <w:left w:val="none" w:sz="0" w:space="0" w:color="auto"/>
                <w:bottom w:val="none" w:sz="0" w:space="0" w:color="auto"/>
                <w:right w:val="none" w:sz="0" w:space="0" w:color="auto"/>
              </w:divBdr>
              <w:divsChild>
                <w:div w:id="1292328264">
                  <w:marLeft w:val="150"/>
                  <w:marRight w:val="150"/>
                  <w:marTop w:val="0"/>
                  <w:marBottom w:val="0"/>
                  <w:divBdr>
                    <w:top w:val="none" w:sz="0" w:space="0" w:color="auto"/>
                    <w:left w:val="none" w:sz="0" w:space="0" w:color="auto"/>
                    <w:bottom w:val="none" w:sz="0" w:space="0" w:color="auto"/>
                    <w:right w:val="none" w:sz="0" w:space="0" w:color="auto"/>
                  </w:divBdr>
                  <w:divsChild>
                    <w:div w:id="1322926033">
                      <w:marLeft w:val="0"/>
                      <w:marRight w:val="0"/>
                      <w:marTop w:val="0"/>
                      <w:marBottom w:val="0"/>
                      <w:divBdr>
                        <w:top w:val="none" w:sz="0" w:space="0" w:color="auto"/>
                        <w:left w:val="none" w:sz="0" w:space="0" w:color="auto"/>
                        <w:bottom w:val="none" w:sz="0" w:space="0" w:color="auto"/>
                        <w:right w:val="none" w:sz="0" w:space="0" w:color="auto"/>
                      </w:divBdr>
                      <w:divsChild>
                        <w:div w:id="863791617">
                          <w:marLeft w:val="0"/>
                          <w:marRight w:val="0"/>
                          <w:marTop w:val="0"/>
                          <w:marBottom w:val="0"/>
                          <w:divBdr>
                            <w:top w:val="none" w:sz="0" w:space="0" w:color="auto"/>
                            <w:left w:val="none" w:sz="0" w:space="0" w:color="auto"/>
                            <w:bottom w:val="none" w:sz="0" w:space="0" w:color="auto"/>
                            <w:right w:val="none" w:sz="0" w:space="0" w:color="auto"/>
                          </w:divBdr>
                          <w:divsChild>
                            <w:div w:id="1356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834489">
      <w:bodyDiv w:val="1"/>
      <w:marLeft w:val="0"/>
      <w:marRight w:val="0"/>
      <w:marTop w:val="0"/>
      <w:marBottom w:val="0"/>
      <w:divBdr>
        <w:top w:val="none" w:sz="0" w:space="0" w:color="auto"/>
        <w:left w:val="none" w:sz="0" w:space="0" w:color="auto"/>
        <w:bottom w:val="none" w:sz="0" w:space="0" w:color="auto"/>
        <w:right w:val="none" w:sz="0" w:space="0" w:color="auto"/>
      </w:divBdr>
      <w:divsChild>
        <w:div w:id="1254513241">
          <w:marLeft w:val="0"/>
          <w:marRight w:val="0"/>
          <w:marTop w:val="0"/>
          <w:marBottom w:val="0"/>
          <w:divBdr>
            <w:top w:val="single" w:sz="6" w:space="0" w:color="678FC2"/>
            <w:left w:val="single" w:sz="6" w:space="0" w:color="678FC2"/>
            <w:bottom w:val="single" w:sz="6" w:space="0" w:color="678FC2"/>
            <w:right w:val="single" w:sz="6" w:space="0" w:color="678FC2"/>
          </w:divBdr>
          <w:divsChild>
            <w:div w:id="354695521">
              <w:marLeft w:val="0"/>
              <w:marRight w:val="0"/>
              <w:marTop w:val="0"/>
              <w:marBottom w:val="0"/>
              <w:divBdr>
                <w:top w:val="none" w:sz="0" w:space="0" w:color="auto"/>
                <w:left w:val="none" w:sz="0" w:space="0" w:color="auto"/>
                <w:bottom w:val="none" w:sz="0" w:space="0" w:color="auto"/>
                <w:right w:val="none" w:sz="0" w:space="0" w:color="auto"/>
              </w:divBdr>
              <w:divsChild>
                <w:div w:id="1243682051">
                  <w:marLeft w:val="150"/>
                  <w:marRight w:val="150"/>
                  <w:marTop w:val="0"/>
                  <w:marBottom w:val="0"/>
                  <w:divBdr>
                    <w:top w:val="none" w:sz="0" w:space="0" w:color="auto"/>
                    <w:left w:val="none" w:sz="0" w:space="0" w:color="auto"/>
                    <w:bottom w:val="none" w:sz="0" w:space="0" w:color="auto"/>
                    <w:right w:val="none" w:sz="0" w:space="0" w:color="auto"/>
                  </w:divBdr>
                  <w:divsChild>
                    <w:div w:id="1114861307">
                      <w:marLeft w:val="0"/>
                      <w:marRight w:val="0"/>
                      <w:marTop w:val="0"/>
                      <w:marBottom w:val="0"/>
                      <w:divBdr>
                        <w:top w:val="none" w:sz="0" w:space="0" w:color="auto"/>
                        <w:left w:val="none" w:sz="0" w:space="0" w:color="auto"/>
                        <w:bottom w:val="none" w:sz="0" w:space="0" w:color="auto"/>
                        <w:right w:val="none" w:sz="0" w:space="0" w:color="auto"/>
                      </w:divBdr>
                      <w:divsChild>
                        <w:div w:id="967049841">
                          <w:marLeft w:val="0"/>
                          <w:marRight w:val="0"/>
                          <w:marTop w:val="0"/>
                          <w:marBottom w:val="0"/>
                          <w:divBdr>
                            <w:top w:val="none" w:sz="0" w:space="0" w:color="auto"/>
                            <w:left w:val="none" w:sz="0" w:space="0" w:color="auto"/>
                            <w:bottom w:val="none" w:sz="0" w:space="0" w:color="auto"/>
                            <w:right w:val="none" w:sz="0" w:space="0" w:color="auto"/>
                          </w:divBdr>
                          <w:divsChild>
                            <w:div w:id="13416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966411">
      <w:bodyDiv w:val="1"/>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single" w:sz="6" w:space="0" w:color="678FC2"/>
            <w:left w:val="single" w:sz="6" w:space="0" w:color="678FC2"/>
            <w:bottom w:val="single" w:sz="6" w:space="0" w:color="678FC2"/>
            <w:right w:val="single" w:sz="6" w:space="0" w:color="678FC2"/>
          </w:divBdr>
          <w:divsChild>
            <w:div w:id="603149019">
              <w:marLeft w:val="0"/>
              <w:marRight w:val="0"/>
              <w:marTop w:val="0"/>
              <w:marBottom w:val="0"/>
              <w:divBdr>
                <w:top w:val="none" w:sz="0" w:space="0" w:color="auto"/>
                <w:left w:val="none" w:sz="0" w:space="0" w:color="auto"/>
                <w:bottom w:val="none" w:sz="0" w:space="0" w:color="auto"/>
                <w:right w:val="none" w:sz="0" w:space="0" w:color="auto"/>
              </w:divBdr>
              <w:divsChild>
                <w:div w:id="896629346">
                  <w:marLeft w:val="150"/>
                  <w:marRight w:val="150"/>
                  <w:marTop w:val="0"/>
                  <w:marBottom w:val="0"/>
                  <w:divBdr>
                    <w:top w:val="none" w:sz="0" w:space="0" w:color="auto"/>
                    <w:left w:val="none" w:sz="0" w:space="0" w:color="auto"/>
                    <w:bottom w:val="none" w:sz="0" w:space="0" w:color="auto"/>
                    <w:right w:val="none" w:sz="0" w:space="0" w:color="auto"/>
                  </w:divBdr>
                  <w:divsChild>
                    <w:div w:id="555627788">
                      <w:marLeft w:val="0"/>
                      <w:marRight w:val="0"/>
                      <w:marTop w:val="0"/>
                      <w:marBottom w:val="0"/>
                      <w:divBdr>
                        <w:top w:val="none" w:sz="0" w:space="0" w:color="auto"/>
                        <w:left w:val="none" w:sz="0" w:space="0" w:color="auto"/>
                        <w:bottom w:val="none" w:sz="0" w:space="0" w:color="auto"/>
                        <w:right w:val="none" w:sz="0" w:space="0" w:color="auto"/>
                      </w:divBdr>
                      <w:divsChild>
                        <w:div w:id="282081725">
                          <w:marLeft w:val="0"/>
                          <w:marRight w:val="0"/>
                          <w:marTop w:val="0"/>
                          <w:marBottom w:val="0"/>
                          <w:divBdr>
                            <w:top w:val="none" w:sz="0" w:space="0" w:color="auto"/>
                            <w:left w:val="none" w:sz="0" w:space="0" w:color="auto"/>
                            <w:bottom w:val="none" w:sz="0" w:space="0" w:color="auto"/>
                            <w:right w:val="none" w:sz="0" w:space="0" w:color="auto"/>
                          </w:divBdr>
                          <w:divsChild>
                            <w:div w:id="2488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335525">
      <w:bodyDiv w:val="1"/>
      <w:marLeft w:val="0"/>
      <w:marRight w:val="0"/>
      <w:marTop w:val="0"/>
      <w:marBottom w:val="0"/>
      <w:divBdr>
        <w:top w:val="none" w:sz="0" w:space="0" w:color="auto"/>
        <w:left w:val="none" w:sz="0" w:space="0" w:color="auto"/>
        <w:bottom w:val="none" w:sz="0" w:space="0" w:color="auto"/>
        <w:right w:val="none" w:sz="0" w:space="0" w:color="auto"/>
      </w:divBdr>
      <w:divsChild>
        <w:div w:id="2145124496">
          <w:marLeft w:val="0"/>
          <w:marRight w:val="0"/>
          <w:marTop w:val="0"/>
          <w:marBottom w:val="0"/>
          <w:divBdr>
            <w:top w:val="single" w:sz="6" w:space="0" w:color="678FC2"/>
            <w:left w:val="single" w:sz="6" w:space="0" w:color="678FC2"/>
            <w:bottom w:val="single" w:sz="6" w:space="0" w:color="678FC2"/>
            <w:right w:val="single" w:sz="6" w:space="0" w:color="678FC2"/>
          </w:divBdr>
          <w:divsChild>
            <w:div w:id="941105728">
              <w:marLeft w:val="0"/>
              <w:marRight w:val="0"/>
              <w:marTop w:val="0"/>
              <w:marBottom w:val="0"/>
              <w:divBdr>
                <w:top w:val="none" w:sz="0" w:space="0" w:color="auto"/>
                <w:left w:val="none" w:sz="0" w:space="0" w:color="auto"/>
                <w:bottom w:val="none" w:sz="0" w:space="0" w:color="auto"/>
                <w:right w:val="none" w:sz="0" w:space="0" w:color="auto"/>
              </w:divBdr>
              <w:divsChild>
                <w:div w:id="1796488918">
                  <w:marLeft w:val="150"/>
                  <w:marRight w:val="150"/>
                  <w:marTop w:val="0"/>
                  <w:marBottom w:val="0"/>
                  <w:divBdr>
                    <w:top w:val="none" w:sz="0" w:space="0" w:color="auto"/>
                    <w:left w:val="none" w:sz="0" w:space="0" w:color="auto"/>
                    <w:bottom w:val="none" w:sz="0" w:space="0" w:color="auto"/>
                    <w:right w:val="none" w:sz="0" w:space="0" w:color="auto"/>
                  </w:divBdr>
                  <w:divsChild>
                    <w:div w:id="465004464">
                      <w:marLeft w:val="0"/>
                      <w:marRight w:val="0"/>
                      <w:marTop w:val="0"/>
                      <w:marBottom w:val="0"/>
                      <w:divBdr>
                        <w:top w:val="none" w:sz="0" w:space="0" w:color="auto"/>
                        <w:left w:val="none" w:sz="0" w:space="0" w:color="auto"/>
                        <w:bottom w:val="none" w:sz="0" w:space="0" w:color="auto"/>
                        <w:right w:val="none" w:sz="0" w:space="0" w:color="auto"/>
                      </w:divBdr>
                      <w:divsChild>
                        <w:div w:id="160700882">
                          <w:marLeft w:val="0"/>
                          <w:marRight w:val="0"/>
                          <w:marTop w:val="0"/>
                          <w:marBottom w:val="0"/>
                          <w:divBdr>
                            <w:top w:val="none" w:sz="0" w:space="0" w:color="auto"/>
                            <w:left w:val="none" w:sz="0" w:space="0" w:color="auto"/>
                            <w:bottom w:val="none" w:sz="0" w:space="0" w:color="auto"/>
                            <w:right w:val="none" w:sz="0" w:space="0" w:color="auto"/>
                          </w:divBdr>
                          <w:divsChild>
                            <w:div w:id="11315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491460">
      <w:bodyDiv w:val="1"/>
      <w:marLeft w:val="0"/>
      <w:marRight w:val="0"/>
      <w:marTop w:val="0"/>
      <w:marBottom w:val="0"/>
      <w:divBdr>
        <w:top w:val="none" w:sz="0" w:space="0" w:color="auto"/>
        <w:left w:val="none" w:sz="0" w:space="0" w:color="auto"/>
        <w:bottom w:val="none" w:sz="0" w:space="0" w:color="auto"/>
        <w:right w:val="none" w:sz="0" w:space="0" w:color="auto"/>
      </w:divBdr>
      <w:divsChild>
        <w:div w:id="878707499">
          <w:marLeft w:val="0"/>
          <w:marRight w:val="0"/>
          <w:marTop w:val="0"/>
          <w:marBottom w:val="0"/>
          <w:divBdr>
            <w:top w:val="none" w:sz="0" w:space="0" w:color="auto"/>
            <w:left w:val="none" w:sz="0" w:space="0" w:color="auto"/>
            <w:bottom w:val="none" w:sz="0" w:space="0" w:color="auto"/>
            <w:right w:val="none" w:sz="0" w:space="0" w:color="auto"/>
          </w:divBdr>
          <w:divsChild>
            <w:div w:id="573315689">
              <w:marLeft w:val="0"/>
              <w:marRight w:val="0"/>
              <w:marTop w:val="0"/>
              <w:marBottom w:val="0"/>
              <w:divBdr>
                <w:top w:val="none" w:sz="0" w:space="0" w:color="auto"/>
                <w:left w:val="none" w:sz="0" w:space="0" w:color="auto"/>
                <w:bottom w:val="none" w:sz="0" w:space="0" w:color="auto"/>
                <w:right w:val="none" w:sz="0" w:space="0" w:color="auto"/>
              </w:divBdr>
              <w:divsChild>
                <w:div w:id="797836589">
                  <w:marLeft w:val="0"/>
                  <w:marRight w:val="0"/>
                  <w:marTop w:val="0"/>
                  <w:marBottom w:val="0"/>
                  <w:divBdr>
                    <w:top w:val="none" w:sz="0" w:space="0" w:color="auto"/>
                    <w:left w:val="none" w:sz="0" w:space="0" w:color="auto"/>
                    <w:bottom w:val="none" w:sz="0" w:space="0" w:color="auto"/>
                    <w:right w:val="none" w:sz="0" w:space="0" w:color="auto"/>
                  </w:divBdr>
                  <w:divsChild>
                    <w:div w:id="2103842171">
                      <w:marLeft w:val="0"/>
                      <w:marRight w:val="0"/>
                      <w:marTop w:val="0"/>
                      <w:marBottom w:val="0"/>
                      <w:divBdr>
                        <w:top w:val="none" w:sz="0" w:space="0" w:color="auto"/>
                        <w:left w:val="none" w:sz="0" w:space="0" w:color="auto"/>
                        <w:bottom w:val="none" w:sz="0" w:space="0" w:color="auto"/>
                        <w:right w:val="none" w:sz="0" w:space="0" w:color="auto"/>
                      </w:divBdr>
                      <w:divsChild>
                        <w:div w:id="241305800">
                          <w:marLeft w:val="0"/>
                          <w:marRight w:val="0"/>
                          <w:marTop w:val="0"/>
                          <w:marBottom w:val="0"/>
                          <w:divBdr>
                            <w:top w:val="none" w:sz="0" w:space="0" w:color="auto"/>
                            <w:left w:val="none" w:sz="0" w:space="0" w:color="auto"/>
                            <w:bottom w:val="none" w:sz="0" w:space="0" w:color="auto"/>
                            <w:right w:val="none" w:sz="0" w:space="0" w:color="auto"/>
                          </w:divBdr>
                          <w:divsChild>
                            <w:div w:id="610555330">
                              <w:marLeft w:val="0"/>
                              <w:marRight w:val="0"/>
                              <w:marTop w:val="0"/>
                              <w:marBottom w:val="0"/>
                              <w:divBdr>
                                <w:top w:val="none" w:sz="0" w:space="0" w:color="auto"/>
                                <w:left w:val="none" w:sz="0" w:space="0" w:color="auto"/>
                                <w:bottom w:val="none" w:sz="0" w:space="0" w:color="auto"/>
                                <w:right w:val="none" w:sz="0" w:space="0" w:color="auto"/>
                              </w:divBdr>
                              <w:divsChild>
                                <w:div w:id="592008996">
                                  <w:marLeft w:val="300"/>
                                  <w:marRight w:val="300"/>
                                  <w:marTop w:val="150"/>
                                  <w:marBottom w:val="150"/>
                                  <w:divBdr>
                                    <w:top w:val="none" w:sz="0" w:space="0" w:color="auto"/>
                                    <w:left w:val="none" w:sz="0" w:space="0" w:color="auto"/>
                                    <w:bottom w:val="none" w:sz="0" w:space="0" w:color="auto"/>
                                    <w:right w:val="none" w:sz="0" w:space="0" w:color="auto"/>
                                  </w:divBdr>
                                  <w:divsChild>
                                    <w:div w:id="1406301527">
                                      <w:marLeft w:val="0"/>
                                      <w:marRight w:val="0"/>
                                      <w:marTop w:val="0"/>
                                      <w:marBottom w:val="0"/>
                                      <w:divBdr>
                                        <w:top w:val="none" w:sz="0" w:space="0" w:color="auto"/>
                                        <w:left w:val="none" w:sz="0" w:space="0" w:color="auto"/>
                                        <w:bottom w:val="none" w:sz="0" w:space="0" w:color="auto"/>
                                        <w:right w:val="none" w:sz="0" w:space="0" w:color="auto"/>
                                      </w:divBdr>
                                      <w:divsChild>
                                        <w:div w:id="888229735">
                                          <w:marLeft w:val="0"/>
                                          <w:marRight w:val="0"/>
                                          <w:marTop w:val="0"/>
                                          <w:marBottom w:val="0"/>
                                          <w:divBdr>
                                            <w:top w:val="none" w:sz="0" w:space="0" w:color="auto"/>
                                            <w:left w:val="none" w:sz="0" w:space="0" w:color="auto"/>
                                            <w:bottom w:val="none" w:sz="0" w:space="0" w:color="auto"/>
                                            <w:right w:val="none" w:sz="0" w:space="0" w:color="auto"/>
                                          </w:divBdr>
                                          <w:divsChild>
                                            <w:div w:id="1853913171">
                                              <w:marLeft w:val="24"/>
                                              <w:marRight w:val="0"/>
                                              <w:marTop w:val="0"/>
                                              <w:marBottom w:val="150"/>
                                              <w:divBdr>
                                                <w:top w:val="none" w:sz="0" w:space="0" w:color="auto"/>
                                                <w:left w:val="none" w:sz="0" w:space="0" w:color="auto"/>
                                                <w:bottom w:val="none" w:sz="0" w:space="0" w:color="auto"/>
                                                <w:right w:val="none" w:sz="0" w:space="0" w:color="auto"/>
                                              </w:divBdr>
                                              <w:divsChild>
                                                <w:div w:id="2112629909">
                                                  <w:marLeft w:val="0"/>
                                                  <w:marRight w:val="0"/>
                                                  <w:marTop w:val="0"/>
                                                  <w:marBottom w:val="150"/>
                                                  <w:divBdr>
                                                    <w:top w:val="single" w:sz="48" w:space="0" w:color="7FBAE2"/>
                                                    <w:left w:val="single" w:sz="6" w:space="0" w:color="7FBAE2"/>
                                                    <w:bottom w:val="single" w:sz="6" w:space="0" w:color="7FBAE2"/>
                                                    <w:right w:val="single" w:sz="6" w:space="0" w:color="7FBAE2"/>
                                                  </w:divBdr>
                                                  <w:divsChild>
                                                    <w:div w:id="1436898183">
                                                      <w:marLeft w:val="0"/>
                                                      <w:marRight w:val="0"/>
                                                      <w:marTop w:val="0"/>
                                                      <w:marBottom w:val="0"/>
                                                      <w:divBdr>
                                                        <w:top w:val="single" w:sz="2" w:space="0" w:color="7FBAE2"/>
                                                        <w:left w:val="single" w:sz="2" w:space="0" w:color="7FBAE2"/>
                                                        <w:bottom w:val="single" w:sz="2" w:space="0" w:color="7FBAE2"/>
                                                        <w:right w:val="single" w:sz="2" w:space="0" w:color="7FBAE2"/>
                                                      </w:divBdr>
                                                    </w:div>
                                                  </w:divsChild>
                                                </w:div>
                                              </w:divsChild>
                                            </w:div>
                                          </w:divsChild>
                                        </w:div>
                                      </w:divsChild>
                                    </w:div>
                                  </w:divsChild>
                                </w:div>
                              </w:divsChild>
                            </w:div>
                          </w:divsChild>
                        </w:div>
                      </w:divsChild>
                    </w:div>
                  </w:divsChild>
                </w:div>
              </w:divsChild>
            </w:div>
          </w:divsChild>
        </w:div>
      </w:divsChild>
    </w:div>
    <w:div w:id="576937185">
      <w:bodyDiv w:val="1"/>
      <w:marLeft w:val="0"/>
      <w:marRight w:val="0"/>
      <w:marTop w:val="0"/>
      <w:marBottom w:val="0"/>
      <w:divBdr>
        <w:top w:val="none" w:sz="0" w:space="0" w:color="auto"/>
        <w:left w:val="none" w:sz="0" w:space="0" w:color="auto"/>
        <w:bottom w:val="none" w:sz="0" w:space="0" w:color="auto"/>
        <w:right w:val="none" w:sz="0" w:space="0" w:color="auto"/>
      </w:divBdr>
      <w:divsChild>
        <w:div w:id="799150385">
          <w:marLeft w:val="0"/>
          <w:marRight w:val="0"/>
          <w:marTop w:val="0"/>
          <w:marBottom w:val="0"/>
          <w:divBdr>
            <w:top w:val="single" w:sz="6" w:space="0" w:color="678FC2"/>
            <w:left w:val="single" w:sz="6" w:space="0" w:color="678FC2"/>
            <w:bottom w:val="single" w:sz="6" w:space="0" w:color="678FC2"/>
            <w:right w:val="single" w:sz="6" w:space="0" w:color="678FC2"/>
          </w:divBdr>
          <w:divsChild>
            <w:div w:id="45031958">
              <w:marLeft w:val="0"/>
              <w:marRight w:val="0"/>
              <w:marTop w:val="0"/>
              <w:marBottom w:val="0"/>
              <w:divBdr>
                <w:top w:val="none" w:sz="0" w:space="0" w:color="auto"/>
                <w:left w:val="none" w:sz="0" w:space="0" w:color="auto"/>
                <w:bottom w:val="none" w:sz="0" w:space="0" w:color="auto"/>
                <w:right w:val="none" w:sz="0" w:space="0" w:color="auto"/>
              </w:divBdr>
              <w:divsChild>
                <w:div w:id="838622111">
                  <w:marLeft w:val="150"/>
                  <w:marRight w:val="150"/>
                  <w:marTop w:val="0"/>
                  <w:marBottom w:val="0"/>
                  <w:divBdr>
                    <w:top w:val="none" w:sz="0" w:space="0" w:color="auto"/>
                    <w:left w:val="none" w:sz="0" w:space="0" w:color="auto"/>
                    <w:bottom w:val="none" w:sz="0" w:space="0" w:color="auto"/>
                    <w:right w:val="none" w:sz="0" w:space="0" w:color="auto"/>
                  </w:divBdr>
                  <w:divsChild>
                    <w:div w:id="1477455943">
                      <w:marLeft w:val="0"/>
                      <w:marRight w:val="0"/>
                      <w:marTop w:val="0"/>
                      <w:marBottom w:val="0"/>
                      <w:divBdr>
                        <w:top w:val="none" w:sz="0" w:space="0" w:color="auto"/>
                        <w:left w:val="none" w:sz="0" w:space="0" w:color="auto"/>
                        <w:bottom w:val="none" w:sz="0" w:space="0" w:color="auto"/>
                        <w:right w:val="none" w:sz="0" w:space="0" w:color="auto"/>
                      </w:divBdr>
                      <w:divsChild>
                        <w:div w:id="323819063">
                          <w:marLeft w:val="0"/>
                          <w:marRight w:val="0"/>
                          <w:marTop w:val="0"/>
                          <w:marBottom w:val="0"/>
                          <w:divBdr>
                            <w:top w:val="none" w:sz="0" w:space="0" w:color="auto"/>
                            <w:left w:val="none" w:sz="0" w:space="0" w:color="auto"/>
                            <w:bottom w:val="none" w:sz="0" w:space="0" w:color="auto"/>
                            <w:right w:val="none" w:sz="0" w:space="0" w:color="auto"/>
                          </w:divBdr>
                          <w:divsChild>
                            <w:div w:id="1480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944791">
      <w:bodyDiv w:val="1"/>
      <w:marLeft w:val="0"/>
      <w:marRight w:val="0"/>
      <w:marTop w:val="0"/>
      <w:marBottom w:val="0"/>
      <w:divBdr>
        <w:top w:val="none" w:sz="0" w:space="0" w:color="auto"/>
        <w:left w:val="none" w:sz="0" w:space="0" w:color="auto"/>
        <w:bottom w:val="none" w:sz="0" w:space="0" w:color="auto"/>
        <w:right w:val="none" w:sz="0" w:space="0" w:color="auto"/>
      </w:divBdr>
      <w:divsChild>
        <w:div w:id="1114978516">
          <w:marLeft w:val="0"/>
          <w:marRight w:val="0"/>
          <w:marTop w:val="0"/>
          <w:marBottom w:val="0"/>
          <w:divBdr>
            <w:top w:val="single" w:sz="6" w:space="0" w:color="678FC2"/>
            <w:left w:val="single" w:sz="6" w:space="0" w:color="678FC2"/>
            <w:bottom w:val="single" w:sz="6" w:space="0" w:color="678FC2"/>
            <w:right w:val="single" w:sz="6" w:space="0" w:color="678FC2"/>
          </w:divBdr>
          <w:divsChild>
            <w:div w:id="82336626">
              <w:marLeft w:val="0"/>
              <w:marRight w:val="0"/>
              <w:marTop w:val="0"/>
              <w:marBottom w:val="0"/>
              <w:divBdr>
                <w:top w:val="none" w:sz="0" w:space="0" w:color="auto"/>
                <w:left w:val="none" w:sz="0" w:space="0" w:color="auto"/>
                <w:bottom w:val="none" w:sz="0" w:space="0" w:color="auto"/>
                <w:right w:val="none" w:sz="0" w:space="0" w:color="auto"/>
              </w:divBdr>
              <w:divsChild>
                <w:div w:id="928461457">
                  <w:marLeft w:val="150"/>
                  <w:marRight w:val="150"/>
                  <w:marTop w:val="0"/>
                  <w:marBottom w:val="0"/>
                  <w:divBdr>
                    <w:top w:val="none" w:sz="0" w:space="0" w:color="auto"/>
                    <w:left w:val="none" w:sz="0" w:space="0" w:color="auto"/>
                    <w:bottom w:val="none" w:sz="0" w:space="0" w:color="auto"/>
                    <w:right w:val="none" w:sz="0" w:space="0" w:color="auto"/>
                  </w:divBdr>
                  <w:divsChild>
                    <w:div w:id="565072423">
                      <w:marLeft w:val="0"/>
                      <w:marRight w:val="0"/>
                      <w:marTop w:val="0"/>
                      <w:marBottom w:val="0"/>
                      <w:divBdr>
                        <w:top w:val="none" w:sz="0" w:space="0" w:color="auto"/>
                        <w:left w:val="none" w:sz="0" w:space="0" w:color="auto"/>
                        <w:bottom w:val="none" w:sz="0" w:space="0" w:color="auto"/>
                        <w:right w:val="none" w:sz="0" w:space="0" w:color="auto"/>
                      </w:divBdr>
                      <w:divsChild>
                        <w:div w:id="1950887690">
                          <w:marLeft w:val="0"/>
                          <w:marRight w:val="0"/>
                          <w:marTop w:val="0"/>
                          <w:marBottom w:val="0"/>
                          <w:divBdr>
                            <w:top w:val="none" w:sz="0" w:space="0" w:color="auto"/>
                            <w:left w:val="none" w:sz="0" w:space="0" w:color="auto"/>
                            <w:bottom w:val="none" w:sz="0" w:space="0" w:color="auto"/>
                            <w:right w:val="none" w:sz="0" w:space="0" w:color="auto"/>
                          </w:divBdr>
                          <w:divsChild>
                            <w:div w:id="12812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358285">
      <w:bodyDiv w:val="1"/>
      <w:marLeft w:val="0"/>
      <w:marRight w:val="0"/>
      <w:marTop w:val="0"/>
      <w:marBottom w:val="0"/>
      <w:divBdr>
        <w:top w:val="none" w:sz="0" w:space="0" w:color="auto"/>
        <w:left w:val="none" w:sz="0" w:space="0" w:color="auto"/>
        <w:bottom w:val="none" w:sz="0" w:space="0" w:color="auto"/>
        <w:right w:val="none" w:sz="0" w:space="0" w:color="auto"/>
      </w:divBdr>
      <w:divsChild>
        <w:div w:id="1201750305">
          <w:marLeft w:val="0"/>
          <w:marRight w:val="0"/>
          <w:marTop w:val="0"/>
          <w:marBottom w:val="0"/>
          <w:divBdr>
            <w:top w:val="single" w:sz="6" w:space="0" w:color="678FC2"/>
            <w:left w:val="single" w:sz="6" w:space="0" w:color="678FC2"/>
            <w:bottom w:val="single" w:sz="6" w:space="0" w:color="678FC2"/>
            <w:right w:val="single" w:sz="6" w:space="0" w:color="678FC2"/>
          </w:divBdr>
          <w:divsChild>
            <w:div w:id="369962813">
              <w:marLeft w:val="0"/>
              <w:marRight w:val="0"/>
              <w:marTop w:val="0"/>
              <w:marBottom w:val="0"/>
              <w:divBdr>
                <w:top w:val="none" w:sz="0" w:space="0" w:color="auto"/>
                <w:left w:val="none" w:sz="0" w:space="0" w:color="auto"/>
                <w:bottom w:val="none" w:sz="0" w:space="0" w:color="auto"/>
                <w:right w:val="none" w:sz="0" w:space="0" w:color="auto"/>
              </w:divBdr>
              <w:divsChild>
                <w:div w:id="889265198">
                  <w:marLeft w:val="150"/>
                  <w:marRight w:val="150"/>
                  <w:marTop w:val="0"/>
                  <w:marBottom w:val="0"/>
                  <w:divBdr>
                    <w:top w:val="none" w:sz="0" w:space="0" w:color="auto"/>
                    <w:left w:val="none" w:sz="0" w:space="0" w:color="auto"/>
                    <w:bottom w:val="none" w:sz="0" w:space="0" w:color="auto"/>
                    <w:right w:val="none" w:sz="0" w:space="0" w:color="auto"/>
                  </w:divBdr>
                  <w:divsChild>
                    <w:div w:id="335424183">
                      <w:marLeft w:val="0"/>
                      <w:marRight w:val="0"/>
                      <w:marTop w:val="0"/>
                      <w:marBottom w:val="0"/>
                      <w:divBdr>
                        <w:top w:val="none" w:sz="0" w:space="0" w:color="auto"/>
                        <w:left w:val="none" w:sz="0" w:space="0" w:color="auto"/>
                        <w:bottom w:val="none" w:sz="0" w:space="0" w:color="auto"/>
                        <w:right w:val="none" w:sz="0" w:space="0" w:color="auto"/>
                      </w:divBdr>
                      <w:divsChild>
                        <w:div w:id="232548073">
                          <w:marLeft w:val="0"/>
                          <w:marRight w:val="0"/>
                          <w:marTop w:val="0"/>
                          <w:marBottom w:val="0"/>
                          <w:divBdr>
                            <w:top w:val="none" w:sz="0" w:space="0" w:color="auto"/>
                            <w:left w:val="none" w:sz="0" w:space="0" w:color="auto"/>
                            <w:bottom w:val="none" w:sz="0" w:space="0" w:color="auto"/>
                            <w:right w:val="none" w:sz="0" w:space="0" w:color="auto"/>
                          </w:divBdr>
                          <w:divsChild>
                            <w:div w:id="2876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617689">
      <w:bodyDiv w:val="1"/>
      <w:marLeft w:val="0"/>
      <w:marRight w:val="0"/>
      <w:marTop w:val="0"/>
      <w:marBottom w:val="0"/>
      <w:divBdr>
        <w:top w:val="none" w:sz="0" w:space="0" w:color="auto"/>
        <w:left w:val="none" w:sz="0" w:space="0" w:color="auto"/>
        <w:bottom w:val="none" w:sz="0" w:space="0" w:color="auto"/>
        <w:right w:val="none" w:sz="0" w:space="0" w:color="auto"/>
      </w:divBdr>
    </w:div>
    <w:div w:id="880020816">
      <w:bodyDiv w:val="1"/>
      <w:marLeft w:val="0"/>
      <w:marRight w:val="0"/>
      <w:marTop w:val="0"/>
      <w:marBottom w:val="0"/>
      <w:divBdr>
        <w:top w:val="none" w:sz="0" w:space="0" w:color="auto"/>
        <w:left w:val="none" w:sz="0" w:space="0" w:color="auto"/>
        <w:bottom w:val="none" w:sz="0" w:space="0" w:color="auto"/>
        <w:right w:val="none" w:sz="0" w:space="0" w:color="auto"/>
      </w:divBdr>
      <w:divsChild>
        <w:div w:id="1859005317">
          <w:marLeft w:val="0"/>
          <w:marRight w:val="0"/>
          <w:marTop w:val="0"/>
          <w:marBottom w:val="0"/>
          <w:divBdr>
            <w:top w:val="single" w:sz="6" w:space="0" w:color="678FC2"/>
            <w:left w:val="single" w:sz="6" w:space="0" w:color="678FC2"/>
            <w:bottom w:val="single" w:sz="6" w:space="0" w:color="678FC2"/>
            <w:right w:val="single" w:sz="6" w:space="0" w:color="678FC2"/>
          </w:divBdr>
          <w:divsChild>
            <w:div w:id="1513759779">
              <w:marLeft w:val="0"/>
              <w:marRight w:val="0"/>
              <w:marTop w:val="0"/>
              <w:marBottom w:val="0"/>
              <w:divBdr>
                <w:top w:val="none" w:sz="0" w:space="0" w:color="auto"/>
                <w:left w:val="none" w:sz="0" w:space="0" w:color="auto"/>
                <w:bottom w:val="none" w:sz="0" w:space="0" w:color="auto"/>
                <w:right w:val="none" w:sz="0" w:space="0" w:color="auto"/>
              </w:divBdr>
              <w:divsChild>
                <w:div w:id="1918905319">
                  <w:marLeft w:val="150"/>
                  <w:marRight w:val="150"/>
                  <w:marTop w:val="0"/>
                  <w:marBottom w:val="0"/>
                  <w:divBdr>
                    <w:top w:val="none" w:sz="0" w:space="0" w:color="auto"/>
                    <w:left w:val="none" w:sz="0" w:space="0" w:color="auto"/>
                    <w:bottom w:val="none" w:sz="0" w:space="0" w:color="auto"/>
                    <w:right w:val="none" w:sz="0" w:space="0" w:color="auto"/>
                  </w:divBdr>
                  <w:divsChild>
                    <w:div w:id="1227839894">
                      <w:marLeft w:val="0"/>
                      <w:marRight w:val="0"/>
                      <w:marTop w:val="0"/>
                      <w:marBottom w:val="0"/>
                      <w:divBdr>
                        <w:top w:val="none" w:sz="0" w:space="0" w:color="auto"/>
                        <w:left w:val="none" w:sz="0" w:space="0" w:color="auto"/>
                        <w:bottom w:val="none" w:sz="0" w:space="0" w:color="auto"/>
                        <w:right w:val="none" w:sz="0" w:space="0" w:color="auto"/>
                      </w:divBdr>
                      <w:divsChild>
                        <w:div w:id="1238203346">
                          <w:marLeft w:val="0"/>
                          <w:marRight w:val="0"/>
                          <w:marTop w:val="0"/>
                          <w:marBottom w:val="0"/>
                          <w:divBdr>
                            <w:top w:val="none" w:sz="0" w:space="0" w:color="auto"/>
                            <w:left w:val="none" w:sz="0" w:space="0" w:color="auto"/>
                            <w:bottom w:val="none" w:sz="0" w:space="0" w:color="auto"/>
                            <w:right w:val="none" w:sz="0" w:space="0" w:color="auto"/>
                          </w:divBdr>
                          <w:divsChild>
                            <w:div w:id="7176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22899">
      <w:bodyDiv w:val="1"/>
      <w:marLeft w:val="0"/>
      <w:marRight w:val="0"/>
      <w:marTop w:val="0"/>
      <w:marBottom w:val="0"/>
      <w:divBdr>
        <w:top w:val="none" w:sz="0" w:space="0" w:color="auto"/>
        <w:left w:val="none" w:sz="0" w:space="0" w:color="auto"/>
        <w:bottom w:val="none" w:sz="0" w:space="0" w:color="auto"/>
        <w:right w:val="none" w:sz="0" w:space="0" w:color="auto"/>
      </w:divBdr>
      <w:divsChild>
        <w:div w:id="957831663">
          <w:marLeft w:val="0"/>
          <w:marRight w:val="0"/>
          <w:marTop w:val="0"/>
          <w:marBottom w:val="0"/>
          <w:divBdr>
            <w:top w:val="single" w:sz="6" w:space="0" w:color="678FC2"/>
            <w:left w:val="single" w:sz="6" w:space="0" w:color="678FC2"/>
            <w:bottom w:val="single" w:sz="6" w:space="0" w:color="678FC2"/>
            <w:right w:val="single" w:sz="6" w:space="0" w:color="678FC2"/>
          </w:divBdr>
          <w:divsChild>
            <w:div w:id="627932207">
              <w:marLeft w:val="0"/>
              <w:marRight w:val="0"/>
              <w:marTop w:val="0"/>
              <w:marBottom w:val="0"/>
              <w:divBdr>
                <w:top w:val="none" w:sz="0" w:space="0" w:color="auto"/>
                <w:left w:val="none" w:sz="0" w:space="0" w:color="auto"/>
                <w:bottom w:val="none" w:sz="0" w:space="0" w:color="auto"/>
                <w:right w:val="none" w:sz="0" w:space="0" w:color="auto"/>
              </w:divBdr>
              <w:divsChild>
                <w:div w:id="1440569167">
                  <w:marLeft w:val="150"/>
                  <w:marRight w:val="150"/>
                  <w:marTop w:val="0"/>
                  <w:marBottom w:val="0"/>
                  <w:divBdr>
                    <w:top w:val="none" w:sz="0" w:space="0" w:color="auto"/>
                    <w:left w:val="none" w:sz="0" w:space="0" w:color="auto"/>
                    <w:bottom w:val="none" w:sz="0" w:space="0" w:color="auto"/>
                    <w:right w:val="none" w:sz="0" w:space="0" w:color="auto"/>
                  </w:divBdr>
                  <w:divsChild>
                    <w:div w:id="1389456494">
                      <w:marLeft w:val="0"/>
                      <w:marRight w:val="0"/>
                      <w:marTop w:val="0"/>
                      <w:marBottom w:val="0"/>
                      <w:divBdr>
                        <w:top w:val="none" w:sz="0" w:space="0" w:color="auto"/>
                        <w:left w:val="none" w:sz="0" w:space="0" w:color="auto"/>
                        <w:bottom w:val="none" w:sz="0" w:space="0" w:color="auto"/>
                        <w:right w:val="none" w:sz="0" w:space="0" w:color="auto"/>
                      </w:divBdr>
                      <w:divsChild>
                        <w:div w:id="1914970613">
                          <w:marLeft w:val="0"/>
                          <w:marRight w:val="0"/>
                          <w:marTop w:val="0"/>
                          <w:marBottom w:val="0"/>
                          <w:divBdr>
                            <w:top w:val="none" w:sz="0" w:space="0" w:color="auto"/>
                            <w:left w:val="none" w:sz="0" w:space="0" w:color="auto"/>
                            <w:bottom w:val="none" w:sz="0" w:space="0" w:color="auto"/>
                            <w:right w:val="none" w:sz="0" w:space="0" w:color="auto"/>
                          </w:divBdr>
                          <w:divsChild>
                            <w:div w:id="9384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73456">
      <w:bodyDiv w:val="1"/>
      <w:marLeft w:val="0"/>
      <w:marRight w:val="0"/>
      <w:marTop w:val="0"/>
      <w:marBottom w:val="0"/>
      <w:divBdr>
        <w:top w:val="none" w:sz="0" w:space="0" w:color="auto"/>
        <w:left w:val="none" w:sz="0" w:space="0" w:color="auto"/>
        <w:bottom w:val="none" w:sz="0" w:space="0" w:color="auto"/>
        <w:right w:val="none" w:sz="0" w:space="0" w:color="auto"/>
      </w:divBdr>
      <w:divsChild>
        <w:div w:id="746734952">
          <w:marLeft w:val="0"/>
          <w:marRight w:val="0"/>
          <w:marTop w:val="0"/>
          <w:marBottom w:val="0"/>
          <w:divBdr>
            <w:top w:val="single" w:sz="6" w:space="0" w:color="678FC2"/>
            <w:left w:val="single" w:sz="6" w:space="0" w:color="678FC2"/>
            <w:bottom w:val="single" w:sz="6" w:space="0" w:color="678FC2"/>
            <w:right w:val="single" w:sz="6" w:space="0" w:color="678FC2"/>
          </w:divBdr>
          <w:divsChild>
            <w:div w:id="416832710">
              <w:marLeft w:val="0"/>
              <w:marRight w:val="0"/>
              <w:marTop w:val="0"/>
              <w:marBottom w:val="0"/>
              <w:divBdr>
                <w:top w:val="none" w:sz="0" w:space="0" w:color="auto"/>
                <w:left w:val="none" w:sz="0" w:space="0" w:color="auto"/>
                <w:bottom w:val="none" w:sz="0" w:space="0" w:color="auto"/>
                <w:right w:val="none" w:sz="0" w:space="0" w:color="auto"/>
              </w:divBdr>
              <w:divsChild>
                <w:div w:id="1993093878">
                  <w:marLeft w:val="150"/>
                  <w:marRight w:val="150"/>
                  <w:marTop w:val="0"/>
                  <w:marBottom w:val="0"/>
                  <w:divBdr>
                    <w:top w:val="none" w:sz="0" w:space="0" w:color="auto"/>
                    <w:left w:val="none" w:sz="0" w:space="0" w:color="auto"/>
                    <w:bottom w:val="none" w:sz="0" w:space="0" w:color="auto"/>
                    <w:right w:val="none" w:sz="0" w:space="0" w:color="auto"/>
                  </w:divBdr>
                  <w:divsChild>
                    <w:div w:id="1788623806">
                      <w:marLeft w:val="0"/>
                      <w:marRight w:val="0"/>
                      <w:marTop w:val="0"/>
                      <w:marBottom w:val="0"/>
                      <w:divBdr>
                        <w:top w:val="none" w:sz="0" w:space="0" w:color="auto"/>
                        <w:left w:val="none" w:sz="0" w:space="0" w:color="auto"/>
                        <w:bottom w:val="none" w:sz="0" w:space="0" w:color="auto"/>
                        <w:right w:val="none" w:sz="0" w:space="0" w:color="auto"/>
                      </w:divBdr>
                      <w:divsChild>
                        <w:div w:id="1221206368">
                          <w:marLeft w:val="0"/>
                          <w:marRight w:val="0"/>
                          <w:marTop w:val="0"/>
                          <w:marBottom w:val="0"/>
                          <w:divBdr>
                            <w:top w:val="none" w:sz="0" w:space="0" w:color="auto"/>
                            <w:left w:val="none" w:sz="0" w:space="0" w:color="auto"/>
                            <w:bottom w:val="none" w:sz="0" w:space="0" w:color="auto"/>
                            <w:right w:val="none" w:sz="0" w:space="0" w:color="auto"/>
                          </w:divBdr>
                          <w:divsChild>
                            <w:div w:id="13127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63865">
      <w:bodyDiv w:val="1"/>
      <w:marLeft w:val="0"/>
      <w:marRight w:val="0"/>
      <w:marTop w:val="0"/>
      <w:marBottom w:val="0"/>
      <w:divBdr>
        <w:top w:val="none" w:sz="0" w:space="0" w:color="auto"/>
        <w:left w:val="none" w:sz="0" w:space="0" w:color="auto"/>
        <w:bottom w:val="none" w:sz="0" w:space="0" w:color="auto"/>
        <w:right w:val="none" w:sz="0" w:space="0" w:color="auto"/>
      </w:divBdr>
      <w:divsChild>
        <w:div w:id="456490144">
          <w:marLeft w:val="0"/>
          <w:marRight w:val="0"/>
          <w:marTop w:val="0"/>
          <w:marBottom w:val="0"/>
          <w:divBdr>
            <w:top w:val="single" w:sz="6" w:space="0" w:color="678FC2"/>
            <w:left w:val="single" w:sz="6" w:space="0" w:color="678FC2"/>
            <w:bottom w:val="single" w:sz="6" w:space="0" w:color="678FC2"/>
            <w:right w:val="single" w:sz="6" w:space="0" w:color="678FC2"/>
          </w:divBdr>
          <w:divsChild>
            <w:div w:id="290210021">
              <w:marLeft w:val="0"/>
              <w:marRight w:val="0"/>
              <w:marTop w:val="0"/>
              <w:marBottom w:val="0"/>
              <w:divBdr>
                <w:top w:val="none" w:sz="0" w:space="0" w:color="auto"/>
                <w:left w:val="none" w:sz="0" w:space="0" w:color="auto"/>
                <w:bottom w:val="none" w:sz="0" w:space="0" w:color="auto"/>
                <w:right w:val="none" w:sz="0" w:space="0" w:color="auto"/>
              </w:divBdr>
              <w:divsChild>
                <w:div w:id="1984002030">
                  <w:marLeft w:val="150"/>
                  <w:marRight w:val="150"/>
                  <w:marTop w:val="0"/>
                  <w:marBottom w:val="0"/>
                  <w:divBdr>
                    <w:top w:val="none" w:sz="0" w:space="0" w:color="auto"/>
                    <w:left w:val="none" w:sz="0" w:space="0" w:color="auto"/>
                    <w:bottom w:val="none" w:sz="0" w:space="0" w:color="auto"/>
                    <w:right w:val="none" w:sz="0" w:space="0" w:color="auto"/>
                  </w:divBdr>
                  <w:divsChild>
                    <w:div w:id="1587766525">
                      <w:marLeft w:val="0"/>
                      <w:marRight w:val="0"/>
                      <w:marTop w:val="0"/>
                      <w:marBottom w:val="0"/>
                      <w:divBdr>
                        <w:top w:val="none" w:sz="0" w:space="0" w:color="auto"/>
                        <w:left w:val="none" w:sz="0" w:space="0" w:color="auto"/>
                        <w:bottom w:val="none" w:sz="0" w:space="0" w:color="auto"/>
                        <w:right w:val="none" w:sz="0" w:space="0" w:color="auto"/>
                      </w:divBdr>
                      <w:divsChild>
                        <w:div w:id="11341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549832">
      <w:bodyDiv w:val="1"/>
      <w:marLeft w:val="0"/>
      <w:marRight w:val="0"/>
      <w:marTop w:val="0"/>
      <w:marBottom w:val="0"/>
      <w:divBdr>
        <w:top w:val="none" w:sz="0" w:space="0" w:color="auto"/>
        <w:left w:val="none" w:sz="0" w:space="0" w:color="auto"/>
        <w:bottom w:val="none" w:sz="0" w:space="0" w:color="auto"/>
        <w:right w:val="none" w:sz="0" w:space="0" w:color="auto"/>
      </w:divBdr>
      <w:divsChild>
        <w:div w:id="901452022">
          <w:marLeft w:val="0"/>
          <w:marRight w:val="0"/>
          <w:marTop w:val="0"/>
          <w:marBottom w:val="0"/>
          <w:divBdr>
            <w:top w:val="single" w:sz="6" w:space="0" w:color="678FC2"/>
            <w:left w:val="single" w:sz="6" w:space="0" w:color="678FC2"/>
            <w:bottom w:val="single" w:sz="6" w:space="0" w:color="678FC2"/>
            <w:right w:val="single" w:sz="6" w:space="0" w:color="678FC2"/>
          </w:divBdr>
          <w:divsChild>
            <w:div w:id="1539397312">
              <w:marLeft w:val="0"/>
              <w:marRight w:val="0"/>
              <w:marTop w:val="0"/>
              <w:marBottom w:val="0"/>
              <w:divBdr>
                <w:top w:val="none" w:sz="0" w:space="0" w:color="auto"/>
                <w:left w:val="none" w:sz="0" w:space="0" w:color="auto"/>
                <w:bottom w:val="none" w:sz="0" w:space="0" w:color="auto"/>
                <w:right w:val="none" w:sz="0" w:space="0" w:color="auto"/>
              </w:divBdr>
              <w:divsChild>
                <w:div w:id="637144728">
                  <w:marLeft w:val="150"/>
                  <w:marRight w:val="150"/>
                  <w:marTop w:val="0"/>
                  <w:marBottom w:val="0"/>
                  <w:divBdr>
                    <w:top w:val="none" w:sz="0" w:space="0" w:color="auto"/>
                    <w:left w:val="none" w:sz="0" w:space="0" w:color="auto"/>
                    <w:bottom w:val="none" w:sz="0" w:space="0" w:color="auto"/>
                    <w:right w:val="none" w:sz="0" w:space="0" w:color="auto"/>
                  </w:divBdr>
                  <w:divsChild>
                    <w:div w:id="2012834931">
                      <w:marLeft w:val="0"/>
                      <w:marRight w:val="0"/>
                      <w:marTop w:val="0"/>
                      <w:marBottom w:val="0"/>
                      <w:divBdr>
                        <w:top w:val="none" w:sz="0" w:space="0" w:color="auto"/>
                        <w:left w:val="none" w:sz="0" w:space="0" w:color="auto"/>
                        <w:bottom w:val="none" w:sz="0" w:space="0" w:color="auto"/>
                        <w:right w:val="none" w:sz="0" w:space="0" w:color="auto"/>
                      </w:divBdr>
                      <w:divsChild>
                        <w:div w:id="866676380">
                          <w:marLeft w:val="0"/>
                          <w:marRight w:val="0"/>
                          <w:marTop w:val="0"/>
                          <w:marBottom w:val="0"/>
                          <w:divBdr>
                            <w:top w:val="none" w:sz="0" w:space="0" w:color="auto"/>
                            <w:left w:val="none" w:sz="0" w:space="0" w:color="auto"/>
                            <w:bottom w:val="none" w:sz="0" w:space="0" w:color="auto"/>
                            <w:right w:val="none" w:sz="0" w:space="0" w:color="auto"/>
                          </w:divBdr>
                          <w:divsChild>
                            <w:div w:id="7192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0465">
      <w:bodyDiv w:val="1"/>
      <w:marLeft w:val="0"/>
      <w:marRight w:val="0"/>
      <w:marTop w:val="0"/>
      <w:marBottom w:val="0"/>
      <w:divBdr>
        <w:top w:val="none" w:sz="0" w:space="0" w:color="auto"/>
        <w:left w:val="none" w:sz="0" w:space="0" w:color="auto"/>
        <w:bottom w:val="none" w:sz="0" w:space="0" w:color="auto"/>
        <w:right w:val="none" w:sz="0" w:space="0" w:color="auto"/>
      </w:divBdr>
      <w:divsChild>
        <w:div w:id="802384485">
          <w:marLeft w:val="0"/>
          <w:marRight w:val="0"/>
          <w:marTop w:val="0"/>
          <w:marBottom w:val="0"/>
          <w:divBdr>
            <w:top w:val="none" w:sz="0" w:space="0" w:color="auto"/>
            <w:left w:val="none" w:sz="0" w:space="0" w:color="auto"/>
            <w:bottom w:val="none" w:sz="0" w:space="0" w:color="auto"/>
            <w:right w:val="none" w:sz="0" w:space="0" w:color="auto"/>
          </w:divBdr>
        </w:div>
      </w:divsChild>
    </w:div>
    <w:div w:id="1101875337">
      <w:bodyDiv w:val="1"/>
      <w:marLeft w:val="0"/>
      <w:marRight w:val="0"/>
      <w:marTop w:val="0"/>
      <w:marBottom w:val="0"/>
      <w:divBdr>
        <w:top w:val="none" w:sz="0" w:space="0" w:color="auto"/>
        <w:left w:val="none" w:sz="0" w:space="0" w:color="auto"/>
        <w:bottom w:val="none" w:sz="0" w:space="0" w:color="auto"/>
        <w:right w:val="none" w:sz="0" w:space="0" w:color="auto"/>
      </w:divBdr>
      <w:divsChild>
        <w:div w:id="801268815">
          <w:marLeft w:val="0"/>
          <w:marRight w:val="0"/>
          <w:marTop w:val="0"/>
          <w:marBottom w:val="0"/>
          <w:divBdr>
            <w:top w:val="single" w:sz="6" w:space="0" w:color="678FC2"/>
            <w:left w:val="single" w:sz="6" w:space="0" w:color="678FC2"/>
            <w:bottom w:val="single" w:sz="6" w:space="0" w:color="678FC2"/>
            <w:right w:val="single" w:sz="6" w:space="0" w:color="678FC2"/>
          </w:divBdr>
          <w:divsChild>
            <w:div w:id="479155741">
              <w:marLeft w:val="0"/>
              <w:marRight w:val="0"/>
              <w:marTop w:val="0"/>
              <w:marBottom w:val="0"/>
              <w:divBdr>
                <w:top w:val="none" w:sz="0" w:space="0" w:color="auto"/>
                <w:left w:val="none" w:sz="0" w:space="0" w:color="auto"/>
                <w:bottom w:val="none" w:sz="0" w:space="0" w:color="auto"/>
                <w:right w:val="none" w:sz="0" w:space="0" w:color="auto"/>
              </w:divBdr>
              <w:divsChild>
                <w:div w:id="116029773">
                  <w:marLeft w:val="150"/>
                  <w:marRight w:val="150"/>
                  <w:marTop w:val="0"/>
                  <w:marBottom w:val="0"/>
                  <w:divBdr>
                    <w:top w:val="none" w:sz="0" w:space="0" w:color="auto"/>
                    <w:left w:val="none" w:sz="0" w:space="0" w:color="auto"/>
                    <w:bottom w:val="none" w:sz="0" w:space="0" w:color="auto"/>
                    <w:right w:val="none" w:sz="0" w:space="0" w:color="auto"/>
                  </w:divBdr>
                  <w:divsChild>
                    <w:div w:id="363868854">
                      <w:marLeft w:val="0"/>
                      <w:marRight w:val="0"/>
                      <w:marTop w:val="0"/>
                      <w:marBottom w:val="0"/>
                      <w:divBdr>
                        <w:top w:val="none" w:sz="0" w:space="0" w:color="auto"/>
                        <w:left w:val="none" w:sz="0" w:space="0" w:color="auto"/>
                        <w:bottom w:val="none" w:sz="0" w:space="0" w:color="auto"/>
                        <w:right w:val="none" w:sz="0" w:space="0" w:color="auto"/>
                      </w:divBdr>
                      <w:divsChild>
                        <w:div w:id="504445756">
                          <w:marLeft w:val="0"/>
                          <w:marRight w:val="0"/>
                          <w:marTop w:val="0"/>
                          <w:marBottom w:val="0"/>
                          <w:divBdr>
                            <w:top w:val="none" w:sz="0" w:space="0" w:color="auto"/>
                            <w:left w:val="none" w:sz="0" w:space="0" w:color="auto"/>
                            <w:bottom w:val="none" w:sz="0" w:space="0" w:color="auto"/>
                            <w:right w:val="none" w:sz="0" w:space="0" w:color="auto"/>
                          </w:divBdr>
                          <w:divsChild>
                            <w:div w:id="13299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87628">
      <w:bodyDiv w:val="1"/>
      <w:marLeft w:val="0"/>
      <w:marRight w:val="0"/>
      <w:marTop w:val="0"/>
      <w:marBottom w:val="0"/>
      <w:divBdr>
        <w:top w:val="none" w:sz="0" w:space="0" w:color="auto"/>
        <w:left w:val="none" w:sz="0" w:space="0" w:color="auto"/>
        <w:bottom w:val="none" w:sz="0" w:space="0" w:color="auto"/>
        <w:right w:val="none" w:sz="0" w:space="0" w:color="auto"/>
      </w:divBdr>
      <w:divsChild>
        <w:div w:id="744187943">
          <w:marLeft w:val="0"/>
          <w:marRight w:val="0"/>
          <w:marTop w:val="0"/>
          <w:marBottom w:val="0"/>
          <w:divBdr>
            <w:top w:val="single" w:sz="6" w:space="0" w:color="678FC2"/>
            <w:left w:val="single" w:sz="6" w:space="0" w:color="678FC2"/>
            <w:bottom w:val="single" w:sz="6" w:space="0" w:color="678FC2"/>
            <w:right w:val="single" w:sz="6" w:space="0" w:color="678FC2"/>
          </w:divBdr>
          <w:divsChild>
            <w:div w:id="45763323">
              <w:marLeft w:val="0"/>
              <w:marRight w:val="0"/>
              <w:marTop w:val="0"/>
              <w:marBottom w:val="0"/>
              <w:divBdr>
                <w:top w:val="none" w:sz="0" w:space="0" w:color="auto"/>
                <w:left w:val="none" w:sz="0" w:space="0" w:color="auto"/>
                <w:bottom w:val="none" w:sz="0" w:space="0" w:color="auto"/>
                <w:right w:val="none" w:sz="0" w:space="0" w:color="auto"/>
              </w:divBdr>
              <w:divsChild>
                <w:div w:id="2063822165">
                  <w:marLeft w:val="150"/>
                  <w:marRight w:val="150"/>
                  <w:marTop w:val="0"/>
                  <w:marBottom w:val="0"/>
                  <w:divBdr>
                    <w:top w:val="none" w:sz="0" w:space="0" w:color="auto"/>
                    <w:left w:val="none" w:sz="0" w:space="0" w:color="auto"/>
                    <w:bottom w:val="none" w:sz="0" w:space="0" w:color="auto"/>
                    <w:right w:val="none" w:sz="0" w:space="0" w:color="auto"/>
                  </w:divBdr>
                  <w:divsChild>
                    <w:div w:id="1400710106">
                      <w:marLeft w:val="0"/>
                      <w:marRight w:val="0"/>
                      <w:marTop w:val="0"/>
                      <w:marBottom w:val="0"/>
                      <w:divBdr>
                        <w:top w:val="none" w:sz="0" w:space="0" w:color="auto"/>
                        <w:left w:val="none" w:sz="0" w:space="0" w:color="auto"/>
                        <w:bottom w:val="none" w:sz="0" w:space="0" w:color="auto"/>
                        <w:right w:val="none" w:sz="0" w:space="0" w:color="auto"/>
                      </w:divBdr>
                      <w:divsChild>
                        <w:div w:id="101993036">
                          <w:marLeft w:val="0"/>
                          <w:marRight w:val="0"/>
                          <w:marTop w:val="0"/>
                          <w:marBottom w:val="0"/>
                          <w:divBdr>
                            <w:top w:val="none" w:sz="0" w:space="0" w:color="auto"/>
                            <w:left w:val="none" w:sz="0" w:space="0" w:color="auto"/>
                            <w:bottom w:val="none" w:sz="0" w:space="0" w:color="auto"/>
                            <w:right w:val="none" w:sz="0" w:space="0" w:color="auto"/>
                          </w:divBdr>
                          <w:divsChild>
                            <w:div w:id="1892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012886">
      <w:bodyDiv w:val="1"/>
      <w:marLeft w:val="0"/>
      <w:marRight w:val="0"/>
      <w:marTop w:val="0"/>
      <w:marBottom w:val="0"/>
      <w:divBdr>
        <w:top w:val="none" w:sz="0" w:space="0" w:color="auto"/>
        <w:left w:val="none" w:sz="0" w:space="0" w:color="auto"/>
        <w:bottom w:val="none" w:sz="0" w:space="0" w:color="auto"/>
        <w:right w:val="none" w:sz="0" w:space="0" w:color="auto"/>
      </w:divBdr>
      <w:divsChild>
        <w:div w:id="1059867625">
          <w:marLeft w:val="0"/>
          <w:marRight w:val="0"/>
          <w:marTop w:val="0"/>
          <w:marBottom w:val="0"/>
          <w:divBdr>
            <w:top w:val="single" w:sz="6" w:space="0" w:color="678FC2"/>
            <w:left w:val="single" w:sz="6" w:space="0" w:color="678FC2"/>
            <w:bottom w:val="single" w:sz="6" w:space="0" w:color="678FC2"/>
            <w:right w:val="single" w:sz="6" w:space="0" w:color="678FC2"/>
          </w:divBdr>
          <w:divsChild>
            <w:div w:id="1575779939">
              <w:marLeft w:val="0"/>
              <w:marRight w:val="0"/>
              <w:marTop w:val="0"/>
              <w:marBottom w:val="0"/>
              <w:divBdr>
                <w:top w:val="none" w:sz="0" w:space="0" w:color="auto"/>
                <w:left w:val="none" w:sz="0" w:space="0" w:color="auto"/>
                <w:bottom w:val="none" w:sz="0" w:space="0" w:color="auto"/>
                <w:right w:val="none" w:sz="0" w:space="0" w:color="auto"/>
              </w:divBdr>
              <w:divsChild>
                <w:div w:id="1168322472">
                  <w:marLeft w:val="150"/>
                  <w:marRight w:val="150"/>
                  <w:marTop w:val="0"/>
                  <w:marBottom w:val="0"/>
                  <w:divBdr>
                    <w:top w:val="none" w:sz="0" w:space="0" w:color="auto"/>
                    <w:left w:val="none" w:sz="0" w:space="0" w:color="auto"/>
                    <w:bottom w:val="none" w:sz="0" w:space="0" w:color="auto"/>
                    <w:right w:val="none" w:sz="0" w:space="0" w:color="auto"/>
                  </w:divBdr>
                  <w:divsChild>
                    <w:div w:id="581792568">
                      <w:marLeft w:val="0"/>
                      <w:marRight w:val="0"/>
                      <w:marTop w:val="0"/>
                      <w:marBottom w:val="0"/>
                      <w:divBdr>
                        <w:top w:val="none" w:sz="0" w:space="0" w:color="auto"/>
                        <w:left w:val="none" w:sz="0" w:space="0" w:color="auto"/>
                        <w:bottom w:val="none" w:sz="0" w:space="0" w:color="auto"/>
                        <w:right w:val="none" w:sz="0" w:space="0" w:color="auto"/>
                      </w:divBdr>
                      <w:divsChild>
                        <w:div w:id="1274552673">
                          <w:marLeft w:val="0"/>
                          <w:marRight w:val="0"/>
                          <w:marTop w:val="0"/>
                          <w:marBottom w:val="0"/>
                          <w:divBdr>
                            <w:top w:val="none" w:sz="0" w:space="0" w:color="auto"/>
                            <w:left w:val="none" w:sz="0" w:space="0" w:color="auto"/>
                            <w:bottom w:val="none" w:sz="0" w:space="0" w:color="auto"/>
                            <w:right w:val="none" w:sz="0" w:space="0" w:color="auto"/>
                          </w:divBdr>
                          <w:divsChild>
                            <w:div w:id="1231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721209">
      <w:bodyDiv w:val="1"/>
      <w:marLeft w:val="0"/>
      <w:marRight w:val="0"/>
      <w:marTop w:val="0"/>
      <w:marBottom w:val="0"/>
      <w:divBdr>
        <w:top w:val="none" w:sz="0" w:space="0" w:color="auto"/>
        <w:left w:val="none" w:sz="0" w:space="0" w:color="auto"/>
        <w:bottom w:val="none" w:sz="0" w:space="0" w:color="auto"/>
        <w:right w:val="none" w:sz="0" w:space="0" w:color="auto"/>
      </w:divBdr>
      <w:divsChild>
        <w:div w:id="1915428278">
          <w:marLeft w:val="0"/>
          <w:marRight w:val="0"/>
          <w:marTop w:val="0"/>
          <w:marBottom w:val="0"/>
          <w:divBdr>
            <w:top w:val="single" w:sz="6" w:space="0" w:color="678FC2"/>
            <w:left w:val="single" w:sz="6" w:space="0" w:color="678FC2"/>
            <w:bottom w:val="single" w:sz="6" w:space="0" w:color="678FC2"/>
            <w:right w:val="single" w:sz="6" w:space="0" w:color="678FC2"/>
          </w:divBdr>
          <w:divsChild>
            <w:div w:id="707146822">
              <w:marLeft w:val="0"/>
              <w:marRight w:val="0"/>
              <w:marTop w:val="0"/>
              <w:marBottom w:val="0"/>
              <w:divBdr>
                <w:top w:val="none" w:sz="0" w:space="0" w:color="auto"/>
                <w:left w:val="none" w:sz="0" w:space="0" w:color="auto"/>
                <w:bottom w:val="none" w:sz="0" w:space="0" w:color="auto"/>
                <w:right w:val="none" w:sz="0" w:space="0" w:color="auto"/>
              </w:divBdr>
              <w:divsChild>
                <w:div w:id="1839955227">
                  <w:marLeft w:val="150"/>
                  <w:marRight w:val="150"/>
                  <w:marTop w:val="0"/>
                  <w:marBottom w:val="0"/>
                  <w:divBdr>
                    <w:top w:val="none" w:sz="0" w:space="0" w:color="auto"/>
                    <w:left w:val="none" w:sz="0" w:space="0" w:color="auto"/>
                    <w:bottom w:val="none" w:sz="0" w:space="0" w:color="auto"/>
                    <w:right w:val="none" w:sz="0" w:space="0" w:color="auto"/>
                  </w:divBdr>
                  <w:divsChild>
                    <w:div w:id="1629891860">
                      <w:marLeft w:val="0"/>
                      <w:marRight w:val="0"/>
                      <w:marTop w:val="0"/>
                      <w:marBottom w:val="0"/>
                      <w:divBdr>
                        <w:top w:val="none" w:sz="0" w:space="0" w:color="auto"/>
                        <w:left w:val="none" w:sz="0" w:space="0" w:color="auto"/>
                        <w:bottom w:val="none" w:sz="0" w:space="0" w:color="auto"/>
                        <w:right w:val="none" w:sz="0" w:space="0" w:color="auto"/>
                      </w:divBdr>
                      <w:divsChild>
                        <w:div w:id="1393315207">
                          <w:marLeft w:val="0"/>
                          <w:marRight w:val="0"/>
                          <w:marTop w:val="0"/>
                          <w:marBottom w:val="0"/>
                          <w:divBdr>
                            <w:top w:val="none" w:sz="0" w:space="0" w:color="auto"/>
                            <w:left w:val="none" w:sz="0" w:space="0" w:color="auto"/>
                            <w:bottom w:val="none" w:sz="0" w:space="0" w:color="auto"/>
                            <w:right w:val="none" w:sz="0" w:space="0" w:color="auto"/>
                          </w:divBdr>
                          <w:divsChild>
                            <w:div w:id="4558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212115">
      <w:bodyDiv w:val="1"/>
      <w:marLeft w:val="0"/>
      <w:marRight w:val="0"/>
      <w:marTop w:val="0"/>
      <w:marBottom w:val="0"/>
      <w:divBdr>
        <w:top w:val="none" w:sz="0" w:space="0" w:color="auto"/>
        <w:left w:val="none" w:sz="0" w:space="0" w:color="auto"/>
        <w:bottom w:val="none" w:sz="0" w:space="0" w:color="auto"/>
        <w:right w:val="none" w:sz="0" w:space="0" w:color="auto"/>
      </w:divBdr>
      <w:divsChild>
        <w:div w:id="1318223323">
          <w:marLeft w:val="150"/>
          <w:marRight w:val="150"/>
          <w:marTop w:val="225"/>
          <w:marBottom w:val="0"/>
          <w:divBdr>
            <w:top w:val="none" w:sz="0" w:space="0" w:color="auto"/>
            <w:left w:val="none" w:sz="0" w:space="0" w:color="auto"/>
            <w:bottom w:val="none" w:sz="0" w:space="0" w:color="auto"/>
            <w:right w:val="none" w:sz="0" w:space="0" w:color="auto"/>
          </w:divBdr>
          <w:divsChild>
            <w:div w:id="7335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2528">
      <w:bodyDiv w:val="1"/>
      <w:marLeft w:val="0"/>
      <w:marRight w:val="0"/>
      <w:marTop w:val="0"/>
      <w:marBottom w:val="0"/>
      <w:divBdr>
        <w:top w:val="none" w:sz="0" w:space="0" w:color="auto"/>
        <w:left w:val="none" w:sz="0" w:space="0" w:color="auto"/>
        <w:bottom w:val="none" w:sz="0" w:space="0" w:color="auto"/>
        <w:right w:val="none" w:sz="0" w:space="0" w:color="auto"/>
      </w:divBdr>
      <w:divsChild>
        <w:div w:id="1140683460">
          <w:marLeft w:val="0"/>
          <w:marRight w:val="0"/>
          <w:marTop w:val="0"/>
          <w:marBottom w:val="0"/>
          <w:divBdr>
            <w:top w:val="single" w:sz="6" w:space="0" w:color="678FC2"/>
            <w:left w:val="single" w:sz="6" w:space="0" w:color="678FC2"/>
            <w:bottom w:val="single" w:sz="6" w:space="0" w:color="678FC2"/>
            <w:right w:val="single" w:sz="6" w:space="0" w:color="678FC2"/>
          </w:divBdr>
          <w:divsChild>
            <w:div w:id="667561292">
              <w:marLeft w:val="0"/>
              <w:marRight w:val="0"/>
              <w:marTop w:val="0"/>
              <w:marBottom w:val="0"/>
              <w:divBdr>
                <w:top w:val="none" w:sz="0" w:space="0" w:color="auto"/>
                <w:left w:val="none" w:sz="0" w:space="0" w:color="auto"/>
                <w:bottom w:val="none" w:sz="0" w:space="0" w:color="auto"/>
                <w:right w:val="none" w:sz="0" w:space="0" w:color="auto"/>
              </w:divBdr>
              <w:divsChild>
                <w:div w:id="850727081">
                  <w:marLeft w:val="150"/>
                  <w:marRight w:val="150"/>
                  <w:marTop w:val="0"/>
                  <w:marBottom w:val="0"/>
                  <w:divBdr>
                    <w:top w:val="none" w:sz="0" w:space="0" w:color="auto"/>
                    <w:left w:val="none" w:sz="0" w:space="0" w:color="auto"/>
                    <w:bottom w:val="none" w:sz="0" w:space="0" w:color="auto"/>
                    <w:right w:val="none" w:sz="0" w:space="0" w:color="auto"/>
                  </w:divBdr>
                  <w:divsChild>
                    <w:div w:id="690645731">
                      <w:marLeft w:val="0"/>
                      <w:marRight w:val="0"/>
                      <w:marTop w:val="0"/>
                      <w:marBottom w:val="0"/>
                      <w:divBdr>
                        <w:top w:val="none" w:sz="0" w:space="0" w:color="auto"/>
                        <w:left w:val="none" w:sz="0" w:space="0" w:color="auto"/>
                        <w:bottom w:val="none" w:sz="0" w:space="0" w:color="auto"/>
                        <w:right w:val="none" w:sz="0" w:space="0" w:color="auto"/>
                      </w:divBdr>
                      <w:divsChild>
                        <w:div w:id="1349865822">
                          <w:marLeft w:val="0"/>
                          <w:marRight w:val="0"/>
                          <w:marTop w:val="0"/>
                          <w:marBottom w:val="0"/>
                          <w:divBdr>
                            <w:top w:val="none" w:sz="0" w:space="0" w:color="auto"/>
                            <w:left w:val="none" w:sz="0" w:space="0" w:color="auto"/>
                            <w:bottom w:val="none" w:sz="0" w:space="0" w:color="auto"/>
                            <w:right w:val="none" w:sz="0" w:space="0" w:color="auto"/>
                          </w:divBdr>
                          <w:divsChild>
                            <w:div w:id="15891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254387">
      <w:bodyDiv w:val="1"/>
      <w:marLeft w:val="0"/>
      <w:marRight w:val="0"/>
      <w:marTop w:val="0"/>
      <w:marBottom w:val="0"/>
      <w:divBdr>
        <w:top w:val="none" w:sz="0" w:space="0" w:color="auto"/>
        <w:left w:val="none" w:sz="0" w:space="0" w:color="auto"/>
        <w:bottom w:val="none" w:sz="0" w:space="0" w:color="auto"/>
        <w:right w:val="none" w:sz="0" w:space="0" w:color="auto"/>
      </w:divBdr>
      <w:divsChild>
        <w:div w:id="35930846">
          <w:marLeft w:val="0"/>
          <w:marRight w:val="0"/>
          <w:marTop w:val="0"/>
          <w:marBottom w:val="0"/>
          <w:divBdr>
            <w:top w:val="single" w:sz="6" w:space="0" w:color="678FC2"/>
            <w:left w:val="single" w:sz="6" w:space="0" w:color="678FC2"/>
            <w:bottom w:val="single" w:sz="6" w:space="0" w:color="678FC2"/>
            <w:right w:val="single" w:sz="6" w:space="0" w:color="678FC2"/>
          </w:divBdr>
          <w:divsChild>
            <w:div w:id="1686247706">
              <w:marLeft w:val="0"/>
              <w:marRight w:val="0"/>
              <w:marTop w:val="0"/>
              <w:marBottom w:val="0"/>
              <w:divBdr>
                <w:top w:val="none" w:sz="0" w:space="0" w:color="auto"/>
                <w:left w:val="none" w:sz="0" w:space="0" w:color="auto"/>
                <w:bottom w:val="none" w:sz="0" w:space="0" w:color="auto"/>
                <w:right w:val="none" w:sz="0" w:space="0" w:color="auto"/>
              </w:divBdr>
              <w:divsChild>
                <w:div w:id="1449085339">
                  <w:marLeft w:val="150"/>
                  <w:marRight w:val="150"/>
                  <w:marTop w:val="0"/>
                  <w:marBottom w:val="0"/>
                  <w:divBdr>
                    <w:top w:val="none" w:sz="0" w:space="0" w:color="auto"/>
                    <w:left w:val="none" w:sz="0" w:space="0" w:color="auto"/>
                    <w:bottom w:val="none" w:sz="0" w:space="0" w:color="auto"/>
                    <w:right w:val="none" w:sz="0" w:space="0" w:color="auto"/>
                  </w:divBdr>
                  <w:divsChild>
                    <w:div w:id="773749554">
                      <w:marLeft w:val="0"/>
                      <w:marRight w:val="0"/>
                      <w:marTop w:val="0"/>
                      <w:marBottom w:val="0"/>
                      <w:divBdr>
                        <w:top w:val="none" w:sz="0" w:space="0" w:color="auto"/>
                        <w:left w:val="none" w:sz="0" w:space="0" w:color="auto"/>
                        <w:bottom w:val="none" w:sz="0" w:space="0" w:color="auto"/>
                        <w:right w:val="none" w:sz="0" w:space="0" w:color="auto"/>
                      </w:divBdr>
                      <w:divsChild>
                        <w:div w:id="959921778">
                          <w:marLeft w:val="0"/>
                          <w:marRight w:val="0"/>
                          <w:marTop w:val="0"/>
                          <w:marBottom w:val="0"/>
                          <w:divBdr>
                            <w:top w:val="none" w:sz="0" w:space="0" w:color="auto"/>
                            <w:left w:val="none" w:sz="0" w:space="0" w:color="auto"/>
                            <w:bottom w:val="none" w:sz="0" w:space="0" w:color="auto"/>
                            <w:right w:val="none" w:sz="0" w:space="0" w:color="auto"/>
                          </w:divBdr>
                          <w:divsChild>
                            <w:div w:id="62176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658620">
      <w:bodyDiv w:val="1"/>
      <w:marLeft w:val="0"/>
      <w:marRight w:val="0"/>
      <w:marTop w:val="0"/>
      <w:marBottom w:val="0"/>
      <w:divBdr>
        <w:top w:val="none" w:sz="0" w:space="0" w:color="auto"/>
        <w:left w:val="none" w:sz="0" w:space="0" w:color="auto"/>
        <w:bottom w:val="none" w:sz="0" w:space="0" w:color="auto"/>
        <w:right w:val="none" w:sz="0" w:space="0" w:color="auto"/>
      </w:divBdr>
      <w:divsChild>
        <w:div w:id="951591858">
          <w:marLeft w:val="0"/>
          <w:marRight w:val="0"/>
          <w:marTop w:val="0"/>
          <w:marBottom w:val="0"/>
          <w:divBdr>
            <w:top w:val="single" w:sz="6" w:space="0" w:color="678FC2"/>
            <w:left w:val="single" w:sz="6" w:space="0" w:color="678FC2"/>
            <w:bottom w:val="single" w:sz="6" w:space="0" w:color="678FC2"/>
            <w:right w:val="single" w:sz="6" w:space="0" w:color="678FC2"/>
          </w:divBdr>
          <w:divsChild>
            <w:div w:id="1907573319">
              <w:marLeft w:val="0"/>
              <w:marRight w:val="0"/>
              <w:marTop w:val="0"/>
              <w:marBottom w:val="0"/>
              <w:divBdr>
                <w:top w:val="none" w:sz="0" w:space="0" w:color="auto"/>
                <w:left w:val="none" w:sz="0" w:space="0" w:color="auto"/>
                <w:bottom w:val="none" w:sz="0" w:space="0" w:color="auto"/>
                <w:right w:val="none" w:sz="0" w:space="0" w:color="auto"/>
              </w:divBdr>
              <w:divsChild>
                <w:div w:id="795874158">
                  <w:marLeft w:val="150"/>
                  <w:marRight w:val="150"/>
                  <w:marTop w:val="0"/>
                  <w:marBottom w:val="0"/>
                  <w:divBdr>
                    <w:top w:val="none" w:sz="0" w:space="0" w:color="auto"/>
                    <w:left w:val="none" w:sz="0" w:space="0" w:color="auto"/>
                    <w:bottom w:val="none" w:sz="0" w:space="0" w:color="auto"/>
                    <w:right w:val="none" w:sz="0" w:space="0" w:color="auto"/>
                  </w:divBdr>
                  <w:divsChild>
                    <w:div w:id="1109738822">
                      <w:marLeft w:val="0"/>
                      <w:marRight w:val="0"/>
                      <w:marTop w:val="0"/>
                      <w:marBottom w:val="0"/>
                      <w:divBdr>
                        <w:top w:val="none" w:sz="0" w:space="0" w:color="auto"/>
                        <w:left w:val="none" w:sz="0" w:space="0" w:color="auto"/>
                        <w:bottom w:val="none" w:sz="0" w:space="0" w:color="auto"/>
                        <w:right w:val="none" w:sz="0" w:space="0" w:color="auto"/>
                      </w:divBdr>
                      <w:divsChild>
                        <w:div w:id="941841753">
                          <w:marLeft w:val="0"/>
                          <w:marRight w:val="0"/>
                          <w:marTop w:val="0"/>
                          <w:marBottom w:val="0"/>
                          <w:divBdr>
                            <w:top w:val="none" w:sz="0" w:space="0" w:color="auto"/>
                            <w:left w:val="none" w:sz="0" w:space="0" w:color="auto"/>
                            <w:bottom w:val="none" w:sz="0" w:space="0" w:color="auto"/>
                            <w:right w:val="none" w:sz="0" w:space="0" w:color="auto"/>
                          </w:divBdr>
                          <w:divsChild>
                            <w:div w:id="20628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511599">
      <w:bodyDiv w:val="1"/>
      <w:marLeft w:val="0"/>
      <w:marRight w:val="0"/>
      <w:marTop w:val="0"/>
      <w:marBottom w:val="0"/>
      <w:divBdr>
        <w:top w:val="none" w:sz="0" w:space="0" w:color="auto"/>
        <w:left w:val="none" w:sz="0" w:space="0" w:color="auto"/>
        <w:bottom w:val="none" w:sz="0" w:space="0" w:color="auto"/>
        <w:right w:val="none" w:sz="0" w:space="0" w:color="auto"/>
      </w:divBdr>
      <w:divsChild>
        <w:div w:id="242109515">
          <w:marLeft w:val="0"/>
          <w:marRight w:val="0"/>
          <w:marTop w:val="0"/>
          <w:marBottom w:val="0"/>
          <w:divBdr>
            <w:top w:val="single" w:sz="6" w:space="0" w:color="678FC2"/>
            <w:left w:val="single" w:sz="6" w:space="0" w:color="678FC2"/>
            <w:bottom w:val="single" w:sz="6" w:space="0" w:color="678FC2"/>
            <w:right w:val="single" w:sz="6" w:space="0" w:color="678FC2"/>
          </w:divBdr>
          <w:divsChild>
            <w:div w:id="694813726">
              <w:marLeft w:val="0"/>
              <w:marRight w:val="0"/>
              <w:marTop w:val="0"/>
              <w:marBottom w:val="0"/>
              <w:divBdr>
                <w:top w:val="none" w:sz="0" w:space="0" w:color="auto"/>
                <w:left w:val="none" w:sz="0" w:space="0" w:color="auto"/>
                <w:bottom w:val="none" w:sz="0" w:space="0" w:color="auto"/>
                <w:right w:val="none" w:sz="0" w:space="0" w:color="auto"/>
              </w:divBdr>
              <w:divsChild>
                <w:div w:id="1065641035">
                  <w:marLeft w:val="150"/>
                  <w:marRight w:val="150"/>
                  <w:marTop w:val="0"/>
                  <w:marBottom w:val="0"/>
                  <w:divBdr>
                    <w:top w:val="none" w:sz="0" w:space="0" w:color="auto"/>
                    <w:left w:val="none" w:sz="0" w:space="0" w:color="auto"/>
                    <w:bottom w:val="none" w:sz="0" w:space="0" w:color="auto"/>
                    <w:right w:val="none" w:sz="0" w:space="0" w:color="auto"/>
                  </w:divBdr>
                  <w:divsChild>
                    <w:div w:id="1058627305">
                      <w:marLeft w:val="0"/>
                      <w:marRight w:val="0"/>
                      <w:marTop w:val="0"/>
                      <w:marBottom w:val="0"/>
                      <w:divBdr>
                        <w:top w:val="none" w:sz="0" w:space="0" w:color="auto"/>
                        <w:left w:val="none" w:sz="0" w:space="0" w:color="auto"/>
                        <w:bottom w:val="none" w:sz="0" w:space="0" w:color="auto"/>
                        <w:right w:val="none" w:sz="0" w:space="0" w:color="auto"/>
                      </w:divBdr>
                      <w:divsChild>
                        <w:div w:id="476148946">
                          <w:marLeft w:val="0"/>
                          <w:marRight w:val="0"/>
                          <w:marTop w:val="0"/>
                          <w:marBottom w:val="0"/>
                          <w:divBdr>
                            <w:top w:val="none" w:sz="0" w:space="0" w:color="auto"/>
                            <w:left w:val="none" w:sz="0" w:space="0" w:color="auto"/>
                            <w:bottom w:val="none" w:sz="0" w:space="0" w:color="auto"/>
                            <w:right w:val="none" w:sz="0" w:space="0" w:color="auto"/>
                          </w:divBdr>
                          <w:divsChild>
                            <w:div w:id="18405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654208">
      <w:bodyDiv w:val="1"/>
      <w:marLeft w:val="0"/>
      <w:marRight w:val="0"/>
      <w:marTop w:val="0"/>
      <w:marBottom w:val="0"/>
      <w:divBdr>
        <w:top w:val="none" w:sz="0" w:space="0" w:color="auto"/>
        <w:left w:val="none" w:sz="0" w:space="0" w:color="auto"/>
        <w:bottom w:val="none" w:sz="0" w:space="0" w:color="auto"/>
        <w:right w:val="none" w:sz="0" w:space="0" w:color="auto"/>
      </w:divBdr>
      <w:divsChild>
        <w:div w:id="645473035">
          <w:marLeft w:val="0"/>
          <w:marRight w:val="0"/>
          <w:marTop w:val="0"/>
          <w:marBottom w:val="0"/>
          <w:divBdr>
            <w:top w:val="single" w:sz="6" w:space="0" w:color="678FC2"/>
            <w:left w:val="single" w:sz="6" w:space="0" w:color="678FC2"/>
            <w:bottom w:val="single" w:sz="6" w:space="0" w:color="678FC2"/>
            <w:right w:val="single" w:sz="6" w:space="0" w:color="678FC2"/>
          </w:divBdr>
          <w:divsChild>
            <w:div w:id="469443874">
              <w:marLeft w:val="0"/>
              <w:marRight w:val="0"/>
              <w:marTop w:val="0"/>
              <w:marBottom w:val="0"/>
              <w:divBdr>
                <w:top w:val="none" w:sz="0" w:space="0" w:color="auto"/>
                <w:left w:val="none" w:sz="0" w:space="0" w:color="auto"/>
                <w:bottom w:val="none" w:sz="0" w:space="0" w:color="auto"/>
                <w:right w:val="none" w:sz="0" w:space="0" w:color="auto"/>
              </w:divBdr>
              <w:divsChild>
                <w:div w:id="185020417">
                  <w:marLeft w:val="150"/>
                  <w:marRight w:val="150"/>
                  <w:marTop w:val="0"/>
                  <w:marBottom w:val="0"/>
                  <w:divBdr>
                    <w:top w:val="none" w:sz="0" w:space="0" w:color="auto"/>
                    <w:left w:val="none" w:sz="0" w:space="0" w:color="auto"/>
                    <w:bottom w:val="none" w:sz="0" w:space="0" w:color="auto"/>
                    <w:right w:val="none" w:sz="0" w:space="0" w:color="auto"/>
                  </w:divBdr>
                  <w:divsChild>
                    <w:div w:id="1872957958">
                      <w:marLeft w:val="0"/>
                      <w:marRight w:val="0"/>
                      <w:marTop w:val="0"/>
                      <w:marBottom w:val="0"/>
                      <w:divBdr>
                        <w:top w:val="none" w:sz="0" w:space="0" w:color="auto"/>
                        <w:left w:val="none" w:sz="0" w:space="0" w:color="auto"/>
                        <w:bottom w:val="none" w:sz="0" w:space="0" w:color="auto"/>
                        <w:right w:val="none" w:sz="0" w:space="0" w:color="auto"/>
                      </w:divBdr>
                      <w:divsChild>
                        <w:div w:id="724060812">
                          <w:marLeft w:val="0"/>
                          <w:marRight w:val="0"/>
                          <w:marTop w:val="0"/>
                          <w:marBottom w:val="0"/>
                          <w:divBdr>
                            <w:top w:val="none" w:sz="0" w:space="0" w:color="auto"/>
                            <w:left w:val="none" w:sz="0" w:space="0" w:color="auto"/>
                            <w:bottom w:val="none" w:sz="0" w:space="0" w:color="auto"/>
                            <w:right w:val="none" w:sz="0" w:space="0" w:color="auto"/>
                          </w:divBdr>
                          <w:divsChild>
                            <w:div w:id="14636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933226">
      <w:bodyDiv w:val="1"/>
      <w:marLeft w:val="0"/>
      <w:marRight w:val="0"/>
      <w:marTop w:val="0"/>
      <w:marBottom w:val="0"/>
      <w:divBdr>
        <w:top w:val="none" w:sz="0" w:space="0" w:color="auto"/>
        <w:left w:val="none" w:sz="0" w:space="0" w:color="auto"/>
        <w:bottom w:val="none" w:sz="0" w:space="0" w:color="auto"/>
        <w:right w:val="none" w:sz="0" w:space="0" w:color="auto"/>
      </w:divBdr>
      <w:divsChild>
        <w:div w:id="30687276">
          <w:marLeft w:val="0"/>
          <w:marRight w:val="0"/>
          <w:marTop w:val="0"/>
          <w:marBottom w:val="0"/>
          <w:divBdr>
            <w:top w:val="single" w:sz="6" w:space="0" w:color="678FC2"/>
            <w:left w:val="single" w:sz="6" w:space="0" w:color="678FC2"/>
            <w:bottom w:val="single" w:sz="6" w:space="0" w:color="678FC2"/>
            <w:right w:val="single" w:sz="6" w:space="0" w:color="678FC2"/>
          </w:divBdr>
          <w:divsChild>
            <w:div w:id="116335298">
              <w:marLeft w:val="0"/>
              <w:marRight w:val="0"/>
              <w:marTop w:val="0"/>
              <w:marBottom w:val="0"/>
              <w:divBdr>
                <w:top w:val="none" w:sz="0" w:space="0" w:color="auto"/>
                <w:left w:val="none" w:sz="0" w:space="0" w:color="auto"/>
                <w:bottom w:val="none" w:sz="0" w:space="0" w:color="auto"/>
                <w:right w:val="none" w:sz="0" w:space="0" w:color="auto"/>
              </w:divBdr>
              <w:divsChild>
                <w:div w:id="2116052549">
                  <w:marLeft w:val="150"/>
                  <w:marRight w:val="150"/>
                  <w:marTop w:val="0"/>
                  <w:marBottom w:val="0"/>
                  <w:divBdr>
                    <w:top w:val="none" w:sz="0" w:space="0" w:color="auto"/>
                    <w:left w:val="none" w:sz="0" w:space="0" w:color="auto"/>
                    <w:bottom w:val="none" w:sz="0" w:space="0" w:color="auto"/>
                    <w:right w:val="none" w:sz="0" w:space="0" w:color="auto"/>
                  </w:divBdr>
                  <w:divsChild>
                    <w:div w:id="1680740326">
                      <w:marLeft w:val="0"/>
                      <w:marRight w:val="0"/>
                      <w:marTop w:val="0"/>
                      <w:marBottom w:val="0"/>
                      <w:divBdr>
                        <w:top w:val="none" w:sz="0" w:space="0" w:color="auto"/>
                        <w:left w:val="none" w:sz="0" w:space="0" w:color="auto"/>
                        <w:bottom w:val="none" w:sz="0" w:space="0" w:color="auto"/>
                        <w:right w:val="none" w:sz="0" w:space="0" w:color="auto"/>
                      </w:divBdr>
                      <w:divsChild>
                        <w:div w:id="1498886237">
                          <w:marLeft w:val="0"/>
                          <w:marRight w:val="0"/>
                          <w:marTop w:val="0"/>
                          <w:marBottom w:val="0"/>
                          <w:divBdr>
                            <w:top w:val="none" w:sz="0" w:space="0" w:color="auto"/>
                            <w:left w:val="none" w:sz="0" w:space="0" w:color="auto"/>
                            <w:bottom w:val="none" w:sz="0" w:space="0" w:color="auto"/>
                            <w:right w:val="none" w:sz="0" w:space="0" w:color="auto"/>
                          </w:divBdr>
                          <w:divsChild>
                            <w:div w:id="10765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53323">
      <w:bodyDiv w:val="1"/>
      <w:marLeft w:val="0"/>
      <w:marRight w:val="0"/>
      <w:marTop w:val="0"/>
      <w:marBottom w:val="0"/>
      <w:divBdr>
        <w:top w:val="none" w:sz="0" w:space="0" w:color="auto"/>
        <w:left w:val="none" w:sz="0" w:space="0" w:color="auto"/>
        <w:bottom w:val="none" w:sz="0" w:space="0" w:color="auto"/>
        <w:right w:val="none" w:sz="0" w:space="0" w:color="auto"/>
      </w:divBdr>
      <w:divsChild>
        <w:div w:id="1462724658">
          <w:marLeft w:val="0"/>
          <w:marRight w:val="0"/>
          <w:marTop w:val="0"/>
          <w:marBottom w:val="0"/>
          <w:divBdr>
            <w:top w:val="single" w:sz="6" w:space="0" w:color="678FC2"/>
            <w:left w:val="single" w:sz="6" w:space="0" w:color="678FC2"/>
            <w:bottom w:val="single" w:sz="6" w:space="0" w:color="678FC2"/>
            <w:right w:val="single" w:sz="6" w:space="0" w:color="678FC2"/>
          </w:divBdr>
          <w:divsChild>
            <w:div w:id="965820376">
              <w:marLeft w:val="0"/>
              <w:marRight w:val="0"/>
              <w:marTop w:val="0"/>
              <w:marBottom w:val="0"/>
              <w:divBdr>
                <w:top w:val="none" w:sz="0" w:space="0" w:color="auto"/>
                <w:left w:val="none" w:sz="0" w:space="0" w:color="auto"/>
                <w:bottom w:val="none" w:sz="0" w:space="0" w:color="auto"/>
                <w:right w:val="none" w:sz="0" w:space="0" w:color="auto"/>
              </w:divBdr>
              <w:divsChild>
                <w:div w:id="1482505899">
                  <w:marLeft w:val="150"/>
                  <w:marRight w:val="150"/>
                  <w:marTop w:val="0"/>
                  <w:marBottom w:val="0"/>
                  <w:divBdr>
                    <w:top w:val="none" w:sz="0" w:space="0" w:color="auto"/>
                    <w:left w:val="none" w:sz="0" w:space="0" w:color="auto"/>
                    <w:bottom w:val="none" w:sz="0" w:space="0" w:color="auto"/>
                    <w:right w:val="none" w:sz="0" w:space="0" w:color="auto"/>
                  </w:divBdr>
                  <w:divsChild>
                    <w:div w:id="1366099961">
                      <w:marLeft w:val="0"/>
                      <w:marRight w:val="0"/>
                      <w:marTop w:val="0"/>
                      <w:marBottom w:val="0"/>
                      <w:divBdr>
                        <w:top w:val="none" w:sz="0" w:space="0" w:color="auto"/>
                        <w:left w:val="none" w:sz="0" w:space="0" w:color="auto"/>
                        <w:bottom w:val="none" w:sz="0" w:space="0" w:color="auto"/>
                        <w:right w:val="none" w:sz="0" w:space="0" w:color="auto"/>
                      </w:divBdr>
                      <w:divsChild>
                        <w:div w:id="1085148046">
                          <w:marLeft w:val="0"/>
                          <w:marRight w:val="0"/>
                          <w:marTop w:val="0"/>
                          <w:marBottom w:val="0"/>
                          <w:divBdr>
                            <w:top w:val="none" w:sz="0" w:space="0" w:color="auto"/>
                            <w:left w:val="none" w:sz="0" w:space="0" w:color="auto"/>
                            <w:bottom w:val="none" w:sz="0" w:space="0" w:color="auto"/>
                            <w:right w:val="none" w:sz="0" w:space="0" w:color="auto"/>
                          </w:divBdr>
                          <w:divsChild>
                            <w:div w:id="16714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336333">
      <w:bodyDiv w:val="1"/>
      <w:marLeft w:val="0"/>
      <w:marRight w:val="0"/>
      <w:marTop w:val="0"/>
      <w:marBottom w:val="0"/>
      <w:divBdr>
        <w:top w:val="none" w:sz="0" w:space="0" w:color="auto"/>
        <w:left w:val="none" w:sz="0" w:space="0" w:color="auto"/>
        <w:bottom w:val="none" w:sz="0" w:space="0" w:color="auto"/>
        <w:right w:val="none" w:sz="0" w:space="0" w:color="auto"/>
      </w:divBdr>
      <w:divsChild>
        <w:div w:id="520552478">
          <w:marLeft w:val="150"/>
          <w:marRight w:val="150"/>
          <w:marTop w:val="225"/>
          <w:marBottom w:val="0"/>
          <w:divBdr>
            <w:top w:val="none" w:sz="0" w:space="0" w:color="auto"/>
            <w:left w:val="none" w:sz="0" w:space="0" w:color="auto"/>
            <w:bottom w:val="none" w:sz="0" w:space="0" w:color="auto"/>
            <w:right w:val="none" w:sz="0" w:space="0" w:color="auto"/>
          </w:divBdr>
          <w:divsChild>
            <w:div w:id="7475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6472">
      <w:bodyDiv w:val="1"/>
      <w:marLeft w:val="0"/>
      <w:marRight w:val="0"/>
      <w:marTop w:val="0"/>
      <w:marBottom w:val="0"/>
      <w:divBdr>
        <w:top w:val="none" w:sz="0" w:space="0" w:color="auto"/>
        <w:left w:val="none" w:sz="0" w:space="0" w:color="auto"/>
        <w:bottom w:val="none" w:sz="0" w:space="0" w:color="auto"/>
        <w:right w:val="none" w:sz="0" w:space="0" w:color="auto"/>
      </w:divBdr>
      <w:divsChild>
        <w:div w:id="1996182750">
          <w:marLeft w:val="150"/>
          <w:marRight w:val="150"/>
          <w:marTop w:val="225"/>
          <w:marBottom w:val="0"/>
          <w:divBdr>
            <w:top w:val="none" w:sz="0" w:space="0" w:color="auto"/>
            <w:left w:val="none" w:sz="0" w:space="0" w:color="auto"/>
            <w:bottom w:val="none" w:sz="0" w:space="0" w:color="auto"/>
            <w:right w:val="none" w:sz="0" w:space="0" w:color="auto"/>
          </w:divBdr>
          <w:divsChild>
            <w:div w:id="118189917">
              <w:marLeft w:val="0"/>
              <w:marRight w:val="0"/>
              <w:marTop w:val="0"/>
              <w:marBottom w:val="0"/>
              <w:divBdr>
                <w:top w:val="none" w:sz="0" w:space="0" w:color="auto"/>
                <w:left w:val="none" w:sz="0" w:space="0" w:color="auto"/>
                <w:bottom w:val="none" w:sz="0" w:space="0" w:color="auto"/>
                <w:right w:val="none" w:sz="0" w:space="0" w:color="auto"/>
              </w:divBdr>
              <w:divsChild>
                <w:div w:id="170142983">
                  <w:marLeft w:val="0"/>
                  <w:marRight w:val="0"/>
                  <w:marTop w:val="150"/>
                  <w:marBottom w:val="150"/>
                  <w:divBdr>
                    <w:top w:val="none" w:sz="0" w:space="0" w:color="auto"/>
                    <w:left w:val="none" w:sz="0" w:space="0" w:color="auto"/>
                    <w:bottom w:val="none" w:sz="0" w:space="0" w:color="auto"/>
                    <w:right w:val="none" w:sz="0" w:space="0" w:color="auto"/>
                  </w:divBdr>
                </w:div>
                <w:div w:id="240066627">
                  <w:marLeft w:val="0"/>
                  <w:marRight w:val="0"/>
                  <w:marTop w:val="150"/>
                  <w:marBottom w:val="150"/>
                  <w:divBdr>
                    <w:top w:val="none" w:sz="0" w:space="0" w:color="auto"/>
                    <w:left w:val="none" w:sz="0" w:space="0" w:color="auto"/>
                    <w:bottom w:val="none" w:sz="0" w:space="0" w:color="auto"/>
                    <w:right w:val="none" w:sz="0" w:space="0" w:color="auto"/>
                  </w:divBdr>
                </w:div>
                <w:div w:id="312298526">
                  <w:marLeft w:val="0"/>
                  <w:marRight w:val="0"/>
                  <w:marTop w:val="150"/>
                  <w:marBottom w:val="150"/>
                  <w:divBdr>
                    <w:top w:val="none" w:sz="0" w:space="0" w:color="auto"/>
                    <w:left w:val="none" w:sz="0" w:space="0" w:color="auto"/>
                    <w:bottom w:val="none" w:sz="0" w:space="0" w:color="auto"/>
                    <w:right w:val="none" w:sz="0" w:space="0" w:color="auto"/>
                  </w:divBdr>
                </w:div>
                <w:div w:id="797645202">
                  <w:marLeft w:val="0"/>
                  <w:marRight w:val="0"/>
                  <w:marTop w:val="150"/>
                  <w:marBottom w:val="150"/>
                  <w:divBdr>
                    <w:top w:val="none" w:sz="0" w:space="0" w:color="auto"/>
                    <w:left w:val="none" w:sz="0" w:space="0" w:color="auto"/>
                    <w:bottom w:val="none" w:sz="0" w:space="0" w:color="auto"/>
                    <w:right w:val="none" w:sz="0" w:space="0" w:color="auto"/>
                  </w:divBdr>
                </w:div>
                <w:div w:id="798576608">
                  <w:marLeft w:val="0"/>
                  <w:marRight w:val="0"/>
                  <w:marTop w:val="150"/>
                  <w:marBottom w:val="150"/>
                  <w:divBdr>
                    <w:top w:val="none" w:sz="0" w:space="0" w:color="auto"/>
                    <w:left w:val="none" w:sz="0" w:space="0" w:color="auto"/>
                    <w:bottom w:val="none" w:sz="0" w:space="0" w:color="auto"/>
                    <w:right w:val="none" w:sz="0" w:space="0" w:color="auto"/>
                  </w:divBdr>
                </w:div>
                <w:div w:id="1910310766">
                  <w:marLeft w:val="0"/>
                  <w:marRight w:val="0"/>
                  <w:marTop w:val="150"/>
                  <w:marBottom w:val="150"/>
                  <w:divBdr>
                    <w:top w:val="none" w:sz="0" w:space="0" w:color="auto"/>
                    <w:left w:val="none" w:sz="0" w:space="0" w:color="auto"/>
                    <w:bottom w:val="none" w:sz="0" w:space="0" w:color="auto"/>
                    <w:right w:val="none" w:sz="0" w:space="0" w:color="auto"/>
                  </w:divBdr>
                </w:div>
                <w:div w:id="21225343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077703284">
      <w:bodyDiv w:val="1"/>
      <w:marLeft w:val="0"/>
      <w:marRight w:val="0"/>
      <w:marTop w:val="0"/>
      <w:marBottom w:val="0"/>
      <w:divBdr>
        <w:top w:val="none" w:sz="0" w:space="0" w:color="auto"/>
        <w:left w:val="none" w:sz="0" w:space="0" w:color="auto"/>
        <w:bottom w:val="none" w:sz="0" w:space="0" w:color="auto"/>
        <w:right w:val="none" w:sz="0" w:space="0" w:color="auto"/>
      </w:divBdr>
      <w:divsChild>
        <w:div w:id="427624702">
          <w:marLeft w:val="0"/>
          <w:marRight w:val="0"/>
          <w:marTop w:val="0"/>
          <w:marBottom w:val="0"/>
          <w:divBdr>
            <w:top w:val="single" w:sz="6" w:space="0" w:color="678FC2"/>
            <w:left w:val="single" w:sz="6" w:space="0" w:color="678FC2"/>
            <w:bottom w:val="single" w:sz="6" w:space="0" w:color="678FC2"/>
            <w:right w:val="single" w:sz="6" w:space="0" w:color="678FC2"/>
          </w:divBdr>
          <w:divsChild>
            <w:div w:id="1150174734">
              <w:marLeft w:val="0"/>
              <w:marRight w:val="0"/>
              <w:marTop w:val="0"/>
              <w:marBottom w:val="0"/>
              <w:divBdr>
                <w:top w:val="none" w:sz="0" w:space="0" w:color="auto"/>
                <w:left w:val="none" w:sz="0" w:space="0" w:color="auto"/>
                <w:bottom w:val="none" w:sz="0" w:space="0" w:color="auto"/>
                <w:right w:val="none" w:sz="0" w:space="0" w:color="auto"/>
              </w:divBdr>
              <w:divsChild>
                <w:div w:id="1959339629">
                  <w:marLeft w:val="150"/>
                  <w:marRight w:val="150"/>
                  <w:marTop w:val="0"/>
                  <w:marBottom w:val="0"/>
                  <w:divBdr>
                    <w:top w:val="none" w:sz="0" w:space="0" w:color="auto"/>
                    <w:left w:val="none" w:sz="0" w:space="0" w:color="auto"/>
                    <w:bottom w:val="none" w:sz="0" w:space="0" w:color="auto"/>
                    <w:right w:val="none" w:sz="0" w:space="0" w:color="auto"/>
                  </w:divBdr>
                  <w:divsChild>
                    <w:div w:id="1783722368">
                      <w:marLeft w:val="0"/>
                      <w:marRight w:val="0"/>
                      <w:marTop w:val="0"/>
                      <w:marBottom w:val="0"/>
                      <w:divBdr>
                        <w:top w:val="none" w:sz="0" w:space="0" w:color="auto"/>
                        <w:left w:val="none" w:sz="0" w:space="0" w:color="auto"/>
                        <w:bottom w:val="none" w:sz="0" w:space="0" w:color="auto"/>
                        <w:right w:val="none" w:sz="0" w:space="0" w:color="auto"/>
                      </w:divBdr>
                      <w:divsChild>
                        <w:div w:id="507253737">
                          <w:marLeft w:val="0"/>
                          <w:marRight w:val="0"/>
                          <w:marTop w:val="0"/>
                          <w:marBottom w:val="0"/>
                          <w:divBdr>
                            <w:top w:val="none" w:sz="0" w:space="0" w:color="auto"/>
                            <w:left w:val="none" w:sz="0" w:space="0" w:color="auto"/>
                            <w:bottom w:val="none" w:sz="0" w:space="0" w:color="auto"/>
                            <w:right w:val="none" w:sz="0" w:space="0" w:color="auto"/>
                          </w:divBdr>
                          <w:divsChild>
                            <w:div w:id="9726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nhmrc.gov.au/guidelines-publications/r39" TargetMode="External"/><Relationship Id="rId26" Type="http://schemas.openxmlformats.org/officeDocument/2006/relationships/hyperlink" Target="http://www.ithenticate.com/" TargetMode="External"/><Relationship Id="rId39" Type="http://schemas.openxmlformats.org/officeDocument/2006/relationships/image" Target="media/image20.png"/><Relationship Id="rId21" Type="http://schemas.openxmlformats.org/officeDocument/2006/relationships/hyperlink" Target="https://www.nhmrc.gov.au/guidelines-publications/r39" TargetMode="External"/><Relationship Id="rId34" Type="http://schemas.openxmlformats.org/officeDocument/2006/relationships/image" Target="media/image15.png"/><Relationship Id="rId42" Type="http://schemas.openxmlformats.org/officeDocument/2006/relationships/hyperlink" Target="http://www.phrasebank.manchester.ac.uk/introducing-work/" TargetMode="External"/><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image" Target="media/image3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jpeg"/><Relationship Id="rId25" Type="http://schemas.openxmlformats.org/officeDocument/2006/relationships/image" Target="media/image7.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latrobe.edu.au/policy/documents/research-integrity-policy.pdf" TargetMode="External"/><Relationship Id="rId29" Type="http://schemas.openxmlformats.org/officeDocument/2006/relationships/image" Target="media/image10.png"/><Relationship Id="rId41" Type="http://schemas.openxmlformats.org/officeDocument/2006/relationships/image" Target="media/image22.png"/><Relationship Id="rId54"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noreply@ithenticate.com" TargetMode="External"/><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4.png"/><Relationship Id="rId53" Type="http://schemas.openxmlformats.org/officeDocument/2006/relationships/image" Target="media/image32.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latrobe.edu.au/__data/assets/pdf_file/0005/670541/Schedule-for-Presentation-of-Theses-for-Higher-Degrees-by-Research.pdf" TargetMode="External"/><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image" Target="media/image28.png"/><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latrobe.edu.au/__data/assets/pdf_file/0020/633116/Academic-Integrity-Statute-2015.pdf" TargetMode="External"/><Relationship Id="rId31" Type="http://schemas.openxmlformats.org/officeDocument/2006/relationships/image" Target="media/image12.png"/><Relationship Id="rId44" Type="http://schemas.openxmlformats.org/officeDocument/2006/relationships/image" Target="media/image25.jpeg"/><Relationship Id="rId52" Type="http://schemas.openxmlformats.org/officeDocument/2006/relationships/image" Target="media/image3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https://cdn2.hubspot.net/hub/92785/file-5414624-pdf/media/ith-selfplagiarism-whitepaper.pdf"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3.jpeg"/><Relationship Id="rId48" Type="http://schemas.openxmlformats.org/officeDocument/2006/relationships/image" Target="media/image27.png"/><Relationship Id="rId56" Type="http://schemas.openxmlformats.org/officeDocument/2006/relationships/image" Target="media/image35.png"/><Relationship Id="rId8" Type="http://schemas.openxmlformats.org/officeDocument/2006/relationships/image" Target="media/image1.gif"/><Relationship Id="rId51" Type="http://schemas.openxmlformats.org/officeDocument/2006/relationships/image" Target="media/image30.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aterson\AppData\Local\Microsoft\Windows\Temporary%20Internet%20Files\Content.Outlook\2XWGSKLL\CTLC%20Training%20Manual%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1D64B-7810-4698-9788-5176172A9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CTLC Training Manual Template (2)</Template>
  <TotalTime>0</TotalTime>
  <Pages>22</Pages>
  <Words>4635</Words>
  <Characters>26422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30996</CharactersWithSpaces>
  <SharedDoc>false</SharedDoc>
  <HLinks>
    <vt:vector size="372" baseType="variant">
      <vt:variant>
        <vt:i4>3473463</vt:i4>
      </vt:variant>
      <vt:variant>
        <vt:i4>348</vt:i4>
      </vt:variant>
      <vt:variant>
        <vt:i4>0</vt:i4>
      </vt:variant>
      <vt:variant>
        <vt:i4>5</vt:i4>
      </vt:variant>
      <vt:variant>
        <vt:lpwstr>http://www.une.edu.au/library/endnote/index.php</vt:lpwstr>
      </vt:variant>
      <vt:variant>
        <vt:lpwstr/>
      </vt:variant>
      <vt:variant>
        <vt:i4>5374028</vt:i4>
      </vt:variant>
      <vt:variant>
        <vt:i4>345</vt:i4>
      </vt:variant>
      <vt:variant>
        <vt:i4>0</vt:i4>
      </vt:variant>
      <vt:variant>
        <vt:i4>5</vt:i4>
      </vt:variant>
      <vt:variant>
        <vt:lpwstr>http://www.library.uq.edu.au/endnote/</vt:lpwstr>
      </vt:variant>
      <vt:variant>
        <vt:lpwstr/>
      </vt:variant>
      <vt:variant>
        <vt:i4>7012398</vt:i4>
      </vt:variant>
      <vt:variant>
        <vt:i4>342</vt:i4>
      </vt:variant>
      <vt:variant>
        <vt:i4>0</vt:i4>
      </vt:variant>
      <vt:variant>
        <vt:i4>5</vt:i4>
      </vt:variant>
      <vt:variant>
        <vt:lpwstr>http://www.lib.latrobe.edu.au/help/endnote/filters.php</vt:lpwstr>
      </vt:variant>
      <vt:variant>
        <vt:lpwstr/>
      </vt:variant>
      <vt:variant>
        <vt:i4>5242958</vt:i4>
      </vt:variant>
      <vt:variant>
        <vt:i4>339</vt:i4>
      </vt:variant>
      <vt:variant>
        <vt:i4>0</vt:i4>
      </vt:variant>
      <vt:variant>
        <vt:i4>5</vt:i4>
      </vt:variant>
      <vt:variant>
        <vt:lpwstr>http://latrobe.libguides.com/endnote</vt:lpwstr>
      </vt:variant>
      <vt:variant>
        <vt:lpwstr/>
      </vt:variant>
      <vt:variant>
        <vt:i4>3014757</vt:i4>
      </vt:variant>
      <vt:variant>
        <vt:i4>336</vt:i4>
      </vt:variant>
      <vt:variant>
        <vt:i4>0</vt:i4>
      </vt:variant>
      <vt:variant>
        <vt:i4>5</vt:i4>
      </vt:variant>
      <vt:variant>
        <vt:lpwstr>http://www.endnote.com/</vt:lpwstr>
      </vt:variant>
      <vt:variant>
        <vt:lpwstr/>
      </vt:variant>
      <vt:variant>
        <vt:i4>3014757</vt:i4>
      </vt:variant>
      <vt:variant>
        <vt:i4>333</vt:i4>
      </vt:variant>
      <vt:variant>
        <vt:i4>0</vt:i4>
      </vt:variant>
      <vt:variant>
        <vt:i4>5</vt:i4>
      </vt:variant>
      <vt:variant>
        <vt:lpwstr>http://www.endnote.com/</vt:lpwstr>
      </vt:variant>
      <vt:variant>
        <vt:lpwstr/>
      </vt:variant>
      <vt:variant>
        <vt:i4>5242958</vt:i4>
      </vt:variant>
      <vt:variant>
        <vt:i4>330</vt:i4>
      </vt:variant>
      <vt:variant>
        <vt:i4>0</vt:i4>
      </vt:variant>
      <vt:variant>
        <vt:i4>5</vt:i4>
      </vt:variant>
      <vt:variant>
        <vt:lpwstr>http://latrobe.libguides.com/endnote</vt:lpwstr>
      </vt:variant>
      <vt:variant>
        <vt:lpwstr/>
      </vt:variant>
      <vt:variant>
        <vt:i4>7536694</vt:i4>
      </vt:variant>
      <vt:variant>
        <vt:i4>327</vt:i4>
      </vt:variant>
      <vt:variant>
        <vt:i4>0</vt:i4>
      </vt:variant>
      <vt:variant>
        <vt:i4>5</vt:i4>
      </vt:variant>
      <vt:variant>
        <vt:lpwstr>http://www.latrobe.edu.au/sits/endnote.html</vt:lpwstr>
      </vt:variant>
      <vt:variant>
        <vt:lpwstr/>
      </vt:variant>
      <vt:variant>
        <vt:i4>1900607</vt:i4>
      </vt:variant>
      <vt:variant>
        <vt:i4>320</vt:i4>
      </vt:variant>
      <vt:variant>
        <vt:i4>0</vt:i4>
      </vt:variant>
      <vt:variant>
        <vt:i4>5</vt:i4>
      </vt:variant>
      <vt:variant>
        <vt:lpwstr/>
      </vt:variant>
      <vt:variant>
        <vt:lpwstr>_Toc289177342</vt:lpwstr>
      </vt:variant>
      <vt:variant>
        <vt:i4>1900607</vt:i4>
      </vt:variant>
      <vt:variant>
        <vt:i4>314</vt:i4>
      </vt:variant>
      <vt:variant>
        <vt:i4>0</vt:i4>
      </vt:variant>
      <vt:variant>
        <vt:i4>5</vt:i4>
      </vt:variant>
      <vt:variant>
        <vt:lpwstr/>
      </vt:variant>
      <vt:variant>
        <vt:lpwstr>_Toc289177341</vt:lpwstr>
      </vt:variant>
      <vt:variant>
        <vt:i4>1900607</vt:i4>
      </vt:variant>
      <vt:variant>
        <vt:i4>308</vt:i4>
      </vt:variant>
      <vt:variant>
        <vt:i4>0</vt:i4>
      </vt:variant>
      <vt:variant>
        <vt:i4>5</vt:i4>
      </vt:variant>
      <vt:variant>
        <vt:lpwstr/>
      </vt:variant>
      <vt:variant>
        <vt:lpwstr>_Toc289177340</vt:lpwstr>
      </vt:variant>
      <vt:variant>
        <vt:i4>2097155</vt:i4>
      </vt:variant>
      <vt:variant>
        <vt:i4>302</vt:i4>
      </vt:variant>
      <vt:variant>
        <vt:i4>0</vt:i4>
      </vt:variant>
      <vt:variant>
        <vt:i4>5</vt:i4>
      </vt:variant>
      <vt:variant>
        <vt:lpwstr>C:\Users\m2armstrong\AppData\Local\Microsoft\Windows\Temporary Internet Files\Content.Outlook\Local Settings\Temporary Internet Files\OLKD9\EndNote 1 X4 User Guide v2.docx</vt:lpwstr>
      </vt:variant>
      <vt:variant>
        <vt:lpwstr>_Toc289177338</vt:lpwstr>
      </vt:variant>
      <vt:variant>
        <vt:i4>1703999</vt:i4>
      </vt:variant>
      <vt:variant>
        <vt:i4>296</vt:i4>
      </vt:variant>
      <vt:variant>
        <vt:i4>0</vt:i4>
      </vt:variant>
      <vt:variant>
        <vt:i4>5</vt:i4>
      </vt:variant>
      <vt:variant>
        <vt:lpwstr/>
      </vt:variant>
      <vt:variant>
        <vt:lpwstr>_Toc289177337</vt:lpwstr>
      </vt:variant>
      <vt:variant>
        <vt:i4>2097155</vt:i4>
      </vt:variant>
      <vt:variant>
        <vt:i4>290</vt:i4>
      </vt:variant>
      <vt:variant>
        <vt:i4>0</vt:i4>
      </vt:variant>
      <vt:variant>
        <vt:i4>5</vt:i4>
      </vt:variant>
      <vt:variant>
        <vt:lpwstr>C:\Users\m2armstrong\AppData\Local\Microsoft\Windows\Temporary Internet Files\Content.Outlook\Local Settings\Temporary Internet Files\OLKD9\EndNote 1 X4 User Guide v2.docx</vt:lpwstr>
      </vt:variant>
      <vt:variant>
        <vt:lpwstr>_Toc289177336</vt:lpwstr>
      </vt:variant>
      <vt:variant>
        <vt:i4>1703999</vt:i4>
      </vt:variant>
      <vt:variant>
        <vt:i4>284</vt:i4>
      </vt:variant>
      <vt:variant>
        <vt:i4>0</vt:i4>
      </vt:variant>
      <vt:variant>
        <vt:i4>5</vt:i4>
      </vt:variant>
      <vt:variant>
        <vt:lpwstr/>
      </vt:variant>
      <vt:variant>
        <vt:lpwstr>_Toc289177335</vt:lpwstr>
      </vt:variant>
      <vt:variant>
        <vt:i4>1703999</vt:i4>
      </vt:variant>
      <vt:variant>
        <vt:i4>278</vt:i4>
      </vt:variant>
      <vt:variant>
        <vt:i4>0</vt:i4>
      </vt:variant>
      <vt:variant>
        <vt:i4>5</vt:i4>
      </vt:variant>
      <vt:variant>
        <vt:lpwstr/>
      </vt:variant>
      <vt:variant>
        <vt:lpwstr>_Toc289177334</vt:lpwstr>
      </vt:variant>
      <vt:variant>
        <vt:i4>2097155</vt:i4>
      </vt:variant>
      <vt:variant>
        <vt:i4>272</vt:i4>
      </vt:variant>
      <vt:variant>
        <vt:i4>0</vt:i4>
      </vt:variant>
      <vt:variant>
        <vt:i4>5</vt:i4>
      </vt:variant>
      <vt:variant>
        <vt:lpwstr>C:\Users\m2armstrong\AppData\Local\Microsoft\Windows\Temporary Internet Files\Content.Outlook\Local Settings\Temporary Internet Files\OLKD9\EndNote 1 X4 User Guide v2.docx</vt:lpwstr>
      </vt:variant>
      <vt:variant>
        <vt:lpwstr>_Toc289177333</vt:lpwstr>
      </vt:variant>
      <vt:variant>
        <vt:i4>1703999</vt:i4>
      </vt:variant>
      <vt:variant>
        <vt:i4>266</vt:i4>
      </vt:variant>
      <vt:variant>
        <vt:i4>0</vt:i4>
      </vt:variant>
      <vt:variant>
        <vt:i4>5</vt:i4>
      </vt:variant>
      <vt:variant>
        <vt:lpwstr/>
      </vt:variant>
      <vt:variant>
        <vt:lpwstr>_Toc289177332</vt:lpwstr>
      </vt:variant>
      <vt:variant>
        <vt:i4>1703999</vt:i4>
      </vt:variant>
      <vt:variant>
        <vt:i4>260</vt:i4>
      </vt:variant>
      <vt:variant>
        <vt:i4>0</vt:i4>
      </vt:variant>
      <vt:variant>
        <vt:i4>5</vt:i4>
      </vt:variant>
      <vt:variant>
        <vt:lpwstr/>
      </vt:variant>
      <vt:variant>
        <vt:lpwstr>_Toc289177331</vt:lpwstr>
      </vt:variant>
      <vt:variant>
        <vt:i4>2097155</vt:i4>
      </vt:variant>
      <vt:variant>
        <vt:i4>254</vt:i4>
      </vt:variant>
      <vt:variant>
        <vt:i4>0</vt:i4>
      </vt:variant>
      <vt:variant>
        <vt:i4>5</vt:i4>
      </vt:variant>
      <vt:variant>
        <vt:lpwstr>C:\Users\m2armstrong\AppData\Local\Microsoft\Windows\Temporary Internet Files\Content.Outlook\Local Settings\Temporary Internet Files\OLKD9\EndNote 1 X4 User Guide v2.docx</vt:lpwstr>
      </vt:variant>
      <vt:variant>
        <vt:lpwstr>_Toc289177330</vt:lpwstr>
      </vt:variant>
      <vt:variant>
        <vt:i4>1769535</vt:i4>
      </vt:variant>
      <vt:variant>
        <vt:i4>248</vt:i4>
      </vt:variant>
      <vt:variant>
        <vt:i4>0</vt:i4>
      </vt:variant>
      <vt:variant>
        <vt:i4>5</vt:i4>
      </vt:variant>
      <vt:variant>
        <vt:lpwstr/>
      </vt:variant>
      <vt:variant>
        <vt:lpwstr>_Toc289177328</vt:lpwstr>
      </vt:variant>
      <vt:variant>
        <vt:i4>1769535</vt:i4>
      </vt:variant>
      <vt:variant>
        <vt:i4>242</vt:i4>
      </vt:variant>
      <vt:variant>
        <vt:i4>0</vt:i4>
      </vt:variant>
      <vt:variant>
        <vt:i4>5</vt:i4>
      </vt:variant>
      <vt:variant>
        <vt:lpwstr/>
      </vt:variant>
      <vt:variant>
        <vt:lpwstr>_Toc289177327</vt:lpwstr>
      </vt:variant>
      <vt:variant>
        <vt:i4>1769535</vt:i4>
      </vt:variant>
      <vt:variant>
        <vt:i4>236</vt:i4>
      </vt:variant>
      <vt:variant>
        <vt:i4>0</vt:i4>
      </vt:variant>
      <vt:variant>
        <vt:i4>5</vt:i4>
      </vt:variant>
      <vt:variant>
        <vt:lpwstr/>
      </vt:variant>
      <vt:variant>
        <vt:lpwstr>_Toc289177326</vt:lpwstr>
      </vt:variant>
      <vt:variant>
        <vt:i4>1769535</vt:i4>
      </vt:variant>
      <vt:variant>
        <vt:i4>230</vt:i4>
      </vt:variant>
      <vt:variant>
        <vt:i4>0</vt:i4>
      </vt:variant>
      <vt:variant>
        <vt:i4>5</vt:i4>
      </vt:variant>
      <vt:variant>
        <vt:lpwstr/>
      </vt:variant>
      <vt:variant>
        <vt:lpwstr>_Toc289177325</vt:lpwstr>
      </vt:variant>
      <vt:variant>
        <vt:i4>2162691</vt:i4>
      </vt:variant>
      <vt:variant>
        <vt:i4>224</vt:i4>
      </vt:variant>
      <vt:variant>
        <vt:i4>0</vt:i4>
      </vt:variant>
      <vt:variant>
        <vt:i4>5</vt:i4>
      </vt:variant>
      <vt:variant>
        <vt:lpwstr>C:\Users\m2armstrong\AppData\Local\Microsoft\Windows\Temporary Internet Files\Content.Outlook\Local Settings\Temporary Internet Files\OLKD9\EndNote 1 X4 User Guide v2.docx</vt:lpwstr>
      </vt:variant>
      <vt:variant>
        <vt:lpwstr>_Toc289177324</vt:lpwstr>
      </vt:variant>
      <vt:variant>
        <vt:i4>1769535</vt:i4>
      </vt:variant>
      <vt:variant>
        <vt:i4>218</vt:i4>
      </vt:variant>
      <vt:variant>
        <vt:i4>0</vt:i4>
      </vt:variant>
      <vt:variant>
        <vt:i4>5</vt:i4>
      </vt:variant>
      <vt:variant>
        <vt:lpwstr/>
      </vt:variant>
      <vt:variant>
        <vt:lpwstr>_Toc289177323</vt:lpwstr>
      </vt:variant>
      <vt:variant>
        <vt:i4>1769535</vt:i4>
      </vt:variant>
      <vt:variant>
        <vt:i4>212</vt:i4>
      </vt:variant>
      <vt:variant>
        <vt:i4>0</vt:i4>
      </vt:variant>
      <vt:variant>
        <vt:i4>5</vt:i4>
      </vt:variant>
      <vt:variant>
        <vt:lpwstr/>
      </vt:variant>
      <vt:variant>
        <vt:lpwstr>_Toc289177322</vt:lpwstr>
      </vt:variant>
      <vt:variant>
        <vt:i4>1769535</vt:i4>
      </vt:variant>
      <vt:variant>
        <vt:i4>206</vt:i4>
      </vt:variant>
      <vt:variant>
        <vt:i4>0</vt:i4>
      </vt:variant>
      <vt:variant>
        <vt:i4>5</vt:i4>
      </vt:variant>
      <vt:variant>
        <vt:lpwstr/>
      </vt:variant>
      <vt:variant>
        <vt:lpwstr>_Toc289177321</vt:lpwstr>
      </vt:variant>
      <vt:variant>
        <vt:i4>2162691</vt:i4>
      </vt:variant>
      <vt:variant>
        <vt:i4>200</vt:i4>
      </vt:variant>
      <vt:variant>
        <vt:i4>0</vt:i4>
      </vt:variant>
      <vt:variant>
        <vt:i4>5</vt:i4>
      </vt:variant>
      <vt:variant>
        <vt:lpwstr>C:\Users\m2armstrong\AppData\Local\Microsoft\Windows\Temporary Internet Files\Content.Outlook\Local Settings\Temporary Internet Files\OLKD9\EndNote 1 X4 User Guide v2.docx</vt:lpwstr>
      </vt:variant>
      <vt:variant>
        <vt:lpwstr>_Toc289177320</vt:lpwstr>
      </vt:variant>
      <vt:variant>
        <vt:i4>2228227</vt:i4>
      </vt:variant>
      <vt:variant>
        <vt:i4>194</vt:i4>
      </vt:variant>
      <vt:variant>
        <vt:i4>0</vt:i4>
      </vt:variant>
      <vt:variant>
        <vt:i4>5</vt:i4>
      </vt:variant>
      <vt:variant>
        <vt:lpwstr>C:\Users\m2armstrong\AppData\Local\Microsoft\Windows\Temporary Internet Files\Content.Outlook\Local Settings\Temporary Internet Files\OLKD9\EndNote 1 X4 User Guide v2.docx</vt:lpwstr>
      </vt:variant>
      <vt:variant>
        <vt:lpwstr>_Toc289177318</vt:lpwstr>
      </vt:variant>
      <vt:variant>
        <vt:i4>1572927</vt:i4>
      </vt:variant>
      <vt:variant>
        <vt:i4>188</vt:i4>
      </vt:variant>
      <vt:variant>
        <vt:i4>0</vt:i4>
      </vt:variant>
      <vt:variant>
        <vt:i4>5</vt:i4>
      </vt:variant>
      <vt:variant>
        <vt:lpwstr/>
      </vt:variant>
      <vt:variant>
        <vt:lpwstr>_Toc289177317</vt:lpwstr>
      </vt:variant>
      <vt:variant>
        <vt:i4>1572927</vt:i4>
      </vt:variant>
      <vt:variant>
        <vt:i4>182</vt:i4>
      </vt:variant>
      <vt:variant>
        <vt:i4>0</vt:i4>
      </vt:variant>
      <vt:variant>
        <vt:i4>5</vt:i4>
      </vt:variant>
      <vt:variant>
        <vt:lpwstr/>
      </vt:variant>
      <vt:variant>
        <vt:lpwstr>_Toc289177316</vt:lpwstr>
      </vt:variant>
      <vt:variant>
        <vt:i4>2228227</vt:i4>
      </vt:variant>
      <vt:variant>
        <vt:i4>176</vt:i4>
      </vt:variant>
      <vt:variant>
        <vt:i4>0</vt:i4>
      </vt:variant>
      <vt:variant>
        <vt:i4>5</vt:i4>
      </vt:variant>
      <vt:variant>
        <vt:lpwstr>C:\Users\m2armstrong\AppData\Local\Microsoft\Windows\Temporary Internet Files\Content.Outlook\Local Settings\Temporary Internet Files\OLKD9\EndNote 1 X4 User Guide v2.docx</vt:lpwstr>
      </vt:variant>
      <vt:variant>
        <vt:lpwstr>_Toc289177314</vt:lpwstr>
      </vt:variant>
      <vt:variant>
        <vt:i4>1572927</vt:i4>
      </vt:variant>
      <vt:variant>
        <vt:i4>170</vt:i4>
      </vt:variant>
      <vt:variant>
        <vt:i4>0</vt:i4>
      </vt:variant>
      <vt:variant>
        <vt:i4>5</vt:i4>
      </vt:variant>
      <vt:variant>
        <vt:lpwstr/>
      </vt:variant>
      <vt:variant>
        <vt:lpwstr>_Toc289177313</vt:lpwstr>
      </vt:variant>
      <vt:variant>
        <vt:i4>1572927</vt:i4>
      </vt:variant>
      <vt:variant>
        <vt:i4>164</vt:i4>
      </vt:variant>
      <vt:variant>
        <vt:i4>0</vt:i4>
      </vt:variant>
      <vt:variant>
        <vt:i4>5</vt:i4>
      </vt:variant>
      <vt:variant>
        <vt:lpwstr/>
      </vt:variant>
      <vt:variant>
        <vt:lpwstr>_Toc289177312</vt:lpwstr>
      </vt:variant>
      <vt:variant>
        <vt:i4>1572927</vt:i4>
      </vt:variant>
      <vt:variant>
        <vt:i4>158</vt:i4>
      </vt:variant>
      <vt:variant>
        <vt:i4>0</vt:i4>
      </vt:variant>
      <vt:variant>
        <vt:i4>5</vt:i4>
      </vt:variant>
      <vt:variant>
        <vt:lpwstr/>
      </vt:variant>
      <vt:variant>
        <vt:lpwstr>_Toc289177311</vt:lpwstr>
      </vt:variant>
      <vt:variant>
        <vt:i4>1572927</vt:i4>
      </vt:variant>
      <vt:variant>
        <vt:i4>152</vt:i4>
      </vt:variant>
      <vt:variant>
        <vt:i4>0</vt:i4>
      </vt:variant>
      <vt:variant>
        <vt:i4>5</vt:i4>
      </vt:variant>
      <vt:variant>
        <vt:lpwstr/>
      </vt:variant>
      <vt:variant>
        <vt:lpwstr>_Toc289177310</vt:lpwstr>
      </vt:variant>
      <vt:variant>
        <vt:i4>1638463</vt:i4>
      </vt:variant>
      <vt:variant>
        <vt:i4>146</vt:i4>
      </vt:variant>
      <vt:variant>
        <vt:i4>0</vt:i4>
      </vt:variant>
      <vt:variant>
        <vt:i4>5</vt:i4>
      </vt:variant>
      <vt:variant>
        <vt:lpwstr/>
      </vt:variant>
      <vt:variant>
        <vt:lpwstr>_Toc289177309</vt:lpwstr>
      </vt:variant>
      <vt:variant>
        <vt:i4>1638463</vt:i4>
      </vt:variant>
      <vt:variant>
        <vt:i4>140</vt:i4>
      </vt:variant>
      <vt:variant>
        <vt:i4>0</vt:i4>
      </vt:variant>
      <vt:variant>
        <vt:i4>5</vt:i4>
      </vt:variant>
      <vt:variant>
        <vt:lpwstr/>
      </vt:variant>
      <vt:variant>
        <vt:lpwstr>_Toc289177308</vt:lpwstr>
      </vt:variant>
      <vt:variant>
        <vt:i4>2293763</vt:i4>
      </vt:variant>
      <vt:variant>
        <vt:i4>134</vt:i4>
      </vt:variant>
      <vt:variant>
        <vt:i4>0</vt:i4>
      </vt:variant>
      <vt:variant>
        <vt:i4>5</vt:i4>
      </vt:variant>
      <vt:variant>
        <vt:lpwstr>C:\Users\m2armstrong\AppData\Local\Microsoft\Windows\Temporary Internet Files\Content.Outlook\Local Settings\Temporary Internet Files\OLKD9\EndNote 1 X4 User Guide v2.docx</vt:lpwstr>
      </vt:variant>
      <vt:variant>
        <vt:lpwstr>_Toc289177307</vt:lpwstr>
      </vt:variant>
      <vt:variant>
        <vt:i4>1638463</vt:i4>
      </vt:variant>
      <vt:variant>
        <vt:i4>128</vt:i4>
      </vt:variant>
      <vt:variant>
        <vt:i4>0</vt:i4>
      </vt:variant>
      <vt:variant>
        <vt:i4>5</vt:i4>
      </vt:variant>
      <vt:variant>
        <vt:lpwstr/>
      </vt:variant>
      <vt:variant>
        <vt:lpwstr>_Toc289177306</vt:lpwstr>
      </vt:variant>
      <vt:variant>
        <vt:i4>1638463</vt:i4>
      </vt:variant>
      <vt:variant>
        <vt:i4>122</vt:i4>
      </vt:variant>
      <vt:variant>
        <vt:i4>0</vt:i4>
      </vt:variant>
      <vt:variant>
        <vt:i4>5</vt:i4>
      </vt:variant>
      <vt:variant>
        <vt:lpwstr/>
      </vt:variant>
      <vt:variant>
        <vt:lpwstr>_Toc289177305</vt:lpwstr>
      </vt:variant>
      <vt:variant>
        <vt:i4>1638463</vt:i4>
      </vt:variant>
      <vt:variant>
        <vt:i4>116</vt:i4>
      </vt:variant>
      <vt:variant>
        <vt:i4>0</vt:i4>
      </vt:variant>
      <vt:variant>
        <vt:i4>5</vt:i4>
      </vt:variant>
      <vt:variant>
        <vt:lpwstr/>
      </vt:variant>
      <vt:variant>
        <vt:lpwstr>_Toc289177304</vt:lpwstr>
      </vt:variant>
      <vt:variant>
        <vt:i4>2293763</vt:i4>
      </vt:variant>
      <vt:variant>
        <vt:i4>110</vt:i4>
      </vt:variant>
      <vt:variant>
        <vt:i4>0</vt:i4>
      </vt:variant>
      <vt:variant>
        <vt:i4>5</vt:i4>
      </vt:variant>
      <vt:variant>
        <vt:lpwstr>C:\Users\m2armstrong\AppData\Local\Microsoft\Windows\Temporary Internet Files\Content.Outlook\Local Settings\Temporary Internet Files\OLKD9\EndNote 1 X4 User Guide v2.docx</vt:lpwstr>
      </vt:variant>
      <vt:variant>
        <vt:lpwstr>_Toc289177303</vt:lpwstr>
      </vt:variant>
      <vt:variant>
        <vt:i4>1638463</vt:i4>
      </vt:variant>
      <vt:variant>
        <vt:i4>104</vt:i4>
      </vt:variant>
      <vt:variant>
        <vt:i4>0</vt:i4>
      </vt:variant>
      <vt:variant>
        <vt:i4>5</vt:i4>
      </vt:variant>
      <vt:variant>
        <vt:lpwstr/>
      </vt:variant>
      <vt:variant>
        <vt:lpwstr>_Toc289177302</vt:lpwstr>
      </vt:variant>
      <vt:variant>
        <vt:i4>1638463</vt:i4>
      </vt:variant>
      <vt:variant>
        <vt:i4>98</vt:i4>
      </vt:variant>
      <vt:variant>
        <vt:i4>0</vt:i4>
      </vt:variant>
      <vt:variant>
        <vt:i4>5</vt:i4>
      </vt:variant>
      <vt:variant>
        <vt:lpwstr/>
      </vt:variant>
      <vt:variant>
        <vt:lpwstr>_Toc289177301</vt:lpwstr>
      </vt:variant>
      <vt:variant>
        <vt:i4>1638463</vt:i4>
      </vt:variant>
      <vt:variant>
        <vt:i4>92</vt:i4>
      </vt:variant>
      <vt:variant>
        <vt:i4>0</vt:i4>
      </vt:variant>
      <vt:variant>
        <vt:i4>5</vt:i4>
      </vt:variant>
      <vt:variant>
        <vt:lpwstr/>
      </vt:variant>
      <vt:variant>
        <vt:lpwstr>_Toc289177300</vt:lpwstr>
      </vt:variant>
      <vt:variant>
        <vt:i4>1048638</vt:i4>
      </vt:variant>
      <vt:variant>
        <vt:i4>86</vt:i4>
      </vt:variant>
      <vt:variant>
        <vt:i4>0</vt:i4>
      </vt:variant>
      <vt:variant>
        <vt:i4>5</vt:i4>
      </vt:variant>
      <vt:variant>
        <vt:lpwstr/>
      </vt:variant>
      <vt:variant>
        <vt:lpwstr>_Toc289177299</vt:lpwstr>
      </vt:variant>
      <vt:variant>
        <vt:i4>2752514</vt:i4>
      </vt:variant>
      <vt:variant>
        <vt:i4>80</vt:i4>
      </vt:variant>
      <vt:variant>
        <vt:i4>0</vt:i4>
      </vt:variant>
      <vt:variant>
        <vt:i4>5</vt:i4>
      </vt:variant>
      <vt:variant>
        <vt:lpwstr>C:\Users\m2armstrong\AppData\Local\Microsoft\Windows\Temporary Internet Files\Content.Outlook\Local Settings\Temporary Internet Files\OLKD9\EndNote 1 X4 User Guide v2.docx</vt:lpwstr>
      </vt:variant>
      <vt:variant>
        <vt:lpwstr>_Toc289177298</vt:lpwstr>
      </vt:variant>
      <vt:variant>
        <vt:i4>1048638</vt:i4>
      </vt:variant>
      <vt:variant>
        <vt:i4>74</vt:i4>
      </vt:variant>
      <vt:variant>
        <vt:i4>0</vt:i4>
      </vt:variant>
      <vt:variant>
        <vt:i4>5</vt:i4>
      </vt:variant>
      <vt:variant>
        <vt:lpwstr/>
      </vt:variant>
      <vt:variant>
        <vt:lpwstr>_Toc289177297</vt:lpwstr>
      </vt:variant>
      <vt:variant>
        <vt:i4>1048638</vt:i4>
      </vt:variant>
      <vt:variant>
        <vt:i4>68</vt:i4>
      </vt:variant>
      <vt:variant>
        <vt:i4>0</vt:i4>
      </vt:variant>
      <vt:variant>
        <vt:i4>5</vt:i4>
      </vt:variant>
      <vt:variant>
        <vt:lpwstr/>
      </vt:variant>
      <vt:variant>
        <vt:lpwstr>_Toc289177296</vt:lpwstr>
      </vt:variant>
      <vt:variant>
        <vt:i4>1048638</vt:i4>
      </vt:variant>
      <vt:variant>
        <vt:i4>62</vt:i4>
      </vt:variant>
      <vt:variant>
        <vt:i4>0</vt:i4>
      </vt:variant>
      <vt:variant>
        <vt:i4>5</vt:i4>
      </vt:variant>
      <vt:variant>
        <vt:lpwstr/>
      </vt:variant>
      <vt:variant>
        <vt:lpwstr>_Toc289177295</vt:lpwstr>
      </vt:variant>
      <vt:variant>
        <vt:i4>2752514</vt:i4>
      </vt:variant>
      <vt:variant>
        <vt:i4>56</vt:i4>
      </vt:variant>
      <vt:variant>
        <vt:i4>0</vt:i4>
      </vt:variant>
      <vt:variant>
        <vt:i4>5</vt:i4>
      </vt:variant>
      <vt:variant>
        <vt:lpwstr>C:\Users\m2armstrong\AppData\Local\Microsoft\Windows\Temporary Internet Files\Content.Outlook\Local Settings\Temporary Internet Files\OLKD9\EndNote 1 X4 User Guide v2.docx</vt:lpwstr>
      </vt:variant>
      <vt:variant>
        <vt:lpwstr>_Toc289177294</vt:lpwstr>
      </vt:variant>
      <vt:variant>
        <vt:i4>1048638</vt:i4>
      </vt:variant>
      <vt:variant>
        <vt:i4>50</vt:i4>
      </vt:variant>
      <vt:variant>
        <vt:i4>0</vt:i4>
      </vt:variant>
      <vt:variant>
        <vt:i4>5</vt:i4>
      </vt:variant>
      <vt:variant>
        <vt:lpwstr/>
      </vt:variant>
      <vt:variant>
        <vt:lpwstr>_Toc289177293</vt:lpwstr>
      </vt:variant>
      <vt:variant>
        <vt:i4>1048638</vt:i4>
      </vt:variant>
      <vt:variant>
        <vt:i4>44</vt:i4>
      </vt:variant>
      <vt:variant>
        <vt:i4>0</vt:i4>
      </vt:variant>
      <vt:variant>
        <vt:i4>5</vt:i4>
      </vt:variant>
      <vt:variant>
        <vt:lpwstr/>
      </vt:variant>
      <vt:variant>
        <vt:lpwstr>_Toc289177291</vt:lpwstr>
      </vt:variant>
      <vt:variant>
        <vt:i4>1048638</vt:i4>
      </vt:variant>
      <vt:variant>
        <vt:i4>38</vt:i4>
      </vt:variant>
      <vt:variant>
        <vt:i4>0</vt:i4>
      </vt:variant>
      <vt:variant>
        <vt:i4>5</vt:i4>
      </vt:variant>
      <vt:variant>
        <vt:lpwstr/>
      </vt:variant>
      <vt:variant>
        <vt:lpwstr>_Toc289177290</vt:lpwstr>
      </vt:variant>
      <vt:variant>
        <vt:i4>1114174</vt:i4>
      </vt:variant>
      <vt:variant>
        <vt:i4>32</vt:i4>
      </vt:variant>
      <vt:variant>
        <vt:i4>0</vt:i4>
      </vt:variant>
      <vt:variant>
        <vt:i4>5</vt:i4>
      </vt:variant>
      <vt:variant>
        <vt:lpwstr/>
      </vt:variant>
      <vt:variant>
        <vt:lpwstr>_Toc289177289</vt:lpwstr>
      </vt:variant>
      <vt:variant>
        <vt:i4>1114174</vt:i4>
      </vt:variant>
      <vt:variant>
        <vt:i4>26</vt:i4>
      </vt:variant>
      <vt:variant>
        <vt:i4>0</vt:i4>
      </vt:variant>
      <vt:variant>
        <vt:i4>5</vt:i4>
      </vt:variant>
      <vt:variant>
        <vt:lpwstr/>
      </vt:variant>
      <vt:variant>
        <vt:lpwstr>_Toc289177288</vt:lpwstr>
      </vt:variant>
      <vt:variant>
        <vt:i4>1114174</vt:i4>
      </vt:variant>
      <vt:variant>
        <vt:i4>20</vt:i4>
      </vt:variant>
      <vt:variant>
        <vt:i4>0</vt:i4>
      </vt:variant>
      <vt:variant>
        <vt:i4>5</vt:i4>
      </vt:variant>
      <vt:variant>
        <vt:lpwstr/>
      </vt:variant>
      <vt:variant>
        <vt:lpwstr>_Toc289177287</vt:lpwstr>
      </vt:variant>
      <vt:variant>
        <vt:i4>1114174</vt:i4>
      </vt:variant>
      <vt:variant>
        <vt:i4>14</vt:i4>
      </vt:variant>
      <vt:variant>
        <vt:i4>0</vt:i4>
      </vt:variant>
      <vt:variant>
        <vt:i4>5</vt:i4>
      </vt:variant>
      <vt:variant>
        <vt:lpwstr/>
      </vt:variant>
      <vt:variant>
        <vt:lpwstr>_Toc289177286</vt:lpwstr>
      </vt:variant>
      <vt:variant>
        <vt:i4>1114174</vt:i4>
      </vt:variant>
      <vt:variant>
        <vt:i4>8</vt:i4>
      </vt:variant>
      <vt:variant>
        <vt:i4>0</vt:i4>
      </vt:variant>
      <vt:variant>
        <vt:i4>5</vt:i4>
      </vt:variant>
      <vt:variant>
        <vt:lpwstr/>
      </vt:variant>
      <vt:variant>
        <vt:lpwstr>_Toc289177285</vt:lpwstr>
      </vt:variant>
      <vt:variant>
        <vt:i4>1114174</vt:i4>
      </vt:variant>
      <vt:variant>
        <vt:i4>2</vt:i4>
      </vt:variant>
      <vt:variant>
        <vt:i4>0</vt:i4>
      </vt:variant>
      <vt:variant>
        <vt:i4>5</vt:i4>
      </vt:variant>
      <vt:variant>
        <vt:lpwstr/>
      </vt:variant>
      <vt:variant>
        <vt:lpwstr>_Toc289177284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Antoanela Safca</cp:lastModifiedBy>
  <cp:revision>2</cp:revision>
  <cp:lastPrinted>2016-08-23T01:07:00Z</cp:lastPrinted>
  <dcterms:created xsi:type="dcterms:W3CDTF">2017-03-13T01:12:00Z</dcterms:created>
  <dcterms:modified xsi:type="dcterms:W3CDTF">2017-03-13T01:12:00Z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