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7388"/>
      </w:tblGrid>
      <w:tr w:rsidR="003F1967" w:rsidRPr="003F1967" w14:paraId="480BE8EA" w14:textId="77777777" w:rsidTr="003F1967">
        <w:trPr>
          <w:trHeight w:val="397"/>
        </w:trPr>
        <w:tc>
          <w:tcPr>
            <w:tcW w:w="1668" w:type="dxa"/>
            <w:vAlign w:val="center"/>
          </w:tcPr>
          <w:p w14:paraId="480BE8E8" w14:textId="77777777" w:rsidR="003F1967" w:rsidRPr="00AD718F" w:rsidRDefault="003F1967" w:rsidP="00CB640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D718F">
              <w:rPr>
                <w:rFonts w:asciiTheme="minorHAnsi" w:hAnsiTheme="minorHAnsi"/>
                <w:sz w:val="22"/>
                <w:szCs w:val="22"/>
                <w:lang w:val="en-AU"/>
              </w:rPr>
              <w:t>Report Title</w:t>
            </w:r>
          </w:p>
        </w:tc>
        <w:tc>
          <w:tcPr>
            <w:tcW w:w="7762" w:type="dxa"/>
            <w:vAlign w:val="center"/>
          </w:tcPr>
          <w:p w14:paraId="480BE8E9" w14:textId="122FF502" w:rsidR="003F1967" w:rsidRPr="00AD718F" w:rsidRDefault="003F1967" w:rsidP="002249E0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3F1967" w:rsidRPr="003F1967" w14:paraId="480BE8ED" w14:textId="77777777" w:rsidTr="003F1967">
        <w:trPr>
          <w:trHeight w:val="397"/>
        </w:trPr>
        <w:tc>
          <w:tcPr>
            <w:tcW w:w="1668" w:type="dxa"/>
            <w:vAlign w:val="center"/>
          </w:tcPr>
          <w:p w14:paraId="480BE8EB" w14:textId="77777777" w:rsidR="003F1967" w:rsidRPr="00AD718F" w:rsidRDefault="003F1967" w:rsidP="00CB640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D718F">
              <w:rPr>
                <w:rFonts w:asciiTheme="minorHAnsi" w:hAnsiTheme="minorHAnsi"/>
                <w:sz w:val="22"/>
                <w:szCs w:val="22"/>
                <w:lang w:val="en-AU"/>
              </w:rPr>
              <w:t>Prepared by</w:t>
            </w:r>
          </w:p>
        </w:tc>
        <w:tc>
          <w:tcPr>
            <w:tcW w:w="7762" w:type="dxa"/>
            <w:vAlign w:val="center"/>
          </w:tcPr>
          <w:p w14:paraId="480BE8EC" w14:textId="54D718A7" w:rsidR="003F1967" w:rsidRPr="00AD718F" w:rsidRDefault="003F1967" w:rsidP="00CB640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3F1967" w:rsidRPr="003F1967" w14:paraId="480BE8F0" w14:textId="77777777" w:rsidTr="003F1967">
        <w:trPr>
          <w:trHeight w:val="397"/>
        </w:trPr>
        <w:tc>
          <w:tcPr>
            <w:tcW w:w="1668" w:type="dxa"/>
            <w:vAlign w:val="center"/>
          </w:tcPr>
          <w:p w14:paraId="480BE8EE" w14:textId="77777777" w:rsidR="003F1967" w:rsidRPr="00AD718F" w:rsidRDefault="003F1967" w:rsidP="00CB640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D718F">
              <w:rPr>
                <w:rFonts w:asciiTheme="minorHAnsi" w:hAnsiTheme="minorHAnsi"/>
                <w:sz w:val="22"/>
                <w:szCs w:val="22"/>
                <w:lang w:val="en-AU"/>
              </w:rPr>
              <w:t>Reviewed by</w:t>
            </w:r>
          </w:p>
        </w:tc>
        <w:tc>
          <w:tcPr>
            <w:tcW w:w="7762" w:type="dxa"/>
            <w:vAlign w:val="center"/>
          </w:tcPr>
          <w:p w14:paraId="480BE8EF" w14:textId="71016B30" w:rsidR="003F1967" w:rsidRPr="00AD718F" w:rsidRDefault="003F1967" w:rsidP="00CB640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BC6522" w:rsidRPr="003F1967" w14:paraId="2E52FF94" w14:textId="77777777" w:rsidTr="003F1967">
        <w:trPr>
          <w:trHeight w:val="397"/>
        </w:trPr>
        <w:tc>
          <w:tcPr>
            <w:tcW w:w="1668" w:type="dxa"/>
            <w:vAlign w:val="center"/>
          </w:tcPr>
          <w:p w14:paraId="51F54AA4" w14:textId="305CFB63" w:rsidR="00BC6522" w:rsidRPr="00AD718F" w:rsidRDefault="00BC6522" w:rsidP="00CB640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Presenter</w:t>
            </w:r>
          </w:p>
        </w:tc>
        <w:tc>
          <w:tcPr>
            <w:tcW w:w="7762" w:type="dxa"/>
            <w:vAlign w:val="center"/>
          </w:tcPr>
          <w:p w14:paraId="4A3D5782" w14:textId="77777777" w:rsidR="00BC6522" w:rsidRPr="00AD718F" w:rsidRDefault="00BC6522" w:rsidP="00CB640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3F1967" w:rsidRPr="003F1967" w14:paraId="480BE8F3" w14:textId="77777777" w:rsidTr="003F1967">
        <w:trPr>
          <w:trHeight w:val="397"/>
        </w:trPr>
        <w:tc>
          <w:tcPr>
            <w:tcW w:w="1668" w:type="dxa"/>
            <w:vAlign w:val="center"/>
          </w:tcPr>
          <w:p w14:paraId="480BE8F1" w14:textId="77777777" w:rsidR="003F1967" w:rsidRPr="00AD718F" w:rsidRDefault="003F1967" w:rsidP="00CB640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D718F">
              <w:rPr>
                <w:rFonts w:asciiTheme="minorHAnsi" w:hAnsiTheme="minorHAnsi"/>
                <w:sz w:val="22"/>
                <w:szCs w:val="22"/>
                <w:lang w:val="en-AU"/>
              </w:rPr>
              <w:t>Date</w:t>
            </w:r>
          </w:p>
        </w:tc>
        <w:tc>
          <w:tcPr>
            <w:tcW w:w="7762" w:type="dxa"/>
            <w:vAlign w:val="center"/>
          </w:tcPr>
          <w:p w14:paraId="480BE8F2" w14:textId="5AD9B115" w:rsidR="003F1967" w:rsidRPr="00AD718F" w:rsidRDefault="003F1967" w:rsidP="00CB640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</w:tbl>
    <w:p w14:paraId="480BE8F4" w14:textId="77777777" w:rsidR="00CB640C" w:rsidRPr="003F1967" w:rsidRDefault="00CB640C" w:rsidP="00CB640C">
      <w:pPr>
        <w:rPr>
          <w:lang w:val="en-AU"/>
        </w:rPr>
      </w:pPr>
    </w:p>
    <w:p w14:paraId="480BE8F5" w14:textId="77777777" w:rsidR="00AB1F09" w:rsidRPr="00AD718F" w:rsidRDefault="00D63D16" w:rsidP="004E2749">
      <w:pPr>
        <w:pStyle w:val="Heading1"/>
        <w:rPr>
          <w:rFonts w:asciiTheme="minorHAnsi" w:hAnsiTheme="minorHAnsi"/>
          <w:sz w:val="22"/>
          <w:szCs w:val="22"/>
        </w:rPr>
      </w:pPr>
      <w:r w:rsidRPr="00AD718F">
        <w:rPr>
          <w:rFonts w:asciiTheme="minorHAnsi" w:hAnsiTheme="minorHAnsi"/>
          <w:sz w:val="22"/>
          <w:szCs w:val="22"/>
        </w:rPr>
        <w:t>EXECUTIVE SUMMARY</w:t>
      </w:r>
    </w:p>
    <w:p w14:paraId="480BE8F6" w14:textId="09653DA6" w:rsidR="00D63D16" w:rsidRDefault="00D63D16" w:rsidP="00D63D16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2"/>
          <w:szCs w:val="22"/>
          <w:u w:val="single"/>
          <w:lang w:val="en-AU" w:eastAsia="en-AU"/>
        </w:rPr>
      </w:pPr>
      <w:r w:rsidRPr="00AD718F"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>Decision Required</w:t>
      </w:r>
    </w:p>
    <w:p w14:paraId="475AA501" w14:textId="6F573A9A" w:rsidR="00AA5841" w:rsidRDefault="00AE4A13" w:rsidP="00AE4A13">
      <w:pPr>
        <w:pStyle w:val="ListParagraph"/>
        <w:rPr>
          <w:rFonts w:asciiTheme="minorHAnsi" w:hAnsiTheme="minorHAnsi"/>
          <w:bCs/>
          <w:sz w:val="22"/>
          <w:szCs w:val="22"/>
          <w:lang w:val="en-AU" w:eastAsia="en-AU"/>
        </w:rPr>
      </w:pPr>
      <w:r>
        <w:rPr>
          <w:rFonts w:asciiTheme="minorHAnsi" w:hAnsiTheme="minorHAnsi"/>
          <w:bCs/>
          <w:sz w:val="22"/>
          <w:szCs w:val="22"/>
          <w:lang w:val="en-AU" w:eastAsia="en-AU"/>
        </w:rPr>
        <w:t>That Academic Board</w:t>
      </w:r>
      <w:r w:rsidR="00AA5841">
        <w:rPr>
          <w:rFonts w:asciiTheme="minorHAnsi" w:hAnsiTheme="minorHAnsi"/>
          <w:bCs/>
          <w:sz w:val="22"/>
          <w:szCs w:val="22"/>
          <w:lang w:val="en-AU" w:eastAsia="en-AU"/>
        </w:rPr>
        <w:t>:</w:t>
      </w:r>
    </w:p>
    <w:p w14:paraId="68997745" w14:textId="77777777" w:rsidR="00AA5841" w:rsidRDefault="00AA5841" w:rsidP="00AE4A13">
      <w:pPr>
        <w:pStyle w:val="ListParagraph"/>
        <w:rPr>
          <w:rFonts w:asciiTheme="minorHAnsi" w:hAnsiTheme="minorHAnsi"/>
          <w:bCs/>
          <w:sz w:val="22"/>
          <w:szCs w:val="22"/>
          <w:lang w:val="en-AU" w:eastAsia="en-AU"/>
        </w:rPr>
      </w:pPr>
    </w:p>
    <w:p w14:paraId="0BFAD0A4" w14:textId="12149C10" w:rsidR="00AE4A13" w:rsidRDefault="00884DB0" w:rsidP="00AA5841">
      <w:pPr>
        <w:pStyle w:val="ListParagraph"/>
        <w:numPr>
          <w:ilvl w:val="0"/>
          <w:numId w:val="27"/>
        </w:numPr>
        <w:rPr>
          <w:rFonts w:asciiTheme="minorHAnsi" w:hAnsiTheme="minorHAnsi"/>
          <w:bCs/>
          <w:sz w:val="22"/>
          <w:szCs w:val="22"/>
          <w:lang w:val="en-AU" w:eastAsia="en-AU"/>
        </w:rPr>
      </w:pPr>
      <w:sdt>
        <w:sdtPr>
          <w:rPr>
            <w:rFonts w:asciiTheme="minorHAnsi" w:hAnsiTheme="minorHAnsi"/>
            <w:bCs/>
            <w:sz w:val="22"/>
            <w:szCs w:val="22"/>
            <w:lang w:val="en-AU" w:eastAsia="en-AU"/>
          </w:rPr>
          <w:id w:val="1511178770"/>
          <w:placeholder>
            <w:docPart w:val="B68B606F0DE9495FA73F9325A9616999"/>
          </w:placeholder>
          <w:temporary/>
          <w:showingPlcHdr/>
        </w:sdtPr>
        <w:sdtEndPr/>
        <w:sdtContent>
          <w:r w:rsidR="00A20CF1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&lt;&lt;I</w:t>
          </w:r>
          <w:r w:rsidR="00A20CF1" w:rsidRPr="00A20CF1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nsert action required – e.g. notes</w:t>
          </w:r>
          <w:r w:rsidR="00FD1325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/</w:t>
          </w:r>
          <w:r w:rsidR="00A20CF1" w:rsidRPr="00A20CF1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endorses</w:t>
          </w:r>
          <w:r w:rsidR="00FD1325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/</w:t>
          </w:r>
          <w:r w:rsidR="00A20CF1" w:rsidRPr="00A20CF1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approves</w:t>
          </w:r>
          <w:r w:rsidR="00F064FF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 the XXX</w:t>
          </w:r>
          <w:r w:rsidR="00A20CF1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&gt;&gt;</w:t>
          </w:r>
        </w:sdtContent>
      </w:sdt>
    </w:p>
    <w:p w14:paraId="7C174BFC" w14:textId="77777777" w:rsidR="00450EA4" w:rsidRPr="00AE4A13" w:rsidRDefault="00450EA4" w:rsidP="00AE4A13">
      <w:pPr>
        <w:pStyle w:val="ListParagraph"/>
        <w:rPr>
          <w:rFonts w:asciiTheme="minorHAnsi" w:hAnsiTheme="minorHAnsi"/>
          <w:bCs/>
          <w:sz w:val="22"/>
          <w:szCs w:val="22"/>
          <w:lang w:val="en-AU" w:eastAsia="en-AU"/>
        </w:rPr>
      </w:pPr>
    </w:p>
    <w:p w14:paraId="1BFC0761" w14:textId="48289105" w:rsidR="001A04E9" w:rsidRDefault="001A04E9" w:rsidP="00D63D16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2"/>
          <w:szCs w:val="22"/>
          <w:u w:val="single"/>
          <w:lang w:val="en-AU" w:eastAsia="en-AU"/>
        </w:rPr>
      </w:pPr>
      <w:r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>Academic Board Term of Reference</w:t>
      </w:r>
    </w:p>
    <w:p w14:paraId="31DB9F36" w14:textId="5799665F" w:rsidR="001A04E9" w:rsidRPr="00131645" w:rsidRDefault="00884DB0" w:rsidP="004F7E03">
      <w:pPr>
        <w:pStyle w:val="ListParagraph"/>
        <w:spacing w:line="240" w:lineRule="auto"/>
        <w:rPr>
          <w:rFonts w:asciiTheme="minorHAnsi" w:hAnsiTheme="minorHAnsi"/>
          <w:sz w:val="22"/>
          <w:szCs w:val="22"/>
          <w:lang w:val="en-AU" w:eastAsia="en-AU"/>
        </w:rPr>
      </w:pPr>
      <w:sdt>
        <w:sdtPr>
          <w:rPr>
            <w:rFonts w:asciiTheme="minorHAnsi" w:hAnsiTheme="minorHAnsi"/>
            <w:sz w:val="22"/>
            <w:szCs w:val="22"/>
            <w:lang w:val="en-AU" w:eastAsia="en-AU"/>
          </w:rPr>
          <w:id w:val="-1027176828"/>
          <w:placeholder>
            <w:docPart w:val="AD7FF454C7AC4077BCBC8C1F82E8E343"/>
          </w:placeholder>
          <w:temporary/>
          <w:showingPlcHdr/>
        </w:sdtPr>
        <w:sdtEndPr/>
        <w:sdtContent>
          <w:r w:rsidR="00A20CF1" w:rsidRPr="00131645">
            <w:rPr>
              <w:rFonts w:asciiTheme="minorHAnsi" w:hAnsiTheme="minorHAnsi" w:cstheme="minorHAnsi"/>
              <w:bCs/>
              <w:sz w:val="22"/>
              <w:szCs w:val="22"/>
              <w:lang w:val="en-AU" w:eastAsia="en-AU"/>
            </w:rPr>
            <w:t>&lt;&lt;</w:t>
          </w:r>
          <w:r w:rsidR="00450EA4" w:rsidRPr="0013164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Insert the applicable</w:t>
          </w:r>
          <w:r w:rsidR="00AA5841" w:rsidRPr="0013164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 xml:space="preserve"> term of reference from </w:t>
          </w:r>
          <w:hyperlink r:id="rId12" w:history="1">
            <w:r w:rsidRPr="009353B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https://www.latrobe.edu.au/__data/assets/pdf_file/0014/1320611/Academic-Board.pdf</w:t>
            </w:r>
          </w:hyperlink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r w:rsidR="00450EA4" w:rsidRPr="0013164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r w:rsidR="00676C96" w:rsidRPr="0013164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&gt;&gt;</w:t>
          </w:r>
        </w:sdtContent>
      </w:sdt>
    </w:p>
    <w:p w14:paraId="0772284E" w14:textId="2CB730E5" w:rsidR="001A04E9" w:rsidRDefault="00884DB0" w:rsidP="001A04E9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en-AU" w:eastAsia="en-AU"/>
        </w:rPr>
      </w:pPr>
      <w:r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 xml:space="preserve"> </w:t>
      </w:r>
    </w:p>
    <w:p w14:paraId="480BE8FF" w14:textId="3CC184CE" w:rsidR="00D63D16" w:rsidRPr="00AD718F" w:rsidRDefault="001A04E9" w:rsidP="00D63D16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2"/>
          <w:szCs w:val="22"/>
          <w:u w:val="single"/>
          <w:lang w:val="en-AU" w:eastAsia="en-AU"/>
        </w:rPr>
      </w:pPr>
      <w:r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 xml:space="preserve">Executive </w:t>
      </w:r>
      <w:r w:rsidR="00D63D16" w:rsidRPr="00AD718F"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>Summary</w:t>
      </w:r>
      <w:r w:rsidR="00B53F0B"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 xml:space="preserve"> and Background</w:t>
      </w:r>
    </w:p>
    <w:sdt>
      <w:sdtPr>
        <w:rPr>
          <w:rFonts w:asciiTheme="minorHAnsi" w:hAnsiTheme="minorHAnsi"/>
          <w:i/>
          <w:iCs w:val="0"/>
          <w:sz w:val="22"/>
          <w:szCs w:val="22"/>
          <w:lang w:val="en-AU" w:eastAsia="en-AU"/>
        </w:rPr>
        <w:id w:val="1914583888"/>
        <w:placeholder>
          <w:docPart w:val="31B13AE959294932A26457FAF7EAC698"/>
        </w:placeholder>
        <w:temporary/>
        <w:showingPlcHdr/>
      </w:sdtPr>
      <w:sdtEndPr/>
      <w:sdtContent>
        <w:p w14:paraId="480BE900" w14:textId="420ED2B7" w:rsidR="00D63D16" w:rsidRPr="00652A6B" w:rsidRDefault="00676C96" w:rsidP="00676C96">
          <w:pPr>
            <w:pStyle w:val="ListParagraph"/>
            <w:spacing w:line="240" w:lineRule="auto"/>
            <w:rPr>
              <w:rFonts w:asciiTheme="minorHAnsi" w:hAnsiTheme="minorHAnsi"/>
              <w:i/>
              <w:iCs w:val="0"/>
              <w:sz w:val="22"/>
              <w:szCs w:val="22"/>
              <w:lang w:val="en-AU" w:eastAsia="en-AU"/>
            </w:rPr>
          </w:pP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&lt;&lt;Provide a brief outline of why the report is being provided </w:t>
          </w:r>
          <w:r w:rsidR="005143A8"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and </w:t>
          </w: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>includ</w:t>
          </w:r>
          <w:r w:rsidR="005143A8"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e an exec summary for the report including </w:t>
          </w: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>background and any issues (financial, legal or compliance).</w:t>
          </w:r>
          <w:r>
            <w:rPr>
              <w:rFonts w:asciiTheme="minorHAnsi" w:hAnsiTheme="minorHAnsi"/>
              <w:sz w:val="22"/>
              <w:szCs w:val="22"/>
              <w:lang w:val="en-AU" w:eastAsia="en-AU"/>
            </w:rPr>
            <w:t>&gt;&gt;</w:t>
          </w:r>
        </w:p>
      </w:sdtContent>
    </w:sdt>
    <w:p w14:paraId="17314F39" w14:textId="59B8F873" w:rsidR="001A04E9" w:rsidRDefault="001A04E9" w:rsidP="00D63D16">
      <w:pPr>
        <w:pStyle w:val="ListParagraph"/>
        <w:rPr>
          <w:rFonts w:asciiTheme="minorHAnsi" w:hAnsiTheme="minorHAnsi"/>
          <w:sz w:val="22"/>
          <w:szCs w:val="22"/>
          <w:lang w:val="en-AU" w:eastAsia="en-AU"/>
        </w:rPr>
      </w:pPr>
    </w:p>
    <w:p w14:paraId="2F6B16A8" w14:textId="353A362C" w:rsidR="001A04E9" w:rsidRPr="001A04E9" w:rsidRDefault="00B53F0B" w:rsidP="001A04E9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2"/>
          <w:szCs w:val="22"/>
          <w:u w:val="single"/>
          <w:lang w:val="en-AU" w:eastAsia="en-AU"/>
        </w:rPr>
      </w:pPr>
      <w:r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>Link to Strategic Priorities</w:t>
      </w:r>
    </w:p>
    <w:sdt>
      <w:sdtPr>
        <w:rPr>
          <w:rFonts w:asciiTheme="minorHAnsi" w:hAnsiTheme="minorHAnsi"/>
          <w:bCs/>
          <w:sz w:val="22"/>
          <w:szCs w:val="22"/>
          <w:lang w:val="en-AU" w:eastAsia="en-AU"/>
        </w:rPr>
        <w:id w:val="-928116466"/>
        <w:placeholder>
          <w:docPart w:val="174D14E9CA8C42E7954C194991DA5549"/>
        </w:placeholder>
        <w:temporary/>
        <w:showingPlcHdr/>
      </w:sdtPr>
      <w:sdtEndPr/>
      <w:sdtContent>
        <w:p w14:paraId="45F08A63" w14:textId="4C00B55E" w:rsidR="001A04E9" w:rsidRPr="00676C96" w:rsidRDefault="00676C96" w:rsidP="004F7E03">
          <w:pPr>
            <w:pStyle w:val="ListParagraph"/>
            <w:spacing w:line="240" w:lineRule="auto"/>
            <w:rPr>
              <w:rFonts w:asciiTheme="minorHAnsi" w:hAnsiTheme="minorHAnsi"/>
              <w:bCs/>
              <w:sz w:val="22"/>
              <w:szCs w:val="22"/>
              <w:lang w:val="en-AU" w:eastAsia="en-AU"/>
            </w:rPr>
          </w:pP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&lt;&lt;</w:t>
          </w:r>
          <w:r w:rsidRPr="00676C96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Include </w:t>
          </w:r>
          <w:r w:rsidR="005218FC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a </w:t>
          </w:r>
          <w:r w:rsidRPr="00676C96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brief outline of alignment with strategic priorities – University Strategic Plan, </w:t>
          </w:r>
          <w:r w:rsidR="00FD1325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Learning and Teaching Plan, </w:t>
          </w:r>
          <w:r w:rsidRPr="00676C96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Research 2030 etc.</w:t>
          </w: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&gt;&gt;</w:t>
          </w:r>
        </w:p>
      </w:sdtContent>
    </w:sdt>
    <w:p w14:paraId="4E6C41BD" w14:textId="77777777" w:rsidR="00652A6B" w:rsidRPr="001A04E9" w:rsidRDefault="00652A6B" w:rsidP="001A04E9">
      <w:pPr>
        <w:pStyle w:val="ListParagraph"/>
        <w:rPr>
          <w:rFonts w:asciiTheme="minorHAnsi" w:hAnsiTheme="minorHAnsi"/>
          <w:bCs/>
          <w:sz w:val="22"/>
          <w:szCs w:val="22"/>
          <w:lang w:val="en-AU" w:eastAsia="en-AU"/>
        </w:rPr>
      </w:pPr>
    </w:p>
    <w:p w14:paraId="1D70C96A" w14:textId="6E916783" w:rsidR="001A04E9" w:rsidRPr="00AD718F" w:rsidRDefault="001A04E9" w:rsidP="001A04E9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2"/>
          <w:szCs w:val="22"/>
          <w:u w:val="single"/>
          <w:lang w:val="en-AU" w:eastAsia="en-AU"/>
        </w:rPr>
      </w:pPr>
      <w:r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>Relevant Higher Education Standard</w:t>
      </w:r>
      <w:r w:rsidR="00652A6B"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>/ESOS National Code/Australian Code for the Responsible Conduct of Research</w:t>
      </w:r>
    </w:p>
    <w:sdt>
      <w:sdtPr>
        <w:rPr>
          <w:rFonts w:asciiTheme="minorHAnsi" w:hAnsiTheme="minorHAnsi"/>
          <w:sz w:val="22"/>
          <w:szCs w:val="22"/>
          <w:lang w:val="en-AU" w:eastAsia="en-AU"/>
        </w:rPr>
        <w:id w:val="2099822102"/>
        <w:placeholder>
          <w:docPart w:val="328EA60A9BEC4AF1A66F9AF5E8C050D9"/>
        </w:placeholder>
        <w:temporary/>
        <w:showingPlcHdr/>
      </w:sdtPr>
      <w:sdtEndPr/>
      <w:sdtContent>
        <w:p w14:paraId="1ACC785C" w14:textId="437F7485" w:rsidR="001A04E9" w:rsidRPr="00676C96" w:rsidRDefault="00884DB0" w:rsidP="004F7E03">
          <w:pPr>
            <w:spacing w:line="240" w:lineRule="auto"/>
            <w:ind w:left="720"/>
            <w:rPr>
              <w:rFonts w:asciiTheme="minorHAnsi" w:hAnsiTheme="minorHAnsi"/>
              <w:sz w:val="22"/>
              <w:szCs w:val="22"/>
              <w:lang w:val="en-AU" w:eastAsia="en-AU"/>
            </w:rPr>
          </w:pPr>
          <w:r>
            <w:rPr>
              <w:rFonts w:asciiTheme="minorHAnsi" w:hAnsiTheme="minorHAnsi"/>
              <w:sz w:val="22"/>
              <w:szCs w:val="22"/>
              <w:lang w:val="en-AU" w:eastAsia="en-AU"/>
            </w:rPr>
            <w:t>&lt;&lt;</w:t>
          </w: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Include </w:t>
          </w:r>
          <w:r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a </w:t>
          </w: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brief outline of compliance aspects of the report in terms of the </w:t>
          </w:r>
          <w:hyperlink r:id="rId13" w:history="1">
            <w:r w:rsidRPr="008F24BA">
              <w:rPr>
                <w:rStyle w:val="Hyperlink"/>
                <w:rFonts w:asciiTheme="minorHAnsi" w:hAnsiTheme="minorHAnsi"/>
                <w:sz w:val="22"/>
                <w:szCs w:val="22"/>
                <w:lang w:val="en-AU" w:eastAsia="en-AU"/>
              </w:rPr>
              <w:t>Higher Education Standards</w:t>
            </w:r>
          </w:hyperlink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, </w:t>
          </w:r>
          <w:hyperlink r:id="rId14" w:history="1">
            <w:r w:rsidRPr="008F24BA">
              <w:rPr>
                <w:rStyle w:val="Hyperlink"/>
                <w:rFonts w:asciiTheme="minorHAnsi" w:hAnsiTheme="minorHAnsi"/>
                <w:sz w:val="22"/>
                <w:szCs w:val="22"/>
                <w:lang w:val="en-AU" w:eastAsia="en-AU"/>
              </w:rPr>
              <w:t>ESOS National Code</w:t>
            </w:r>
          </w:hyperlink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 or </w:t>
          </w:r>
          <w:hyperlink r:id="rId15" w:history="1">
            <w:r w:rsidRPr="004C746A">
              <w:rPr>
                <w:rStyle w:val="Hyperlink"/>
                <w:rFonts w:asciiTheme="minorHAnsi" w:hAnsiTheme="minorHAnsi"/>
                <w:sz w:val="22"/>
                <w:szCs w:val="22"/>
                <w:lang w:val="en-AU" w:eastAsia="en-AU"/>
              </w:rPr>
              <w:t>Australian Code for the Responsible Conduct of Research</w:t>
            </w:r>
          </w:hyperlink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>.&gt;&gt;</w:t>
          </w:r>
        </w:p>
      </w:sdtContent>
    </w:sdt>
    <w:p w14:paraId="46511766" w14:textId="2C78089D" w:rsidR="001A04E9" w:rsidRDefault="001A04E9" w:rsidP="001A04E9">
      <w:pPr>
        <w:pStyle w:val="ListParagraph"/>
        <w:rPr>
          <w:rFonts w:asciiTheme="minorHAnsi" w:hAnsiTheme="minorHAnsi"/>
          <w:bCs/>
          <w:sz w:val="22"/>
          <w:szCs w:val="22"/>
          <w:lang w:val="en-AU" w:eastAsia="en-AU"/>
        </w:rPr>
      </w:pPr>
    </w:p>
    <w:p w14:paraId="13EF3E63" w14:textId="52F88F19" w:rsidR="004F7E03" w:rsidRPr="004F7E03" w:rsidRDefault="004F7E03" w:rsidP="00884DB0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2"/>
          <w:szCs w:val="22"/>
          <w:lang w:val="en-AU" w:eastAsia="en-AU"/>
        </w:rPr>
      </w:pPr>
      <w:r>
        <w:rPr>
          <w:rFonts w:asciiTheme="minorHAnsi" w:hAnsiTheme="minorHAnsi"/>
          <w:b/>
          <w:sz w:val="22"/>
          <w:szCs w:val="22"/>
          <w:lang w:val="en-AU" w:eastAsia="en-AU"/>
        </w:rPr>
        <w:t>Relevant Academic Risk</w:t>
      </w:r>
    </w:p>
    <w:sdt>
      <w:sdtPr>
        <w:rPr>
          <w:rFonts w:asciiTheme="minorHAnsi" w:hAnsiTheme="minorHAnsi" w:cstheme="minorHAnsi"/>
          <w:bCs/>
          <w:sz w:val="22"/>
          <w:szCs w:val="22"/>
          <w:lang w:val="en-AU" w:eastAsia="en-AU"/>
        </w:rPr>
        <w:id w:val="-124471345"/>
        <w:placeholder>
          <w:docPart w:val="7AFB9180732F4B27A21976201395D4EC"/>
        </w:placeholder>
        <w:showingPlcHdr/>
      </w:sdtPr>
      <w:sdtEndPr>
        <w:rPr>
          <w:rFonts w:cs="Arial"/>
        </w:rPr>
      </w:sdtEndPr>
      <w:sdtContent>
        <w:p w14:paraId="16203C0F" w14:textId="0649ACA3" w:rsidR="004F7E03" w:rsidRDefault="00884DB0" w:rsidP="004F7E03">
          <w:pPr>
            <w:pStyle w:val="ListParagraph"/>
            <w:spacing w:line="240" w:lineRule="auto"/>
            <w:rPr>
              <w:rFonts w:asciiTheme="minorHAnsi" w:hAnsiTheme="minorHAnsi"/>
              <w:bCs/>
              <w:sz w:val="22"/>
              <w:szCs w:val="22"/>
              <w:lang w:val="en-AU" w:eastAsia="en-AU"/>
            </w:rPr>
          </w:pPr>
          <w:r w:rsidRPr="00841E02">
            <w:rPr>
              <w:rFonts w:asciiTheme="minorHAnsi" w:hAnsiTheme="minorHAnsi" w:cstheme="minorHAnsi"/>
              <w:bCs/>
              <w:sz w:val="22"/>
              <w:szCs w:val="22"/>
              <w:lang w:val="en-AU" w:eastAsia="en-AU"/>
            </w:rPr>
            <w:t>&lt;&lt;</w:t>
          </w:r>
          <w:r w:rsidRPr="00841E02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 xml:space="preserve">List the relevant University Risk Sub-Category and the corresponding risk appetite (see Risk Appetite Rating and Description slides - </w:t>
          </w:r>
          <w:hyperlink r:id="rId16" w:history="1">
            <w:r w:rsidRPr="009353B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https://intranet.latrobe.edu.au/__data/assets/pdf_file/0016/234061/La-Trobe-Univerity-Risk-Appetite-Statement-2022.pdf</w:t>
            </w:r>
          </w:hyperlink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 xml:space="preserve"> &gt;&gt;</w:t>
          </w:r>
        </w:p>
      </w:sdtContent>
    </w:sdt>
    <w:p w14:paraId="7F14AC95" w14:textId="0DCE3EED" w:rsidR="004F7E03" w:rsidRDefault="004F7E03" w:rsidP="001A04E9">
      <w:pPr>
        <w:pStyle w:val="ListParagraph"/>
        <w:rPr>
          <w:rFonts w:asciiTheme="minorHAnsi" w:hAnsiTheme="minorHAnsi"/>
          <w:bCs/>
          <w:sz w:val="22"/>
          <w:szCs w:val="22"/>
          <w:lang w:val="en-AU" w:eastAsia="en-AU"/>
        </w:rPr>
      </w:pPr>
    </w:p>
    <w:p w14:paraId="7EB6B6E4" w14:textId="77777777" w:rsidR="00884DB0" w:rsidRDefault="00884DB0" w:rsidP="00884DB0">
      <w:pPr>
        <w:pStyle w:val="ListParagraph"/>
        <w:rPr>
          <w:rFonts w:asciiTheme="minorHAnsi" w:hAnsiTheme="minorHAnsi"/>
          <w:bCs/>
          <w:sz w:val="22"/>
          <w:szCs w:val="22"/>
          <w:lang w:val="en-AU" w:eastAsia="en-AU"/>
        </w:rPr>
      </w:pPr>
    </w:p>
    <w:p w14:paraId="429353E5" w14:textId="77777777" w:rsidR="00884DB0" w:rsidRPr="008A2C6F" w:rsidRDefault="00884DB0" w:rsidP="00884DB0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2"/>
          <w:szCs w:val="22"/>
          <w:u w:val="single"/>
          <w:lang w:val="en-AU" w:eastAsia="en-AU"/>
        </w:rPr>
      </w:pPr>
      <w:r w:rsidRPr="008A2C6F"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>Consultation Input and Response</w:t>
      </w:r>
    </w:p>
    <w:sdt>
      <w:sdtPr>
        <w:rPr>
          <w:rFonts w:asciiTheme="minorHAnsi" w:hAnsiTheme="minorHAnsi"/>
          <w:sz w:val="22"/>
          <w:szCs w:val="22"/>
          <w:lang w:val="en-AU" w:eastAsia="en-AU"/>
        </w:rPr>
        <w:id w:val="125281263"/>
        <w:placeholder>
          <w:docPart w:val="99064F5D9EC441D38E227A1F047C413D"/>
        </w:placeholder>
        <w:showingPlcHdr/>
        <w:text/>
      </w:sdtPr>
      <w:sdtContent>
        <w:p w14:paraId="290656D4" w14:textId="77777777" w:rsidR="00884DB0" w:rsidRDefault="00884DB0" w:rsidP="00884DB0">
          <w:pPr>
            <w:pStyle w:val="ListParagraph"/>
            <w:rPr>
              <w:rFonts w:asciiTheme="minorHAnsi" w:hAnsiTheme="minorHAnsi"/>
              <w:sz w:val="22"/>
              <w:szCs w:val="22"/>
              <w:lang w:val="en-AU" w:eastAsia="en-AU"/>
            </w:rPr>
          </w:pPr>
          <w:r>
            <w:rPr>
              <w:rFonts w:asciiTheme="minorHAnsi" w:hAnsiTheme="minorHAnsi"/>
              <w:sz w:val="22"/>
              <w:szCs w:val="22"/>
              <w:lang w:val="en-AU" w:eastAsia="en-AU"/>
            </w:rPr>
            <w:t>&lt;&lt;Provide a brief overview of the consultation undertaken and response to input received.&gt;&gt;</w:t>
          </w:r>
        </w:p>
      </w:sdtContent>
    </w:sdt>
    <w:p w14:paraId="733DC64C" w14:textId="77777777" w:rsidR="00884DB0" w:rsidRDefault="00884DB0" w:rsidP="00884DB0">
      <w:pPr>
        <w:pStyle w:val="ListParagraph"/>
        <w:rPr>
          <w:rFonts w:asciiTheme="minorHAnsi" w:hAnsiTheme="minorHAnsi"/>
          <w:sz w:val="22"/>
          <w:szCs w:val="22"/>
          <w:lang w:val="en-AU" w:eastAsia="en-AU"/>
        </w:rPr>
      </w:pPr>
    </w:p>
    <w:p w14:paraId="23ED5629" w14:textId="77777777" w:rsidR="00884DB0" w:rsidRDefault="00884DB0" w:rsidP="00884DB0">
      <w:pPr>
        <w:pStyle w:val="ListParagraph"/>
        <w:rPr>
          <w:rFonts w:asciiTheme="minorHAnsi" w:hAnsiTheme="minorHAnsi"/>
          <w:sz w:val="22"/>
          <w:szCs w:val="22"/>
          <w:lang w:val="en-AU" w:eastAsia="en-AU"/>
        </w:rPr>
      </w:pPr>
    </w:p>
    <w:p w14:paraId="630F22CE" w14:textId="77777777" w:rsidR="00884DB0" w:rsidRPr="008A2C6F" w:rsidRDefault="00884DB0" w:rsidP="00884DB0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2"/>
          <w:szCs w:val="22"/>
          <w:u w:val="single"/>
          <w:lang w:val="en-AU" w:eastAsia="en-AU"/>
        </w:rPr>
      </w:pPr>
      <w:r w:rsidRPr="008A2C6F">
        <w:rPr>
          <w:rFonts w:asciiTheme="minorHAnsi" w:hAnsiTheme="minorHAnsi"/>
          <w:b/>
          <w:sz w:val="22"/>
          <w:szCs w:val="22"/>
          <w:u w:val="single"/>
          <w:lang w:val="en-AU" w:eastAsia="en-AU"/>
        </w:rPr>
        <w:t>Actions and Next Steps</w:t>
      </w:r>
    </w:p>
    <w:sdt>
      <w:sdtPr>
        <w:rPr>
          <w:rFonts w:asciiTheme="minorHAnsi" w:hAnsiTheme="minorHAnsi"/>
          <w:sz w:val="22"/>
          <w:szCs w:val="22"/>
          <w:lang w:val="en-AU" w:eastAsia="en-AU"/>
        </w:rPr>
        <w:id w:val="-1624373285"/>
        <w:placeholder>
          <w:docPart w:val="6610E05608F44C50B9779E815C50FB32"/>
        </w:placeholder>
        <w:showingPlcHdr/>
        <w:text/>
      </w:sdtPr>
      <w:sdtContent>
        <w:p w14:paraId="56B736B7" w14:textId="77777777" w:rsidR="00884DB0" w:rsidRDefault="00884DB0" w:rsidP="00884DB0">
          <w:pPr>
            <w:pStyle w:val="ListParagraph"/>
            <w:rPr>
              <w:rFonts w:asciiTheme="minorHAnsi" w:hAnsiTheme="minorHAnsi"/>
              <w:sz w:val="22"/>
              <w:szCs w:val="22"/>
              <w:lang w:val="en-AU" w:eastAsia="en-AU"/>
            </w:rPr>
          </w:pPr>
          <w:r>
            <w:rPr>
              <w:rFonts w:asciiTheme="minorHAnsi" w:hAnsiTheme="minorHAnsi"/>
              <w:sz w:val="22"/>
              <w:szCs w:val="22"/>
              <w:lang w:val="en-AU" w:eastAsia="en-AU"/>
            </w:rPr>
            <w:t>&lt;&lt;Provide an overview of actions and next steps&gt;&gt;.</w:t>
          </w:r>
        </w:p>
      </w:sdtContent>
    </w:sdt>
    <w:p w14:paraId="3C50B183" w14:textId="77777777" w:rsidR="00884DB0" w:rsidRDefault="00884DB0" w:rsidP="001A04E9">
      <w:pPr>
        <w:pStyle w:val="ListParagraph"/>
        <w:rPr>
          <w:rFonts w:asciiTheme="minorHAnsi" w:hAnsiTheme="minorHAnsi"/>
          <w:bCs/>
          <w:sz w:val="22"/>
          <w:szCs w:val="22"/>
          <w:lang w:val="en-AU" w:eastAsia="en-AU"/>
        </w:rPr>
      </w:pPr>
    </w:p>
    <w:p w14:paraId="480BE90A" w14:textId="77777777" w:rsidR="00CB640C" w:rsidRPr="00AD718F" w:rsidRDefault="00D63D16" w:rsidP="004E2749">
      <w:pPr>
        <w:pStyle w:val="Heading1"/>
        <w:rPr>
          <w:rFonts w:asciiTheme="minorHAnsi" w:hAnsiTheme="minorHAnsi"/>
          <w:sz w:val="22"/>
          <w:szCs w:val="22"/>
        </w:rPr>
      </w:pPr>
      <w:r w:rsidRPr="00AD718F">
        <w:rPr>
          <w:rFonts w:asciiTheme="minorHAnsi" w:hAnsiTheme="minorHAnsi"/>
          <w:sz w:val="22"/>
          <w:szCs w:val="22"/>
        </w:rPr>
        <w:t>LIST OF DOCUMENTS ATTACHED</w:t>
      </w:r>
    </w:p>
    <w:p w14:paraId="480BE90E" w14:textId="77777777" w:rsidR="00AE509C" w:rsidRDefault="00AE509C" w:rsidP="00863A75">
      <w:pPr>
        <w:rPr>
          <w:szCs w:val="18"/>
          <w:lang w:val="en-AU"/>
        </w:rPr>
      </w:pPr>
    </w:p>
    <w:p w14:paraId="480BE90F" w14:textId="77777777" w:rsidR="00093E19" w:rsidRDefault="00093E19" w:rsidP="00863A75">
      <w:pPr>
        <w:rPr>
          <w:szCs w:val="18"/>
          <w:lang w:val="en-AU"/>
        </w:rPr>
      </w:pPr>
    </w:p>
    <w:p w14:paraId="480BE910" w14:textId="77777777" w:rsidR="00093E19" w:rsidRDefault="00093E19" w:rsidP="00863A75">
      <w:pPr>
        <w:rPr>
          <w:szCs w:val="18"/>
          <w:lang w:val="en-AU"/>
        </w:rPr>
      </w:pPr>
    </w:p>
    <w:p w14:paraId="480BE911" w14:textId="77777777" w:rsidR="00093E19" w:rsidRDefault="00093E19" w:rsidP="00863A75">
      <w:pPr>
        <w:rPr>
          <w:szCs w:val="18"/>
          <w:lang w:val="en-AU"/>
        </w:rPr>
      </w:pPr>
    </w:p>
    <w:sectPr w:rsidR="00093E19" w:rsidSect="004E2749">
      <w:headerReference w:type="default" r:id="rId17"/>
      <w:headerReference w:type="first" r:id="rId18"/>
      <w:pgSz w:w="11907" w:h="16840" w:code="9"/>
      <w:pgMar w:top="1440" w:right="1440" w:bottom="1440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E919" w14:textId="77777777" w:rsidR="00E5786B" w:rsidRDefault="00E5786B" w:rsidP="00CB640C">
      <w:r>
        <w:separator/>
      </w:r>
    </w:p>
  </w:endnote>
  <w:endnote w:type="continuationSeparator" w:id="0">
    <w:p w14:paraId="480BE91A" w14:textId="77777777" w:rsidR="00E5786B" w:rsidRDefault="00E5786B" w:rsidP="00C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E917" w14:textId="77777777" w:rsidR="00E5786B" w:rsidRDefault="00E5786B" w:rsidP="00CB640C">
      <w:r>
        <w:separator/>
      </w:r>
    </w:p>
  </w:footnote>
  <w:footnote w:type="continuationSeparator" w:id="0">
    <w:p w14:paraId="480BE918" w14:textId="77777777" w:rsidR="00E5786B" w:rsidRDefault="00E5786B" w:rsidP="00CB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24"/>
      <w:gridCol w:w="1656"/>
      <w:gridCol w:w="1656"/>
      <w:gridCol w:w="1657"/>
    </w:tblGrid>
    <w:tr w:rsidR="003F1967" w:rsidRPr="005C0D18" w14:paraId="480BE920" w14:textId="77777777" w:rsidTr="002249E0">
      <w:tc>
        <w:tcPr>
          <w:tcW w:w="4424" w:type="dxa"/>
        </w:tcPr>
        <w:p w14:paraId="480BE91B" w14:textId="77777777" w:rsidR="003F1967" w:rsidRPr="003F1967" w:rsidRDefault="003F1967" w:rsidP="002249E0">
          <w:pPr>
            <w:pStyle w:val="Header"/>
            <w:rPr>
              <w:color w:val="4D4D4D"/>
              <w:sz w:val="14"/>
              <w:szCs w:val="20"/>
            </w:rPr>
          </w:pPr>
        </w:p>
      </w:tc>
      <w:tc>
        <w:tcPr>
          <w:tcW w:w="1656" w:type="dxa"/>
          <w:tcMar>
            <w:right w:w="284" w:type="dxa"/>
          </w:tcMar>
        </w:tcPr>
        <w:p w14:paraId="480BE91C" w14:textId="4F0B87DC" w:rsidR="003F1967" w:rsidRPr="003F1967" w:rsidRDefault="003F1967" w:rsidP="002249E0">
          <w:pPr>
            <w:pStyle w:val="Header"/>
            <w:ind w:right="360"/>
            <w:rPr>
              <w:b/>
              <w:color w:val="4D4D4D"/>
              <w:sz w:val="14"/>
              <w:szCs w:val="12"/>
            </w:rPr>
          </w:pPr>
        </w:p>
      </w:tc>
      <w:tc>
        <w:tcPr>
          <w:tcW w:w="1656" w:type="dxa"/>
          <w:tcMar>
            <w:right w:w="284" w:type="dxa"/>
          </w:tcMar>
        </w:tcPr>
        <w:p w14:paraId="480BE91E" w14:textId="77777777" w:rsidR="003F1967" w:rsidRPr="003F1967" w:rsidRDefault="003F1967" w:rsidP="002249E0">
          <w:pPr>
            <w:pStyle w:val="Header"/>
            <w:rPr>
              <w:b/>
              <w:color w:val="4D4D4D"/>
              <w:sz w:val="14"/>
              <w:szCs w:val="12"/>
            </w:rPr>
          </w:pPr>
        </w:p>
      </w:tc>
      <w:tc>
        <w:tcPr>
          <w:tcW w:w="1657" w:type="dxa"/>
          <w:tcMar>
            <w:right w:w="284" w:type="dxa"/>
          </w:tcMar>
        </w:tcPr>
        <w:p w14:paraId="480BE91F" w14:textId="182142C7" w:rsidR="003F1967" w:rsidRPr="003F1967" w:rsidRDefault="003F1967" w:rsidP="002249E0">
          <w:pPr>
            <w:pStyle w:val="Header"/>
            <w:rPr>
              <w:b/>
              <w:color w:val="4D4D4D"/>
              <w:sz w:val="14"/>
              <w:szCs w:val="12"/>
            </w:rPr>
          </w:pPr>
        </w:p>
      </w:tc>
    </w:tr>
  </w:tbl>
  <w:p w14:paraId="480BE921" w14:textId="77777777" w:rsidR="003F1967" w:rsidRPr="003F1967" w:rsidRDefault="003F1967" w:rsidP="003F1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E925" w14:textId="1FE07C7E" w:rsidR="00AB1F09" w:rsidRDefault="00840E18" w:rsidP="004554AC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  <w:r>
      <w:rPr>
        <w:rFonts w:ascii="Helvetica" w:hAnsi="Helvetica"/>
        <w:b/>
        <w:noProof/>
        <w:color w:val="ED3224"/>
        <w:sz w:val="16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0BE92A" wp14:editId="480BE92B">
              <wp:simplePos x="0" y="0"/>
              <wp:positionH relativeFrom="column">
                <wp:posOffset>6560820</wp:posOffset>
              </wp:positionH>
              <wp:positionV relativeFrom="paragraph">
                <wp:posOffset>-450215</wp:posOffset>
              </wp:positionV>
              <wp:extent cx="107950" cy="1043940"/>
              <wp:effectExtent l="3175" t="0" r="317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C6585" id="Rectangle 3" o:spid="_x0000_s1026" style="position:absolute;margin-left:516.6pt;margin-top:-35.45pt;width:8.5pt;height:8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" fillcolor="red" stroked="f" strokeweight="0"/>
          </w:pict>
        </mc:Fallback>
      </mc:AlternateContent>
    </w:r>
    <w:r w:rsidR="00D63D16">
      <w:rPr>
        <w:noProof/>
        <w:lang w:val="en-AU" w:eastAsia="en-AU"/>
      </w:rPr>
      <w:drawing>
        <wp:inline distT="0" distB="0" distL="0" distR="0" wp14:anchorId="480BE92C" wp14:editId="480BE92D">
          <wp:extent cx="1871980" cy="427990"/>
          <wp:effectExtent l="0" t="0" r="0" b="0"/>
          <wp:docPr id="3" name="Picture 3" descr="C:\Users\FARowley\Desktop\Fiona's Work Fil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FARowley\Desktop\Fiona's Work File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BE926" w14:textId="77777777" w:rsidR="00CB640C" w:rsidRDefault="00884DB0" w:rsidP="00CB640C">
    <w:pPr>
      <w:spacing w:line="240" w:lineRule="auto"/>
      <w:contextualSpacing/>
      <w:rPr>
        <w:color w:val="808080" w:themeColor="background1" w:themeShade="80"/>
        <w:sz w:val="40"/>
        <w:szCs w:val="40"/>
      </w:rPr>
    </w:pPr>
    <w:r>
      <w:rPr>
        <w:color w:val="808080" w:themeColor="background1" w:themeShade="80"/>
        <w:sz w:val="40"/>
        <w:szCs w:val="40"/>
      </w:rPr>
      <w:pict w14:anchorId="480BE92E">
        <v:rect id="_x0000_i1025" style="width:0;height:1.5pt" o:hralign="center" o:hrstd="t" o:hr="t" fillcolor="#a0a0a0" stroked="f"/>
      </w:pict>
    </w:r>
  </w:p>
  <w:p w14:paraId="480BE927" w14:textId="77777777" w:rsidR="00AB1F09" w:rsidRPr="00E5786B" w:rsidRDefault="00D63D16" w:rsidP="00CB640C">
    <w:pPr>
      <w:spacing w:line="240" w:lineRule="auto"/>
      <w:contextualSpacing/>
      <w:rPr>
        <w:color w:val="808080" w:themeColor="background1" w:themeShade="80"/>
        <w:sz w:val="44"/>
        <w:szCs w:val="44"/>
      </w:rPr>
    </w:pPr>
    <w:r>
      <w:rPr>
        <w:color w:val="808080" w:themeColor="background1" w:themeShade="80"/>
        <w:sz w:val="44"/>
        <w:szCs w:val="44"/>
      </w:rPr>
      <w:t>Academic Board</w:t>
    </w:r>
    <w:r w:rsidR="005E0E74">
      <w:rPr>
        <w:color w:val="808080" w:themeColor="background1" w:themeShade="80"/>
        <w:sz w:val="44"/>
        <w:szCs w:val="44"/>
      </w:rPr>
      <w:t xml:space="preserve"> </w:t>
    </w:r>
  </w:p>
  <w:p w14:paraId="480BE928" w14:textId="77777777" w:rsidR="00CB640C" w:rsidRPr="00CB640C" w:rsidRDefault="00884DB0" w:rsidP="00CB640C">
    <w:pPr>
      <w:spacing w:line="240" w:lineRule="auto"/>
      <w:contextualSpacing/>
      <w:rPr>
        <w:color w:val="808080" w:themeColor="background1" w:themeShade="80"/>
        <w:sz w:val="40"/>
        <w:szCs w:val="40"/>
      </w:rPr>
    </w:pPr>
    <w:r>
      <w:rPr>
        <w:color w:val="808080" w:themeColor="background1" w:themeShade="80"/>
        <w:sz w:val="40"/>
        <w:szCs w:val="40"/>
      </w:rPr>
      <w:pict w14:anchorId="480BE92F">
        <v:rect id="_x0000_i1026" style="width:0;height:1.5pt" o:hralign="center" o:hrstd="t" o:hr="t" fillcolor="#a0a0a0" stroked="f"/>
      </w:pict>
    </w:r>
  </w:p>
  <w:p w14:paraId="480BE929" w14:textId="77777777" w:rsidR="00AB1F09" w:rsidRPr="0059649A" w:rsidRDefault="00AB1F09" w:rsidP="004554AC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AE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DE3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A44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220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B41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021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8AA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3CE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3EC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F05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50D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87C9B"/>
    <w:multiLevelType w:val="hybridMultilevel"/>
    <w:tmpl w:val="727A314E"/>
    <w:lvl w:ilvl="0" w:tplc="CBD07F9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BB661C"/>
    <w:multiLevelType w:val="multilevel"/>
    <w:tmpl w:val="03FE8A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E6435D2"/>
    <w:multiLevelType w:val="hybridMultilevel"/>
    <w:tmpl w:val="D4BCE2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3951A3"/>
    <w:multiLevelType w:val="hybridMultilevel"/>
    <w:tmpl w:val="3F2CC644"/>
    <w:lvl w:ilvl="0" w:tplc="BA32C8FC">
      <w:start w:val="1"/>
      <w:numFmt w:val="lowerLetter"/>
      <w:lvlText w:val="(%1)"/>
      <w:lvlJc w:val="left"/>
      <w:pPr>
        <w:ind w:left="2487" w:hanging="360"/>
      </w:pPr>
      <w:rPr>
        <w:rFonts w:asciiTheme="minorHAnsi" w:eastAsia="Times New Roman" w:hAnsiTheme="minorHAnsi" w:cs="Arial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7FC8"/>
    <w:multiLevelType w:val="hybridMultilevel"/>
    <w:tmpl w:val="21A40AE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EB3BBB"/>
    <w:multiLevelType w:val="hybridMultilevel"/>
    <w:tmpl w:val="5148A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E2CF7"/>
    <w:multiLevelType w:val="hybridMultilevel"/>
    <w:tmpl w:val="2716B9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2C2"/>
    <w:multiLevelType w:val="multilevel"/>
    <w:tmpl w:val="CDBEB0E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AF77B7"/>
    <w:multiLevelType w:val="hybridMultilevel"/>
    <w:tmpl w:val="5758463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B83CFB"/>
    <w:multiLevelType w:val="hybridMultilevel"/>
    <w:tmpl w:val="00F8A3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5A02B0"/>
    <w:multiLevelType w:val="hybridMultilevel"/>
    <w:tmpl w:val="8B4C4D0E"/>
    <w:lvl w:ilvl="0" w:tplc="9E70DE1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75DF5"/>
    <w:multiLevelType w:val="hybridMultilevel"/>
    <w:tmpl w:val="7966B8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863BA2"/>
    <w:multiLevelType w:val="hybridMultilevel"/>
    <w:tmpl w:val="7638C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91EE5"/>
    <w:multiLevelType w:val="multilevel"/>
    <w:tmpl w:val="74A8C6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F7D3A82"/>
    <w:multiLevelType w:val="hybridMultilevel"/>
    <w:tmpl w:val="F1669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8099604">
    <w:abstractNumId w:val="10"/>
  </w:num>
  <w:num w:numId="2" w16cid:durableId="208348571">
    <w:abstractNumId w:val="8"/>
  </w:num>
  <w:num w:numId="3" w16cid:durableId="529952323">
    <w:abstractNumId w:val="7"/>
  </w:num>
  <w:num w:numId="4" w16cid:durableId="1548490968">
    <w:abstractNumId w:val="6"/>
  </w:num>
  <w:num w:numId="5" w16cid:durableId="688488403">
    <w:abstractNumId w:val="5"/>
  </w:num>
  <w:num w:numId="6" w16cid:durableId="1619408976">
    <w:abstractNumId w:val="9"/>
  </w:num>
  <w:num w:numId="7" w16cid:durableId="880634548">
    <w:abstractNumId w:val="4"/>
  </w:num>
  <w:num w:numId="8" w16cid:durableId="750006634">
    <w:abstractNumId w:val="3"/>
  </w:num>
  <w:num w:numId="9" w16cid:durableId="2038387729">
    <w:abstractNumId w:val="2"/>
  </w:num>
  <w:num w:numId="10" w16cid:durableId="470446224">
    <w:abstractNumId w:val="1"/>
  </w:num>
  <w:num w:numId="11" w16cid:durableId="265159599">
    <w:abstractNumId w:val="0"/>
  </w:num>
  <w:num w:numId="12" w16cid:durableId="1743140051">
    <w:abstractNumId w:val="18"/>
  </w:num>
  <w:num w:numId="13" w16cid:durableId="1119879744">
    <w:abstractNumId w:val="24"/>
  </w:num>
  <w:num w:numId="14" w16cid:durableId="702444190">
    <w:abstractNumId w:val="11"/>
  </w:num>
  <w:num w:numId="15" w16cid:durableId="954799072">
    <w:abstractNumId w:val="16"/>
  </w:num>
  <w:num w:numId="16" w16cid:durableId="127600075">
    <w:abstractNumId w:val="21"/>
  </w:num>
  <w:num w:numId="17" w16cid:durableId="735708223">
    <w:abstractNumId w:val="17"/>
  </w:num>
  <w:num w:numId="18" w16cid:durableId="1809546631">
    <w:abstractNumId w:val="12"/>
  </w:num>
  <w:num w:numId="19" w16cid:durableId="1678536107">
    <w:abstractNumId w:val="23"/>
  </w:num>
  <w:num w:numId="20" w16cid:durableId="648096991">
    <w:abstractNumId w:val="25"/>
  </w:num>
  <w:num w:numId="21" w16cid:durableId="1686859182">
    <w:abstractNumId w:val="20"/>
  </w:num>
  <w:num w:numId="22" w16cid:durableId="1653412090">
    <w:abstractNumId w:val="15"/>
  </w:num>
  <w:num w:numId="23" w16cid:durableId="1572278643">
    <w:abstractNumId w:val="19"/>
  </w:num>
  <w:num w:numId="24" w16cid:durableId="661473941">
    <w:abstractNumId w:val="14"/>
  </w:num>
  <w:num w:numId="25" w16cid:durableId="769088215">
    <w:abstractNumId w:val="13"/>
  </w:num>
  <w:num w:numId="26" w16cid:durableId="1320773098">
    <w:abstractNumId w:val="18"/>
  </w:num>
  <w:num w:numId="27" w16cid:durableId="16164014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6B"/>
    <w:rsid w:val="000200A5"/>
    <w:rsid w:val="000654BF"/>
    <w:rsid w:val="0008350C"/>
    <w:rsid w:val="00093E19"/>
    <w:rsid w:val="000C3B50"/>
    <w:rsid w:val="000D29D2"/>
    <w:rsid w:val="001123EA"/>
    <w:rsid w:val="00131645"/>
    <w:rsid w:val="00192C7B"/>
    <w:rsid w:val="001A04E9"/>
    <w:rsid w:val="001F25C2"/>
    <w:rsid w:val="00202566"/>
    <w:rsid w:val="00244202"/>
    <w:rsid w:val="002A65FE"/>
    <w:rsid w:val="00327D37"/>
    <w:rsid w:val="00362FC8"/>
    <w:rsid w:val="003B5C89"/>
    <w:rsid w:val="003F1967"/>
    <w:rsid w:val="004129E8"/>
    <w:rsid w:val="004369B0"/>
    <w:rsid w:val="00450EA4"/>
    <w:rsid w:val="004554AC"/>
    <w:rsid w:val="004E2749"/>
    <w:rsid w:val="004E76D2"/>
    <w:rsid w:val="004F7E03"/>
    <w:rsid w:val="005143A8"/>
    <w:rsid w:val="005218FC"/>
    <w:rsid w:val="00534DE4"/>
    <w:rsid w:val="00536172"/>
    <w:rsid w:val="005440A6"/>
    <w:rsid w:val="00587D5F"/>
    <w:rsid w:val="005A7031"/>
    <w:rsid w:val="005E0E74"/>
    <w:rsid w:val="00610463"/>
    <w:rsid w:val="00652A6B"/>
    <w:rsid w:val="00655FB9"/>
    <w:rsid w:val="00676C96"/>
    <w:rsid w:val="006A2F18"/>
    <w:rsid w:val="006D59B2"/>
    <w:rsid w:val="006D67AF"/>
    <w:rsid w:val="006F74D0"/>
    <w:rsid w:val="0071365B"/>
    <w:rsid w:val="007E6C5C"/>
    <w:rsid w:val="007F766A"/>
    <w:rsid w:val="00800E44"/>
    <w:rsid w:val="00840E18"/>
    <w:rsid w:val="00841E02"/>
    <w:rsid w:val="00843FD5"/>
    <w:rsid w:val="00863A75"/>
    <w:rsid w:val="00884DB0"/>
    <w:rsid w:val="008E58E1"/>
    <w:rsid w:val="009357C0"/>
    <w:rsid w:val="0097156C"/>
    <w:rsid w:val="009911E8"/>
    <w:rsid w:val="009F39F2"/>
    <w:rsid w:val="00A06AE0"/>
    <w:rsid w:val="00A20CF1"/>
    <w:rsid w:val="00A3752B"/>
    <w:rsid w:val="00A56BFC"/>
    <w:rsid w:val="00AA5841"/>
    <w:rsid w:val="00AB1AED"/>
    <w:rsid w:val="00AB1F09"/>
    <w:rsid w:val="00AB5B28"/>
    <w:rsid w:val="00AD2381"/>
    <w:rsid w:val="00AD718F"/>
    <w:rsid w:val="00AE4A13"/>
    <w:rsid w:val="00AE509C"/>
    <w:rsid w:val="00AE75CC"/>
    <w:rsid w:val="00B33786"/>
    <w:rsid w:val="00B52E44"/>
    <w:rsid w:val="00B53F0B"/>
    <w:rsid w:val="00B5767A"/>
    <w:rsid w:val="00B90D04"/>
    <w:rsid w:val="00BC6522"/>
    <w:rsid w:val="00BF440B"/>
    <w:rsid w:val="00C4110D"/>
    <w:rsid w:val="00CB640C"/>
    <w:rsid w:val="00CD2C9E"/>
    <w:rsid w:val="00D3397F"/>
    <w:rsid w:val="00D43110"/>
    <w:rsid w:val="00D63D16"/>
    <w:rsid w:val="00DB5395"/>
    <w:rsid w:val="00DC23A7"/>
    <w:rsid w:val="00E14FA3"/>
    <w:rsid w:val="00E20C99"/>
    <w:rsid w:val="00E5786B"/>
    <w:rsid w:val="00E73961"/>
    <w:rsid w:val="00E86A78"/>
    <w:rsid w:val="00EB33ED"/>
    <w:rsid w:val="00F064FF"/>
    <w:rsid w:val="00F23AB4"/>
    <w:rsid w:val="00F9388B"/>
    <w:rsid w:val="00FD1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7"/>
    <o:shapelayout v:ext="edit">
      <o:idmap v:ext="edit" data="1"/>
    </o:shapelayout>
  </w:shapeDefaults>
  <w:decimalSymbol w:val="."/>
  <w:listSeparator w:val=","/>
  <w14:docId w14:val="480BE8E8"/>
  <w15:docId w15:val="{6CC50D83-C356-4233-B497-CBCE3D77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40C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E2749"/>
    <w:pPr>
      <w:keepNext/>
      <w:widowControl/>
      <w:numPr>
        <w:numId w:val="12"/>
      </w:numPr>
      <w:pBdr>
        <w:bottom w:val="single" w:sz="4" w:space="1" w:color="auto"/>
      </w:pBdr>
      <w:autoSpaceDE/>
      <w:autoSpaceDN/>
      <w:adjustRightInd/>
      <w:spacing w:before="120" w:after="100" w:afterAutospacing="1"/>
      <w:outlineLvl w:val="0"/>
    </w:pPr>
    <w:rPr>
      <w:b/>
      <w:bCs/>
      <w:iCs w:val="0"/>
      <w:caps/>
      <w:kern w:val="32"/>
      <w:sz w:val="24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E2749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eastAsiaTheme="majorEastAsia" w:cstheme="majorBidi"/>
      <w:bCs/>
      <w:i/>
      <w:iCs w:val="0"/>
      <w:color w:val="808080" w:themeColor="background1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E2749"/>
    <w:rPr>
      <w:rFonts w:ascii="Arial" w:hAnsi="Arial" w:cs="Arial"/>
      <w:b/>
      <w:bCs/>
      <w:caps/>
      <w:kern w:val="32"/>
      <w:sz w:val="24"/>
      <w:szCs w:val="32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basedOn w:val="DefaultParagraphFont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basedOn w:val="DefaultParagraphFont"/>
    <w:rsid w:val="0059649A"/>
    <w:rPr>
      <w:color w:val="0000FF"/>
      <w:u w:val="single"/>
    </w:rPr>
  </w:style>
  <w:style w:type="character" w:styleId="FollowedHyperlink">
    <w:name w:val="FollowedHyperlink"/>
    <w:basedOn w:val="DefaultParagraphFont"/>
    <w:rsid w:val="0059649A"/>
    <w:rPr>
      <w:color w:val="800080"/>
      <w:u w:val="single"/>
    </w:rPr>
  </w:style>
  <w:style w:type="character" w:styleId="IntenseEmphasis">
    <w:name w:val="Intense Emphasis"/>
    <w:basedOn w:val="DefaultParagraphFont"/>
    <w:qFormat/>
    <w:rsid w:val="00E20C99"/>
    <w:rPr>
      <w:b/>
      <w:bCs/>
      <w:i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rsid w:val="004E2749"/>
    <w:rPr>
      <w:rFonts w:ascii="Arial" w:eastAsiaTheme="majorEastAsia" w:hAnsi="Arial" w:cstheme="majorBidi"/>
      <w:bCs/>
      <w:i/>
      <w:color w:val="808080" w:themeColor="background1" w:themeShade="80"/>
      <w:sz w:val="24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E20C99"/>
    <w:pPr>
      <w:widowControl/>
      <w:autoSpaceDE/>
      <w:autoSpaceDN/>
      <w:adjustRightInd/>
      <w:spacing w:line="240" w:lineRule="auto"/>
    </w:pPr>
    <w:rPr>
      <w:rFonts w:cs="Times New Roman"/>
      <w:iCs w:val="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E20C99"/>
    <w:rPr>
      <w:rFonts w:ascii="Arial" w:hAnsi="Arial"/>
      <w:lang w:eastAsia="en-US"/>
    </w:rPr>
  </w:style>
  <w:style w:type="character" w:styleId="FootnoteReference">
    <w:name w:val="footnote reference"/>
    <w:rsid w:val="00E20C99"/>
    <w:rPr>
      <w:vertAlign w:val="superscript"/>
    </w:rPr>
  </w:style>
  <w:style w:type="paragraph" w:styleId="Subtitle">
    <w:name w:val="Subtitle"/>
    <w:basedOn w:val="Normal"/>
    <w:next w:val="Normal"/>
    <w:link w:val="SubtitleChar"/>
    <w:autoRedefine/>
    <w:qFormat/>
    <w:rsid w:val="004E2749"/>
    <w:pPr>
      <w:numPr>
        <w:ilvl w:val="1"/>
        <w:numId w:val="13"/>
      </w:numPr>
      <w:spacing w:after="60"/>
      <w:outlineLvl w:val="1"/>
    </w:pPr>
    <w:rPr>
      <w:rFonts w:eastAsiaTheme="majorEastAsia" w:cstheme="majorBidi"/>
      <w:i/>
      <w:color w:val="808080" w:themeColor="background1" w:themeShade="80"/>
      <w:sz w:val="24"/>
      <w:lang w:val="en-AU"/>
    </w:rPr>
  </w:style>
  <w:style w:type="character" w:customStyle="1" w:styleId="SubtitleChar">
    <w:name w:val="Subtitle Char"/>
    <w:basedOn w:val="DefaultParagraphFont"/>
    <w:link w:val="Subtitle"/>
    <w:rsid w:val="004E2749"/>
    <w:rPr>
      <w:rFonts w:ascii="Arial" w:eastAsiaTheme="majorEastAsia" w:hAnsi="Arial" w:cstheme="majorBidi"/>
      <w:i/>
      <w:iCs/>
      <w:color w:val="808080" w:themeColor="background1" w:themeShade="80"/>
      <w:sz w:val="24"/>
      <w:szCs w:val="24"/>
      <w:lang w:eastAsia="en-US"/>
    </w:rPr>
  </w:style>
  <w:style w:type="character" w:customStyle="1" w:styleId="bodyCharChar">
    <w:name w:val="body Char Char"/>
    <w:link w:val="body"/>
    <w:rsid w:val="00E20C99"/>
    <w:rPr>
      <w:rFonts w:ascii="Arial" w:hAnsi="Arial" w:cs="Arial"/>
      <w:sz w:val="18"/>
      <w:szCs w:val="22"/>
      <w:lang w:val="fr-FR"/>
    </w:rPr>
  </w:style>
  <w:style w:type="paragraph" w:customStyle="1" w:styleId="body">
    <w:name w:val="body"/>
    <w:basedOn w:val="Normal"/>
    <w:link w:val="bodyCharChar"/>
    <w:locked/>
    <w:rsid w:val="00E20C99"/>
    <w:pPr>
      <w:widowControl/>
      <w:autoSpaceDE/>
      <w:autoSpaceDN/>
      <w:adjustRightInd/>
      <w:spacing w:after="200" w:line="280" w:lineRule="atLeast"/>
      <w:ind w:left="540"/>
    </w:pPr>
    <w:rPr>
      <w:iCs w:val="0"/>
      <w:sz w:val="18"/>
      <w:szCs w:val="22"/>
      <w:lang w:val="fr-FR" w:eastAsia="en-AU"/>
    </w:rPr>
  </w:style>
  <w:style w:type="character" w:styleId="SubtleEmphasis">
    <w:name w:val="Subtle Emphasis"/>
    <w:basedOn w:val="DefaultParagraphFont"/>
    <w:qFormat/>
    <w:rsid w:val="00E20C99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rsid w:val="003F196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D2C9E"/>
    <w:rPr>
      <w:rFonts w:ascii="Arial" w:hAnsi="Arial" w:cs="Arial"/>
      <w:iCs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6F74D0"/>
    <w:rPr>
      <w:color w:val="808080"/>
    </w:rPr>
  </w:style>
  <w:style w:type="paragraph" w:styleId="ListParagraph">
    <w:name w:val="List Paragraph"/>
    <w:aliases w:val="Attachment"/>
    <w:basedOn w:val="Normal"/>
    <w:link w:val="ListParagraphChar"/>
    <w:uiPriority w:val="34"/>
    <w:qFormat/>
    <w:rsid w:val="006F74D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1046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1046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character" w:customStyle="1" w:styleId="ListParagraphChar">
    <w:name w:val="List Paragraph Char"/>
    <w:aliases w:val="Attachment Char"/>
    <w:basedOn w:val="DefaultParagraphFont"/>
    <w:link w:val="ListParagraph"/>
    <w:uiPriority w:val="34"/>
    <w:locked/>
    <w:rsid w:val="00652A6B"/>
    <w:rPr>
      <w:rFonts w:ascii="Arial" w:hAnsi="Arial" w:cs="Arial"/>
      <w:iCs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56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6B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6BFC"/>
    <w:rPr>
      <w:rFonts w:ascii="Arial" w:hAnsi="Arial" w:cs="Arial"/>
      <w:i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6BFC"/>
    <w:rPr>
      <w:rFonts w:ascii="Arial" w:hAnsi="Arial" w:cs="Arial"/>
      <w:b/>
      <w:bCs/>
      <w:i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.au/Details/F2022C0010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atrobe.edu.au/__data/assets/pdf_file/0014/1320611/Academic-Board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latrobe.edu.au/__data/assets/pdf_file/0016/234061/La-Trobe-Univerity-Risk-Appetite-Statement-2022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hmrc.gov.au/about-us/publications/australian-code-responsible-conduct-research-2018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au/Details/F2017L0040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owley\Desktop\Fiona's%20Work%20Files\Scholarships%20Committe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FF454C7AC4077BCBC8C1F82E8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2393-8227-416A-BC41-DED13757E69B}"/>
      </w:docPartPr>
      <w:docPartBody>
        <w:p w:rsidR="0068054C" w:rsidRDefault="001E4651" w:rsidP="001E4651">
          <w:pPr>
            <w:pStyle w:val="AD7FF454C7AC4077BCBC8C1F82E8E3431"/>
          </w:pPr>
          <w:r w:rsidRPr="00131645">
            <w:rPr>
              <w:rFonts w:asciiTheme="minorHAnsi" w:hAnsiTheme="minorHAnsi" w:cstheme="minorHAnsi"/>
              <w:bCs/>
              <w:sz w:val="22"/>
              <w:szCs w:val="22"/>
              <w:lang w:val="en-AU" w:eastAsia="en-AU"/>
            </w:rPr>
            <w:t>&lt;&lt;</w:t>
          </w:r>
          <w:r w:rsidRPr="0013164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the applicable term of reference from https://www.latrobe.edu.au/__data/assets/pdf_file/0014/1320611/Academic-Board.pdf &gt;&gt;</w:t>
          </w:r>
        </w:p>
      </w:docPartBody>
    </w:docPart>
    <w:docPart>
      <w:docPartPr>
        <w:name w:val="B68B606F0DE9495FA73F9325A961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8F12-C618-4975-89D1-9BD57C4B76B5}"/>
      </w:docPartPr>
      <w:docPartBody>
        <w:p w:rsidR="0068054C" w:rsidRDefault="001E4651" w:rsidP="001E4651">
          <w:pPr>
            <w:pStyle w:val="B68B606F0DE9495FA73F9325A96169991"/>
          </w:pP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&lt;&lt;I</w:t>
          </w:r>
          <w:r w:rsidRPr="00A20CF1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nsert action required – e.g. notes</w:t>
          </w: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/</w:t>
          </w:r>
          <w:r w:rsidRPr="00A20CF1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endorses</w:t>
          </w: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/</w:t>
          </w:r>
          <w:r w:rsidRPr="00A20CF1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approves</w:t>
          </w: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 the XXX&gt;&gt;</w:t>
          </w:r>
        </w:p>
      </w:docPartBody>
    </w:docPart>
    <w:docPart>
      <w:docPartPr>
        <w:name w:val="31B13AE959294932A26457FAF7EA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77A7-B5FF-49D6-9AD0-885CB3CEB0AA}"/>
      </w:docPartPr>
      <w:docPartBody>
        <w:p w:rsidR="0068054C" w:rsidRDefault="001E4651" w:rsidP="001E4651">
          <w:pPr>
            <w:pStyle w:val="31B13AE959294932A26457FAF7EAC6981"/>
          </w:pP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&lt;&lt;Provide a brief outline of why the report is being provided </w:t>
          </w:r>
          <w:r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and </w:t>
          </w: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>includ</w:t>
          </w:r>
          <w:r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e an exec summary for the report including </w:t>
          </w: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>background and any issues (financial, legal or compliance).</w:t>
          </w:r>
          <w:r>
            <w:rPr>
              <w:rFonts w:asciiTheme="minorHAnsi" w:hAnsiTheme="minorHAnsi"/>
              <w:sz w:val="22"/>
              <w:szCs w:val="22"/>
              <w:lang w:val="en-AU" w:eastAsia="en-AU"/>
            </w:rPr>
            <w:t>&gt;&gt;</w:t>
          </w:r>
        </w:p>
      </w:docPartBody>
    </w:docPart>
    <w:docPart>
      <w:docPartPr>
        <w:name w:val="174D14E9CA8C42E7954C194991DA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90D5-9A4F-4A0D-BD1A-A60BBE41A324}"/>
      </w:docPartPr>
      <w:docPartBody>
        <w:p w:rsidR="0068054C" w:rsidRDefault="001E4651" w:rsidP="001E4651">
          <w:pPr>
            <w:pStyle w:val="174D14E9CA8C42E7954C194991DA55491"/>
          </w:pP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&lt;&lt;</w:t>
          </w:r>
          <w:r w:rsidRPr="00676C96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Include </w:t>
          </w: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a </w:t>
          </w:r>
          <w:r w:rsidRPr="00676C96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brief outline of alignment with strategic priorities – University Strategic Plan, </w:t>
          </w: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 xml:space="preserve">Learning and Teaching Plan, </w:t>
          </w:r>
          <w:r w:rsidRPr="00676C96"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Research 2030 etc.</w:t>
          </w:r>
          <w:r>
            <w:rPr>
              <w:rFonts w:asciiTheme="minorHAnsi" w:hAnsiTheme="minorHAnsi"/>
              <w:bCs/>
              <w:sz w:val="22"/>
              <w:szCs w:val="22"/>
              <w:lang w:val="en-AU" w:eastAsia="en-AU"/>
            </w:rPr>
            <w:t>&gt;&gt;</w:t>
          </w:r>
        </w:p>
      </w:docPartBody>
    </w:docPart>
    <w:docPart>
      <w:docPartPr>
        <w:name w:val="328EA60A9BEC4AF1A66F9AF5E8C0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58050-CFE8-4F85-906E-9D064EAB7921}"/>
      </w:docPartPr>
      <w:docPartBody>
        <w:p w:rsidR="0068054C" w:rsidRDefault="001E4651" w:rsidP="001E4651">
          <w:pPr>
            <w:pStyle w:val="328EA60A9BEC4AF1A66F9AF5E8C050D91"/>
          </w:pPr>
          <w:r>
            <w:rPr>
              <w:rFonts w:asciiTheme="minorHAnsi" w:hAnsiTheme="minorHAnsi"/>
              <w:sz w:val="22"/>
              <w:szCs w:val="22"/>
              <w:lang w:val="en-AU" w:eastAsia="en-AU"/>
            </w:rPr>
            <w:t>&lt;&lt;</w:t>
          </w: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Include </w:t>
          </w:r>
          <w:r>
            <w:rPr>
              <w:rFonts w:asciiTheme="minorHAnsi" w:hAnsiTheme="minorHAnsi"/>
              <w:sz w:val="22"/>
              <w:szCs w:val="22"/>
              <w:lang w:val="en-AU" w:eastAsia="en-AU"/>
            </w:rPr>
            <w:t xml:space="preserve">a </w:t>
          </w: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>brief outline of compliance aspects of the report in terms of the Higher Education Standard</w:t>
          </w:r>
          <w:r>
            <w:rPr>
              <w:rFonts w:asciiTheme="minorHAnsi" w:hAnsiTheme="minorHAnsi"/>
              <w:sz w:val="22"/>
              <w:szCs w:val="22"/>
              <w:lang w:val="en-AU" w:eastAsia="en-AU"/>
            </w:rPr>
            <w:t>s</w:t>
          </w:r>
          <w:r w:rsidRPr="00676C96">
            <w:rPr>
              <w:rFonts w:asciiTheme="minorHAnsi" w:hAnsiTheme="minorHAnsi"/>
              <w:sz w:val="22"/>
              <w:szCs w:val="22"/>
              <w:lang w:val="en-AU" w:eastAsia="en-AU"/>
            </w:rPr>
            <w:t>, ESOS National Code or Australian Code for the Responsible Conduct of Research.&gt;&gt;</w:t>
          </w:r>
        </w:p>
      </w:docPartBody>
    </w:docPart>
    <w:docPart>
      <w:docPartPr>
        <w:name w:val="7AFB9180732F4B27A21976201395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D20E-2302-4406-B069-6F22FA4FBA95}"/>
      </w:docPartPr>
      <w:docPartBody>
        <w:p w:rsidR="00BA318D" w:rsidRDefault="001E4651" w:rsidP="001E4651">
          <w:pPr>
            <w:pStyle w:val="7AFB9180732F4B27A21976201395D4EC1"/>
          </w:pPr>
          <w:r w:rsidRPr="00841E02">
            <w:rPr>
              <w:rFonts w:asciiTheme="minorHAnsi" w:hAnsiTheme="minorHAnsi" w:cstheme="minorHAnsi"/>
              <w:bCs/>
              <w:sz w:val="22"/>
              <w:szCs w:val="22"/>
              <w:lang w:val="en-AU" w:eastAsia="en-AU"/>
            </w:rPr>
            <w:t>&lt;&lt;</w:t>
          </w:r>
          <w:r w:rsidRPr="00841E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List the relevant University Risk Sub-Category and the corresponding risk appetite (see Risk Appetite Rating and Description slides - https://intranet.latrobe.edu.au/__data/assets/pdf_file/0016/234061/Risk-Appetite-Statement-Summary.pdf)&gt;&gt;</w:t>
          </w:r>
        </w:p>
      </w:docPartBody>
    </w:docPart>
    <w:docPart>
      <w:docPartPr>
        <w:name w:val="99064F5D9EC441D38E227A1F047C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7D12-DE48-4374-AE37-4F4AB6269C74}"/>
      </w:docPartPr>
      <w:docPartBody>
        <w:p w:rsidR="00000000" w:rsidRDefault="001E4651" w:rsidP="001E4651">
          <w:pPr>
            <w:pStyle w:val="99064F5D9EC441D38E227A1F047C413D"/>
          </w:pPr>
          <w:r>
            <w:t>&lt;&lt;Provide a brief overview of the consultation undertaken and response to input received.&gt;&gt;</w:t>
          </w:r>
        </w:p>
      </w:docPartBody>
    </w:docPart>
    <w:docPart>
      <w:docPartPr>
        <w:name w:val="6610E05608F44C50B9779E815C50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429D-E3C4-4FAA-BD7B-1E6FBBF702F9}"/>
      </w:docPartPr>
      <w:docPartBody>
        <w:p w:rsidR="00000000" w:rsidRDefault="001E4651" w:rsidP="001E4651">
          <w:pPr>
            <w:pStyle w:val="6610E05608F44C50B9779E815C50FB32"/>
          </w:pPr>
          <w:r>
            <w:t>&lt;&lt;Provide an overview of actions and next steps&gt;&gt;.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C6"/>
    <w:rsid w:val="00026111"/>
    <w:rsid w:val="000C56AD"/>
    <w:rsid w:val="001E4651"/>
    <w:rsid w:val="0068054C"/>
    <w:rsid w:val="009B79C6"/>
    <w:rsid w:val="00BA318D"/>
    <w:rsid w:val="00C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E4651"/>
    <w:rPr>
      <w:color w:val="808080"/>
    </w:rPr>
  </w:style>
  <w:style w:type="character" w:styleId="Hyperlink">
    <w:name w:val="Hyperlink"/>
    <w:basedOn w:val="DefaultParagraphFont"/>
    <w:rsid w:val="000C56AD"/>
    <w:rPr>
      <w:color w:val="0000FF"/>
      <w:u w:val="single"/>
    </w:rPr>
  </w:style>
  <w:style w:type="paragraph" w:customStyle="1" w:styleId="99064F5D9EC441D38E227A1F047C413D">
    <w:name w:val="99064F5D9EC441D38E227A1F047C413D"/>
    <w:rsid w:val="001E4651"/>
  </w:style>
  <w:style w:type="paragraph" w:customStyle="1" w:styleId="6610E05608F44C50B9779E815C50FB32">
    <w:name w:val="6610E05608F44C50B9779E815C50FB32"/>
    <w:rsid w:val="001E4651"/>
  </w:style>
  <w:style w:type="paragraph" w:customStyle="1" w:styleId="B68B606F0DE9495FA73F9325A96169991">
    <w:name w:val="B68B606F0DE9495FA73F9325A96169991"/>
    <w:rsid w:val="001E4651"/>
    <w:pPr>
      <w:widowControl w:val="0"/>
      <w:autoSpaceDE w:val="0"/>
      <w:autoSpaceDN w:val="0"/>
      <w:adjustRightInd w:val="0"/>
      <w:spacing w:after="0" w:line="276" w:lineRule="auto"/>
      <w:ind w:left="720"/>
      <w:contextualSpacing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AD7FF454C7AC4077BCBC8C1F82E8E3431">
    <w:name w:val="AD7FF454C7AC4077BCBC8C1F82E8E3431"/>
    <w:rsid w:val="001E4651"/>
    <w:pPr>
      <w:widowControl w:val="0"/>
      <w:autoSpaceDE w:val="0"/>
      <w:autoSpaceDN w:val="0"/>
      <w:adjustRightInd w:val="0"/>
      <w:spacing w:after="0" w:line="276" w:lineRule="auto"/>
      <w:ind w:left="720"/>
      <w:contextualSpacing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31B13AE959294932A26457FAF7EAC6981">
    <w:name w:val="31B13AE959294932A26457FAF7EAC6981"/>
    <w:rsid w:val="001E4651"/>
    <w:pPr>
      <w:widowControl w:val="0"/>
      <w:autoSpaceDE w:val="0"/>
      <w:autoSpaceDN w:val="0"/>
      <w:adjustRightInd w:val="0"/>
      <w:spacing w:after="0" w:line="276" w:lineRule="auto"/>
      <w:ind w:left="720"/>
      <w:contextualSpacing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174D14E9CA8C42E7954C194991DA55491">
    <w:name w:val="174D14E9CA8C42E7954C194991DA55491"/>
    <w:rsid w:val="001E4651"/>
    <w:pPr>
      <w:widowControl w:val="0"/>
      <w:autoSpaceDE w:val="0"/>
      <w:autoSpaceDN w:val="0"/>
      <w:adjustRightInd w:val="0"/>
      <w:spacing w:after="0" w:line="276" w:lineRule="auto"/>
      <w:ind w:left="720"/>
      <w:contextualSpacing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328EA60A9BEC4AF1A66F9AF5E8C050D91">
    <w:name w:val="328EA60A9BEC4AF1A66F9AF5E8C050D91"/>
    <w:rsid w:val="001E4651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7AFB9180732F4B27A21976201395D4EC1">
    <w:name w:val="7AFB9180732F4B27A21976201395D4EC1"/>
    <w:rsid w:val="001E4651"/>
    <w:pPr>
      <w:widowControl w:val="0"/>
      <w:autoSpaceDE w:val="0"/>
      <w:autoSpaceDN w:val="0"/>
      <w:adjustRightInd w:val="0"/>
      <w:spacing w:after="0" w:line="276" w:lineRule="auto"/>
      <w:ind w:left="720"/>
      <w:contextualSpacing/>
    </w:pPr>
    <w:rPr>
      <w:rFonts w:ascii="Arial" w:eastAsia="Times New Roman" w:hAnsi="Arial" w:cs="Arial"/>
      <w:iCs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C77A6921F7440B9D4BF12AD507DB2" ma:contentTypeVersion="5" ma:contentTypeDescription="Create a new document." ma:contentTypeScope="" ma:versionID="4231a20fbec8fc6c2a096303b4fcb10b">
  <xsd:schema xmlns:xsd="http://www.w3.org/2001/XMLSchema" xmlns:xs="http://www.w3.org/2001/XMLSchema" xmlns:p="http://schemas.microsoft.com/office/2006/metadata/properties" xmlns:ns2="33b9ce3d-036b-43dd-b3b2-618cf526bbfb" targetNamespace="http://schemas.microsoft.com/office/2006/metadata/properties" ma:root="true" ma:fieldsID="f6110884e94b6904697d27d7b911e353" ns2:_="">
    <xsd:import namespace="33b9ce3d-036b-43dd-b3b2-618cf526bb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9ce3d-036b-43dd-b3b2-618cf526bb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EF6D6-2391-4FA8-BF9D-3B3A8422B9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4B867E-2214-4D6B-9B56-3D4FFA9D1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CF33C-7F07-416F-8D58-5E0C1CCDBA1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3b9ce3d-036b-43dd-b3b2-618cf526bbfb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177D95-8423-46EF-9283-31400B8F31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8575F1-0F45-4548-8821-C01C83F11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9ce3d-036b-43dd-b3b2-618cf526b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Scholarships Committee</Template>
  <TotalTime>149</TotalTime>
  <Pages>2</Pages>
  <Words>200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2048</CharactersWithSpaces>
  <SharedDoc>false</SharedDoc>
  <HyperlinkBase/>
  <HLinks>
    <vt:vector size="6" baseType="variant">
      <vt:variant>
        <vt:i4>3014725</vt:i4>
      </vt:variant>
      <vt:variant>
        <vt:i4>-1</vt:i4>
      </vt:variant>
      <vt:variant>
        <vt:i4>2050</vt:i4>
      </vt:variant>
      <vt:variant>
        <vt:i4>1</vt:i4>
      </vt:variant>
      <vt:variant>
        <vt:lpwstr>LTU_Letterheads_A4_WordGenlogo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FARowley</dc:creator>
  <cp:lastModifiedBy>Sonia Nelson</cp:lastModifiedBy>
  <cp:revision>13</cp:revision>
  <cp:lastPrinted>2012-12-03T01:36:00Z</cp:lastPrinted>
  <dcterms:created xsi:type="dcterms:W3CDTF">2022-07-27T06:31:00Z</dcterms:created>
  <dcterms:modified xsi:type="dcterms:W3CDTF">2023-07-18T00:50:00Z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0x010100683C77A6921F7440B9D4BF12AD507DB2</vt:lpwstr>
  </property>
</Properties>
</file>