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07" w:lineRule="exact"/>
        <w:ind w:left="414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Vice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Cha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cellor</w:t>
      </w:r>
      <w:r>
        <w:rPr>
          <w:rFonts w:ascii="Calibri" w:hAnsi="Calibri" w:cs="Calibri" w:eastAsia="Calibri"/>
          <w:sz w:val="17"/>
          <w:szCs w:val="17"/>
          <w:spacing w:val="3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eives</w:t>
      </w:r>
      <w:r>
        <w:rPr>
          <w:rFonts w:ascii="Calibri" w:hAnsi="Calibri" w:cs="Calibri" w:eastAsia="Calibri"/>
          <w:sz w:val="17"/>
          <w:szCs w:val="17"/>
          <w:spacing w:val="1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her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6" w:lineRule="exact"/>
        <w:ind w:left="414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prima</w:t>
      </w:r>
      <w:r>
        <w:rPr>
          <w:rFonts w:ascii="Calibri" w:hAnsi="Calibri" w:cs="Calibri" w:eastAsia="Calibri"/>
          <w:sz w:val="17"/>
          <w:szCs w:val="17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facie</w:t>
      </w:r>
      <w:r>
        <w:rPr>
          <w:rFonts w:ascii="Calibri" w:hAnsi="Calibri" w:cs="Calibri" w:eastAsia="Calibri"/>
          <w:sz w:val="17"/>
          <w:szCs w:val="17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ase</w:t>
      </w:r>
      <w:r>
        <w:rPr>
          <w:rFonts w:ascii="Calibri" w:hAnsi="Calibri" w:cs="Calibri" w:eastAsia="Calibri"/>
          <w:sz w:val="17"/>
          <w:szCs w:val="17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17"/>
          <w:szCs w:val="17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Research</w:t>
      </w:r>
      <w:r>
        <w:rPr>
          <w:rFonts w:ascii="Calibri" w:hAnsi="Calibri" w:cs="Calibri" w:eastAsia="Calibri"/>
          <w:sz w:val="17"/>
          <w:szCs w:val="17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Misconduct</w:t>
      </w:r>
      <w:r>
        <w:rPr>
          <w:rFonts w:ascii="Calibri" w:hAnsi="Calibri" w:cs="Calibri" w:eastAsia="Calibri"/>
          <w:sz w:val="17"/>
          <w:szCs w:val="17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17"/>
          <w:szCs w:val="17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Serious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75" w:lineRule="exact"/>
        <w:ind w:left="414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391.803986pt;margin-top:21.81612pt;width:7.2pt;height:19.32pt;mso-position-horizontal-relative:page;mso-position-vertical-relative:paragraph;z-index:-156" coordorigin="7836,436" coordsize="144,386">
            <v:group style="position:absolute;left:7909;top:444;width:2;height:371" coordorigin="7909,444" coordsize="2,371">
              <v:shape style="position:absolute;left:7909;top:444;width:2;height:371" coordorigin="7909,444" coordsize="0,371" path="m7909,444l7909,815e" filled="f" stroked="t" strokeweight=".78pt" strokecolor="#000000">
                <v:path arrowok="t"/>
              </v:shape>
            </v:group>
            <v:group style="position:absolute;left:7844;top:591;width:128;height:224" coordorigin="7844,591" coordsize="128,224">
              <v:shape style="position:absolute;left:7844;top:591;width:128;height:224" coordorigin="7844,591" coordsize="128,224" path="m7972,591l7909,654,7844,591,7909,815,7972,591e" filled="t" fillcolor="#000000" stroked="f">
                <v:path arrowok="t"/>
                <v:fill/>
              </v:shape>
            </v:group>
            <v:group style="position:absolute;left:7844;top:591;width:128;height:224" coordorigin="7844,591" coordsize="128,224">
              <v:shape style="position:absolute;left:7844;top:591;width:128;height:224" coordorigin="7844,591" coordsize="128,224" path="m7909,654l7844,591,7909,815,7972,591,7909,654xe" filled="f" stroked="t" strokeweight=".7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Research</w:t>
      </w:r>
      <w:r>
        <w:rPr>
          <w:rFonts w:ascii="Calibri" w:hAnsi="Calibri" w:cs="Calibri" w:eastAsia="Calibri"/>
          <w:sz w:val="17"/>
          <w:szCs w:val="17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Misconduct</w:t>
      </w:r>
      <w:r>
        <w:rPr>
          <w:rFonts w:ascii="Calibri" w:hAnsi="Calibri" w:cs="Calibri" w:eastAsia="Calibri"/>
          <w:sz w:val="17"/>
          <w:szCs w:val="17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3"/>
          <w:position w:val="1"/>
        </w:rPr>
        <w:t>x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is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06" w:lineRule="exact"/>
        <w:ind w:left="4617" w:right="5349"/>
        <w:jc w:val="center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286.574005pt;margin-top:-80.966751pt;width:217.66pt;height:44.98pt;mso-position-horizontal-relative:page;mso-position-vertical-relative:paragraph;z-index:-165" coordorigin="5731,-1619" coordsize="4353,900">
            <v:group style="position:absolute;left:5741;top:-1609;width:4333;height:880" coordorigin="5741,-1609" coordsize="4333,880">
              <v:shape style="position:absolute;left:5741;top:-1609;width:4333;height:880" coordorigin="5741,-1609" coordsize="4333,880" path="m5741,-1609l5741,-730,10075,-730,10075,-1609,5741,-1609e" filled="t" fillcolor="#CCCCCC" stroked="f">
                <v:path arrowok="t"/>
                <v:fill/>
              </v:shape>
            </v:group>
            <v:group style="position:absolute;left:5741;top:-1609;width:4333;height:880" coordorigin="5741,-1609" coordsize="4333,880">
              <v:shape style="position:absolute;left:5741;top:-1609;width:4333;height:880" coordorigin="5741,-1609" coordsize="4333,880" path="m5741,-730l5741,-1609,10075,-1609,10075,-730,5741,-730xe" filled="f" stroked="t" strokeweight=".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7.824005pt;margin-top:36.983246pt;width:200.22pt;height:375.9pt;mso-position-horizontal-relative:page;mso-position-vertical-relative:paragraph;z-index:-161" coordorigin="9956,740" coordsize="4004,7518">
            <v:group style="position:absolute;left:9964;top:747;width:3340;height:1284" coordorigin="9964,747" coordsize="3340,1284">
              <v:shape style="position:absolute;left:9964;top:747;width:3340;height:1284" coordorigin="9964,747" coordsize="3340,1284" path="m13304,1389l13282,1285,13219,1187,13173,1140,13118,1095,13054,1052,12982,1011,12902,972,12815,936,12721,902,12620,871,12514,844,12402,819,12284,798,12162,780,12036,766,11905,756,11772,750,11635,747,11498,750,11364,756,11233,766,11107,780,10984,798,10867,819,10755,844,10648,871,10547,902,10453,936,10366,972,10286,1011,10214,1052,10151,1095,10096,1140,10049,1187,10013,1235,9970,1337,9964,1389,9970,1442,10013,1544,10049,1592,10096,1639,10151,1684,10214,1727,10286,1768,10366,1807,10453,1843,10547,1877,10648,1907,10755,1935,10867,1960,10984,1981,11107,1999,11233,2013,11364,2023,11498,2029,11635,2031,11772,2029,11905,2023,12036,2013,12162,1999,12284,1981,12402,1960,12514,1935,12620,1907,12721,1877,12815,1843,12902,1807,12982,1768,13054,1727,13118,1684,13173,1639,13219,1592,13255,1544,13298,1442,13304,1389e" filled="t" fillcolor="#D0D0D0" stroked="f">
                <v:path arrowok="t"/>
                <v:fill/>
              </v:shape>
            </v:group>
            <v:group style="position:absolute;left:9964;top:747;width:3340;height:1284" coordorigin="9964,747" coordsize="3340,1284">
              <v:shape style="position:absolute;left:9964;top:747;width:3340;height:1284" coordorigin="9964,747" coordsize="3340,1284" path="m13304,1389l13282,1493,13219,1592,13173,1639,13118,1684,13054,1727,12982,1768,12902,1807,12815,1843,12721,1877,12620,1907,12514,1935,12402,1960,12284,1981,12162,1999,12036,2013,11905,2023,11772,2029,11635,2031,11498,2029,11364,2023,11233,2013,11107,1999,10984,1981,10867,1960,10755,1935,10648,1907,10547,1877,10453,1843,10366,1807,10286,1768,10214,1727,10151,1684,10096,1639,10049,1592,10013,1544,9970,1442,9964,1389,9970,1337,10013,1235,10049,1187,10096,1140,10151,1095,10214,1052,10286,1011,10366,972,10453,936,10547,902,10648,871,10755,844,10867,819,10984,798,11107,780,11233,766,11364,756,11498,750,11635,747,11772,750,11905,756,12036,766,12162,780,12284,798,12402,819,12514,844,12620,871,12721,902,12815,936,12902,972,12982,1011,13054,1052,13118,1095,13173,1140,13219,1187,13255,1235,13298,1337,13304,1389xe" filled="f" stroked="t" strokeweight=".78pt" strokecolor="#000000">
                <v:path arrowok="t"/>
              </v:shape>
            </v:group>
            <v:group style="position:absolute;left:13304;top:1382;width:650;height:6869" coordorigin="13304,1382" coordsize="650,6869">
              <v:shape style="position:absolute;left:13304;top:1382;width:650;height:6869" coordorigin="13304,1382" coordsize="650,6869" path="m13304,1382l13939,1382,13954,8251e" filled="f" stroked="t" strokeweight=".66pt" strokecolor="#000000">
                <v:path arrowok="t"/>
              </v:shape>
            </v:group>
            <v:group style="position:absolute;left:10012;top:8247;width:3926;height:2" coordorigin="10012,8247" coordsize="3926,2">
              <v:shape style="position:absolute;left:10012;top:8247;width:3926;height:2" coordorigin="10012,8247" coordsize="3926,0" path="m13939,8247l10012,8247e" filled="f" stroked="t" strokeweight=".66pt" strokecolor="#000000">
                <v:path arrowok="t"/>
              </v:shape>
            </v:group>
            <v:group style="position:absolute;left:10012;top:6407;width:3925;height:2" coordorigin="10012,6407" coordsize="3925,2">
              <v:shape style="position:absolute;left:10012;top:6407;width:3925;height:2" coordorigin="10012,6407" coordsize="3925,0" path="m13937,6407l10012,6407e" filled="f" stroked="t" strokeweight=".66pt" strokecolor="#000000">
                <v:path arrowok="t"/>
              </v:shape>
            </v:group>
            <v:group style="position:absolute;left:10012;top:5247;width:3925;height:2" coordorigin="10012,5247" coordsize="3925,2">
              <v:shape style="position:absolute;left:10012;top:5247;width:3925;height:2" coordorigin="10012,5247" coordsize="3925,0" path="m13937,5247l10012,5247e" filled="f" stroked="t" strokeweight=".66pt" strokecolor="#000000">
                <v:path arrowok="t"/>
              </v:shape>
            </v:group>
            <v:group style="position:absolute;left:10012;top:2757;width:3925;height:2" coordorigin="10012,2757" coordsize="3925,2">
              <v:shape style="position:absolute;left:10012;top:2757;width:3925;height:2" coordorigin="10012,2757" coordsize="3925,0" path="m13937,2757l10012,2757e" filled="f" stroked="t" strokeweight=".66pt" strokecolor="#000000">
                <v:path arrowok="t"/>
              </v:shape>
            </v:group>
            <v:group style="position:absolute;left:10012;top:3995;width:3925;height:2" coordorigin="10012,3995" coordsize="3925,2">
              <v:shape style="position:absolute;left:10012;top:3995;width:3925;height:2" coordorigin="10012,3995" coordsize="3925,0" path="m13937,3995l10012,3995e" filled="f" stroked="t" strokeweight=".6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Vice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ncellor</w:t>
      </w:r>
      <w:r>
        <w:rPr>
          <w:rFonts w:ascii="Calibri" w:hAnsi="Calibri" w:cs="Calibri" w:eastAsia="Calibri"/>
          <w:sz w:val="17"/>
          <w:szCs w:val="17"/>
          <w:spacing w:val="3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either: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560" w:bottom="280" w:left="1960" w:right="2420"/>
        </w:sectPr>
      </w:pPr>
      <w:rPr/>
    </w:p>
    <w:p>
      <w:pPr>
        <w:spacing w:before="30" w:after="0" w:line="240" w:lineRule="auto"/>
        <w:ind w:left="190" w:right="-20"/>
        <w:jc w:val="left"/>
        <w:tabs>
          <w:tab w:pos="6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w w:val="103"/>
        </w:rPr>
      </w:r>
      <w:r>
        <w:rPr>
          <w:rFonts w:ascii="Calibri" w:hAnsi="Calibri" w:cs="Calibri" w:eastAsia="Calibri"/>
          <w:sz w:val="17"/>
          <w:szCs w:val="17"/>
          <w:w w:val="103"/>
          <w:u w:val="single" w:color="000000"/>
        </w:rPr>
        <w:t> </w:t>
      </w:r>
      <w:r>
        <w:rPr>
          <w:rFonts w:ascii="Calibri" w:hAnsi="Calibri" w:cs="Calibri" w:eastAsia="Calibri"/>
          <w:sz w:val="17"/>
          <w:szCs w:val="17"/>
          <w:w w:val="100"/>
          <w:u w:val="single" w:color="000000"/>
        </w:rPr>
        <w:t>  </w:t>
      </w:r>
      <w:r>
        <w:rPr>
          <w:rFonts w:ascii="Calibri" w:hAnsi="Calibri" w:cs="Calibri" w:eastAsia="Calibri"/>
          <w:sz w:val="17"/>
          <w:szCs w:val="17"/>
          <w:spacing w:val="-17"/>
          <w:w w:val="100"/>
          <w:u w:val="single" w:color="000000"/>
        </w:rPr>
        <w:t> </w:t>
      </w:r>
      <w:r>
        <w:rPr>
          <w:rFonts w:ascii="Calibri" w:hAnsi="Calibri" w:cs="Calibri" w:eastAsia="Calibri"/>
          <w:sz w:val="17"/>
          <w:szCs w:val="17"/>
          <w:spacing w:val="-17"/>
          <w:w w:val="100"/>
          <w:u w:val="single" w:color="000000"/>
        </w:rPr>
      </w:r>
      <w:r>
        <w:rPr>
          <w:rFonts w:ascii="Calibri" w:hAnsi="Calibri" w:cs="Calibri" w:eastAsia="Calibri"/>
          <w:sz w:val="17"/>
          <w:szCs w:val="17"/>
          <w:spacing w:val="-17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dismiss</w:t>
      </w:r>
      <w:r>
        <w:rPr>
          <w:rFonts w:ascii="Calibri" w:hAnsi="Calibri" w:cs="Calibri" w:eastAsia="Calibri"/>
          <w:sz w:val="17"/>
          <w:szCs w:val="17"/>
          <w:spacing w:val="1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allegation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auto"/>
        <w:ind w:left="707" w:right="-51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de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ith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lega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under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ovisions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unrela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ed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Research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Miscondu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in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cord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nce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clause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82" w:lineRule="exact"/>
        <w:ind w:left="707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315.753998pt;margin-top:14.446475pt;width:178.62pt;height:40.2pt;mso-position-horizontal-relative:page;mso-position-vertical-relative:paragraph;z-index:-163" coordorigin="6315,289" coordsize="3572,804">
            <v:shape style="position:absolute;left:6315;top:289;width:3572;height:804" coordorigin="6315,289" coordsize="3572,804" path="m6315,289l6315,1093,9887,1093,9887,289,6315,289e" filled="t" fillcolor="#D0D0D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72</w:t>
      </w:r>
      <w:r>
        <w:rPr>
          <w:rFonts w:ascii="Calibri" w:hAnsi="Calibri" w:cs="Calibri" w:eastAsia="Calibri"/>
          <w:sz w:val="17"/>
          <w:szCs w:val="17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17"/>
          <w:szCs w:val="17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Colle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tive</w:t>
      </w:r>
      <w:r>
        <w:rPr>
          <w:rFonts w:ascii="Calibri" w:hAnsi="Calibri" w:cs="Calibri" w:eastAsia="Calibri"/>
          <w:sz w:val="17"/>
          <w:szCs w:val="17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Agree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ent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76" w:lineRule="exact"/>
        <w:ind w:right="1457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mence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ctions</w:t>
      </w:r>
      <w:r>
        <w:rPr>
          <w:rFonts w:ascii="Calibri" w:hAnsi="Calibri" w:cs="Calibri" w:eastAsia="Calibri"/>
          <w:sz w:val="17"/>
          <w:szCs w:val="17"/>
          <w:spacing w:val="1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cor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ect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public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earch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reco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ds</w:t>
      </w:r>
      <w:r>
        <w:rPr>
          <w:rFonts w:ascii="Calibri" w:hAnsi="Calibri" w:cs="Calibri" w:eastAsia="Calibri"/>
          <w:sz w:val="17"/>
          <w:szCs w:val="17"/>
          <w:spacing w:val="1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where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required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560" w:bottom="280" w:left="1960" w:right="2420"/>
          <w:cols w:num="2" w:equalWidth="0">
            <w:col w:w="3257" w:space="5135"/>
            <w:col w:w="4068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560" w:bottom="280" w:left="1960" w:right="24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76" w:lineRule="exact"/>
        <w:ind w:left="733" w:right="-51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deter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ine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that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l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lega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on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may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inv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lve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breach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51" w:after="0" w:line="176" w:lineRule="exact"/>
        <w:ind w:right="4823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refer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allegation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back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relevant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Dep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rtment</w:t>
      </w:r>
      <w:r>
        <w:rPr>
          <w:rFonts w:ascii="Calibri" w:hAnsi="Calibri" w:cs="Calibri" w:eastAsia="Calibri"/>
          <w:sz w:val="17"/>
          <w:szCs w:val="17"/>
          <w:spacing w:val="2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or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Institu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with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ins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ructio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how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it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should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it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should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be</w:t>
      </w:r>
      <w:r>
        <w:rPr>
          <w:rFonts w:ascii="Calibri" w:hAnsi="Calibri" w:cs="Calibri" w:eastAsia="Calibri"/>
          <w:sz w:val="17"/>
          <w:szCs w:val="17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handled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560" w:bottom="280" w:left="1960" w:right="2420"/>
          <w:cols w:num="2" w:equalWidth="0">
            <w:col w:w="2843" w:space="1792"/>
            <w:col w:w="782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560" w:bottom="280" w:left="1960" w:right="24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568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de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erm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ne</w:t>
      </w:r>
      <w:r>
        <w:rPr>
          <w:rFonts w:ascii="Calibri" w:hAnsi="Calibri" w:cs="Calibri" w:eastAsia="Calibri"/>
          <w:sz w:val="17"/>
          <w:szCs w:val="17"/>
          <w:spacing w:val="2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hat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ll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egati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7" w:lineRule="exact"/>
        <w:ind w:left="568"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w10:wrap type="none"/>
          <v:shape style="position:absolute;margin-left:257.694397pt;margin-top:39.487572pt;width:28.89199pt;height:7.429039pt;mso-position-horizontal-relative:page;mso-position-vertical-relative:paragraph;z-index:-154;rotation:35" type="#_x0000_t136" fillcolor="#000000" stroked="f">
            <o:extrusion v:ext="view" autorotationcenter="t"/>
            <v:textpath style="font-family:&amp;quot;Calibri&amp;quot;;font-size:7pt;v-text-kern:t;mso-text-shadow:auto" string="allegation"/>
          </v:shape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7"/>
          <w:szCs w:val="17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involve</w:t>
      </w:r>
      <w:r>
        <w:rPr>
          <w:rFonts w:ascii="Calibri" w:hAnsi="Calibri" w:cs="Calibri" w:eastAsia="Calibri"/>
          <w:sz w:val="17"/>
          <w:szCs w:val="17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Resear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17"/>
          <w:szCs w:val="17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Mis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onduc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*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30" w:after="0" w:line="207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refer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allegation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back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relevant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6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w10:wrap type="none"/>
          <v:shape style="position:absolute;margin-left:251.911346pt;margin-top:-7.48871pt;width:47.557576pt;height:7.243147pt;mso-position-horizontal-relative:page;mso-position-vertical-relative:paragraph;z-index:-151;rotation:325" type="#_x0000_t136" fillcolor="#000000" stroked="f">
            <o:extrusion v:ext="view" autorotationcenter="t"/>
            <v:textpath style="font-family:&amp;quot;Calibri&amp;quot;;font-size:7pt;v-text-kern:t;mso-text-shadow:auto" string="person does not"/>
          </v:shape>
        </w:pict>
      </w:r>
      <w:r>
        <w:rPr/>
        <w:pict>
          <w10:wrap type="none"/>
          <v:shape style="position:absolute;margin-left:255.621841pt;margin-top:-2.980459pt;width:52.291736pt;height:7.268428pt;mso-position-horizontal-relative:page;mso-position-vertical-relative:paragraph;z-index:-150;rotation:325" type="#_x0000_t136" fillcolor="#000000" stroked="f">
            <o:extrusion v:ext="view" autorotationcenter="t"/>
            <v:textpath style="font-family:&amp;quot;Calibri&amp;quot;;font-size:7pt;v-text-kern:t;mso-text-shadow:auto" string="dispute allegation"/>
          </v:shape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Depa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tment</w:t>
      </w:r>
      <w:r>
        <w:rPr>
          <w:rFonts w:ascii="Calibri" w:hAnsi="Calibri" w:cs="Calibri" w:eastAsia="Calibri"/>
          <w:sz w:val="17"/>
          <w:szCs w:val="17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17"/>
          <w:szCs w:val="17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Institute</w:t>
      </w:r>
      <w:r>
        <w:rPr>
          <w:rFonts w:ascii="Calibri" w:hAnsi="Calibri" w:cs="Calibri" w:eastAsia="Calibri"/>
          <w:sz w:val="17"/>
          <w:szCs w:val="17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wi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17"/>
          <w:szCs w:val="17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inst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uctions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76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17"/>
          <w:szCs w:val="17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how</w:t>
      </w:r>
      <w:r>
        <w:rPr>
          <w:rFonts w:ascii="Calibri" w:hAnsi="Calibri" w:cs="Calibri" w:eastAsia="Calibri"/>
          <w:sz w:val="17"/>
          <w:szCs w:val="17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17"/>
          <w:szCs w:val="17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ould</w:t>
      </w:r>
      <w:r>
        <w:rPr>
          <w:rFonts w:ascii="Calibri" w:hAnsi="Calibri" w:cs="Calibri" w:eastAsia="Calibri"/>
          <w:sz w:val="17"/>
          <w:szCs w:val="17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17"/>
          <w:szCs w:val="17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ndled</w:t>
      </w:r>
      <w:r>
        <w:rPr>
          <w:rFonts w:ascii="Calibri" w:hAnsi="Calibri" w:cs="Calibri" w:eastAsia="Calibri"/>
          <w:sz w:val="17"/>
          <w:szCs w:val="17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under</w:t>
      </w:r>
      <w:r>
        <w:rPr>
          <w:rFonts w:ascii="Calibri" w:hAnsi="Calibri" w:cs="Calibri" w:eastAsia="Calibri"/>
          <w:sz w:val="17"/>
          <w:szCs w:val="17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clause</w:t>
      </w:r>
      <w:r>
        <w:rPr>
          <w:rFonts w:ascii="Calibri" w:hAnsi="Calibri" w:cs="Calibri" w:eastAsia="Calibri"/>
          <w:sz w:val="17"/>
          <w:szCs w:val="17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72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76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17"/>
          <w:szCs w:val="17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17"/>
          <w:szCs w:val="17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Collective</w:t>
      </w:r>
      <w:r>
        <w:rPr>
          <w:rFonts w:ascii="Calibri" w:hAnsi="Calibri" w:cs="Calibri" w:eastAsia="Calibri"/>
          <w:sz w:val="17"/>
          <w:szCs w:val="1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eement,</w:t>
      </w:r>
      <w:r>
        <w:rPr>
          <w:rFonts w:ascii="Calibri" w:hAnsi="Calibri" w:cs="Calibri" w:eastAsia="Calibri"/>
          <w:sz w:val="17"/>
          <w:szCs w:val="17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including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76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but</w:t>
      </w:r>
      <w:r>
        <w:rPr>
          <w:rFonts w:ascii="Calibri" w:hAnsi="Calibri" w:cs="Calibri" w:eastAsia="Calibri"/>
          <w:sz w:val="17"/>
          <w:szCs w:val="17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not</w:t>
      </w:r>
      <w:r>
        <w:rPr>
          <w:rFonts w:ascii="Calibri" w:hAnsi="Calibri" w:cs="Calibri" w:eastAsia="Calibri"/>
          <w:sz w:val="17"/>
          <w:szCs w:val="17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limited</w:t>
      </w:r>
      <w:r>
        <w:rPr>
          <w:rFonts w:ascii="Calibri" w:hAnsi="Calibri" w:cs="Calibri" w:eastAsia="Calibri"/>
          <w:sz w:val="17"/>
          <w:szCs w:val="17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supervisory</w:t>
      </w:r>
      <w:r>
        <w:rPr>
          <w:rFonts w:ascii="Calibri" w:hAnsi="Calibri" w:cs="Calibri" w:eastAsia="Calibri"/>
          <w:sz w:val="17"/>
          <w:szCs w:val="17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action,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77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315.033997pt;margin-top:22.05612pt;width:177.78pt;height:37.86pt;mso-position-horizontal-relative:page;mso-position-vertical-relative:paragraph;z-index:-160" coordorigin="6301,441" coordsize="3556,757">
            <v:shape style="position:absolute;left:6301;top:441;width:3556;height:757" coordorigin="6301,441" coordsize="3556,757" path="m6301,441l6301,1198,9856,1198,9856,441,6301,441e" filled="t" fillcolor="#D0D0D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warnings,</w:t>
      </w:r>
      <w:r>
        <w:rPr>
          <w:rFonts w:ascii="Calibri" w:hAnsi="Calibri" w:cs="Calibri" w:eastAsia="Calibri"/>
          <w:sz w:val="17"/>
          <w:szCs w:val="17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edu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ation</w:t>
      </w:r>
      <w:r>
        <w:rPr>
          <w:rFonts w:ascii="Calibri" w:hAnsi="Calibri" w:cs="Calibri" w:eastAsia="Calibri"/>
          <w:sz w:val="17"/>
          <w:szCs w:val="1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17"/>
          <w:szCs w:val="17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praisal</w:t>
      </w:r>
      <w:r>
        <w:rPr>
          <w:rFonts w:ascii="Calibri" w:hAnsi="Calibri" w:cs="Calibri" w:eastAsia="Calibri"/>
          <w:sz w:val="17"/>
          <w:szCs w:val="17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ocedu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es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auto"/>
        <w:ind w:left="155" w:right="5011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315.753998pt;margin-top:-78.225334pt;width:178.62pt;height:64.14pt;mso-position-horizontal-relative:page;mso-position-vertical-relative:paragraph;z-index:-159" coordorigin="6315,-1565" coordsize="3572,1283">
            <v:shape style="position:absolute;left:6315;top:-1565;width:3572;height:1283" coordorigin="6315,-1565" coordsize="3572,1283" path="m6315,-1565l6315,-282,9887,-282,9887,-1565,6315,-1565e" filled="t" fillcolor="#D0D0D0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 style="position:absolute;margin-left:260.224640pt;margin-top:20.680065pt;width:46.623282pt;height:7.658378pt;mso-position-horizontal-relative:page;mso-position-vertical-relative:paragraph;z-index:-155;rotation:35" type="#_x0000_t136" fillcolor="#000000" stroked="f">
            <o:extrusion v:ext="view" autorotationcenter="t"/>
            <v:textpath style="font-family:&amp;quot;Calibri&amp;quot;;font-size:7pt;v-text-kern:t;mso-text-shadow:auto" string="person disputes"/>
          </v:shape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deal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with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allegation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in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acco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dance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clause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72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Collective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eement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560" w:bottom="280" w:left="1960" w:right="2420"/>
          <w:cols w:num="2" w:equalWidth="0">
            <w:col w:w="3084" w:space="1443"/>
            <w:col w:w="7933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5" w:after="0" w:line="203" w:lineRule="auto"/>
        <w:ind w:left="4711" w:right="4982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w10:wrap type="none"/>
          <v:shape style="position:absolute;margin-left:255.278275pt;margin-top:3.763539pt;width:47.520056pt;height:7.406921pt;mso-position-horizontal-relative:page;mso-position-vertical-relative:paragraph;z-index:-149;rotation:325" type="#_x0000_t136" fillcolor="#000000" stroked="f">
            <o:extrusion v:ext="view" autorotationcenter="t"/>
            <v:textpath style="font-family:&amp;quot;Calibri&amp;quot;;font-size:7pt;v-text-kern:t;mso-text-shadow:auto" string="person does not"/>
          </v:shape>
        </w:pict>
      </w:r>
      <w:r>
        <w:rPr/>
        <w:pict>
          <w10:wrap type="none"/>
          <v:shape style="position:absolute;margin-left:258.980865pt;margin-top:8.258907pt;width:52.338442pt;height:7.410527pt;mso-position-horizontal-relative:page;mso-position-vertical-relative:paragraph;z-index:-148;rotation:325" type="#_x0000_t136" fillcolor="#000000" stroked="f">
            <o:extrusion v:ext="view" autorotationcenter="t"/>
            <v:textpath style="font-family:&amp;quot;Calibri&amp;quot;;font-size:7pt;v-text-kern:t;mso-text-shadow:auto" string="dispute allegation"/>
          </v:shape>
        </w:pic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ake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appropriate</w:t>
      </w:r>
      <w:r>
        <w:rPr>
          <w:rFonts w:ascii="Calibri" w:hAnsi="Calibri" w:cs="Calibri" w:eastAsia="Calibri"/>
          <w:sz w:val="17"/>
          <w:szCs w:val="17"/>
          <w:spacing w:val="2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action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in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acc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rdance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with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clause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72</w:t>
      </w:r>
      <w:r>
        <w:rPr>
          <w:rFonts w:ascii="Calibri" w:hAnsi="Calibri" w:cs="Calibri" w:eastAsia="Calibri"/>
          <w:sz w:val="17"/>
          <w:szCs w:val="17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C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llective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Ag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eement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5" w:after="0" w:line="203" w:lineRule="auto"/>
        <w:ind w:left="691" w:right="9602"/>
        <w:jc w:val="both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315.394012pt;margin-top:-46.855011pt;width:178.56pt;height:44.82pt;mso-position-horizontal-relative:page;mso-position-vertical-relative:paragraph;z-index:-162" coordorigin="6308,-937" coordsize="3571,896">
            <v:shape style="position:absolute;left:6308;top:-937;width:3571;height:896" coordorigin="6308,-937" coordsize="3571,896" path="m6308,-937l6308,-41,9879,-41,9879,-937,6308,-937e" filled="t" fillcolor="#D0D0D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834015pt;margin-top:36.664989pt;width:181.68pt;height:44.82pt;mso-position-horizontal-relative:page;mso-position-vertical-relative:paragraph;z-index:-157" coordorigin="6277,733" coordsize="3634,896">
            <v:shape style="position:absolute;left:6277;top:733;width:3634;height:896" coordorigin="6277,733" coordsize="3634,896" path="m6277,733l6277,1630,9910,1630,9910,733,6277,733e" filled="t" fillcolor="#D0D0D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erm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ne</w:t>
      </w:r>
      <w:r>
        <w:rPr>
          <w:rFonts w:ascii="Calibri" w:hAnsi="Calibri" w:cs="Calibri" w:eastAsia="Calibri"/>
          <w:sz w:val="17"/>
          <w:szCs w:val="17"/>
          <w:spacing w:val="2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hat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ll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egati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may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involve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er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ous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earch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Mi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c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nduct*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5" w:after="0" w:line="203" w:lineRule="auto"/>
        <w:ind w:left="4743" w:right="4948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104.344002pt;margin-top:-399.025421pt;width:398.94pt;height:393.54pt;mso-position-horizontal-relative:page;mso-position-vertical-relative:paragraph;z-index:-164" coordorigin="2087,-7981" coordsize="7979,7871">
            <v:group style="position:absolute;left:5744;top:-7973;width:4314;height:604" coordorigin="5744,-7973" coordsize="4314,604">
              <v:shape style="position:absolute;left:5744;top:-7973;width:4314;height:604" coordorigin="5744,-7973" coordsize="4314,604" path="m5744,-7973l5744,-7369,10058,-7369,10058,-7973,5744,-7973e" filled="t" fillcolor="#D0D0D0" stroked="f">
                <v:path arrowok="t"/>
                <v:fill/>
              </v:shape>
            </v:group>
            <v:group style="position:absolute;left:2389;top:-7061;width:2906;height:572" coordorigin="2389,-7061" coordsize="2906,572">
              <v:shape style="position:absolute;left:2389;top:-7061;width:2906;height:572" coordorigin="2389,-7061" coordsize="2906,572" path="m2389,-7061l2389,-6488,5295,-6488,5295,-7061,2389,-7061e" filled="t" fillcolor="#D0D0D0" stroked="f">
                <v:path arrowok="t"/>
                <v:fill/>
              </v:shape>
            </v:group>
            <v:group style="position:absolute;left:2404;top:-6365;width:2906;height:743" coordorigin="2404,-6365" coordsize="2906,743">
              <v:shape style="position:absolute;left:2404;top:-6365;width:2906;height:743" coordorigin="2404,-6365" coordsize="2906,743" path="m2404,-6365l2404,-5622,5311,-5622,5311,-6365,2404,-6365e" filled="t" fillcolor="#D0D0D0" stroked="f">
                <v:path arrowok="t"/>
                <v:fill/>
              </v:shape>
            </v:group>
            <v:group style="position:absolute;left:2357;top:-3628;width:2891;height:820" coordorigin="2357,-3628" coordsize="2891,820">
              <v:shape style="position:absolute;left:2357;top:-3628;width:2891;height:820" coordorigin="2357,-3628" coordsize="2891,820" path="m2357,-3628l2357,-2808,5248,-2808,5248,-3628,2357,-3628e" filled="t" fillcolor="#D0D0D0" stroked="f">
                <v:path arrowok="t"/>
                <v:fill/>
              </v:shape>
            </v:group>
            <v:group style="position:absolute;left:2411;top:-5468;width:2922;height:696" coordorigin="2411,-5468" coordsize="2922,696">
              <v:shape style="position:absolute;left:2411;top:-5468;width:2922;height:696" coordorigin="2411,-5468" coordsize="2922,696" path="m2411,-5468l2411,-4772,5333,-4772,5333,-5468,2411,-5468e" filled="t" fillcolor="#D0D0D0" stroked="f">
                <v:path arrowok="t"/>
                <v:fill/>
              </v:shape>
            </v:group>
            <v:group style="position:absolute;left:2335;top:-937;width:2860;height:820" coordorigin="2335,-937" coordsize="2860,820">
              <v:shape style="position:absolute;left:2335;top:-937;width:2860;height:820" coordorigin="2335,-937" coordsize="2860,820" path="m2335,-937l2335,-118,5194,-118,5194,-937,2335,-937e" filled="t" fillcolor="#D0D0D0" stroked="f">
                <v:path arrowok="t"/>
                <v:fill/>
              </v:shape>
            </v:group>
            <v:group style="position:absolute;left:2111;top:-3196;width:138;height:2" coordorigin="2111,-3196" coordsize="138,2">
              <v:shape style="position:absolute;left:2111;top:-3196;width:138;height:2" coordorigin="2111,-3196" coordsize="138,0" path="m2111,-3196l2249,-3196e" filled="f" stroked="t" strokeweight=".72pt" strokecolor="#000000">
                <v:path arrowok="t"/>
              </v:shape>
            </v:group>
            <v:group style="position:absolute;left:2126;top:-5112;width:108;height:2" coordorigin="2126,-5112" coordsize="108,2">
              <v:shape style="position:absolute;left:2126;top:-5112;width:108;height:2" coordorigin="2126,-5112" coordsize="108,0" path="m2126,-5112l2234,-5112e" filled="f" stroked="t" strokeweight=".78pt" strokecolor="#000000">
                <v:path arrowok="t"/>
              </v:shape>
            </v:group>
            <v:group style="position:absolute;left:2141;top:-5963;width:108;height:2" coordorigin="2141,-5963" coordsize="108,2">
              <v:shape style="position:absolute;left:2141;top:-5963;width:108;height:2" coordorigin="2141,-5963" coordsize="108,0" path="m2141,-5963l2249,-5963e" filled="f" stroked="t" strokeweight=".78pt" strokecolor="#000000">
                <v:path arrowok="t"/>
              </v:shape>
            </v:group>
            <v:group style="position:absolute;left:5497;top:-5096;width:587;height:2" coordorigin="5497,-5096" coordsize="587,2">
              <v:shape style="position:absolute;left:5497;top:-5096;width:587;height:2" coordorigin="5497,-5096" coordsize="587,0" path="m5497,-5096l6083,-5096e" filled="f" stroked="t" strokeweight=".78pt" strokecolor="#000000">
                <v:path arrowok="t"/>
              </v:shape>
            </v:group>
            <v:group style="position:absolute;left:5860;top:-5161;width:223;height:128" coordorigin="5860,-5161" coordsize="223,128">
              <v:shape style="position:absolute;left:5860;top:-5161;width:223;height:128" coordorigin="5860,-5161" coordsize="223,128" path="m6083,-5096l5860,-5161,5924,-5096,5924,-5051,6083,-5096e" filled="t" fillcolor="#000000" stroked="f">
                <v:path arrowok="t"/>
                <v:fill/>
              </v:shape>
              <v:shape style="position:absolute;left:5860;top:-5161;width:223;height:128" coordorigin="5860,-5161" coordsize="223,128" path="m5924,-5051l5924,-5096,5860,-5033,5924,-5051e" filled="t" fillcolor="#000000" stroked="f">
                <v:path arrowok="t"/>
                <v:fill/>
              </v:shape>
            </v:group>
            <v:group style="position:absolute;left:5860;top:-5161;width:223;height:128" coordorigin="5860,-5161" coordsize="223,128">
              <v:shape style="position:absolute;left:5860;top:-5161;width:223;height:128" coordorigin="5860,-5161" coordsize="223,128" path="m5924,-5096l5860,-5033,6083,-5096,5860,-5161,5924,-5096xe" filled="f" stroked="t" strokeweight=".78pt" strokecolor="#000000">
                <v:path arrowok="t"/>
              </v:shape>
            </v:group>
            <v:group style="position:absolute;left:5319;top:-2952;width:772;height:520" coordorigin="5319,-2952" coordsize="772,520">
              <v:shape style="position:absolute;left:5319;top:-2952;width:772;height:520" coordorigin="5319,-2952" coordsize="772,520" path="m5319,-2952l6091,-2432e" filled="f" stroked="t" strokeweight="1.2pt" strokecolor="#000000">
                <v:path arrowok="t"/>
              </v:shape>
            </v:group>
            <v:group style="position:absolute;left:5753;top:-2569;width:337;height:137" coordorigin="5753,-2569" coordsize="337,137">
              <v:shape style="position:absolute;left:5753;top:-2569;width:337;height:137" coordorigin="5753,-2569" coordsize="337,137" path="m5888,-2499l5888,-2569,5753,-2543,5888,-2499e" filled="t" fillcolor="#000000" stroked="f">
                <v:path arrowok="t"/>
                <v:fill/>
              </v:shape>
              <v:shape style="position:absolute;left:5753;top:-2569;width:337;height:137" coordorigin="5753,-2569" coordsize="337,137" path="m6091,-2432l5861,-2705,5888,-2569,5888,-2499,6091,-2432e" filled="t" fillcolor="#000000" stroked="f">
                <v:path arrowok="t"/>
                <v:fill/>
              </v:shape>
            </v:group>
            <v:group style="position:absolute;left:5753;top:-2705;width:337;height:272" coordorigin="5753,-2705" coordsize="337,272">
              <v:shape style="position:absolute;left:5753;top:-2705;width:337;height:272" coordorigin="5753,-2705" coordsize="337,272" path="m5888,-2569l5753,-2543,6091,-2432,5861,-2705,5888,-2569xe" filled="f" stroked="t" strokeweight="1.157pt" strokecolor="#000000">
                <v:path arrowok="t"/>
              </v:shape>
            </v:group>
            <v:group style="position:absolute;left:5363;top:-4140;width:775;height:499" coordorigin="5363,-4140" coordsize="775,499">
              <v:shape style="position:absolute;left:5363;top:-4140;width:775;height:499" coordorigin="5363,-4140" coordsize="775,499" path="m5363,-3641l6139,-4140e" filled="f" stroked="t" strokeweight="1.2pt" strokecolor="#000000">
                <v:path arrowok="t"/>
              </v:shape>
            </v:group>
            <v:group style="position:absolute;left:5791;top:-4140;width:348;height:274" coordorigin="5791,-4140" coordsize="348,274">
              <v:shape style="position:absolute;left:5791;top:-4140;width:348;height:274" coordorigin="5791,-4140" coordsize="348,274" path="m6139,-4140l5791,-4036,5929,-4004,5929,-3901,6139,-4140e" filled="t" fillcolor="#000000" stroked="f">
                <v:path arrowok="t"/>
                <v:fill/>
              </v:shape>
              <v:shape style="position:absolute;left:5791;top:-4140;width:348;height:274" coordorigin="5791,-4140" coordsize="348,274" path="m5929,-3901l5929,-4004,5899,-3866,5929,-3901e" filled="t" fillcolor="#000000" stroked="f">
                <v:path arrowok="t"/>
                <v:fill/>
              </v:shape>
            </v:group>
            <v:group style="position:absolute;left:5791;top:-4140;width:348;height:274" coordorigin="5791,-4140" coordsize="348,274">
              <v:shape style="position:absolute;left:5791;top:-4140;width:348;height:274" coordorigin="5791,-4140" coordsize="348,274" path="m5929,-4004l5899,-3866,6139,-4140,5791,-4036,5929,-4004xe" filled="f" stroked="t" strokeweight="1.212pt" strokecolor="#000000">
                <v:path arrowok="t"/>
              </v:shape>
            </v:group>
            <v:group style="position:absolute;left:5294;top:-1357;width:775;height:499" coordorigin="5294,-1357" coordsize="775,499">
              <v:shape style="position:absolute;left:5294;top:-1357;width:775;height:499" coordorigin="5294,-1357" coordsize="775,499" path="m5294,-858l6069,-1357e" filled="f" stroked="t" strokeweight="1.2pt" strokecolor="#000000">
                <v:path arrowok="t"/>
              </v:shape>
            </v:group>
            <v:group style="position:absolute;left:5721;top:-1357;width:348;height:274" coordorigin="5721,-1357" coordsize="348,274">
              <v:shape style="position:absolute;left:5721;top:-1357;width:348;height:274" coordorigin="5721,-1357" coordsize="348,274" path="m6069,-1357l5721,-1252,5859,-1222,5859,-1118,6069,-1357e" filled="t" fillcolor="#000000" stroked="f">
                <v:path arrowok="t"/>
                <v:fill/>
              </v:shape>
              <v:shape style="position:absolute;left:5721;top:-1357;width:348;height:274" coordorigin="5721,-1357" coordsize="348,274" path="m5859,-1118l5859,-1222,5829,-1084,5859,-1118e" filled="t" fillcolor="#000000" stroked="f">
                <v:path arrowok="t"/>
                <v:fill/>
              </v:shape>
            </v:group>
            <v:group style="position:absolute;left:5721;top:-1357;width:348;height:274" coordorigin="5721,-1357" coordsize="348,274">
              <v:shape style="position:absolute;left:5721;top:-1357;width:348;height:274" coordorigin="5721,-1357" coordsize="348,274" path="m5859,-1222l5829,-1084,6069,-1357,5721,-1252,5859,-1222xe" filled="f" stroked="t" strokeweight="1.212pt" strokecolor="#000000">
                <v:path arrowok="t"/>
              </v:shape>
            </v:group>
            <v:group style="position:absolute;left:2095;top:-7663;width:3618;height:7128" coordorigin="2095,-7663" coordsize="3618,7128">
              <v:shape style="position:absolute;left:2095;top:-7663;width:3618;height:7128" coordorigin="2095,-7663" coordsize="3618,7128" path="m5713,-7663l2156,-7663,2110,-535,2095,-535e" filled="f" stroked="t" strokeweight=".78pt" strokecolor="#000000">
                <v:path arrowok="t"/>
              </v:shape>
            </v:group>
            <v:group style="position:absolute;left:2119;top:-535;width:138;height:2" coordorigin="2119,-535" coordsize="138,2">
              <v:shape style="position:absolute;left:2119;top:-535;width:138;height:2" coordorigin="2119,-535" coordsize="138,0" path="m2119,-535l2257,-535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213989pt;margin-top:-10.97543pt;width:39.0pt;height:27.18pt;mso-position-horizontal-relative:page;mso-position-vertical-relative:paragraph;z-index:-158" coordorigin="5284,-220" coordsize="780,544">
            <v:group style="position:absolute;left:5296;top:-208;width:756;height:520" coordorigin="5296,-208" coordsize="756,520">
              <v:shape style="position:absolute;left:5296;top:-208;width:756;height:520" coordorigin="5296,-208" coordsize="756,520" path="m5296,-208l6052,312e" filled="f" stroked="t" strokeweight="1.2pt" strokecolor="#000000">
                <v:path arrowok="t"/>
              </v:shape>
            </v:group>
            <v:group style="position:absolute;left:5719;top:175;width:334;height:137" coordorigin="5719,175" coordsize="334,137">
              <v:shape style="position:absolute;left:5719;top:175;width:334;height:137" coordorigin="5719,175" coordsize="334,137" path="m5853,245l5853,175,5719,200,5853,245e" filled="t" fillcolor="#000000" stroked="f">
                <v:path arrowok="t"/>
                <v:fill/>
              </v:shape>
              <v:shape style="position:absolute;left:5719;top:175;width:334;height:137" coordorigin="5719,175" coordsize="334,137" path="m6052,312l5828,41,5853,175,5853,245,6052,312e" filled="t" fillcolor="#000000" stroked="f">
                <v:path arrowok="t"/>
                <v:fill/>
              </v:shape>
            </v:group>
            <v:group style="position:absolute;left:5719;top:41;width:334;height:271" coordorigin="5719,41" coordsize="334,271">
              <v:shape style="position:absolute;left:5719;top:41;width:334;height:271" coordorigin="5719,41" coordsize="334,271" path="m5853,175l5719,200,6052,312,5828,41,5853,175xe" filled="f" stroked="t" strokeweight="1.163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 style="position:absolute;margin-left:257.186707pt;margin-top:11.302882pt;width:46.576414pt;height:7.604716pt;mso-position-horizontal-relative:page;mso-position-vertical-relative:paragraph;z-index:-153;rotation:35" type="#_x0000_t136" fillcolor="#000000" stroked="f">
            <o:extrusion v:ext="view" autorotationcenter="t"/>
            <v:textpath style="font-family:&amp;quot;Calibri&amp;quot;;font-size:7pt;v-text-kern:t;mso-text-shadow:auto" string="person disputes"/>
          </v:shape>
        </w:pict>
      </w:r>
      <w:r>
        <w:rPr/>
        <w:pict>
          <w10:wrap type="none"/>
          <v:shape style="position:absolute;margin-left:254.621689pt;margin-top:12.06955pt;width:28.915179pt;height:7.471262pt;mso-position-horizontal-relative:page;mso-position-vertical-relative:paragraph;z-index:-152;rotation:35" type="#_x0000_t136" fillcolor="#000000" stroked="f">
            <o:extrusion v:ext="view" autorotationcenter="t"/>
            <v:textpath style="font-family:&amp;quot;Calibri&amp;quot;;font-size:7pt;v-text-kern:t;mso-text-shadow:auto" string="allegation"/>
          </v:shape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deal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with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allega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in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ac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c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rd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nce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with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use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74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Colle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tive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Agreement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*note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that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thway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differs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for</w:t>
      </w:r>
      <w:r>
        <w:rPr>
          <w:rFonts w:ascii="Calibri" w:hAnsi="Calibri" w:cs="Calibri" w:eastAsia="Calibri"/>
          <w:sz w:val="17"/>
          <w:szCs w:val="17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Hono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ary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and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Adjun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appointments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University;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refer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Research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Misconduct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oce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es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for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reference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sectPr>
      <w:type w:val="continuous"/>
      <w:pgSz w:w="16840" w:h="11920" w:orient="landscape"/>
      <w:pgMar w:top="560" w:bottom="280" w:left="19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trohr</dc:creator>
  <dc:title>Print Research Misconduct Flow Chart 2011 Part 2.SVG</dc:title>
  <dcterms:created xsi:type="dcterms:W3CDTF">2013-05-23T09:27:30Z</dcterms:created>
  <dcterms:modified xsi:type="dcterms:W3CDTF">2013-05-23T09:27:30Z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LastSaved">
    <vt:filetime>2013-05-22T00:00:00Z</vt:filetime>
  </property>
</Properties>
</file>