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E8" w:rsidRDefault="00F42DE8" w:rsidP="00D151C2">
      <w:pPr>
        <w:pStyle w:val="Normal2"/>
        <w:jc w:val="both"/>
        <w:rPr>
          <w:sz w:val="22"/>
          <w:szCs w:val="22"/>
        </w:rPr>
      </w:pPr>
      <w:bookmarkStart w:id="0" w:name="_GoBack"/>
      <w:bookmarkEnd w:id="0"/>
      <w:r w:rsidRPr="007A6572">
        <w:rPr>
          <w:sz w:val="22"/>
          <w:szCs w:val="22"/>
        </w:rPr>
        <w:t>In accordance with th</w:t>
      </w:r>
      <w:r w:rsidR="00565926">
        <w:rPr>
          <w:sz w:val="22"/>
          <w:szCs w:val="22"/>
        </w:rPr>
        <w:t>e Disability Discrimination Act</w:t>
      </w:r>
      <w:r w:rsidRPr="007A6572">
        <w:rPr>
          <w:sz w:val="22"/>
          <w:szCs w:val="22"/>
        </w:rPr>
        <w:t xml:space="preserve"> 1992, the collection of personal information </w:t>
      </w:r>
      <w:r w:rsidR="00906F11">
        <w:rPr>
          <w:sz w:val="22"/>
          <w:szCs w:val="22"/>
        </w:rPr>
        <w:t xml:space="preserve">by the University </w:t>
      </w:r>
      <w:r w:rsidRPr="007A6572">
        <w:rPr>
          <w:sz w:val="22"/>
          <w:szCs w:val="22"/>
        </w:rPr>
        <w:t xml:space="preserve">is required to establish your support needs if you have a disability, mental health issue or ongoing </w:t>
      </w:r>
      <w:r w:rsidR="00565926">
        <w:rPr>
          <w:sz w:val="22"/>
          <w:szCs w:val="22"/>
        </w:rPr>
        <w:t>healt</w:t>
      </w:r>
      <w:r w:rsidR="00EF373E">
        <w:rPr>
          <w:sz w:val="22"/>
          <w:szCs w:val="22"/>
        </w:rPr>
        <w:t>h</w:t>
      </w:r>
      <w:r w:rsidRPr="007A6572">
        <w:rPr>
          <w:sz w:val="22"/>
          <w:szCs w:val="22"/>
        </w:rPr>
        <w:t xml:space="preserve"> condition. </w:t>
      </w:r>
    </w:p>
    <w:p w:rsidR="00F42DE8" w:rsidRPr="007A6572" w:rsidRDefault="002075AB" w:rsidP="00D151C2">
      <w:pPr>
        <w:pStyle w:val="Normal2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2075AB">
        <w:rPr>
          <w:sz w:val="22"/>
          <w:szCs w:val="22"/>
        </w:rPr>
        <w:t xml:space="preserve">nless you give consent to your personal details being used for other purposes, then those details will only be used </w:t>
      </w:r>
      <w:r w:rsidR="00906F11">
        <w:rPr>
          <w:sz w:val="22"/>
          <w:szCs w:val="22"/>
        </w:rPr>
        <w:t xml:space="preserve">by the University </w:t>
      </w:r>
      <w:r w:rsidRPr="002075AB">
        <w:rPr>
          <w:sz w:val="22"/>
          <w:szCs w:val="22"/>
        </w:rPr>
        <w:t>for the purpose of requesting th</w:t>
      </w:r>
      <w:r>
        <w:rPr>
          <w:sz w:val="22"/>
          <w:szCs w:val="22"/>
        </w:rPr>
        <w:t>e</w:t>
      </w:r>
      <w:r w:rsidRPr="002075AB">
        <w:rPr>
          <w:sz w:val="22"/>
          <w:szCs w:val="22"/>
        </w:rPr>
        <w:t xml:space="preserve"> service, for a secondary related purpose, or for another that falls within one of the exemptions of use and disclosure in the privacy le</w:t>
      </w:r>
      <w:r>
        <w:rPr>
          <w:sz w:val="22"/>
          <w:szCs w:val="22"/>
        </w:rPr>
        <w:t>gislation</w:t>
      </w:r>
      <w:r w:rsidR="00906F11">
        <w:rPr>
          <w:sz w:val="22"/>
          <w:szCs w:val="22"/>
        </w:rPr>
        <w:t>.</w:t>
      </w:r>
    </w:p>
    <w:p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In arranging supports</w:t>
      </w:r>
      <w:r w:rsidR="000E3E5A">
        <w:rPr>
          <w:sz w:val="22"/>
          <w:szCs w:val="22"/>
        </w:rPr>
        <w:t xml:space="preserve"> for students with a disability</w:t>
      </w:r>
      <w:r w:rsidR="00D151C2">
        <w:rPr>
          <w:sz w:val="22"/>
          <w:szCs w:val="22"/>
        </w:rPr>
        <w:t xml:space="preserve"> </w:t>
      </w:r>
      <w:r w:rsidRPr="007A6572">
        <w:rPr>
          <w:sz w:val="22"/>
          <w:szCs w:val="22"/>
        </w:rPr>
        <w:t xml:space="preserve">relevant university staff members are informed of the adjustments/accommodations needed and may be informed of the nature of the disability.  If you do not wish the nature of </w:t>
      </w:r>
      <w:r w:rsidR="000E3E5A">
        <w:rPr>
          <w:sz w:val="22"/>
          <w:szCs w:val="22"/>
        </w:rPr>
        <w:t>your condition</w:t>
      </w:r>
      <w:r w:rsidRPr="007A6572">
        <w:rPr>
          <w:sz w:val="22"/>
          <w:szCs w:val="22"/>
        </w:rPr>
        <w:t xml:space="preserve"> to be disclosed, please indicate this on the following page. </w:t>
      </w:r>
    </w:p>
    <w:p w:rsidR="00F42DE8" w:rsidRPr="007A6572" w:rsidRDefault="00F42DE8" w:rsidP="00D151C2">
      <w:pPr>
        <w:pStyle w:val="Normal2"/>
        <w:jc w:val="both"/>
        <w:rPr>
          <w:sz w:val="22"/>
          <w:szCs w:val="22"/>
        </w:rPr>
      </w:pPr>
      <w:r w:rsidRPr="007A6572">
        <w:rPr>
          <w:sz w:val="22"/>
          <w:szCs w:val="22"/>
        </w:rPr>
        <w:t>You may have the right to access the personal information that we hold about you, subject to any exceptions in relevant laws, by contacting us.</w:t>
      </w:r>
    </w:p>
    <w:p w:rsidR="00F42DE8" w:rsidRPr="007A6572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 xml:space="preserve">Further information about La Trobe University’s Privacy </w:t>
      </w:r>
      <w:smartTag w:uri="urn:schemas-microsoft-com:office:smarttags" w:element="PersonName">
        <w:r w:rsidRPr="007A6572">
          <w:rPr>
            <w:sz w:val="22"/>
            <w:szCs w:val="22"/>
          </w:rPr>
          <w:t>Policy</w:t>
        </w:r>
      </w:smartTag>
      <w:r w:rsidRPr="007A6572">
        <w:rPr>
          <w:sz w:val="22"/>
          <w:szCs w:val="22"/>
        </w:rPr>
        <w:t xml:space="preserve"> can be found at </w:t>
      </w:r>
      <w:hyperlink r:id="rId8" w:history="1">
        <w:r w:rsidRPr="007A6572">
          <w:rPr>
            <w:rStyle w:val="Hyperlink"/>
            <w:sz w:val="22"/>
            <w:szCs w:val="22"/>
          </w:rPr>
          <w:t>http://www.latrobe.edu.au/privacy/</w:t>
        </w:r>
      </w:hyperlink>
    </w:p>
    <w:p w:rsidR="007A6572" w:rsidRDefault="007A6572" w:rsidP="00C55679">
      <w:pPr>
        <w:pStyle w:val="Normal2"/>
        <w:spacing w:after="0" w:line="360" w:lineRule="auto"/>
        <w:rPr>
          <w:b/>
          <w:sz w:val="22"/>
          <w:szCs w:val="22"/>
        </w:rPr>
      </w:pPr>
    </w:p>
    <w:p w:rsidR="00F42DE8" w:rsidRPr="00565926" w:rsidRDefault="00F42DE8" w:rsidP="00F42DE8">
      <w:pPr>
        <w:pStyle w:val="Normal2"/>
        <w:spacing w:line="360" w:lineRule="auto"/>
        <w:rPr>
          <w:b/>
          <w:szCs w:val="24"/>
        </w:rPr>
      </w:pPr>
      <w:r w:rsidRPr="00565926">
        <w:rPr>
          <w:b/>
          <w:szCs w:val="24"/>
        </w:rPr>
        <w:t>Disclosure of Confidential Information Agreement</w:t>
      </w:r>
    </w:p>
    <w:p w:rsidR="00F42DE8" w:rsidRDefault="00F42DE8" w:rsidP="0095423C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t xml:space="preserve">I understand that the </w:t>
      </w:r>
      <w:r w:rsidR="002C0039">
        <w:rPr>
          <w:sz w:val="22"/>
          <w:szCs w:val="22"/>
        </w:rPr>
        <w:t xml:space="preserve">University, through the </w:t>
      </w:r>
      <w:r w:rsidRPr="007A6572">
        <w:rPr>
          <w:sz w:val="22"/>
          <w:szCs w:val="22"/>
        </w:rPr>
        <w:t xml:space="preserve">Disability </w:t>
      </w:r>
      <w:r w:rsidR="00565926">
        <w:rPr>
          <w:sz w:val="22"/>
          <w:szCs w:val="22"/>
        </w:rPr>
        <w:t>Advisor</w:t>
      </w:r>
      <w:r w:rsidRPr="007A6572">
        <w:rPr>
          <w:sz w:val="22"/>
          <w:szCs w:val="22"/>
        </w:rPr>
        <w:t xml:space="preserve"> </w:t>
      </w:r>
      <w:r w:rsidR="00B656AC">
        <w:rPr>
          <w:sz w:val="22"/>
          <w:szCs w:val="22"/>
        </w:rPr>
        <w:t>(D</w:t>
      </w:r>
      <w:r w:rsidR="00565926">
        <w:rPr>
          <w:sz w:val="22"/>
          <w:szCs w:val="22"/>
        </w:rPr>
        <w:t>A</w:t>
      </w:r>
      <w:r w:rsidR="00B656AC">
        <w:rPr>
          <w:sz w:val="22"/>
          <w:szCs w:val="22"/>
        </w:rPr>
        <w:t xml:space="preserve">) </w:t>
      </w:r>
      <w:r w:rsidRPr="007A6572">
        <w:rPr>
          <w:sz w:val="22"/>
          <w:szCs w:val="22"/>
        </w:rPr>
        <w:t>will need to communicate with other people regarding my disability</w:t>
      </w:r>
      <w:r w:rsidR="00565926">
        <w:rPr>
          <w:sz w:val="22"/>
          <w:szCs w:val="22"/>
        </w:rPr>
        <w:t>,</w:t>
      </w:r>
      <w:r w:rsidRPr="007A6572">
        <w:rPr>
          <w:sz w:val="22"/>
          <w:szCs w:val="22"/>
        </w:rPr>
        <w:t xml:space="preserve"> mental health issue and/or </w:t>
      </w:r>
      <w:r w:rsidR="00565926">
        <w:rPr>
          <w:sz w:val="22"/>
          <w:szCs w:val="22"/>
        </w:rPr>
        <w:t>health</w:t>
      </w:r>
      <w:r w:rsidRPr="007A6572">
        <w:rPr>
          <w:sz w:val="22"/>
          <w:szCs w:val="22"/>
        </w:rPr>
        <w:t xml:space="preserve"> condition and the adjustments/accommodations needed. </w:t>
      </w:r>
    </w:p>
    <w:p w:rsidR="007A6572" w:rsidRPr="00565926" w:rsidRDefault="007A6572" w:rsidP="007A6572">
      <w:pPr>
        <w:pStyle w:val="Normal2"/>
        <w:spacing w:after="80"/>
        <w:rPr>
          <w:sz w:val="16"/>
          <w:szCs w:val="16"/>
        </w:rPr>
      </w:pPr>
    </w:p>
    <w:tbl>
      <w:tblPr>
        <w:tblW w:w="0" w:type="auto"/>
        <w:tblCellMar>
          <w:top w:w="113" w:type="dxa"/>
        </w:tblCellMar>
        <w:tblLook w:val="01E0" w:firstRow="1" w:lastRow="1" w:firstColumn="1" w:lastColumn="1" w:noHBand="0" w:noVBand="0"/>
      </w:tblPr>
      <w:tblGrid>
        <w:gridCol w:w="7525"/>
        <w:gridCol w:w="1972"/>
      </w:tblGrid>
      <w:tr w:rsidR="00F42DE8" w:rsidRPr="00500E53" w:rsidTr="00500E53">
        <w:tc>
          <w:tcPr>
            <w:tcW w:w="7548" w:type="dxa"/>
          </w:tcPr>
          <w:p w:rsidR="00F42DE8" w:rsidRPr="00500E53" w:rsidRDefault="00906F11" w:rsidP="00565926">
            <w:pPr>
              <w:pStyle w:val="Normal2"/>
              <w:tabs>
                <w:tab w:val="center" w:pos="7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 signing this form, </w:t>
            </w:r>
            <w:r w:rsidR="00F34E3F">
              <w:rPr>
                <w:b/>
                <w:sz w:val="22"/>
                <w:szCs w:val="22"/>
              </w:rPr>
              <w:t xml:space="preserve">I give permission for the </w:t>
            </w:r>
            <w:r w:rsidR="00565926">
              <w:rPr>
                <w:b/>
                <w:sz w:val="22"/>
                <w:szCs w:val="22"/>
              </w:rPr>
              <w:t>DA</w:t>
            </w:r>
            <w:r w:rsidR="00F42DE8" w:rsidRPr="00500E53">
              <w:rPr>
                <w:b/>
                <w:sz w:val="22"/>
                <w:szCs w:val="22"/>
              </w:rPr>
              <w:t xml:space="preserve">  to contact the following people:</w:t>
            </w:r>
          </w:p>
        </w:tc>
        <w:tc>
          <w:tcPr>
            <w:tcW w:w="2165" w:type="dxa"/>
          </w:tcPr>
          <w:p w:rsidR="00B65E01" w:rsidRPr="00565926" w:rsidRDefault="00B65E01" w:rsidP="00906F11">
            <w:pPr>
              <w:pStyle w:val="Normal2"/>
              <w:tabs>
                <w:tab w:val="center" w:pos="7020"/>
              </w:tabs>
              <w:jc w:val="center"/>
              <w:rPr>
                <w:sz w:val="16"/>
                <w:szCs w:val="16"/>
              </w:rPr>
            </w:pPr>
          </w:p>
        </w:tc>
      </w:tr>
      <w:tr w:rsidR="00F42DE8" w:rsidRPr="00500E53" w:rsidTr="00500E53">
        <w:tc>
          <w:tcPr>
            <w:tcW w:w="7548" w:type="dxa"/>
          </w:tcPr>
          <w:p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Relevant University staff</w:t>
            </w:r>
          </w:p>
        </w:tc>
        <w:tc>
          <w:tcPr>
            <w:tcW w:w="2165" w:type="dxa"/>
          </w:tcPr>
          <w:p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:rsidTr="00500E53">
        <w:tc>
          <w:tcPr>
            <w:tcW w:w="7548" w:type="dxa"/>
          </w:tcPr>
          <w:p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 xml:space="preserve">Health Practitioners and other relevant professionals for the purpose of clarifying my need for special services or facilities, as per documentary evidence I have provided. </w:t>
            </w:r>
          </w:p>
        </w:tc>
        <w:tc>
          <w:tcPr>
            <w:tcW w:w="2165" w:type="dxa"/>
          </w:tcPr>
          <w:p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  </w:t>
            </w:r>
          </w:p>
        </w:tc>
      </w:tr>
      <w:tr w:rsidR="00F42DE8" w:rsidRPr="00500E53" w:rsidTr="00500E53">
        <w:tc>
          <w:tcPr>
            <w:tcW w:w="7548" w:type="dxa"/>
          </w:tcPr>
          <w:p w:rsidR="00F42DE8" w:rsidRPr="00500E53" w:rsidRDefault="00F42DE8" w:rsidP="006E6F1A">
            <w:pPr>
              <w:pStyle w:val="Normal2"/>
              <w:numPr>
                <w:ilvl w:val="0"/>
                <w:numId w:val="3"/>
              </w:numPr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Agencies providing support services (eg. notetakers) with my name, contact details and services to be provided, where applicable.</w:t>
            </w:r>
          </w:p>
        </w:tc>
        <w:tc>
          <w:tcPr>
            <w:tcW w:w="2165" w:type="dxa"/>
          </w:tcPr>
          <w:p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F42DE8" w:rsidRPr="00500E53" w:rsidTr="00500E53">
        <w:tc>
          <w:tcPr>
            <w:tcW w:w="7548" w:type="dxa"/>
          </w:tcPr>
          <w:p w:rsidR="00F42DE8" w:rsidRDefault="00F42DE8" w:rsidP="006E6F1A">
            <w:pPr>
              <w:pStyle w:val="Normal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Other</w:t>
            </w:r>
            <w:r w:rsidR="00565926">
              <w:rPr>
                <w:sz w:val="22"/>
                <w:szCs w:val="22"/>
              </w:rPr>
              <w:t>s</w:t>
            </w:r>
            <w:r w:rsidRPr="00500E53">
              <w:rPr>
                <w:sz w:val="22"/>
                <w:szCs w:val="22"/>
              </w:rPr>
              <w:t xml:space="preserve"> as specified below</w:t>
            </w:r>
          </w:p>
          <w:p w:rsidR="00565926" w:rsidRDefault="00565926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E757D8" w:rsidRPr="00E757D8" w:rsidRDefault="00E757D8" w:rsidP="00500E53">
            <w:pPr>
              <w:pStyle w:val="Normal2"/>
              <w:tabs>
                <w:tab w:val="center" w:pos="7020"/>
              </w:tabs>
              <w:rPr>
                <w:sz w:val="8"/>
                <w:szCs w:val="8"/>
              </w:rPr>
            </w:pPr>
          </w:p>
          <w:p w:rsidR="00F42DE8" w:rsidRPr="00500E53" w:rsidRDefault="00F42DE8" w:rsidP="00500E53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2165" w:type="dxa"/>
          </w:tcPr>
          <w:p w:rsidR="00F42DE8" w:rsidRPr="00500E53" w:rsidRDefault="00F42DE8" w:rsidP="00906F11">
            <w:pPr>
              <w:pStyle w:val="Normal2"/>
              <w:tabs>
                <w:tab w:val="center" w:pos="7020"/>
              </w:tabs>
              <w:rPr>
                <w:sz w:val="22"/>
                <w:szCs w:val="22"/>
              </w:rPr>
            </w:pPr>
            <w:r w:rsidRPr="00500E53">
              <w:rPr>
                <w:b/>
                <w:sz w:val="22"/>
                <w:szCs w:val="22"/>
              </w:rPr>
              <w:t xml:space="preserve">      </w:t>
            </w:r>
            <w:r w:rsidR="00E757D8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6E6F1A" w:rsidRDefault="006E6F1A" w:rsidP="007A6572">
      <w:pPr>
        <w:pStyle w:val="Normal2"/>
        <w:spacing w:after="80"/>
        <w:rPr>
          <w:sz w:val="22"/>
          <w:szCs w:val="22"/>
        </w:rPr>
      </w:pPr>
    </w:p>
    <w:p w:rsidR="00F42DE8" w:rsidRDefault="00F42DE8" w:rsidP="007A6572">
      <w:pPr>
        <w:pStyle w:val="Normal2"/>
        <w:spacing w:after="80"/>
        <w:rPr>
          <w:sz w:val="22"/>
          <w:szCs w:val="22"/>
        </w:rPr>
      </w:pPr>
      <w:r w:rsidRPr="007A6572">
        <w:rPr>
          <w:sz w:val="22"/>
          <w:szCs w:val="22"/>
        </w:rPr>
        <w:lastRenderedPageBreak/>
        <w:t xml:space="preserve">I request that the following issues </w:t>
      </w:r>
      <w:r w:rsidRPr="007A6572">
        <w:rPr>
          <w:b/>
          <w:sz w:val="22"/>
          <w:szCs w:val="22"/>
        </w:rPr>
        <w:t>ARE NOT</w:t>
      </w:r>
      <w:r w:rsidRPr="007A6572">
        <w:rPr>
          <w:sz w:val="22"/>
          <w:szCs w:val="22"/>
        </w:rPr>
        <w:t xml:space="preserve"> discussed with the following university staff,  Health Practitioners or other relevant professionals:</w:t>
      </w:r>
    </w:p>
    <w:p w:rsidR="00565926" w:rsidRPr="007A6572" w:rsidRDefault="00565926" w:rsidP="007A6572">
      <w:pPr>
        <w:pStyle w:val="Normal2"/>
        <w:spacing w:after="80"/>
        <w:rPr>
          <w:sz w:val="22"/>
          <w:szCs w:val="22"/>
        </w:rPr>
      </w:pPr>
    </w:p>
    <w:p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</w:t>
      </w:r>
      <w:r w:rsidR="00565926">
        <w:rPr>
          <w:sz w:val="22"/>
          <w:szCs w:val="22"/>
        </w:rPr>
        <w:t>_______________________________</w:t>
      </w:r>
    </w:p>
    <w:p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</w:t>
      </w:r>
      <w:r w:rsidR="00565926">
        <w:rPr>
          <w:sz w:val="22"/>
          <w:szCs w:val="22"/>
        </w:rPr>
        <w:t>___</w:t>
      </w:r>
    </w:p>
    <w:p w:rsidR="00565926" w:rsidRDefault="00565926" w:rsidP="007A6572">
      <w:pPr>
        <w:pStyle w:val="Normal2"/>
        <w:rPr>
          <w:b/>
          <w:sz w:val="22"/>
          <w:szCs w:val="22"/>
        </w:rPr>
      </w:pPr>
    </w:p>
    <w:p w:rsidR="00F42DE8" w:rsidRDefault="00F42DE8" w:rsidP="007A6572">
      <w:pPr>
        <w:pStyle w:val="Normal2"/>
        <w:rPr>
          <w:b/>
          <w:sz w:val="22"/>
          <w:szCs w:val="22"/>
        </w:rPr>
      </w:pPr>
      <w:r w:rsidRPr="007A6572">
        <w:rPr>
          <w:b/>
          <w:sz w:val="22"/>
          <w:szCs w:val="22"/>
        </w:rPr>
        <w:t>Other comments / special requests</w:t>
      </w:r>
    </w:p>
    <w:p w:rsidR="00565926" w:rsidRPr="007A6572" w:rsidRDefault="00565926" w:rsidP="007A6572">
      <w:pPr>
        <w:pStyle w:val="Normal2"/>
        <w:rPr>
          <w:b/>
          <w:sz w:val="22"/>
          <w:szCs w:val="22"/>
        </w:rPr>
      </w:pPr>
    </w:p>
    <w:p w:rsidR="00B65E01" w:rsidRDefault="00F42DE8" w:rsidP="00F42DE8">
      <w:pPr>
        <w:pStyle w:val="Normal2"/>
        <w:spacing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_____________________________________________________________________________</w:t>
      </w:r>
    </w:p>
    <w:p w:rsidR="00F42DE8" w:rsidRPr="007A6572" w:rsidRDefault="00F42DE8" w:rsidP="00565926">
      <w:pPr>
        <w:pStyle w:val="Normal2"/>
        <w:spacing w:before="240" w:line="360" w:lineRule="auto"/>
        <w:rPr>
          <w:sz w:val="22"/>
          <w:szCs w:val="22"/>
        </w:rPr>
      </w:pPr>
      <w:r w:rsidRPr="007A6572">
        <w:rPr>
          <w:sz w:val="22"/>
          <w:szCs w:val="22"/>
        </w:rPr>
        <w:t>______________________________________________________________________</w:t>
      </w:r>
      <w:r w:rsidR="00565926">
        <w:rPr>
          <w:sz w:val="22"/>
          <w:szCs w:val="22"/>
        </w:rPr>
        <w:t>____</w:t>
      </w:r>
      <w:r w:rsidRPr="007A6572">
        <w:rPr>
          <w:sz w:val="22"/>
          <w:szCs w:val="22"/>
        </w:rPr>
        <w:t>___</w:t>
      </w:r>
    </w:p>
    <w:p w:rsidR="00B65E01" w:rsidRDefault="00B65E01" w:rsidP="00F42DE8">
      <w:pPr>
        <w:rPr>
          <w:rFonts w:ascii="Arial" w:hAnsi="Arial"/>
          <w:b/>
          <w:sz w:val="22"/>
          <w:szCs w:val="22"/>
          <w:lang w:eastAsia="en-AU"/>
        </w:rPr>
      </w:pPr>
    </w:p>
    <w:p w:rsidR="00F42DE8" w:rsidRPr="007A6572" w:rsidRDefault="00F42DE8" w:rsidP="00F42DE8">
      <w:pPr>
        <w:pStyle w:val="Normal2"/>
        <w:spacing w:line="360" w:lineRule="auto"/>
        <w:rPr>
          <w:sz w:val="22"/>
          <w:szCs w:val="22"/>
        </w:rPr>
      </w:pPr>
    </w:p>
    <w:p w:rsidR="00F42DE8" w:rsidRDefault="00F42DE8" w:rsidP="007A6572">
      <w:pPr>
        <w:pStyle w:val="Normal2"/>
        <w:rPr>
          <w:sz w:val="22"/>
          <w:szCs w:val="22"/>
        </w:rPr>
      </w:pPr>
      <w:r w:rsidRPr="007A6572">
        <w:rPr>
          <w:sz w:val="22"/>
          <w:szCs w:val="22"/>
        </w:rPr>
        <w:t>Name (print): _________________________________________</w:t>
      </w:r>
    </w:p>
    <w:p w:rsidR="005E208D" w:rsidRPr="007A6572" w:rsidRDefault="005E208D" w:rsidP="007A6572">
      <w:pPr>
        <w:pStyle w:val="Normal2"/>
        <w:rPr>
          <w:sz w:val="22"/>
          <w:szCs w:val="22"/>
        </w:rPr>
      </w:pPr>
    </w:p>
    <w:p w:rsidR="00F42DE8" w:rsidRPr="007A6572" w:rsidRDefault="00F42DE8" w:rsidP="00565926">
      <w:pPr>
        <w:pStyle w:val="Normal2"/>
        <w:spacing w:before="240"/>
        <w:rPr>
          <w:sz w:val="22"/>
          <w:szCs w:val="22"/>
        </w:rPr>
      </w:pPr>
      <w:r w:rsidRPr="007A6572">
        <w:rPr>
          <w:sz w:val="22"/>
          <w:szCs w:val="22"/>
        </w:rPr>
        <w:t>Signature: ___________________________________________     Date: _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_/</w:t>
      </w:r>
      <w:r w:rsidR="00B65E01">
        <w:rPr>
          <w:sz w:val="22"/>
          <w:szCs w:val="22"/>
        </w:rPr>
        <w:t>_</w:t>
      </w:r>
      <w:r w:rsidRPr="007A6572">
        <w:rPr>
          <w:sz w:val="22"/>
          <w:szCs w:val="22"/>
        </w:rPr>
        <w:t>__/</w:t>
      </w:r>
      <w:r w:rsidR="00B65E01">
        <w:rPr>
          <w:sz w:val="22"/>
          <w:szCs w:val="22"/>
        </w:rPr>
        <w:t>___</w:t>
      </w:r>
      <w:r w:rsidRPr="007A6572">
        <w:rPr>
          <w:sz w:val="22"/>
          <w:szCs w:val="22"/>
        </w:rPr>
        <w:t>__</w:t>
      </w:r>
    </w:p>
    <w:p w:rsidR="00E51AE2" w:rsidRDefault="00E51AE2" w:rsidP="00B41D21">
      <w:pPr>
        <w:spacing w:after="80"/>
        <w:rPr>
          <w:szCs w:val="22"/>
        </w:rPr>
      </w:pPr>
    </w:p>
    <w:p w:rsidR="00205F3F" w:rsidRDefault="00205F3F" w:rsidP="00205F3F">
      <w:pPr>
        <w:rPr>
          <w:rFonts w:ascii="Courier New" w:hAnsi="Courier New" w:cs="Courier New"/>
          <w:lang w:val="en-AU"/>
        </w:rPr>
      </w:pPr>
    </w:p>
    <w:p w:rsidR="00D4582B" w:rsidRDefault="00D4582B" w:rsidP="00205F3F">
      <w:pPr>
        <w:pStyle w:val="BodyText3"/>
        <w:rPr>
          <w:rFonts w:ascii="Tahoma" w:hAnsi="Tahoma"/>
          <w:color w:val="800080"/>
          <w:sz w:val="22"/>
        </w:rPr>
      </w:pPr>
    </w:p>
    <w:p w:rsidR="00205F3F" w:rsidRDefault="005E208D" w:rsidP="00205F3F">
      <w:pPr>
        <w:pStyle w:val="BodyText3"/>
        <w:rPr>
          <w:rFonts w:ascii="Tahoma" w:hAnsi="Tahoma"/>
          <w:color w:val="800000"/>
          <w:sz w:val="22"/>
        </w:rPr>
      </w:pPr>
      <w:r>
        <w:rPr>
          <w:rFonts w:ascii="Tahoma" w:hAnsi="Tahoma"/>
          <w:color w:val="800000"/>
          <w:sz w:val="22"/>
        </w:rPr>
        <w:t xml:space="preserve">Disability </w:t>
      </w:r>
      <w:r w:rsidR="00205F3F" w:rsidRPr="000E3B2D">
        <w:rPr>
          <w:rFonts w:ascii="Tahoma" w:hAnsi="Tahoma"/>
          <w:color w:val="800000"/>
          <w:sz w:val="22"/>
        </w:rPr>
        <w:t>Staff Contact Details:</w:t>
      </w:r>
    </w:p>
    <w:p w:rsidR="00B65E01" w:rsidRPr="000E3B2D" w:rsidRDefault="00B65E01" w:rsidP="00205F3F">
      <w:pPr>
        <w:pStyle w:val="BodyText3"/>
        <w:rPr>
          <w:rFonts w:ascii="Tahoma" w:hAnsi="Tahoma"/>
          <w:color w:val="800000"/>
          <w:sz w:val="22"/>
        </w:rPr>
      </w:pPr>
    </w:p>
    <w:p w:rsidR="000E3E5A" w:rsidRDefault="000E3E5A" w:rsidP="00B41D21">
      <w:pPr>
        <w:spacing w:after="80"/>
        <w:rPr>
          <w:b/>
          <w:szCs w:val="22"/>
        </w:rPr>
        <w:sectPr w:rsidR="000E3E5A" w:rsidSect="00E51AE2">
          <w:footerReference w:type="default" r:id="rId9"/>
          <w:headerReference w:type="first" r:id="rId10"/>
          <w:footerReference w:type="first" r:id="rId11"/>
          <w:pgSz w:w="11907" w:h="16840" w:code="9"/>
          <w:pgMar w:top="1638" w:right="992" w:bottom="284" w:left="1418" w:header="709" w:footer="709" w:gutter="0"/>
          <w:cols w:space="708"/>
          <w:titlePg/>
          <w:docGrid w:linePitch="360"/>
        </w:sectPr>
      </w:pPr>
    </w:p>
    <w:p w:rsidR="006B3120" w:rsidRDefault="006B3120" w:rsidP="006B3120">
      <w:pPr>
        <w:spacing w:after="80"/>
        <w:rPr>
          <w:b/>
          <w:szCs w:val="22"/>
        </w:rPr>
      </w:pPr>
      <w:r>
        <w:rPr>
          <w:b/>
          <w:szCs w:val="22"/>
        </w:rPr>
        <w:t>Albury-</w:t>
      </w:r>
      <w:proofErr w:type="spellStart"/>
      <w:r>
        <w:rPr>
          <w:b/>
          <w:szCs w:val="22"/>
        </w:rPr>
        <w:t>Wodonga</w:t>
      </w:r>
      <w:proofErr w:type="spellEnd"/>
      <w:r w:rsidR="00C311C4">
        <w:rPr>
          <w:b/>
          <w:szCs w:val="22"/>
        </w:rPr>
        <w:t xml:space="preserve"> Campus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Mildura</w:t>
      </w:r>
      <w:proofErr w:type="spellEnd"/>
      <w:r>
        <w:rPr>
          <w:b/>
          <w:szCs w:val="22"/>
        </w:rPr>
        <w:t xml:space="preserve"> Campus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P</w:t>
      </w:r>
      <w:r>
        <w:rPr>
          <w:szCs w:val="22"/>
        </w:rPr>
        <w:t xml:space="preserve"> (02) 6024 9628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 xml:space="preserve">P </w:t>
      </w:r>
      <w:r>
        <w:rPr>
          <w:szCs w:val="22"/>
        </w:rPr>
        <w:t xml:space="preserve">(03) </w:t>
      </w:r>
      <w:r w:rsidR="00B25FA4">
        <w:rPr>
          <w:szCs w:val="22"/>
        </w:rPr>
        <w:t>5051 4083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2" w:history="1">
        <w:r w:rsidR="00A31F7A" w:rsidRPr="004B6943">
          <w:rPr>
            <w:rStyle w:val="Hyperlink"/>
            <w:szCs w:val="22"/>
          </w:rPr>
          <w:t>dlo.aw@latrobe.edu.au</w:t>
        </w:r>
      </w:hyperlink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3" w:history="1">
        <w:r w:rsidR="009A6AEB" w:rsidRPr="0032458A">
          <w:rPr>
            <w:rStyle w:val="Hyperlink"/>
            <w:szCs w:val="22"/>
          </w:rPr>
          <w:t>s.deluca@latrobe.edu.au</w:t>
        </w:r>
      </w:hyperlink>
    </w:p>
    <w:p w:rsidR="006B3120" w:rsidRDefault="006B3120" w:rsidP="006B3120">
      <w:pPr>
        <w:spacing w:after="80"/>
        <w:rPr>
          <w:szCs w:val="22"/>
        </w:rPr>
      </w:pPr>
    </w:p>
    <w:p w:rsidR="006B3120" w:rsidRDefault="006B3120" w:rsidP="006B3120">
      <w:pPr>
        <w:spacing w:after="80"/>
        <w:rPr>
          <w:b/>
          <w:szCs w:val="22"/>
        </w:rPr>
      </w:pPr>
      <w:r>
        <w:rPr>
          <w:b/>
          <w:szCs w:val="22"/>
        </w:rPr>
        <w:t>Bendigo Campus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Shepparton</w:t>
      </w:r>
      <w:proofErr w:type="spellEnd"/>
      <w:r>
        <w:rPr>
          <w:b/>
          <w:szCs w:val="22"/>
        </w:rPr>
        <w:t xml:space="preserve"> Campus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 xml:space="preserve">P </w:t>
      </w:r>
      <w:r>
        <w:rPr>
          <w:szCs w:val="22"/>
        </w:rPr>
        <w:t>(03) 5444 7223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P</w:t>
      </w:r>
      <w:r>
        <w:rPr>
          <w:szCs w:val="22"/>
        </w:rPr>
        <w:t xml:space="preserve"> (03) </w:t>
      </w:r>
      <w:r w:rsidR="00CB6C1C">
        <w:rPr>
          <w:szCs w:val="22"/>
        </w:rPr>
        <w:t>5820 8631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4" w:history="1">
        <w:r>
          <w:rPr>
            <w:rStyle w:val="Hyperlink"/>
            <w:szCs w:val="22"/>
          </w:rPr>
          <w:t>equalitybendigo@latrobe.edu.au</w:t>
        </w:r>
      </w:hyperlink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5" w:history="1">
        <w:r w:rsidR="00CB6C1C" w:rsidRPr="00936A5F">
          <w:rPr>
            <w:rStyle w:val="Hyperlink"/>
            <w:szCs w:val="22"/>
          </w:rPr>
          <w:t>a.reid2@latrobe.edu.au</w:t>
        </w:r>
      </w:hyperlink>
    </w:p>
    <w:p w:rsidR="006B3120" w:rsidRDefault="006B3120" w:rsidP="006B3120">
      <w:pPr>
        <w:spacing w:after="80"/>
        <w:rPr>
          <w:szCs w:val="22"/>
        </w:rPr>
      </w:pPr>
    </w:p>
    <w:p w:rsidR="006B3120" w:rsidRDefault="006B3120" w:rsidP="006B3120">
      <w:pPr>
        <w:spacing w:after="80"/>
        <w:rPr>
          <w:b/>
          <w:szCs w:val="22"/>
        </w:rPr>
      </w:pPr>
      <w:r>
        <w:rPr>
          <w:b/>
          <w:szCs w:val="22"/>
        </w:rPr>
        <w:t>Melbourne &amp; City Campuses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 xml:space="preserve">P </w:t>
      </w:r>
      <w:r>
        <w:rPr>
          <w:szCs w:val="22"/>
        </w:rPr>
        <w:t>(03) 9479 2900</w:t>
      </w:r>
    </w:p>
    <w:p w:rsidR="006B3120" w:rsidRDefault="006B3120" w:rsidP="006B3120">
      <w:pPr>
        <w:spacing w:after="80"/>
        <w:rPr>
          <w:szCs w:val="22"/>
        </w:rPr>
      </w:pPr>
      <w:r>
        <w:rPr>
          <w:b/>
          <w:color w:val="808080"/>
          <w:szCs w:val="22"/>
        </w:rPr>
        <w:t>E</w:t>
      </w:r>
      <w:r>
        <w:rPr>
          <w:szCs w:val="22"/>
        </w:rPr>
        <w:t xml:space="preserve"> </w:t>
      </w:r>
      <w:hyperlink r:id="rId16" w:history="1">
        <w:r>
          <w:rPr>
            <w:rStyle w:val="Hyperlink"/>
            <w:szCs w:val="22"/>
          </w:rPr>
          <w:t>equity@latrobe.edu.au</w:t>
        </w:r>
      </w:hyperlink>
      <w:r>
        <w:rPr>
          <w:szCs w:val="22"/>
        </w:rPr>
        <w:t xml:space="preserve"> </w:t>
      </w:r>
    </w:p>
    <w:p w:rsidR="002275EA" w:rsidRDefault="002275EA">
      <w:pPr>
        <w:pStyle w:val="Header"/>
        <w:tabs>
          <w:tab w:val="clear" w:pos="4320"/>
          <w:tab w:val="clear" w:pos="8640"/>
        </w:tabs>
        <w:spacing w:after="1000"/>
        <w:rPr>
          <w:rFonts w:ascii="Arial" w:hAnsi="Arial"/>
        </w:rPr>
      </w:pPr>
    </w:p>
    <w:sectPr w:rsidR="002275EA" w:rsidSect="000E3E5A">
      <w:type w:val="continuous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6F" w:rsidRDefault="00084A6F">
      <w:r>
        <w:separator/>
      </w:r>
    </w:p>
  </w:endnote>
  <w:endnote w:type="continuationSeparator" w:id="0">
    <w:p w:rsidR="00084A6F" w:rsidRDefault="000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C" w:rsidRPr="00346835" w:rsidRDefault="00346835" w:rsidP="00460EA3">
    <w:pPr>
      <w:pStyle w:val="Footer"/>
      <w:rPr>
        <w:sz w:val="16"/>
        <w:szCs w:val="16"/>
      </w:rPr>
    </w:pPr>
    <w:r w:rsidRPr="00346835">
      <w:rPr>
        <w:sz w:val="16"/>
        <w:szCs w:val="16"/>
      </w:rPr>
      <w:fldChar w:fldCharType="begin"/>
    </w:r>
    <w:r w:rsidRPr="00346835">
      <w:rPr>
        <w:sz w:val="16"/>
        <w:szCs w:val="16"/>
      </w:rPr>
      <w:instrText xml:space="preserve"> FILENAME \p \* MERGEFORMAT </w:instrText>
    </w:r>
    <w:r w:rsidRPr="00346835">
      <w:rPr>
        <w:sz w:val="16"/>
        <w:szCs w:val="16"/>
      </w:rPr>
      <w:fldChar w:fldCharType="separate"/>
    </w:r>
    <w:r w:rsidR="006B3120">
      <w:rPr>
        <w:noProof/>
        <w:sz w:val="16"/>
        <w:szCs w:val="16"/>
      </w:rPr>
      <w:t>G:\CA - Equity And Diversity\</w:t>
    </w:r>
    <w:r w:rsidR="00CB6C1C">
      <w:rPr>
        <w:noProof/>
        <w:sz w:val="16"/>
        <w:szCs w:val="16"/>
      </w:rPr>
      <w:t>_PRIVATE\E&amp;DStaff\</w:t>
    </w:r>
    <w:r w:rsidR="006B3120">
      <w:rPr>
        <w:noProof/>
        <w:sz w:val="16"/>
        <w:szCs w:val="16"/>
      </w:rPr>
      <w:t>Admin\Disability\I</w:t>
    </w:r>
    <w:r w:rsidR="009A6AEB">
      <w:rPr>
        <w:noProof/>
        <w:sz w:val="16"/>
        <w:szCs w:val="16"/>
      </w:rPr>
      <w:t>nformation Sheets and Forms\2017</w:t>
    </w:r>
    <w:r w:rsidR="006B3120">
      <w:rPr>
        <w:noProof/>
        <w:sz w:val="16"/>
        <w:szCs w:val="16"/>
      </w:rPr>
      <w:t xml:space="preserve"> Information sheets a</w:t>
    </w:r>
    <w:r w:rsidR="009A6AEB">
      <w:rPr>
        <w:noProof/>
        <w:sz w:val="16"/>
        <w:szCs w:val="16"/>
      </w:rPr>
      <w:t>nd forms\Registration Forms 2017</w:t>
    </w:r>
    <w:r w:rsidR="006B3120">
      <w:rPr>
        <w:noProof/>
        <w:sz w:val="16"/>
        <w:szCs w:val="16"/>
      </w:rPr>
      <w:t>\Confidentiality Agreement updated</w:t>
    </w:r>
    <w:r w:rsidR="00CB6C1C">
      <w:rPr>
        <w:noProof/>
        <w:sz w:val="16"/>
        <w:szCs w:val="16"/>
      </w:rPr>
      <w:t xml:space="preserve"> 13.06.2017.</w:t>
    </w:r>
    <w:r w:rsidR="009A6AEB">
      <w:rPr>
        <w:noProof/>
        <w:sz w:val="16"/>
        <w:szCs w:val="16"/>
      </w:rPr>
      <w:t>MH</w:t>
    </w:r>
    <w:r w:rsidR="006B3120">
      <w:rPr>
        <w:noProof/>
        <w:sz w:val="16"/>
        <w:szCs w:val="16"/>
      </w:rPr>
      <w:t>.docx</w:t>
    </w:r>
    <w:r w:rsidRPr="00346835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C" w:rsidRDefault="00AF5D3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-48895</wp:posOffset>
          </wp:positionV>
          <wp:extent cx="7569200" cy="654050"/>
          <wp:effectExtent l="0" t="0" r="0" b="0"/>
          <wp:wrapTight wrapText="bothSides">
            <wp:wrapPolygon edited="0">
              <wp:start x="0" y="0"/>
              <wp:lineTo x="0" y="20761"/>
              <wp:lineTo x="21528" y="20761"/>
              <wp:lineTo x="21528" y="0"/>
              <wp:lineTo x="0" y="0"/>
            </wp:wrapPolygon>
          </wp:wrapTight>
          <wp:docPr id="10" name="Picture 10" descr="ABN&amp;CR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BN&amp;CR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6F" w:rsidRDefault="00084A6F">
      <w:r>
        <w:separator/>
      </w:r>
    </w:p>
  </w:footnote>
  <w:footnote w:type="continuationSeparator" w:id="0">
    <w:p w:rsidR="00084A6F" w:rsidRDefault="0008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C" w:rsidRPr="004C6118" w:rsidRDefault="00207636" w:rsidP="00205F3F">
    <w:pPr>
      <w:pStyle w:val="NormalParagraphStyle"/>
      <w:tabs>
        <w:tab w:val="left" w:pos="2520"/>
        <w:tab w:val="left" w:pos="6480"/>
      </w:tabs>
      <w:spacing w:line="240" w:lineRule="auto"/>
      <w:ind w:firstLine="2520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399BC" wp14:editId="116D9AEA">
              <wp:simplePos x="0" y="0"/>
              <wp:positionH relativeFrom="column">
                <wp:posOffset>3976370</wp:posOffset>
              </wp:positionH>
              <wp:positionV relativeFrom="paragraph">
                <wp:posOffset>-21590</wp:posOffset>
              </wp:positionV>
              <wp:extent cx="2119630" cy="659765"/>
              <wp:effectExtent l="0" t="0" r="13970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B37D48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2900</w:t>
                          </w:r>
                        </w:p>
                        <w:p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19063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</w:t>
                          </w:r>
                          <w:r w:rsidR="005607E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:rsidR="00B87ADC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="00207636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346488" w:rsidRPr="002C4576">
                              <w:rPr>
                                <w:rStyle w:val="Hyperlink"/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www.latrobe.edu.au/wellbeing</w:t>
                            </w:r>
                          </w:hyperlink>
                        </w:p>
                        <w:p w:rsidR="00633E2F" w:rsidRPr="0059649A" w:rsidRDefault="00633E2F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</w:p>
                        <w:p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399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3.1pt;margin-top:-1.7pt;width:166.9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3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oqtN3KgGn+w7c9ADb0GXLVHV3oviqEBebmvA9XUsp+pqSErLzzU334uqI&#10;owzIrv8gSghDDlpYoKGSrSkdFAMBOnTp8dwZk0oBm4Hvx9E1HBVwFs3ieTS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" filled="f" stroked="f">
              <v:textbox inset="0,0,0,0">
                <w:txbxContent>
                  <w:p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B37D48">
                      <w:rPr>
                        <w:rFonts w:ascii="Helvetica" w:hAnsi="Helvetica"/>
                        <w:sz w:val="16"/>
                        <w:szCs w:val="16"/>
                      </w:rPr>
                      <w:t>2900</w:t>
                    </w:r>
                  </w:p>
                  <w:p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190635">
                      <w:rPr>
                        <w:rFonts w:ascii="Helvetica" w:hAnsi="Helvetica"/>
                        <w:sz w:val="16"/>
                        <w:szCs w:val="16"/>
                      </w:rPr>
                      <w:t>equit</w:t>
                    </w:r>
                    <w:r w:rsidR="005607E5">
                      <w:rPr>
                        <w:rFonts w:ascii="Helvetica" w:hAnsi="Helvetica"/>
                        <w:sz w:val="16"/>
                        <w:szCs w:val="16"/>
                      </w:rPr>
                      <w:t>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:rsidR="00B87ADC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="00207636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346488" w:rsidRPr="002C4576">
                        <w:rPr>
                          <w:rStyle w:val="Hyperlink"/>
                          <w:rFonts w:ascii="Helvetica" w:hAnsi="Helvetica"/>
                          <w:b/>
                          <w:sz w:val="16"/>
                          <w:szCs w:val="16"/>
                        </w:rPr>
                        <w:t>www.latrobe.edu.au/wellbeing</w:t>
                      </w:r>
                    </w:hyperlink>
                  </w:p>
                  <w:p w:rsidR="00633E2F" w:rsidRPr="0059649A" w:rsidRDefault="00633E2F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</w:p>
                  <w:p w:rsidR="00B87ADC" w:rsidRDefault="00B87ADC"/>
                </w:txbxContent>
              </v:textbox>
            </v:shape>
          </w:pict>
        </mc:Fallback>
      </mc:AlternateContent>
    </w:r>
    <w:r w:rsidR="00AF5D36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24151439" wp14:editId="57B58BEC">
          <wp:simplePos x="0" y="0"/>
          <wp:positionH relativeFrom="column">
            <wp:posOffset>-285115</wp:posOffset>
          </wp:positionH>
          <wp:positionV relativeFrom="paragraph">
            <wp:posOffset>-104775</wp:posOffset>
          </wp:positionV>
          <wp:extent cx="1750060" cy="509905"/>
          <wp:effectExtent l="0" t="0" r="2540" b="4445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6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9C7ED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460EA3">
      <w:rPr>
        <w:rFonts w:ascii="Helvetica" w:hAnsi="Helvetica"/>
        <w:b/>
        <w:color w:val="FF0000"/>
        <w:sz w:val="22"/>
        <w:szCs w:val="16"/>
      </w:rPr>
      <w:t>Equ</w:t>
    </w:r>
    <w:r w:rsidR="005607E5" w:rsidRPr="004C6118">
      <w:rPr>
        <w:rFonts w:ascii="Helvetica" w:hAnsi="Helvetica"/>
        <w:b/>
        <w:color w:val="FF0000"/>
        <w:sz w:val="22"/>
        <w:szCs w:val="16"/>
      </w:rPr>
      <w:t xml:space="preserve">ity &amp; Diversity </w:t>
    </w:r>
  </w:p>
  <w:p w:rsidR="00774054" w:rsidRPr="00FE672E" w:rsidRDefault="00774054" w:rsidP="00205F3F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  <w:r w:rsidR="00460EA3" w:rsidRPr="008F1EF0">
      <w:rPr>
        <w:rFonts w:ascii="Helvetica" w:hAnsi="Helvetica"/>
        <w:b/>
        <w:color w:val="808080"/>
        <w:sz w:val="20"/>
        <w:szCs w:val="16"/>
      </w:rPr>
      <w:t>Student Wellbeing</w:t>
    </w:r>
    <w:r w:rsidR="004C6118" w:rsidRPr="008F1EF0">
      <w:rPr>
        <w:rFonts w:ascii="Helvetica" w:hAnsi="Helvetica"/>
        <w:b/>
        <w:color w:val="808080"/>
        <w:sz w:val="20"/>
        <w:szCs w:val="16"/>
      </w:rPr>
      <w:t xml:space="preserve"> </w:t>
    </w:r>
    <w:r w:rsidR="004C6118" w:rsidRPr="0066512D">
      <w:rPr>
        <w:rFonts w:ascii="Helvetica" w:hAnsi="Helvetica"/>
        <w:b/>
        <w:color w:val="808080"/>
        <w:sz w:val="16"/>
        <w:szCs w:val="16"/>
      </w:rPr>
      <w:br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  <w:r w:rsidR="004C6118" w:rsidRPr="0066512D">
      <w:rPr>
        <w:rFonts w:ascii="Helvetica" w:hAnsi="Helvetica"/>
        <w:b/>
        <w:color w:val="808080"/>
        <w:sz w:val="16"/>
        <w:szCs w:val="16"/>
      </w:rPr>
      <w:tab/>
    </w:r>
  </w:p>
  <w:p w:rsidR="00205F3F" w:rsidRDefault="00205F3F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:rsidR="00346835" w:rsidRDefault="00346835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color w:val="ED3224"/>
        <w:sz w:val="16"/>
        <w:szCs w:val="16"/>
        <w:lang w:val="en-US"/>
      </w:rPr>
    </w:pPr>
  </w:p>
  <w:p w:rsidR="00F42DE8" w:rsidRPr="00F42DE8" w:rsidRDefault="00F42DE8" w:rsidP="00565926">
    <w:pPr>
      <w:pStyle w:val="NormalParagraphStyle"/>
      <w:tabs>
        <w:tab w:val="left" w:pos="2520"/>
        <w:tab w:val="left" w:pos="6480"/>
      </w:tabs>
      <w:spacing w:before="240"/>
      <w:rPr>
        <w:rFonts w:ascii="Arial" w:hAnsi="Arial"/>
        <w:b/>
        <w:bCs/>
        <w:color w:val="333333"/>
        <w:sz w:val="32"/>
        <w:szCs w:val="28"/>
        <w:lang w:val="en-AU"/>
      </w:rPr>
    </w:pPr>
    <w:r w:rsidRPr="00F42DE8">
      <w:rPr>
        <w:rFonts w:ascii="Arial" w:hAnsi="Arial"/>
        <w:b/>
        <w:bCs/>
        <w:color w:val="333333"/>
        <w:sz w:val="32"/>
        <w:szCs w:val="28"/>
        <w:lang w:val="en-AU"/>
      </w:rPr>
      <w:t>Disclosure of Confidential Information</w:t>
    </w:r>
    <w:r>
      <w:rPr>
        <w:rFonts w:ascii="Arial" w:hAnsi="Arial"/>
        <w:b/>
        <w:bCs/>
        <w:color w:val="333333"/>
        <w:sz w:val="32"/>
        <w:szCs w:val="28"/>
        <w:lang w:val="en-AU"/>
      </w:rPr>
      <w:t xml:space="preserve"> </w:t>
    </w:r>
    <w:r w:rsidR="00DA5176">
      <w:rPr>
        <w:rFonts w:ascii="Arial" w:hAnsi="Arial"/>
        <w:b/>
        <w:bCs/>
        <w:color w:val="333333"/>
        <w:sz w:val="32"/>
        <w:szCs w:val="28"/>
        <w:lang w:val="en-AU"/>
      </w:rPr>
      <w:t>Agreement</w:t>
    </w:r>
  </w:p>
  <w:p w:rsidR="00346835" w:rsidRDefault="00F42DE8" w:rsidP="00F42DE8">
    <w:pPr>
      <w:pStyle w:val="NormalParagraphStyle"/>
      <w:tabs>
        <w:tab w:val="left" w:pos="2520"/>
        <w:tab w:val="left" w:pos="6480"/>
      </w:tabs>
      <w:spacing w:line="240" w:lineRule="auto"/>
      <w:rPr>
        <w:rFonts w:ascii="Arial" w:hAnsi="Arial" w:cs="Arial"/>
        <w:b/>
        <w:iCs/>
        <w:color w:val="333333"/>
        <w:sz w:val="26"/>
        <w:szCs w:val="28"/>
        <w:lang w:val="en-AU"/>
      </w:rPr>
    </w:pPr>
    <w:r>
      <w:rPr>
        <w:rFonts w:ascii="Arial" w:hAnsi="Arial" w:cs="Arial"/>
        <w:b/>
        <w:iCs/>
        <w:color w:val="333333"/>
        <w:sz w:val="26"/>
        <w:szCs w:val="28"/>
        <w:lang w:val="en-AU"/>
      </w:rPr>
      <w:t>For s</w:t>
    </w:r>
    <w:r w:rsidRPr="00F42DE8">
      <w:rPr>
        <w:rFonts w:ascii="Arial" w:hAnsi="Arial" w:cs="Arial"/>
        <w:b/>
        <w:iCs/>
        <w:color w:val="333333"/>
        <w:sz w:val="26"/>
        <w:szCs w:val="28"/>
        <w:lang w:val="en-AU"/>
      </w:rPr>
      <w:t>tudents who have a disability, mental health issue</w:t>
    </w:r>
    <w:r>
      <w:rPr>
        <w:rFonts w:ascii="Arial" w:hAnsi="Arial" w:cs="Arial"/>
        <w:b/>
        <w:iCs/>
        <w:color w:val="333333"/>
        <w:sz w:val="26"/>
        <w:szCs w:val="28"/>
        <w:lang w:val="en-AU"/>
      </w:rPr>
      <w:t xml:space="preserve"> or long term</w:t>
    </w:r>
    <w:r w:rsidRPr="00F42DE8">
      <w:rPr>
        <w:rFonts w:ascii="Arial" w:hAnsi="Arial" w:cs="Arial"/>
        <w:b/>
        <w:iCs/>
        <w:color w:val="333333"/>
        <w:sz w:val="26"/>
        <w:szCs w:val="28"/>
        <w:lang w:val="en-AU"/>
      </w:rPr>
      <w:t xml:space="preserve"> </w:t>
    </w:r>
    <w:r w:rsidR="00565926">
      <w:rPr>
        <w:rFonts w:ascii="Arial" w:hAnsi="Arial" w:cs="Arial"/>
        <w:b/>
        <w:iCs/>
        <w:color w:val="333333"/>
        <w:sz w:val="26"/>
        <w:szCs w:val="28"/>
        <w:lang w:val="en-AU"/>
      </w:rPr>
      <w:t>health</w:t>
    </w:r>
    <w:r w:rsidRPr="00F42DE8">
      <w:rPr>
        <w:rFonts w:ascii="Arial" w:hAnsi="Arial" w:cs="Arial"/>
        <w:b/>
        <w:iCs/>
        <w:color w:val="333333"/>
        <w:sz w:val="26"/>
        <w:szCs w:val="28"/>
        <w:lang w:val="en-AU"/>
      </w:rPr>
      <w:t xml:space="preserve"> condition</w:t>
    </w:r>
  </w:p>
  <w:p w:rsidR="00B87ADC" w:rsidRPr="00205F3F" w:rsidRDefault="00774054" w:rsidP="00F42DE8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B81ACE"/>
    <w:multiLevelType w:val="hybridMultilevel"/>
    <w:tmpl w:val="16FE8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774BE05-9ADC-4464-AA42-BA5D98004EA4}"/>
    <w:docVar w:name="dgnword-eventsink" w:val="408647624"/>
  </w:docVars>
  <w:rsids>
    <w:rsidRoot w:val="004A7F50"/>
    <w:rsid w:val="00072757"/>
    <w:rsid w:val="000810AE"/>
    <w:rsid w:val="00084A6F"/>
    <w:rsid w:val="00093114"/>
    <w:rsid w:val="000C15B8"/>
    <w:rsid w:val="000C1892"/>
    <w:rsid w:val="000C413B"/>
    <w:rsid w:val="000E3B2D"/>
    <w:rsid w:val="000E3E5A"/>
    <w:rsid w:val="001044A6"/>
    <w:rsid w:val="00190635"/>
    <w:rsid w:val="00205F3F"/>
    <w:rsid w:val="002075AB"/>
    <w:rsid w:val="00207636"/>
    <w:rsid w:val="002275EA"/>
    <w:rsid w:val="00254585"/>
    <w:rsid w:val="002568EC"/>
    <w:rsid w:val="00262ABA"/>
    <w:rsid w:val="002907F8"/>
    <w:rsid w:val="002C0039"/>
    <w:rsid w:val="002D446F"/>
    <w:rsid w:val="00346488"/>
    <w:rsid w:val="00346835"/>
    <w:rsid w:val="00357F51"/>
    <w:rsid w:val="0036615B"/>
    <w:rsid w:val="003F3CA0"/>
    <w:rsid w:val="00442803"/>
    <w:rsid w:val="00460EA3"/>
    <w:rsid w:val="00474A7E"/>
    <w:rsid w:val="004A7F50"/>
    <w:rsid w:val="004C6118"/>
    <w:rsid w:val="004D2D14"/>
    <w:rsid w:val="004E5AC0"/>
    <w:rsid w:val="00500E53"/>
    <w:rsid w:val="0051429A"/>
    <w:rsid w:val="00521F0A"/>
    <w:rsid w:val="005221DF"/>
    <w:rsid w:val="00536B21"/>
    <w:rsid w:val="005607E5"/>
    <w:rsid w:val="00565926"/>
    <w:rsid w:val="0056688D"/>
    <w:rsid w:val="00586CF9"/>
    <w:rsid w:val="005D44B4"/>
    <w:rsid w:val="005E208D"/>
    <w:rsid w:val="00633E2F"/>
    <w:rsid w:val="0064078A"/>
    <w:rsid w:val="00650C98"/>
    <w:rsid w:val="00662048"/>
    <w:rsid w:val="00690188"/>
    <w:rsid w:val="006B3120"/>
    <w:rsid w:val="006C3CB7"/>
    <w:rsid w:val="006E6F1A"/>
    <w:rsid w:val="006F7CB8"/>
    <w:rsid w:val="00747C00"/>
    <w:rsid w:val="00774054"/>
    <w:rsid w:val="007A1EFE"/>
    <w:rsid w:val="007A6572"/>
    <w:rsid w:val="007A7CD2"/>
    <w:rsid w:val="007B0957"/>
    <w:rsid w:val="00811BD2"/>
    <w:rsid w:val="008F1EF0"/>
    <w:rsid w:val="00906F11"/>
    <w:rsid w:val="0095423C"/>
    <w:rsid w:val="009A6AEB"/>
    <w:rsid w:val="009E3121"/>
    <w:rsid w:val="00A02BB0"/>
    <w:rsid w:val="00A06519"/>
    <w:rsid w:val="00A31F7A"/>
    <w:rsid w:val="00A624DB"/>
    <w:rsid w:val="00A63918"/>
    <w:rsid w:val="00AF0234"/>
    <w:rsid w:val="00AF5D36"/>
    <w:rsid w:val="00B10DAD"/>
    <w:rsid w:val="00B25FA4"/>
    <w:rsid w:val="00B37D48"/>
    <w:rsid w:val="00B41D21"/>
    <w:rsid w:val="00B50439"/>
    <w:rsid w:val="00B656AC"/>
    <w:rsid w:val="00B65E01"/>
    <w:rsid w:val="00B733DD"/>
    <w:rsid w:val="00B87ADC"/>
    <w:rsid w:val="00BD7D03"/>
    <w:rsid w:val="00C00AE3"/>
    <w:rsid w:val="00C311C4"/>
    <w:rsid w:val="00C55679"/>
    <w:rsid w:val="00C56EB6"/>
    <w:rsid w:val="00C80488"/>
    <w:rsid w:val="00C913F8"/>
    <w:rsid w:val="00CB0B1B"/>
    <w:rsid w:val="00CB2D7E"/>
    <w:rsid w:val="00CB6C1C"/>
    <w:rsid w:val="00CE4B74"/>
    <w:rsid w:val="00D151C2"/>
    <w:rsid w:val="00D2015F"/>
    <w:rsid w:val="00D274D9"/>
    <w:rsid w:val="00D4582B"/>
    <w:rsid w:val="00D8492C"/>
    <w:rsid w:val="00DA5176"/>
    <w:rsid w:val="00DD5C4D"/>
    <w:rsid w:val="00E51AE2"/>
    <w:rsid w:val="00E757D8"/>
    <w:rsid w:val="00EC5839"/>
    <w:rsid w:val="00EF373E"/>
    <w:rsid w:val="00F11B5D"/>
    <w:rsid w:val="00F34E08"/>
    <w:rsid w:val="00F34E3F"/>
    <w:rsid w:val="00F42DE8"/>
    <w:rsid w:val="00F53612"/>
    <w:rsid w:val="00FD1F7E"/>
    <w:rsid w:val="00FE672E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5:docId w15:val="{ACB4F607-1C1C-482D-A5A2-E1F78D77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A4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customStyle="1" w:styleId="Normal2">
    <w:name w:val="Normal 2"/>
    <w:basedOn w:val="Normal"/>
    <w:rsid w:val="00F42DE8"/>
    <w:pPr>
      <w:widowControl/>
      <w:numPr>
        <w:ilvl w:val="12"/>
      </w:numPr>
      <w:autoSpaceDE/>
      <w:autoSpaceDN/>
      <w:adjustRightInd/>
      <w:spacing w:after="120"/>
    </w:pPr>
    <w:rPr>
      <w:rFonts w:ascii="Arial" w:hAnsi="Arial"/>
      <w:iCs w:val="0"/>
      <w:noProof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F42DE8"/>
    <w:pPr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privacy/" TargetMode="External"/><Relationship Id="rId13" Type="http://schemas.openxmlformats.org/officeDocument/2006/relationships/hyperlink" Target="mailto:s.deluca@latrobe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o.aw@latrobe.edu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quity@latrobe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.reid2@latrobe.edu.a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qualitybendigo@latrob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latrobe.edu.au/wellbeing/" TargetMode="External"/><Relationship Id="rId1" Type="http://schemas.openxmlformats.org/officeDocument/2006/relationships/hyperlink" Target="http://www.latrobe.edu.au/wellbe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41FF-52E5-4ECD-9C9F-42A3160F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Letterhead.dot</Template>
  <TotalTime>11</TotalTime>
  <Pages>2</Pages>
  <Words>358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3287</CharactersWithSpaces>
  <SharedDoc>false</SharedDoc>
  <HyperlinkBase/>
  <HLinks>
    <vt:vector size="36" baseType="variant">
      <vt:variant>
        <vt:i4>2621468</vt:i4>
      </vt:variant>
      <vt:variant>
        <vt:i4>12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9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6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3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http://www.latrobe.edu.au/privacy/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Marilyn Hall</cp:lastModifiedBy>
  <cp:revision>5</cp:revision>
  <cp:lastPrinted>2016-07-28T05:00:00Z</cp:lastPrinted>
  <dcterms:created xsi:type="dcterms:W3CDTF">2017-01-23T04:52:00Z</dcterms:created>
  <dcterms:modified xsi:type="dcterms:W3CDTF">2017-06-13T05:48:00Z</dcterms:modified>
</cp:coreProperties>
</file>