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5" w:after="0" w:line="176" w:lineRule="exact"/>
        <w:ind w:left="4019" w:right="7894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Pe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on</w:t>
      </w:r>
      <w:r>
        <w:rPr>
          <w:rFonts w:ascii="Calibri" w:hAnsi="Calibri" w:cs="Calibri" w:eastAsia="Calibri"/>
          <w:sz w:val="17"/>
          <w:szCs w:val="17"/>
          <w:spacing w:val="1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makes</w:t>
      </w:r>
      <w:r>
        <w:rPr>
          <w:rFonts w:ascii="Calibri" w:hAnsi="Calibri" w:cs="Calibri" w:eastAsia="Calibri"/>
          <w:sz w:val="17"/>
          <w:szCs w:val="17"/>
          <w:spacing w:val="1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observ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tion</w:t>
      </w:r>
      <w:r>
        <w:rPr>
          <w:rFonts w:ascii="Calibri" w:hAnsi="Calibri" w:cs="Calibri" w:eastAsia="Calibri"/>
          <w:sz w:val="17"/>
          <w:szCs w:val="17"/>
          <w:spacing w:val="2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of</w:t>
      </w:r>
      <w:r>
        <w:rPr>
          <w:rFonts w:ascii="Calibri" w:hAnsi="Calibri" w:cs="Calibri" w:eastAsia="Calibri"/>
          <w:sz w:val="17"/>
          <w:szCs w:val="17"/>
          <w:spacing w:val="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presumed</w:t>
      </w:r>
      <w:r>
        <w:rPr>
          <w:rFonts w:ascii="Calibri" w:hAnsi="Calibri" w:cs="Calibri" w:eastAsia="Calibri"/>
          <w:sz w:val="17"/>
          <w:szCs w:val="17"/>
          <w:spacing w:val="2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rese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rch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b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each</w:t>
      </w:r>
      <w:r>
        <w:rPr>
          <w:rFonts w:ascii="Calibri" w:hAnsi="Calibri" w:cs="Calibri" w:eastAsia="Calibri"/>
          <w:sz w:val="17"/>
          <w:szCs w:val="17"/>
          <w:spacing w:val="1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or</w:t>
      </w:r>
      <w:r>
        <w:rPr>
          <w:rFonts w:ascii="Calibri" w:hAnsi="Calibri" w:cs="Calibri" w:eastAsia="Calibri"/>
          <w:sz w:val="17"/>
          <w:szCs w:val="17"/>
          <w:spacing w:val="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Resea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ch</w:t>
      </w:r>
      <w:r>
        <w:rPr>
          <w:rFonts w:ascii="Calibri" w:hAnsi="Calibri" w:cs="Calibri" w:eastAsia="Calibri"/>
          <w:sz w:val="17"/>
          <w:szCs w:val="17"/>
          <w:spacing w:val="2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Miscondu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440" w:bottom="280" w:left="820" w:right="560"/>
        </w:sectPr>
      </w:pPr>
      <w:rPr/>
    </w:p>
    <w:p>
      <w:pPr>
        <w:spacing w:before="30" w:after="0" w:line="206" w:lineRule="exact"/>
        <w:ind w:left="2920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pict>
          <v:group style="position:absolute;margin-left:216.854004pt;margin-top:-67.646729pt;width:234.64pt;height:32.14pt;mso-position-horizontal-relative:page;mso-position-vertical-relative:paragraph;z-index:-181" coordorigin="4337,-1353" coordsize="4693,643">
            <v:group style="position:absolute;left:4347;top:-1343;width:4673;height:623" coordorigin="4347,-1343" coordsize="4673,623">
              <v:shape style="position:absolute;left:4347;top:-1343;width:4673;height:623" coordorigin="4347,-1343" coordsize="4673,623" path="m4347,-1343l4347,-720,9020,-720,9020,-1343,4347,-1343e" filled="t" fillcolor="#CCCCCC" stroked="f">
                <v:path arrowok="t"/>
                <v:fill/>
              </v:shape>
            </v:group>
            <v:group style="position:absolute;left:4347;top:-1343;width:4673;height:623" coordorigin="4347,-1343" coordsize="4673,623">
              <v:shape style="position:absolute;left:4347;top:-1343;width:4673;height:623" coordorigin="4347,-1343" coordsize="4673,623" path="m4347,-720l4347,-1343,9020,-1343,9020,-720,4347,-720xe" filled="f" stroked="t" strokeweight=".7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5.884003pt;margin-top:-29.916733pt;width:6.0pt;height:21.06pt;mso-position-horizontal-relative:page;mso-position-vertical-relative:paragraph;z-index:-165" coordorigin="6718,-598" coordsize="120,421">
            <v:group style="position:absolute;left:6771;top:-592;width:12;height:408" coordorigin="6771,-592" coordsize="12,408">
              <v:shape style="position:absolute;left:6771;top:-592;width:12;height:408" coordorigin="6771,-592" coordsize="12,408" path="m6771,-592l6783,-184e" filled="f" stroked="t" strokeweight=".66pt" strokecolor="#000000">
                <v:path arrowok="t"/>
              </v:shape>
            </v:group>
            <v:group style="position:absolute;left:6724;top:-372;width:107;height:188" coordorigin="6724,-372" coordsize="107,188">
              <v:shape style="position:absolute;left:6724;top:-372;width:107;height:188" coordorigin="6724,-372" coordsize="107,188" path="m6831,-372l6779,-317,6724,-370,6783,-184,6831,-372e" filled="t" fillcolor="#000000" stroked="f">
                <v:path arrowok="t"/>
                <v:fill/>
              </v:shape>
            </v:group>
            <v:group style="position:absolute;left:6724;top:-372;width:107;height:188" coordorigin="6724,-372" coordsize="107,188">
              <v:shape style="position:absolute;left:6724;top:-372;width:107;height:188" coordorigin="6724,-372" coordsize="107,188" path="m6779,-317l6724,-370,6783,-184,6831,-372,6779,-317xe" filled="f" stroked="t" strokeweight=".66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Person</w:t>
      </w:r>
      <w:r>
        <w:rPr>
          <w:rFonts w:ascii="Calibri" w:hAnsi="Calibri" w:cs="Calibri" w:eastAsia="Calibri"/>
          <w:sz w:val="17"/>
          <w:szCs w:val="17"/>
          <w:spacing w:val="1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may</w:t>
      </w:r>
      <w:r>
        <w:rPr>
          <w:rFonts w:ascii="Calibri" w:hAnsi="Calibri" w:cs="Calibri" w:eastAsia="Calibri"/>
          <w:sz w:val="17"/>
          <w:szCs w:val="17"/>
          <w:spacing w:val="1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seek</w:t>
      </w:r>
      <w:r>
        <w:rPr>
          <w:rFonts w:ascii="Calibri" w:hAnsi="Calibri" w:cs="Calibri" w:eastAsia="Calibri"/>
          <w:sz w:val="17"/>
          <w:szCs w:val="17"/>
          <w:spacing w:val="1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advice</w:t>
      </w:r>
      <w:r>
        <w:rPr>
          <w:rFonts w:ascii="Calibri" w:hAnsi="Calibri" w:cs="Calibri" w:eastAsia="Calibri"/>
          <w:sz w:val="17"/>
          <w:szCs w:val="17"/>
          <w:spacing w:val="1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from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0" w:after="0" w:line="175" w:lineRule="exact"/>
        <w:ind w:left="2920" w:right="-66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pict>
          <v:group style="position:absolute;margin-left:240.723999pt;margin-top:17.619585pt;width:199.063216pt;height:11.576548pt;mso-position-horizontal-relative:page;mso-position-vertical-relative:paragraph;z-index:-163" coordorigin="4814,352" coordsize="3981,232">
            <v:group style="position:absolute;left:4820;top:375;width:3901;height:101" coordorigin="4820,375" coordsize="3901,101">
              <v:shape style="position:absolute;left:4820;top:375;width:3901;height:101" coordorigin="4820,375" coordsize="3901,101" path="m8721,461l4833,475,4820,375e" filled="f" stroked="t" strokeweight=".54pt" strokecolor="#000000">
                <v:path arrowok="t"/>
              </v:shape>
            </v:group>
            <v:group style="position:absolute;left:8745;top:360;width:43;height:101" coordorigin="8745,360" coordsize="43,101">
              <v:shape style="position:absolute;left:8745;top:360;width:43;height:101" coordorigin="8745,360" coordsize="43,101" path="m8745,461l8759,415,8771,386,8779,369,8785,362,8788,360e" filled="f" stroked="t" strokeweight=".78pt" strokecolor="#000000">
                <v:path arrowok="t"/>
              </v:shape>
            </v:group>
            <v:group style="position:absolute;left:6748;top:461;width:2;height:115" coordorigin="6748,461" coordsize="2,115">
              <v:shape style="position:absolute;left:6748;top:461;width:2;height:115" coordorigin="6748,461" coordsize="0,115" path="m6748,461l6748,576e" filled="f" stroked="t" strokeweight=".78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Resea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ch</w:t>
      </w:r>
      <w:r>
        <w:rPr>
          <w:rFonts w:ascii="Calibri" w:hAnsi="Calibri" w:cs="Calibri" w:eastAsia="Calibri"/>
          <w:sz w:val="17"/>
          <w:szCs w:val="17"/>
          <w:spacing w:val="20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Inte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g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rity</w:t>
      </w:r>
      <w:r>
        <w:rPr>
          <w:rFonts w:ascii="Calibri" w:hAnsi="Calibri" w:cs="Calibri" w:eastAsia="Calibri"/>
          <w:sz w:val="17"/>
          <w:szCs w:val="17"/>
          <w:spacing w:val="20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sor</w:t>
      </w:r>
      <w:r>
        <w:rPr>
          <w:rFonts w:ascii="Calibri" w:hAnsi="Calibri" w:cs="Calibri" w:eastAsia="Calibri"/>
          <w:sz w:val="17"/>
          <w:szCs w:val="17"/>
          <w:spacing w:val="18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  <w:position w:val="1"/>
        </w:rPr>
        <w:t>(RI</w:t>
      </w:r>
      <w:r>
        <w:rPr>
          <w:rFonts w:ascii="Calibri" w:hAnsi="Calibri" w:cs="Calibri" w:eastAsia="Calibri"/>
          <w:sz w:val="17"/>
          <w:szCs w:val="17"/>
          <w:spacing w:val="-1"/>
          <w:w w:val="103"/>
          <w:position w:val="1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3"/>
          <w:position w:val="1"/>
        </w:rPr>
        <w:t>)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30" w:after="0" w:line="206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Person</w:t>
      </w:r>
      <w:r>
        <w:rPr>
          <w:rFonts w:ascii="Calibri" w:hAnsi="Calibri" w:cs="Calibri" w:eastAsia="Calibri"/>
          <w:sz w:val="17"/>
          <w:szCs w:val="17"/>
          <w:spacing w:val="1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may</w:t>
      </w:r>
      <w:r>
        <w:rPr>
          <w:rFonts w:ascii="Calibri" w:hAnsi="Calibri" w:cs="Calibri" w:eastAsia="Calibri"/>
          <w:sz w:val="17"/>
          <w:szCs w:val="17"/>
          <w:spacing w:val="1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seek</w:t>
      </w:r>
      <w:r>
        <w:rPr>
          <w:rFonts w:ascii="Calibri" w:hAnsi="Calibri" w:cs="Calibri" w:eastAsia="Calibri"/>
          <w:sz w:val="17"/>
          <w:szCs w:val="17"/>
          <w:spacing w:val="1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dvice</w:t>
      </w:r>
      <w:r>
        <w:rPr>
          <w:rFonts w:ascii="Calibri" w:hAnsi="Calibri" w:cs="Calibri" w:eastAsia="Calibri"/>
          <w:sz w:val="17"/>
          <w:szCs w:val="17"/>
          <w:spacing w:val="1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from</w:t>
      </w:r>
      <w:r>
        <w:rPr>
          <w:rFonts w:ascii="Calibri" w:hAnsi="Calibri" w:cs="Calibri" w:eastAsia="Calibri"/>
          <w:sz w:val="17"/>
          <w:szCs w:val="17"/>
          <w:spacing w:val="1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the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0" w:after="0" w:line="175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Head</w:t>
      </w:r>
      <w:r>
        <w:rPr>
          <w:rFonts w:ascii="Calibri" w:hAnsi="Calibri" w:cs="Calibri" w:eastAsia="Calibri"/>
          <w:sz w:val="17"/>
          <w:szCs w:val="17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of</w:t>
      </w:r>
      <w:r>
        <w:rPr>
          <w:rFonts w:ascii="Calibri" w:hAnsi="Calibri" w:cs="Calibri" w:eastAsia="Calibri"/>
          <w:sz w:val="17"/>
          <w:szCs w:val="17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School</w:t>
      </w:r>
      <w:r>
        <w:rPr>
          <w:rFonts w:ascii="Calibri" w:hAnsi="Calibri" w:cs="Calibri" w:eastAsia="Calibri"/>
          <w:sz w:val="17"/>
          <w:szCs w:val="17"/>
          <w:spacing w:val="15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17"/>
          <w:szCs w:val="17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  <w:position w:val="1"/>
        </w:rPr>
        <w:t>De</w:t>
      </w:r>
      <w:r>
        <w:rPr>
          <w:rFonts w:ascii="Calibri" w:hAnsi="Calibri" w:cs="Calibri" w:eastAsia="Calibri"/>
          <w:sz w:val="17"/>
          <w:szCs w:val="17"/>
          <w:spacing w:val="1"/>
          <w:w w:val="103"/>
          <w:position w:val="1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3"/>
          <w:position w:val="1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440" w:bottom="280" w:left="820" w:right="560"/>
          <w:cols w:num="2" w:equalWidth="0">
            <w:col w:w="5185" w:space="1294"/>
            <w:col w:w="8981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06" w:lineRule="exact"/>
        <w:ind w:left="5201" w:right="9046"/>
        <w:jc w:val="center"/>
        <w:rPr>
          <w:rFonts w:ascii="Calibri" w:hAnsi="Calibri" w:cs="Calibri" w:eastAsia="Calibri"/>
          <w:sz w:val="17"/>
          <w:szCs w:val="17"/>
        </w:rPr>
      </w:pPr>
      <w:rPr/>
      <w:r>
        <w:rPr/>
        <w:pict>
          <v:group style="position:absolute;margin-left:161.673996pt;margin-top:-51.186745pt;width:165.6pt;height:28.92pt;mso-position-horizontal-relative:page;mso-position-vertical-relative:paragraph;z-index:-180" coordorigin="3233,-1024" coordsize="3312,578">
            <v:shape style="position:absolute;left:3233;top:-1024;width:3312;height:578" coordorigin="3233,-1024" coordsize="3312,578" path="m3233,-1024l3233,-445,6545,-445,6545,-1024,3233,-1024e" filled="t" fillcolor="#CCCCC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.914001pt;margin-top:43.553253pt;width:100.56pt;height:26.76pt;mso-position-horizontal-relative:page;mso-position-vertical-relative:paragraph;z-index:-177" coordorigin="658,871" coordsize="2011,535">
            <v:shape style="position:absolute;left:658;top:871;width:2011;height:535" coordorigin="658,871" coordsize="2011,535" path="m658,871l658,1406,2669,1406,2669,871,658,871e" filled="t" fillcolor="#CCCCC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619.533997pt;margin-top:42.113255pt;width:122.94pt;height:26.76pt;mso-position-horizontal-relative:page;mso-position-vertical-relative:paragraph;z-index:-176" coordorigin="12391,842" coordsize="2459,535">
            <v:shape style="position:absolute;left:12391;top:842;width:2459;height:535" coordorigin="12391,842" coordsize="2459,535" path="m12391,842l12391,1377,14849,1377,14849,842,12391,842e" filled="t" fillcolor="#CCCCC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74.873993pt;margin-top:42.833256pt;width:135.24pt;height:26.76pt;mso-position-horizontal-relative:page;mso-position-vertical-relative:paragraph;z-index:-175" coordorigin="9497,857" coordsize="2705,535">
            <v:shape style="position:absolute;left:9497;top:857;width:2705;height:535" coordorigin="9497,857" coordsize="2705,535" path="m9497,857l9497,1392,12202,1392,12202,857,9497,857e" filled="t" fillcolor="#CCCCC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5.394012pt;margin-top:-51.186745pt;width:154.020pt;height:28.92pt;mso-position-horizontal-relative:page;mso-position-vertical-relative:paragraph;z-index:-164" coordorigin="6908,-1024" coordsize="3080,578">
            <v:shape style="position:absolute;left:6908;top:-1024;width:3080;height:578" coordorigin="6908,-1024" coordsize="3080,578" path="m6908,-1024l6908,-445,9988,-445,9988,-1024,6908,-1024e" filled="t" fillcolor="#CCCCCC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Person</w:t>
      </w:r>
      <w:r>
        <w:rPr>
          <w:rFonts w:ascii="Calibri" w:hAnsi="Calibri" w:cs="Calibri" w:eastAsia="Calibri"/>
          <w:sz w:val="17"/>
          <w:szCs w:val="17"/>
          <w:spacing w:val="1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decides: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440" w:bottom="280" w:left="820" w:right="560"/>
        </w:sectPr>
      </w:pPr>
      <w:rPr/>
    </w:p>
    <w:p>
      <w:pPr>
        <w:spacing w:before="94" w:after="0" w:line="176" w:lineRule="exact"/>
        <w:ind w:left="114" w:right="-51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pict>
          <v:group style="position:absolute;margin-left:253.863998pt;margin-top:-47.990013pt;width:155.580pt;height:42.39pt;mso-position-horizontal-relative:page;mso-position-vertical-relative:paragraph;z-index:-179" coordorigin="5077,-960" coordsize="3112,848">
            <v:group style="position:absolute;left:5085;top:-952;width:3096;height:462" coordorigin="5085,-952" coordsize="3096,462">
              <v:shape style="position:absolute;left:5085;top:-952;width:3096;height:462" coordorigin="5085,-952" coordsize="3096,462" path="m5085,-952l5085,-490,8181,-490,8181,-952,5085,-952e" filled="t" fillcolor="#CCCCCC" stroked="f">
                <v:path arrowok="t"/>
                <v:fill/>
              </v:shape>
            </v:group>
            <v:group style="position:absolute;left:6728;top:-456;width:12;height:338" coordorigin="6728,-456" coordsize="12,338">
              <v:shape style="position:absolute;left:6728;top:-456;width:12;height:338" coordorigin="6728,-456" coordsize="12,338" path="m6728,-456l6740,-118e" filled="f" stroked="t" strokeweight=".6pt" strokecolor="#000000">
                <v:path arrowok="t"/>
              </v:shape>
            </v:group>
            <v:group style="position:absolute;left:6686;top:-290;width:97;height:172" coordorigin="6686,-290" coordsize="97,172">
              <v:shape style="position:absolute;left:6686;top:-290;width:97;height:172" coordorigin="6686,-290" coordsize="97,172" path="m6783,-290l6736,-239,6686,-286,6740,-118,6783,-290e" filled="t" fillcolor="#000000" stroked="f">
                <v:path arrowok="t"/>
                <v:fill/>
              </v:shape>
            </v:group>
            <v:group style="position:absolute;left:6686;top:-290;width:97;height:172" coordorigin="6686,-290" coordsize="97,172">
              <v:shape style="position:absolute;left:6686;top:-290;width:97;height:172" coordorigin="6686,-290" coordsize="97,172" path="m6736,-239l6686,-286,6740,-118,6783,-290,6736,-239xe" filled="f" stroked="t" strokeweight="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2.834pt;margin-top:.099987pt;width:164.94pt;height:26.76pt;mso-position-horizontal-relative:page;mso-position-vertical-relative:paragraph;z-index:-178" coordorigin="2857,2" coordsize="3299,535">
            <v:shape style="position:absolute;left:2857;top:2;width:3299;height:535" coordorigin="2857,2" coordsize="3299,535" path="m2857,2l2857,537,6155,537,6155,2,2857,2e" filled="t" fillcolor="#CCCCC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7.134003pt;margin-top:49.299988pt;width:157.68pt;height:39.06pt;mso-position-horizontal-relative:page;mso-position-vertical-relative:paragraph;z-index:-174" coordorigin="5143,986" coordsize="3154,781">
            <v:shape style="position:absolute;left:5143;top:986;width:3154;height:781" coordorigin="5143,986" coordsize="3154,781" path="m5143,986l5143,1767,8296,1767,8296,986,5143,986e" filled="t" fillcolor="#CCCCCC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‐</w:t>
      </w:r>
      <w:r>
        <w:rPr>
          <w:rFonts w:ascii="Calibri" w:hAnsi="Calibri" w:cs="Calibri" w:eastAsia="Calibri"/>
          <w:sz w:val="17"/>
          <w:szCs w:val="17"/>
          <w:spacing w:val="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not</w:t>
      </w:r>
      <w:r>
        <w:rPr>
          <w:rFonts w:ascii="Calibri" w:hAnsi="Calibri" w:cs="Calibri" w:eastAsia="Calibri"/>
          <w:sz w:val="17"/>
          <w:szCs w:val="17"/>
          <w:spacing w:val="9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to</w:t>
      </w:r>
      <w:r>
        <w:rPr>
          <w:rFonts w:ascii="Calibri" w:hAnsi="Calibri" w:cs="Calibri" w:eastAsia="Calibri"/>
          <w:sz w:val="17"/>
          <w:szCs w:val="17"/>
          <w:spacing w:val="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proceed</w:t>
      </w:r>
      <w:r>
        <w:rPr>
          <w:rFonts w:ascii="Calibri" w:hAnsi="Calibri" w:cs="Calibri" w:eastAsia="Calibri"/>
          <w:sz w:val="17"/>
          <w:szCs w:val="17"/>
          <w:spacing w:val="19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wi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h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the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allega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t</w:t>
      </w:r>
      <w:r>
        <w:rPr>
          <w:rFonts w:ascii="Calibri" w:hAnsi="Calibri" w:cs="Calibri" w:eastAsia="Calibri"/>
          <w:sz w:val="17"/>
          <w:szCs w:val="17"/>
          <w:spacing w:val="-1"/>
          <w:w w:val="103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on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94" w:after="0" w:line="176" w:lineRule="exact"/>
        <w:ind w:right="-51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‐</w:t>
      </w:r>
      <w:r>
        <w:rPr>
          <w:rFonts w:ascii="Calibri" w:hAnsi="Calibri" w:cs="Calibri" w:eastAsia="Calibri"/>
          <w:sz w:val="17"/>
          <w:szCs w:val="17"/>
          <w:spacing w:val="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to</w:t>
      </w:r>
      <w:r>
        <w:rPr>
          <w:rFonts w:ascii="Calibri" w:hAnsi="Calibri" w:cs="Calibri" w:eastAsia="Calibri"/>
          <w:sz w:val="17"/>
          <w:szCs w:val="17"/>
          <w:spacing w:val="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oceed</w:t>
      </w:r>
      <w:r>
        <w:rPr>
          <w:rFonts w:ascii="Calibri" w:hAnsi="Calibri" w:cs="Calibri" w:eastAsia="Calibri"/>
          <w:sz w:val="17"/>
          <w:szCs w:val="17"/>
          <w:spacing w:val="19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w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h</w:t>
      </w:r>
      <w:r>
        <w:rPr>
          <w:rFonts w:ascii="Calibri" w:hAnsi="Calibri" w:cs="Calibri" w:eastAsia="Calibri"/>
          <w:sz w:val="17"/>
          <w:szCs w:val="17"/>
          <w:spacing w:val="1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the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lega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ion</w:t>
      </w:r>
      <w:r>
        <w:rPr>
          <w:rFonts w:ascii="Calibri" w:hAnsi="Calibri" w:cs="Calibri" w:eastAsia="Calibri"/>
          <w:sz w:val="17"/>
          <w:szCs w:val="17"/>
          <w:spacing w:val="2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cording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Univ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rsity</w:t>
      </w:r>
      <w:r>
        <w:rPr>
          <w:rFonts w:ascii="Calibri" w:hAnsi="Calibri" w:cs="Calibri" w:eastAsia="Calibri"/>
          <w:sz w:val="17"/>
          <w:szCs w:val="17"/>
          <w:spacing w:val="2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Pro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edures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73" w:after="0" w:line="207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‐</w:t>
      </w:r>
      <w:r>
        <w:rPr>
          <w:rFonts w:ascii="Calibri" w:hAnsi="Calibri" w:cs="Calibri" w:eastAsia="Calibri"/>
          <w:sz w:val="17"/>
          <w:szCs w:val="17"/>
          <w:spacing w:val="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elect</w:t>
      </w:r>
      <w:r>
        <w:rPr>
          <w:rFonts w:ascii="Calibri" w:hAnsi="Calibri" w:cs="Calibri" w:eastAsia="Calibri"/>
          <w:sz w:val="17"/>
          <w:szCs w:val="17"/>
          <w:spacing w:val="1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resolu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ion</w:t>
      </w:r>
      <w:r>
        <w:rPr>
          <w:rFonts w:ascii="Calibri" w:hAnsi="Calibri" w:cs="Calibri" w:eastAsia="Calibri"/>
          <w:sz w:val="17"/>
          <w:szCs w:val="17"/>
          <w:spacing w:val="2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at</w:t>
      </w:r>
      <w:r>
        <w:rPr>
          <w:rFonts w:ascii="Calibri" w:hAnsi="Calibri" w:cs="Calibri" w:eastAsia="Calibri"/>
          <w:sz w:val="17"/>
          <w:szCs w:val="17"/>
          <w:spacing w:val="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the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local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0" w:after="0" w:line="176" w:lineRule="exact"/>
        <w:ind w:right="-66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pict>
          <v:group style="position:absolute;margin-left:236.464005pt;margin-top:16.866137pt;width:15.979pt;height:16.819pt;mso-position-horizontal-relative:page;mso-position-vertical-relative:paragraph;z-index:-166" coordorigin="4729,337" coordsize="320,336">
            <v:group style="position:absolute;left:4735;top:343;width:308;height:325" coordorigin="4735,343" coordsize="308,325">
              <v:shape style="position:absolute;left:4735;top:343;width:308;height:325" coordorigin="4735,343" coordsize="308,325" path="m4735,343l5043,668e" filled="f" stroked="t" strokeweight=".54pt" strokecolor="#000000">
                <v:path arrowok="t"/>
              </v:shape>
            </v:group>
            <v:group style="position:absolute;left:4897;top:517;width:146;height:151" coordorigin="4897,517" coordsize="146,151">
              <v:shape style="position:absolute;left:4897;top:517;width:146;height:151" coordorigin="4897,517" coordsize="146,151" path="m5043,668l4965,517,4963,583,4897,582,5043,668e" filled="t" fillcolor="#000000" stroked="f">
                <v:path arrowok="t"/>
                <v:fill/>
              </v:shape>
            </v:group>
            <v:group style="position:absolute;left:4897;top:517;width:146;height:151" coordorigin="4897,517" coordsize="146,151">
              <v:shape style="position:absolute;left:4897;top:517;width:146;height:151" coordorigin="4897,517" coordsize="146,151" path="m4963,583l4897,582,5043,668,4965,517,4963,583xe" filled="f" stroked="t" strokeweight=".578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level,</w:t>
      </w:r>
      <w:r>
        <w:rPr>
          <w:rFonts w:ascii="Calibri" w:hAnsi="Calibri" w:cs="Calibri" w:eastAsia="Calibri"/>
          <w:sz w:val="17"/>
          <w:szCs w:val="17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incl.</w:t>
      </w:r>
      <w:r>
        <w:rPr>
          <w:rFonts w:ascii="Calibri" w:hAnsi="Calibri" w:cs="Calibri" w:eastAsia="Calibri"/>
          <w:sz w:val="17"/>
          <w:szCs w:val="17"/>
          <w:spacing w:val="9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mediati</w:t>
      </w:r>
      <w:r>
        <w:rPr>
          <w:rFonts w:ascii="Calibri" w:hAnsi="Calibri" w:cs="Calibri" w:eastAsia="Calibri"/>
          <w:sz w:val="17"/>
          <w:szCs w:val="17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n,</w:t>
      </w:r>
      <w:r>
        <w:rPr>
          <w:rFonts w:ascii="Calibri" w:hAnsi="Calibri" w:cs="Calibri" w:eastAsia="Calibri"/>
          <w:sz w:val="17"/>
          <w:szCs w:val="17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where</w:t>
      </w:r>
      <w:r>
        <w:rPr>
          <w:rFonts w:ascii="Calibri" w:hAnsi="Calibri" w:cs="Calibri" w:eastAsia="Calibri"/>
          <w:sz w:val="17"/>
          <w:szCs w:val="17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  <w:position w:val="1"/>
        </w:rPr>
        <w:t>p</w:t>
      </w:r>
      <w:r>
        <w:rPr>
          <w:rFonts w:ascii="Calibri" w:hAnsi="Calibri" w:cs="Calibri" w:eastAsia="Calibri"/>
          <w:sz w:val="17"/>
          <w:szCs w:val="17"/>
          <w:spacing w:val="-1"/>
          <w:w w:val="103"/>
          <w:position w:val="1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3"/>
          <w:position w:val="1"/>
        </w:rPr>
        <w:t>s</w:t>
      </w:r>
      <w:r>
        <w:rPr>
          <w:rFonts w:ascii="Calibri" w:hAnsi="Calibri" w:cs="Calibri" w:eastAsia="Calibri"/>
          <w:sz w:val="17"/>
          <w:szCs w:val="17"/>
          <w:spacing w:val="-1"/>
          <w:w w:val="103"/>
          <w:position w:val="1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3"/>
          <w:position w:val="1"/>
        </w:rPr>
        <w:t>ible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45" w:after="0" w:line="206" w:lineRule="exact"/>
        <w:ind w:right="-71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‐</w:t>
      </w:r>
      <w:r>
        <w:rPr>
          <w:rFonts w:ascii="Calibri" w:hAnsi="Calibri" w:cs="Calibri" w:eastAsia="Calibri"/>
          <w:sz w:val="17"/>
          <w:szCs w:val="17"/>
          <w:spacing w:val="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to</w:t>
      </w:r>
      <w:r>
        <w:rPr>
          <w:rFonts w:ascii="Calibri" w:hAnsi="Calibri" w:cs="Calibri" w:eastAsia="Calibri"/>
          <w:sz w:val="17"/>
          <w:szCs w:val="17"/>
          <w:spacing w:val="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proceed</w:t>
      </w:r>
      <w:r>
        <w:rPr>
          <w:rFonts w:ascii="Calibri" w:hAnsi="Calibri" w:cs="Calibri" w:eastAsia="Calibri"/>
          <w:sz w:val="17"/>
          <w:szCs w:val="17"/>
          <w:spacing w:val="19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via</w:t>
      </w:r>
      <w:r>
        <w:rPr>
          <w:rFonts w:ascii="Calibri" w:hAnsi="Calibri" w:cs="Calibri" w:eastAsia="Calibri"/>
          <w:sz w:val="17"/>
          <w:szCs w:val="17"/>
          <w:spacing w:val="7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the</w:t>
      </w:r>
      <w:r>
        <w:rPr>
          <w:rFonts w:ascii="Calibri" w:hAnsi="Calibri" w:cs="Calibri" w:eastAsia="Calibri"/>
          <w:sz w:val="17"/>
          <w:szCs w:val="17"/>
          <w:spacing w:val="9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Whistleblower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0" w:after="0" w:line="177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pict>
          <v:group style="position:absolute;margin-left:317.553986pt;margin-top:-12.773875pt;width:148.980pt;height:26.76pt;mso-position-horizontal-relative:page;mso-position-vertical-relative:paragraph;z-index:-162" coordorigin="6351,-255" coordsize="2980,535">
            <v:shape style="position:absolute;left:6351;top:-255;width:2980;height:535" coordorigin="6351,-255" coordsize="2980,535" path="m6351,-255l6351,280,9331,280,9331,-255,6351,-255e" filled="t" fillcolor="#CCCCCC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otec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ion</w:t>
      </w:r>
      <w:r>
        <w:rPr>
          <w:rFonts w:ascii="Calibri" w:hAnsi="Calibri" w:cs="Calibri" w:eastAsia="Calibri"/>
          <w:sz w:val="17"/>
          <w:szCs w:val="17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Act</w:t>
      </w:r>
      <w:r>
        <w:rPr>
          <w:rFonts w:ascii="Calibri" w:hAnsi="Calibri" w:cs="Calibri" w:eastAsia="Calibri"/>
          <w:sz w:val="17"/>
          <w:szCs w:val="17"/>
          <w:spacing w:val="9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  <w:position w:val="1"/>
        </w:rPr>
        <w:t>(Vic</w:t>
      </w:r>
      <w:r>
        <w:rPr>
          <w:rFonts w:ascii="Calibri" w:hAnsi="Calibri" w:cs="Calibri" w:eastAsia="Calibri"/>
          <w:sz w:val="17"/>
          <w:szCs w:val="17"/>
          <w:spacing w:val="1"/>
          <w:w w:val="103"/>
          <w:position w:val="1"/>
        </w:rPr>
        <w:t>t</w:t>
      </w:r>
      <w:r>
        <w:rPr>
          <w:rFonts w:ascii="Calibri" w:hAnsi="Calibri" w:cs="Calibri" w:eastAsia="Calibri"/>
          <w:sz w:val="17"/>
          <w:szCs w:val="17"/>
          <w:spacing w:val="-1"/>
          <w:w w:val="103"/>
          <w:position w:val="1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3"/>
          <w:position w:val="1"/>
        </w:rPr>
        <w:t>ria)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51" w:after="0" w:line="176" w:lineRule="exact"/>
        <w:ind w:right="1542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‐</w:t>
      </w:r>
      <w:r>
        <w:rPr>
          <w:rFonts w:ascii="Calibri" w:hAnsi="Calibri" w:cs="Calibri" w:eastAsia="Calibri"/>
          <w:sz w:val="17"/>
          <w:szCs w:val="17"/>
          <w:spacing w:val="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to</w:t>
      </w:r>
      <w:r>
        <w:rPr>
          <w:rFonts w:ascii="Calibri" w:hAnsi="Calibri" w:cs="Calibri" w:eastAsia="Calibri"/>
          <w:sz w:val="17"/>
          <w:szCs w:val="17"/>
          <w:spacing w:val="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refer</w:t>
      </w:r>
      <w:r>
        <w:rPr>
          <w:rFonts w:ascii="Calibri" w:hAnsi="Calibri" w:cs="Calibri" w:eastAsia="Calibri"/>
          <w:sz w:val="17"/>
          <w:szCs w:val="17"/>
          <w:spacing w:val="1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it</w:t>
      </w:r>
      <w:r>
        <w:rPr>
          <w:rFonts w:ascii="Calibri" w:hAnsi="Calibri" w:cs="Calibri" w:eastAsia="Calibri"/>
          <w:sz w:val="17"/>
          <w:szCs w:val="17"/>
          <w:spacing w:val="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to</w:t>
      </w:r>
      <w:r>
        <w:rPr>
          <w:rFonts w:ascii="Calibri" w:hAnsi="Calibri" w:cs="Calibri" w:eastAsia="Calibri"/>
          <w:sz w:val="17"/>
          <w:szCs w:val="17"/>
          <w:spacing w:val="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another</w:t>
      </w:r>
      <w:r>
        <w:rPr>
          <w:rFonts w:ascii="Calibri" w:hAnsi="Calibri" w:cs="Calibri" w:eastAsia="Calibri"/>
          <w:sz w:val="17"/>
          <w:szCs w:val="17"/>
          <w:spacing w:val="1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ar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of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the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U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ni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v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ersity</w:t>
      </w:r>
      <w:r>
        <w:rPr>
          <w:rFonts w:ascii="Calibri" w:hAnsi="Calibri" w:cs="Calibri" w:eastAsia="Calibri"/>
          <w:sz w:val="17"/>
          <w:szCs w:val="17"/>
          <w:spacing w:val="2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or</w:t>
      </w:r>
      <w:r>
        <w:rPr>
          <w:rFonts w:ascii="Calibri" w:hAnsi="Calibri" w:cs="Calibri" w:eastAsia="Calibri"/>
          <w:sz w:val="17"/>
          <w:szCs w:val="17"/>
          <w:spacing w:val="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Insti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ution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440" w:bottom="280" w:left="820" w:right="560"/>
          <w:cols w:num="5" w:equalWidth="0">
            <w:col w:w="1632" w:space="521"/>
            <w:col w:w="2993" w:space="523"/>
            <w:col w:w="2647" w:space="448"/>
            <w:col w:w="2485" w:space="496"/>
            <w:col w:w="3715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1" w:after="0" w:line="176" w:lineRule="exact"/>
        <w:ind w:left="4613" w:right="821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-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llega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on</w:t>
      </w:r>
      <w:r>
        <w:rPr>
          <w:rFonts w:ascii="Calibri" w:hAnsi="Calibri" w:cs="Calibri" w:eastAsia="Calibri"/>
          <w:sz w:val="17"/>
          <w:szCs w:val="17"/>
          <w:spacing w:val="2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of</w:t>
      </w:r>
      <w:r>
        <w:rPr>
          <w:rFonts w:ascii="Calibri" w:hAnsi="Calibri" w:cs="Calibri" w:eastAsia="Calibri"/>
          <w:sz w:val="17"/>
          <w:szCs w:val="17"/>
          <w:spacing w:val="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Resea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ch</w:t>
      </w:r>
      <w:r>
        <w:rPr>
          <w:rFonts w:ascii="Calibri" w:hAnsi="Calibri" w:cs="Calibri" w:eastAsia="Calibri"/>
          <w:sz w:val="17"/>
          <w:szCs w:val="17"/>
          <w:spacing w:val="2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Miscondu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2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/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Serio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u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Resea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ch</w:t>
      </w:r>
      <w:r>
        <w:rPr>
          <w:rFonts w:ascii="Calibri" w:hAnsi="Calibri" w:cs="Calibri" w:eastAsia="Calibri"/>
          <w:sz w:val="17"/>
          <w:szCs w:val="17"/>
          <w:spacing w:val="2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Misconduct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440" w:bottom="280" w:left="820" w:right="560"/>
        </w:sectPr>
      </w:pPr>
      <w:rPr/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76" w:lineRule="exact"/>
        <w:ind w:left="4845" w:right="-51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pict>
          <w10:wrap type="none"/>
          <v:shape style="position:absolute;margin-left:185.605789pt;margin-top:5.021006pt;width:63.104774pt;height:9.764318pt;mso-position-horizontal-relative:page;mso-position-vertical-relative:paragraph;z-index:-159;rotation:325" type="#_x0000_t136" fillcolor="#000000" stroked="f">
            <o:extrusion v:ext="view" autorotationcenter="t"/>
            <v:textpath style="font-family:&amp;quot;Calibri&amp;quot;;font-size:8pt;v-text-kern:t;mso-text-shadow:auto" string="If Breach of the Cod"/>
          </v:shape>
        </w:pic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llegation</w:t>
      </w:r>
      <w:r>
        <w:rPr>
          <w:rFonts w:ascii="Calibri" w:hAnsi="Calibri" w:cs="Calibri" w:eastAsia="Calibri"/>
          <w:sz w:val="17"/>
          <w:szCs w:val="17"/>
          <w:spacing w:val="2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submi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ted</w:t>
      </w:r>
      <w:r>
        <w:rPr>
          <w:rFonts w:ascii="Calibri" w:hAnsi="Calibri" w:cs="Calibri" w:eastAsia="Calibri"/>
          <w:sz w:val="17"/>
          <w:szCs w:val="17"/>
          <w:spacing w:val="2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to</w:t>
      </w:r>
      <w:r>
        <w:rPr>
          <w:rFonts w:ascii="Calibri" w:hAnsi="Calibri" w:cs="Calibri" w:eastAsia="Calibri"/>
          <w:sz w:val="17"/>
          <w:szCs w:val="17"/>
          <w:spacing w:val="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D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V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C(R)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[Designated</w:t>
      </w:r>
      <w:r>
        <w:rPr>
          <w:rFonts w:ascii="Calibri" w:hAnsi="Calibri" w:cs="Calibri" w:eastAsia="Calibri"/>
          <w:sz w:val="17"/>
          <w:szCs w:val="17"/>
          <w:spacing w:val="27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Person]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30" w:after="0" w:line="207" w:lineRule="exact"/>
        <w:ind w:right="-71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If</w:t>
      </w:r>
      <w:r>
        <w:rPr>
          <w:rFonts w:ascii="Calibri" w:hAnsi="Calibri" w:cs="Calibri" w:eastAsia="Calibri"/>
          <w:sz w:val="17"/>
          <w:szCs w:val="17"/>
          <w:spacing w:val="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U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ndergr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duate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0" w:after="0" w:line="177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pict>
          <v:group style="position:absolute;margin-left:65.749496pt;margin-top:-4.853856pt;width:353.7745pt;height:228.66pt;mso-position-horizontal-relative:page;mso-position-vertical-relative:paragraph;z-index:-173" coordorigin="1315,-97" coordsize="7075,4573">
            <v:group style="position:absolute;left:1324;top:866;width:2198;height:622" coordorigin="1324,866" coordsize="2198,622">
              <v:shape style="position:absolute;left:1324;top:866;width:2198;height:622" coordorigin="1324,866" coordsize="2198,622" path="m1324,866l1324,1488,3523,1488,3523,866,1324,866e" filled="t" fillcolor="#CCCCCC" stroked="f">
                <v:path arrowok="t"/>
                <v:fill/>
              </v:shape>
            </v:group>
            <v:group style="position:absolute;left:5099;top:-89;width:3240;height:666" coordorigin="5099,-89" coordsize="3240,666">
              <v:shape style="position:absolute;left:5099;top:-89;width:3240;height:666" coordorigin="5099,-89" coordsize="3240,666" path="m5099,-89l5099,577,8339,577,8339,-89,5099,-89e" filled="t" fillcolor="#CCCCCC" stroked="f">
                <v:path arrowok="t"/>
                <v:fill/>
              </v:shape>
            </v:group>
            <v:group style="position:absolute;left:5099;top:1011;width:3254;height:665" coordorigin="5099,1011" coordsize="3254,665">
              <v:shape style="position:absolute;left:5099;top:1011;width:3254;height:665" coordorigin="5099,1011" coordsize="3254,665" path="m5099,1011l5099,1676,8354,1676,8354,1011,5099,1011e" filled="t" fillcolor="#CCCCCC" stroked="f">
                <v:path arrowok="t"/>
                <v:fill/>
              </v:shape>
            </v:group>
            <v:group style="position:absolute;left:3592;top:-22;width:1452;height:1067" coordorigin="3592,-22" coordsize="1452,1067">
              <v:shape style="position:absolute;left:3592;top:-22;width:1452;height:1067" coordorigin="3592,-22" coordsize="1452,1067" path="m5044,-22l3592,1045e" filled="f" stroked="t" strokeweight=".84pt" strokecolor="#000000">
                <v:path arrowok="t"/>
                <v:stroke dashstyle="dash"/>
              </v:shape>
            </v:group>
            <v:group style="position:absolute;left:3592;top:847;width:234;height:198" coordorigin="3592,847" coordsize="234,198">
              <v:shape style="position:absolute;left:3592;top:847;width:234;height:198" coordorigin="3592,847" coordsize="234,198" path="m3746,847l3592,1045,3730,994,3730,943,3746,847e" filled="t" fillcolor="#000000" stroked="f">
                <v:path arrowok="t"/>
                <v:fill/>
              </v:shape>
              <v:shape style="position:absolute;left:3592;top:847;width:234;height:198" coordorigin="3592,847" coordsize="234,198" path="m3826,958l3730,943,3730,994,3826,958e" filled="t" fillcolor="#000000" stroked="f">
                <v:path arrowok="t"/>
                <v:fill/>
              </v:shape>
            </v:group>
            <v:group style="position:absolute;left:3592;top:847;width:234;height:198" coordorigin="3592,847" coordsize="234,198">
              <v:shape style="position:absolute;left:3592;top:847;width:234;height:198" coordorigin="3592,847" coordsize="234,198" path="m3730,943l3746,847,3592,1045,3826,958,3730,943xe" filled="f" stroked="t" strokeweight=".819pt" strokecolor="#000000">
                <v:path arrowok="t"/>
              </v:shape>
            </v:group>
            <v:group style="position:absolute;left:5099;top:2125;width:3254;height:796" coordorigin="5099,2125" coordsize="3254,796">
              <v:shape style="position:absolute;left:5099;top:2125;width:3254;height:796" coordorigin="5099,2125" coordsize="3254,796" path="m5099,2125l5099,2920,8354,2920,8354,2125,5099,2125e" filled="t" fillcolor="#CCCCCC" stroked="f">
                <v:path arrowok="t"/>
                <v:fill/>
              </v:shape>
            </v:group>
            <v:group style="position:absolute;left:6698;top:1718;width:13;height:340" coordorigin="6698,1718" coordsize="13,340">
              <v:shape style="position:absolute;left:6698;top:1718;width:13;height:340" coordorigin="6698,1718" coordsize="13,340" path="m6698,1718l6711,2058e" filled="f" stroked="t" strokeweight=".6pt" strokecolor="#000000">
                <v:path arrowok="t"/>
              </v:shape>
            </v:group>
            <v:group style="position:absolute;left:6656;top:1885;width:97;height:173" coordorigin="6656,1885" coordsize="97,173">
              <v:shape style="position:absolute;left:6656;top:1885;width:97;height:173" coordorigin="6656,1885" coordsize="97,173" path="m6753,1885l6706,1935,6656,1888,6711,2058,6753,1885e" filled="t" fillcolor="#000000" stroked="f">
                <v:path arrowok="t"/>
                <v:fill/>
              </v:shape>
            </v:group>
            <v:group style="position:absolute;left:6656;top:1885;width:97;height:173" coordorigin="6656,1885" coordsize="97,173">
              <v:shape style="position:absolute;left:6656;top:1885;width:97;height:173" coordorigin="6656,1885" coordsize="97,173" path="m6706,1935l6656,1888,6711,2058,6753,1885,6706,1935xe" filled="f" stroked="t" strokeweight=".6pt" strokecolor="#000000">
                <v:path arrowok="t"/>
              </v:shape>
            </v:group>
            <v:group style="position:absolute;left:5085;top:3384;width:3298;height:1085" coordorigin="5085,3384" coordsize="3298,1085">
              <v:shape style="position:absolute;left:5085;top:3384;width:3298;height:1085" coordorigin="5085,3384" coordsize="3298,1085" path="m5085,3384l5085,4468,8383,4468,8383,3384,5085,3384e" filled="t" fillcolor="#CCCCCC" stroked="f">
                <v:path arrowok="t"/>
                <v:fill/>
              </v:shape>
            </v:group>
            <v:group style="position:absolute;left:6713;top:2962;width:12;height:368" coordorigin="6713,2962" coordsize="12,368">
              <v:shape style="position:absolute;left:6713;top:2962;width:12;height:368" coordorigin="6713,2962" coordsize="12,368" path="m6713,2962l6725,3331e" filled="f" stroked="t" strokeweight=".6pt" strokecolor="#000000">
                <v:path arrowok="t"/>
              </v:shape>
            </v:group>
            <v:group style="position:absolute;left:6669;top:3152;width:101;height:179" coordorigin="6669,3152" coordsize="101,179">
              <v:shape style="position:absolute;left:6669;top:3152;width:101;height:179" coordorigin="6669,3152" coordsize="101,179" path="m6770,3152l6721,3205,6669,3156,6725,3331,6770,3152e" filled="t" fillcolor="#000000" stroked="f">
                <v:path arrowok="t"/>
                <v:fill/>
              </v:shape>
            </v:group>
            <v:group style="position:absolute;left:6669;top:3152;width:101;height:179" coordorigin="6669,3152" coordsize="101,179">
              <v:shape style="position:absolute;left:6669;top:3152;width:101;height:179" coordorigin="6669,3152" coordsize="101,179" path="m6721,3205l6669,3156,6725,3331,6770,3152,6721,3205xe" filled="f" stroked="t" strokeweight=".6pt" strokecolor="#000000">
                <v:path arrowok="t"/>
              </v:shape>
            </v:group>
            <v:group style="position:absolute;left:6698;top:619;width:13;height:311" coordorigin="6698,619" coordsize="13,311">
              <v:shape style="position:absolute;left:6698;top:619;width:13;height:311" coordorigin="6698,619" coordsize="13,311" path="m6698,619l6711,930e" filled="f" stroked="t" strokeweight=".54pt" strokecolor="#000000">
                <v:path arrowok="t"/>
              </v:shape>
            </v:group>
            <v:group style="position:absolute;left:6658;top:765;width:92;height:164" coordorigin="6658,765" coordsize="92,164">
              <v:shape style="position:absolute;left:6658;top:765;width:92;height:164" coordorigin="6658,765" coordsize="92,164" path="m6751,765l6706,813,6658,769,6711,930,6751,765e" filled="t" fillcolor="#000000" stroked="f">
                <v:path arrowok="t"/>
                <v:fill/>
              </v:shape>
            </v:group>
            <v:group style="position:absolute;left:6658;top:765;width:92;height:164" coordorigin="6658,765" coordsize="92,164">
              <v:shape style="position:absolute;left:6658;top:765;width:92;height:164" coordorigin="6658,765" coordsize="92,164" path="m6706,813l6658,769,6711,930,6751,765,6706,813xe" filled="f" stroked="t" strokeweight=".54pt" strokecolor="#000000">
                <v:path arrowok="t"/>
              </v:shape>
            </v:group>
            <v:group style="position:absolute;left:3533;top:571;width:1555;height:1270" coordorigin="3533,571" coordsize="1555,1270">
              <v:shape style="position:absolute;left:3533;top:571;width:1555;height:1270" coordorigin="3533,571" coordsize="1555,1270" path="m5089,571l3533,1840e" filled="f" stroked="t" strokeweight=".9pt" strokecolor="#000000">
                <v:path arrowok="t"/>
                <v:stroke dashstyle="dash"/>
              </v:shape>
            </v:group>
            <v:group style="position:absolute;left:3533;top:1612;width:256;height:228" coordorigin="3533,1612" coordsize="256,228">
              <v:shape style="position:absolute;left:3533;top:1612;width:256;height:228" coordorigin="3533,1612" coordsize="256,228" path="m3692,1612l3533,1840,3681,1777,3681,1720,3692,1612e" filled="t" fillcolor="#000000" stroked="f">
                <v:path arrowok="t"/>
                <v:fill/>
              </v:shape>
              <v:shape style="position:absolute;left:3533;top:1612;width:256;height:228" coordorigin="3533,1612" coordsize="256,228" path="m3789,1731l3681,1720,3681,1777,3789,1731e" filled="t" fillcolor="#000000" stroked="f">
                <v:path arrowok="t"/>
                <v:fill/>
              </v:shape>
            </v:group>
            <v:group style="position:absolute;left:3533;top:1612;width:256;height:228" coordorigin="3533,1612" coordsize="256,228">
              <v:shape style="position:absolute;left:3533;top:1612;width:256;height:228" coordorigin="3533,1612" coordsize="256,228" path="m3681,1720l3692,1612,3533,1840,3789,1731,3681,1720xe" filled="f" stroked="t" strokeweight=".929pt" strokecolor="#000000">
                <v:path arrowok="t"/>
              </v:shape>
            </v:group>
            <v:group style="position:absolute;left:1324;top:1915;width:2141;height:622" coordorigin="1324,1915" coordsize="2141,622">
              <v:shape style="position:absolute;left:1324;top:1915;width:2141;height:622" coordorigin="1324,1915" coordsize="2141,622" path="m1324,1915l1324,2536,3465,2536,3465,1915,1324,1915e" filled="t" fillcolor="#CCCCCC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25.343994pt;margin-top:7.685144pt;width:97.861pt;height:6.182pt;mso-position-horizontal-relative:page;mso-position-vertical-relative:paragraph;z-index:-170" coordorigin="8507,154" coordsize="1957,124">
            <v:group style="position:absolute;left:8513;top:214;width:1944;height:16" coordorigin="8513,214" coordsize="1944,16">
              <v:shape style="position:absolute;left:8513;top:214;width:1944;height:16" coordorigin="8513,214" coordsize="1944,16" path="m8513,214l8763,214,8991,215,9198,215,9384,216,9552,217,9701,218,9834,219,9950,220,10051,221,10138,222,10213,223,10275,224,10367,227,10439,229,10456,230,10457,230e" filled="f" stroked="t" strokeweight=".66pt" strokecolor="#000000">
                <v:path arrowok="t"/>
                <v:stroke dashstyle="dash"/>
              </v:shape>
            </v:group>
            <v:group style="position:absolute;left:10262;top:160;width:196;height:110" coordorigin="10262,160" coordsize="196,110">
              <v:shape style="position:absolute;left:10262;top:160;width:196;height:110" coordorigin="10262,160" coordsize="196,110" path="m10321,258l10321,219,10262,271,10321,258e" filled="t" fillcolor="#000000" stroked="f">
                <v:path arrowok="t"/>
                <v:fill/>
              </v:shape>
              <v:shape style="position:absolute;left:10262;top:160;width:196;height:110" coordorigin="10262,160" coordsize="196,110" path="m10457,230l10269,160,10321,219,10321,258,10457,230e" filled="t" fillcolor="#000000" stroked="f">
                <v:path arrowok="t"/>
                <v:fill/>
              </v:shape>
            </v:group>
            <v:group style="position:absolute;left:10262;top:160;width:196;height:110" coordorigin="10262,160" coordsize="196,110">
              <v:shape style="position:absolute;left:10262;top:160;width:196;height:110" coordorigin="10262,160" coordsize="196,110" path="m10321,219l10262,271,10457,230,10269,160,10321,219xe" filled="f" stroked="t" strokeweight=".66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3.003998pt;margin-top:-30.173855pt;width:5.94pt;height:21.06pt;mso-position-horizontal-relative:page;mso-position-vertical-relative:paragraph;z-index:-167" coordorigin="6660,-603" coordsize="119,421">
            <v:group style="position:absolute;left:6713;top:-597;width:12;height:408" coordorigin="6713,-597" coordsize="12,408">
              <v:shape style="position:absolute;left:6713;top:-597;width:12;height:408" coordorigin="6713,-597" coordsize="12,408" path="m6713,-597l6725,-189e" filled="f" stroked="t" strokeweight=".66pt" strokecolor="#000000">
                <v:path arrowok="t"/>
              </v:shape>
            </v:group>
            <v:group style="position:absolute;left:6667;top:-377;width:106;height:188" coordorigin="6667,-377" coordsize="106,188">
              <v:shape style="position:absolute;left:6667;top:-377;width:106;height:188" coordorigin="6667,-377" coordsize="106,188" path="m6772,-377l6721,-322,6667,-374,6725,-189,6772,-377e" filled="t" fillcolor="#000000" stroked="f">
                <v:path arrowok="t"/>
                <v:fill/>
              </v:shape>
            </v:group>
            <v:group style="position:absolute;left:6667;top:-377;width:106;height:188" coordorigin="6667,-377" coordsize="106,188">
              <v:shape style="position:absolute;left:6667;top:-377;width:106;height:188" coordorigin="6667,-377" coordsize="106,188" path="m6721,-322l6667,-374,6725,-189,6772,-377,6721,-322xe" filled="f" stroked="t" strokeweight=".66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7"/>
          <w:szCs w:val="17"/>
          <w:spacing w:val="0"/>
          <w:w w:val="103"/>
          <w:position w:val="1"/>
        </w:rPr>
        <w:t>Student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03" w:lineRule="auto"/>
        <w:ind w:left="80" w:right="2367" w:firstLine="-8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‐</w:t>
      </w:r>
      <w:r>
        <w:rPr>
          <w:rFonts w:ascii="Calibri" w:hAnsi="Calibri" w:cs="Calibri" w:eastAsia="Calibri"/>
          <w:sz w:val="17"/>
          <w:szCs w:val="17"/>
          <w:spacing w:val="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efer</w:t>
      </w:r>
      <w:r>
        <w:rPr>
          <w:rFonts w:ascii="Calibri" w:hAnsi="Calibri" w:cs="Calibri" w:eastAsia="Calibri"/>
          <w:sz w:val="17"/>
          <w:szCs w:val="17"/>
          <w:spacing w:val="1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allegation</w:t>
      </w:r>
      <w:r>
        <w:rPr>
          <w:rFonts w:ascii="Calibri" w:hAnsi="Calibri" w:cs="Calibri" w:eastAsia="Calibri"/>
          <w:sz w:val="17"/>
          <w:szCs w:val="17"/>
          <w:spacing w:val="2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to</w:t>
      </w:r>
      <w:r>
        <w:rPr>
          <w:rFonts w:ascii="Calibri" w:hAnsi="Calibri" w:cs="Calibri" w:eastAsia="Calibri"/>
          <w:sz w:val="17"/>
          <w:szCs w:val="17"/>
          <w:spacing w:val="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Head</w:t>
      </w:r>
      <w:r>
        <w:rPr>
          <w:rFonts w:ascii="Calibri" w:hAnsi="Calibri" w:cs="Calibri" w:eastAsia="Calibri"/>
          <w:sz w:val="17"/>
          <w:szCs w:val="17"/>
          <w:spacing w:val="1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of</w:t>
      </w:r>
      <w:r>
        <w:rPr>
          <w:rFonts w:ascii="Calibri" w:hAnsi="Calibri" w:cs="Calibri" w:eastAsia="Calibri"/>
          <w:sz w:val="17"/>
          <w:szCs w:val="17"/>
          <w:spacing w:val="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ademic</w:t>
      </w:r>
      <w:r>
        <w:rPr>
          <w:rFonts w:ascii="Calibri" w:hAnsi="Calibri" w:cs="Calibri" w:eastAsia="Calibri"/>
          <w:sz w:val="17"/>
          <w:szCs w:val="17"/>
          <w:spacing w:val="2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U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it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 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f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7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inve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igati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2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and</w:t>
      </w:r>
      <w:r>
        <w:rPr>
          <w:rFonts w:ascii="Calibri" w:hAnsi="Calibri" w:cs="Calibri" w:eastAsia="Calibri"/>
          <w:sz w:val="17"/>
          <w:szCs w:val="17"/>
          <w:spacing w:val="9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di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ciplinary</w:t>
      </w:r>
      <w:r>
        <w:rPr>
          <w:rFonts w:ascii="Calibri" w:hAnsi="Calibri" w:cs="Calibri" w:eastAsia="Calibri"/>
          <w:sz w:val="17"/>
          <w:szCs w:val="17"/>
          <w:spacing w:val="2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act</w:t>
      </w:r>
      <w:r>
        <w:rPr>
          <w:rFonts w:ascii="Calibri" w:hAnsi="Calibri" w:cs="Calibri" w:eastAsia="Calibri"/>
          <w:sz w:val="17"/>
          <w:szCs w:val="17"/>
          <w:spacing w:val="-1"/>
          <w:w w:val="103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on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under</w:t>
      </w:r>
      <w:r>
        <w:rPr>
          <w:rFonts w:ascii="Calibri" w:hAnsi="Calibri" w:cs="Calibri" w:eastAsia="Calibri"/>
          <w:sz w:val="17"/>
          <w:szCs w:val="17"/>
          <w:spacing w:val="1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he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Academic</w:t>
      </w:r>
      <w:r>
        <w:rPr>
          <w:rFonts w:ascii="Calibri" w:hAnsi="Calibri" w:cs="Calibri" w:eastAsia="Calibri"/>
          <w:sz w:val="17"/>
          <w:szCs w:val="17"/>
          <w:spacing w:val="2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Misconduct</w:t>
      </w:r>
      <w:r>
        <w:rPr>
          <w:rFonts w:ascii="Calibri" w:hAnsi="Calibri" w:cs="Calibri" w:eastAsia="Calibri"/>
          <w:sz w:val="17"/>
          <w:szCs w:val="17"/>
          <w:spacing w:val="2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Statu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440" w:bottom="280" w:left="820" w:right="560"/>
          <w:cols w:num="3" w:equalWidth="0">
            <w:col w:w="7076" w:space="937"/>
            <w:col w:w="1229" w:space="737"/>
            <w:col w:w="548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440" w:bottom="280" w:left="820" w:right="560"/>
        </w:sectPr>
      </w:pPr>
      <w:rPr/>
    </w:p>
    <w:p>
      <w:pPr>
        <w:spacing w:before="51" w:after="0" w:line="176" w:lineRule="exact"/>
        <w:ind w:left="678" w:right="-51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pict>
          <v:group style="position:absolute;margin-left:531.273987pt;margin-top:-54.789993pt;width:172.14pt;height:44.1pt;mso-position-horizontal-relative:page;mso-position-vertical-relative:paragraph;z-index:-172" coordorigin="10625,-1096" coordsize="3443,882">
            <v:shape style="position:absolute;left:10625;top:-1096;width:3443;height:882" coordorigin="10625,-1096" coordsize="3443,882" path="m10625,-1096l10625,-214,14068,-214,14068,-1096,10625,-1096e" filled="t" fillcolor="#CCCCCC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Allega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on</w:t>
      </w:r>
      <w:r>
        <w:rPr>
          <w:rFonts w:ascii="Calibri" w:hAnsi="Calibri" w:cs="Calibri" w:eastAsia="Calibri"/>
          <w:sz w:val="17"/>
          <w:szCs w:val="17"/>
          <w:spacing w:val="2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to</w:t>
      </w:r>
      <w:r>
        <w:rPr>
          <w:rFonts w:ascii="Calibri" w:hAnsi="Calibri" w:cs="Calibri" w:eastAsia="Calibri"/>
          <w:sz w:val="17"/>
          <w:szCs w:val="17"/>
          <w:spacing w:val="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be</w:t>
      </w:r>
      <w:r>
        <w:rPr>
          <w:rFonts w:ascii="Calibri" w:hAnsi="Calibri" w:cs="Calibri" w:eastAsia="Calibri"/>
          <w:sz w:val="17"/>
          <w:szCs w:val="17"/>
          <w:spacing w:val="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de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with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at</w:t>
      </w:r>
      <w:r>
        <w:rPr>
          <w:rFonts w:ascii="Calibri" w:hAnsi="Calibri" w:cs="Calibri" w:eastAsia="Calibri"/>
          <w:sz w:val="17"/>
          <w:szCs w:val="17"/>
          <w:spacing w:val="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local</w:t>
      </w:r>
      <w:r>
        <w:rPr>
          <w:rFonts w:ascii="Calibri" w:hAnsi="Calibri" w:cs="Calibri" w:eastAsia="Calibri"/>
          <w:sz w:val="17"/>
          <w:szCs w:val="17"/>
          <w:spacing w:val="1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level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176" w:lineRule="exact"/>
        <w:ind w:right="-51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pict>
          <w10:wrap type="none"/>
          <v:shape style="position:absolute;margin-left:171.54187pt;margin-top:22.083855pt;width:64.103762pt;height:9.825738pt;mso-position-horizontal-relative:page;mso-position-vertical-relative:paragraph;z-index:-161;rotation:322" type="#_x0000_t136" fillcolor="#000000" stroked="f">
            <o:extrusion v:ext="view" autorotationcenter="t"/>
            <v:textpath style="font-family:&amp;quot;Calibri&amp;quot;;font-size:8pt;v-text-kern:t;mso-text-shadow:auto" string="Outside La Trobe Re"/>
          </v:shape>
        </w:pict>
      </w:r>
      <w:r>
        <w:rPr/>
        <w:pict>
          <w10:wrap type="none"/>
          <v:shape style="position:absolute;margin-left:227.112305pt;margin-top:-10.073994pt;width:33.031525pt;height:9.382485pt;mso-position-horizontal-relative:page;mso-position-vertical-relative:paragraph;z-index:-160;rotation:322" type="#_x0000_t136" fillcolor="#000000" stroked="f">
            <o:extrusion v:ext="view" autorotationcenter="t"/>
            <v:textpath style="font-family:&amp;quot;Calibri&amp;quot;;font-size:8pt;v-text-kern:t;mso-text-shadow:auto" string="ponsibility"/>
          </v:shape>
        </w:pic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DVC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(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R)</w:t>
      </w:r>
      <w:r>
        <w:rPr>
          <w:rFonts w:ascii="Calibri" w:hAnsi="Calibri" w:cs="Calibri" w:eastAsia="Calibri"/>
          <w:sz w:val="17"/>
          <w:szCs w:val="17"/>
          <w:spacing w:val="1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auth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ri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es</w:t>
      </w:r>
      <w:r>
        <w:rPr>
          <w:rFonts w:ascii="Calibri" w:hAnsi="Calibri" w:cs="Calibri" w:eastAsia="Calibri"/>
          <w:sz w:val="17"/>
          <w:szCs w:val="17"/>
          <w:spacing w:val="2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preliminary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inve</w:t>
      </w:r>
      <w:r>
        <w:rPr>
          <w:rFonts w:ascii="Calibri" w:hAnsi="Calibri" w:cs="Calibri" w:eastAsia="Calibri"/>
          <w:sz w:val="17"/>
          <w:szCs w:val="17"/>
          <w:spacing w:val="-1"/>
          <w:w w:val="103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tigat</w:t>
      </w:r>
      <w:r>
        <w:rPr>
          <w:rFonts w:ascii="Calibri" w:hAnsi="Calibri" w:cs="Calibri" w:eastAsia="Calibri"/>
          <w:sz w:val="17"/>
          <w:szCs w:val="17"/>
          <w:spacing w:val="-1"/>
          <w:w w:val="103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176" w:lineRule="exact"/>
        <w:ind w:right="57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co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mence</w:t>
      </w:r>
      <w:r>
        <w:rPr>
          <w:rFonts w:ascii="Calibri" w:hAnsi="Calibri" w:cs="Calibri" w:eastAsia="Calibri"/>
          <w:sz w:val="17"/>
          <w:szCs w:val="17"/>
          <w:spacing w:val="2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ctions</w:t>
      </w:r>
      <w:r>
        <w:rPr>
          <w:rFonts w:ascii="Calibri" w:hAnsi="Calibri" w:cs="Calibri" w:eastAsia="Calibri"/>
          <w:sz w:val="17"/>
          <w:szCs w:val="17"/>
          <w:spacing w:val="17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to</w:t>
      </w:r>
      <w:r>
        <w:rPr>
          <w:rFonts w:ascii="Calibri" w:hAnsi="Calibri" w:cs="Calibri" w:eastAsia="Calibri"/>
          <w:sz w:val="17"/>
          <w:szCs w:val="17"/>
          <w:spacing w:val="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cor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ect</w:t>
      </w:r>
      <w:r>
        <w:rPr>
          <w:rFonts w:ascii="Calibri" w:hAnsi="Calibri" w:cs="Calibri" w:eastAsia="Calibri"/>
          <w:sz w:val="17"/>
          <w:szCs w:val="17"/>
          <w:spacing w:val="1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public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re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earch</w:t>
      </w:r>
      <w:r>
        <w:rPr>
          <w:rFonts w:ascii="Calibri" w:hAnsi="Calibri" w:cs="Calibri" w:eastAsia="Calibri"/>
          <w:sz w:val="17"/>
          <w:szCs w:val="17"/>
          <w:spacing w:val="2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reco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ds</w:t>
      </w:r>
      <w:r>
        <w:rPr>
          <w:rFonts w:ascii="Calibri" w:hAnsi="Calibri" w:cs="Calibri" w:eastAsia="Calibri"/>
          <w:sz w:val="17"/>
          <w:szCs w:val="17"/>
          <w:spacing w:val="17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where</w:t>
      </w:r>
      <w:r>
        <w:rPr>
          <w:rFonts w:ascii="Calibri" w:hAnsi="Calibri" w:cs="Calibri" w:eastAsia="Calibri"/>
          <w:sz w:val="17"/>
          <w:szCs w:val="17"/>
          <w:spacing w:val="1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required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440" w:bottom="280" w:left="820" w:right="560"/>
          <w:cols w:num="3" w:equalWidth="0">
            <w:col w:w="2574" w:space="2314"/>
            <w:col w:w="2156" w:space="5748"/>
            <w:col w:w="2668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440" w:bottom="280" w:left="820" w:right="560"/>
        </w:sectPr>
      </w:pPr>
      <w:rPr/>
    </w:p>
    <w:p>
      <w:pPr>
        <w:spacing w:before="59" w:after="0" w:line="240" w:lineRule="auto"/>
        <w:ind w:left="660" w:right="-66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Refer</w:t>
      </w:r>
      <w:r>
        <w:rPr>
          <w:rFonts w:ascii="Calibri" w:hAnsi="Calibri" w:cs="Calibri" w:eastAsia="Calibri"/>
          <w:sz w:val="17"/>
          <w:szCs w:val="17"/>
          <w:spacing w:val="1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to</w:t>
      </w:r>
      <w:r>
        <w:rPr>
          <w:rFonts w:ascii="Calibri" w:hAnsi="Calibri" w:cs="Calibri" w:eastAsia="Calibri"/>
          <w:sz w:val="17"/>
          <w:szCs w:val="17"/>
          <w:spacing w:val="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her</w:t>
      </w:r>
      <w:r>
        <w:rPr>
          <w:rFonts w:ascii="Calibri" w:hAnsi="Calibri" w:cs="Calibri" w:eastAsia="Calibri"/>
          <w:sz w:val="17"/>
          <w:szCs w:val="17"/>
          <w:spacing w:val="12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Institution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176" w:lineRule="exact"/>
        <w:ind w:right="-51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Pr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l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m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in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ry</w:t>
      </w:r>
      <w:r>
        <w:rPr>
          <w:rFonts w:ascii="Calibri" w:hAnsi="Calibri" w:cs="Calibri" w:eastAsia="Calibri"/>
          <w:sz w:val="17"/>
          <w:szCs w:val="17"/>
          <w:spacing w:val="2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in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v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st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ig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on</w:t>
      </w:r>
      <w:r>
        <w:rPr>
          <w:rFonts w:ascii="Calibri" w:hAnsi="Calibri" w:cs="Calibri" w:eastAsia="Calibri"/>
          <w:sz w:val="17"/>
          <w:szCs w:val="17"/>
          <w:spacing w:val="2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f</w:t>
      </w:r>
      <w:r>
        <w:rPr>
          <w:rFonts w:ascii="Calibri" w:hAnsi="Calibri" w:cs="Calibri" w:eastAsia="Calibri"/>
          <w:sz w:val="17"/>
          <w:szCs w:val="17"/>
          <w:spacing w:val="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Re</w:t>
      </w:r>
      <w:r>
        <w:rPr>
          <w:rFonts w:ascii="Calibri" w:hAnsi="Calibri" w:cs="Calibri" w:eastAsia="Calibri"/>
          <w:sz w:val="17"/>
          <w:szCs w:val="17"/>
          <w:spacing w:val="-1"/>
          <w:w w:val="103"/>
        </w:rPr>
        <w:t>sea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r</w:t>
      </w:r>
      <w:r>
        <w:rPr>
          <w:rFonts w:ascii="Calibri" w:hAnsi="Calibri" w:cs="Calibri" w:eastAsia="Calibri"/>
          <w:sz w:val="17"/>
          <w:szCs w:val="17"/>
          <w:spacing w:val="-1"/>
          <w:w w:val="103"/>
        </w:rPr>
        <w:t>ch</w:t>
      </w:r>
      <w:r>
        <w:rPr>
          <w:rFonts w:ascii="Calibri" w:hAnsi="Calibri" w:cs="Calibri" w:eastAsia="Calibri"/>
          <w:sz w:val="17"/>
          <w:szCs w:val="17"/>
          <w:spacing w:val="-1"/>
          <w:w w:val="103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Misconduct</w:t>
      </w:r>
      <w:r>
        <w:rPr>
          <w:rFonts w:ascii="Calibri" w:hAnsi="Calibri" w:cs="Calibri" w:eastAsia="Calibri"/>
          <w:sz w:val="17"/>
          <w:szCs w:val="17"/>
          <w:spacing w:val="2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or</w:t>
      </w:r>
      <w:r>
        <w:rPr>
          <w:rFonts w:ascii="Calibri" w:hAnsi="Calibri" w:cs="Calibri" w:eastAsia="Calibri"/>
          <w:sz w:val="17"/>
          <w:szCs w:val="17"/>
          <w:spacing w:val="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Serious</w:t>
      </w:r>
      <w:r>
        <w:rPr>
          <w:rFonts w:ascii="Calibri" w:hAnsi="Calibri" w:cs="Calibri" w:eastAsia="Calibri"/>
          <w:sz w:val="17"/>
          <w:szCs w:val="17"/>
          <w:spacing w:val="1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Research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Misconduct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30" w:after="0" w:line="207" w:lineRule="exact"/>
        <w:ind w:right="-71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br w:type="column"/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If</w:t>
      </w:r>
      <w:r>
        <w:rPr>
          <w:rFonts w:ascii="Calibri" w:hAnsi="Calibri" w:cs="Calibri" w:eastAsia="Calibri"/>
          <w:sz w:val="17"/>
          <w:szCs w:val="17"/>
          <w:spacing w:val="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Postg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aduate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0" w:after="0" w:line="177" w:lineRule="exact"/>
        <w:ind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pict>
          <v:group style="position:absolute;margin-left:423.723999pt;margin-top:9.125143pt;width:97.921pt;height:6.122pt;mso-position-horizontal-relative:page;mso-position-vertical-relative:paragraph;z-index:-169" coordorigin="8474,183" coordsize="1958,122">
            <v:group style="position:absolute;left:8481;top:243;width:1945;height:14" coordorigin="8481,243" coordsize="1945,14">
              <v:shape style="position:absolute;left:8481;top:243;width:1945;height:14" coordorigin="8481,243" coordsize="1945,14" path="m8481,243l8731,243,8959,244,9165,244,9352,245,9520,245,9669,246,9802,247,9918,248,10019,249,10107,250,10181,251,10243,252,10335,254,10408,257,10425,257,10426,258e" filled="f" stroked="t" strokeweight=".66pt" strokecolor="#000000">
                <v:path arrowok="t"/>
                <v:stroke dashstyle="dash"/>
              </v:shape>
            </v:group>
            <v:group style="position:absolute;left:10229;top:189;width:197;height:109" coordorigin="10229,189" coordsize="197,109">
              <v:shape style="position:absolute;left:10229;top:189;width:197;height:109" coordorigin="10229,189" coordsize="197,109" path="m10288,286l10288,248,10229,298,10288,286e" filled="t" fillcolor="#000000" stroked="f">
                <v:path arrowok="t"/>
                <v:fill/>
              </v:shape>
              <v:shape style="position:absolute;left:10229;top:189;width:197;height:109" coordorigin="10229,189" coordsize="197,109" path="m10426,258l10238,189,10288,248,10288,286,10426,258e" filled="t" fillcolor="#000000" stroked="f">
                <v:path arrowok="t"/>
                <v:fill/>
              </v:shape>
            </v:group>
            <v:group style="position:absolute;left:10229;top:189;width:197;height:109" coordorigin="10229,189" coordsize="197,109">
              <v:shape style="position:absolute;left:10229;top:189;width:197;height:109" coordorigin="10229,189" coordsize="197,109" path="m10288,248l10229,298,10426,258,10238,189,10288,248xe" filled="f" stroked="t" strokeweight=".662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7"/>
          <w:szCs w:val="17"/>
          <w:spacing w:val="0"/>
          <w:w w:val="103"/>
          <w:position w:val="1"/>
        </w:rPr>
        <w:t>Student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3" w:lineRule="auto"/>
        <w:ind w:left="79" w:right="2255" w:firstLine="-79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</w:rPr>
        <w:t>‐</w:t>
      </w:r>
      <w:r>
        <w:rPr>
          <w:rFonts w:ascii="Calibri" w:hAnsi="Calibri" w:cs="Calibri" w:eastAsia="Calibri"/>
          <w:sz w:val="17"/>
          <w:szCs w:val="17"/>
          <w:spacing w:val="3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u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bmit</w:t>
      </w:r>
      <w:r>
        <w:rPr>
          <w:rFonts w:ascii="Calibri" w:hAnsi="Calibri" w:cs="Calibri" w:eastAsia="Calibri"/>
          <w:sz w:val="17"/>
          <w:szCs w:val="17"/>
          <w:spacing w:val="1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results</w:t>
      </w:r>
      <w:r>
        <w:rPr>
          <w:rFonts w:ascii="Calibri" w:hAnsi="Calibri" w:cs="Calibri" w:eastAsia="Calibri"/>
          <w:sz w:val="17"/>
          <w:szCs w:val="17"/>
          <w:spacing w:val="1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of</w:t>
      </w:r>
      <w:r>
        <w:rPr>
          <w:rFonts w:ascii="Calibri" w:hAnsi="Calibri" w:cs="Calibri" w:eastAsia="Calibri"/>
          <w:sz w:val="17"/>
          <w:szCs w:val="17"/>
          <w:spacing w:val="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eliminary</w:t>
      </w:r>
      <w:r>
        <w:rPr>
          <w:rFonts w:ascii="Calibri" w:hAnsi="Calibri" w:cs="Calibri" w:eastAsia="Calibri"/>
          <w:sz w:val="17"/>
          <w:szCs w:val="17"/>
          <w:spacing w:val="2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Inve</w:t>
      </w:r>
      <w:r>
        <w:rPr>
          <w:rFonts w:ascii="Calibri" w:hAnsi="Calibri" w:cs="Calibri" w:eastAsia="Calibri"/>
          <w:sz w:val="17"/>
          <w:szCs w:val="17"/>
          <w:spacing w:val="-1"/>
          <w:w w:val="103"/>
        </w:rPr>
        <w:t>s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t</w:t>
      </w:r>
      <w:r>
        <w:rPr>
          <w:rFonts w:ascii="Calibri" w:hAnsi="Calibri" w:cs="Calibri" w:eastAsia="Calibri"/>
          <w:sz w:val="17"/>
          <w:szCs w:val="17"/>
          <w:spacing w:val="-1"/>
          <w:w w:val="103"/>
        </w:rPr>
        <w:t>i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gati</w:t>
      </w:r>
      <w:r>
        <w:rPr>
          <w:rFonts w:ascii="Calibri" w:hAnsi="Calibri" w:cs="Calibri" w:eastAsia="Calibri"/>
          <w:sz w:val="17"/>
          <w:szCs w:val="17"/>
          <w:spacing w:val="-1"/>
          <w:w w:val="103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Hi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g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her</w:t>
      </w:r>
      <w:r>
        <w:rPr>
          <w:rFonts w:ascii="Calibri" w:hAnsi="Calibri" w:cs="Calibri" w:eastAsia="Calibri"/>
          <w:sz w:val="17"/>
          <w:szCs w:val="17"/>
          <w:spacing w:val="1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Deg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ees</w:t>
      </w:r>
      <w:r>
        <w:rPr>
          <w:rFonts w:ascii="Calibri" w:hAnsi="Calibri" w:cs="Calibri" w:eastAsia="Calibri"/>
          <w:sz w:val="17"/>
          <w:szCs w:val="17"/>
          <w:spacing w:val="1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mmit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ee</w:t>
      </w:r>
      <w:r>
        <w:rPr>
          <w:rFonts w:ascii="Calibri" w:hAnsi="Calibri" w:cs="Calibri" w:eastAsia="Calibri"/>
          <w:sz w:val="17"/>
          <w:szCs w:val="17"/>
          <w:spacing w:val="2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(Resea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ch)</w:t>
      </w:r>
      <w:r>
        <w:rPr>
          <w:rFonts w:ascii="Calibri" w:hAnsi="Calibri" w:cs="Calibri" w:eastAsia="Calibri"/>
          <w:sz w:val="17"/>
          <w:szCs w:val="17"/>
          <w:spacing w:val="2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to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nsider</w:t>
      </w:r>
      <w:r>
        <w:rPr>
          <w:rFonts w:ascii="Calibri" w:hAnsi="Calibri" w:cs="Calibri" w:eastAsia="Calibri"/>
          <w:sz w:val="17"/>
          <w:szCs w:val="17"/>
          <w:spacing w:val="20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actio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n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s</w:t>
      </w:r>
      <w:r>
        <w:rPr>
          <w:rFonts w:ascii="Calibri" w:hAnsi="Calibri" w:cs="Calibri" w:eastAsia="Calibri"/>
          <w:sz w:val="17"/>
          <w:szCs w:val="17"/>
          <w:spacing w:val="1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ac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-1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rding</w:t>
      </w:r>
      <w:r>
        <w:rPr>
          <w:rFonts w:ascii="Calibri" w:hAnsi="Calibri" w:cs="Calibri" w:eastAsia="Calibri"/>
          <w:sz w:val="17"/>
          <w:szCs w:val="17"/>
          <w:spacing w:val="21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o</w:t>
      </w:r>
      <w:r>
        <w:rPr>
          <w:rFonts w:ascii="Calibri" w:hAnsi="Calibri" w:cs="Calibri" w:eastAsia="Calibri"/>
          <w:sz w:val="17"/>
          <w:szCs w:val="17"/>
          <w:spacing w:val="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h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Academic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Misconduct</w:t>
      </w:r>
      <w:r>
        <w:rPr>
          <w:rFonts w:ascii="Calibri" w:hAnsi="Calibri" w:cs="Calibri" w:eastAsia="Calibri"/>
          <w:sz w:val="17"/>
          <w:szCs w:val="17"/>
          <w:spacing w:val="2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Statu</w:t>
      </w:r>
      <w:r>
        <w:rPr>
          <w:rFonts w:ascii="Calibri" w:hAnsi="Calibri" w:cs="Calibri" w:eastAsia="Calibri"/>
          <w:sz w:val="17"/>
          <w:szCs w:val="17"/>
          <w:spacing w:val="1"/>
          <w:w w:val="103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e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440" w:bottom="280" w:left="820" w:right="560"/>
          <w:cols w:num="4" w:equalWidth="0">
            <w:col w:w="2453" w:space="2146"/>
            <w:col w:w="2659" w:space="749"/>
            <w:col w:w="1094" w:space="850"/>
            <w:col w:w="550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59.504517pt;margin-top:317.130005pt;width:172.479pt;height:117.96pt;mso-position-horizontal-relative:page;mso-position-vertical-relative:page;z-index:-168" coordorigin="13190,6343" coordsize="3450,2359">
            <v:group style="position:absolute;left:13198;top:7042;width:3433;height:743" coordorigin="13198,7042" coordsize="3433,743">
              <v:shape style="position:absolute;left:13198;top:7042;width:3433;height:743" coordorigin="13198,7042" coordsize="3433,743" path="m16631,7414l16609,7353,16544,7296,16440,7243,16374,7218,16300,7194,16218,7172,16128,7151,16032,7131,15928,7113,15819,7097,15703,7083,15583,7071,15457,7061,15327,7052,15193,7046,15055,7043,14914,7042,14774,7043,14636,7046,14502,7052,14372,7061,14246,7071,14126,7083,14010,7097,13901,7113,13797,7131,13701,7151,13611,7172,13529,7194,13455,7218,13390,7243,13333,7269,13248,7324,13204,7383,13198,7414,13204,7444,13248,7502,13333,7558,13390,7584,13455,7609,13529,7632,13611,7655,13701,7676,13797,7695,13901,7713,14010,7729,14126,7743,14246,7755,14372,7765,14502,7774,14636,7780,14774,7783,14914,7784,15055,7783,15193,7780,15327,7774,15457,7765,15583,7755,15703,7743,15819,7729,15928,7713,16032,7695,16128,7676,16218,7655,16300,7632,16374,7609,16440,7584,16496,7558,16582,7502,16626,7444,16631,7414e" filled="t" fillcolor="#D0D0D0" stroked="f">
                <v:path arrowok="t"/>
                <v:fill/>
              </v:shape>
            </v:group>
            <v:group style="position:absolute;left:13198;top:7042;width:3433;height:743" coordorigin="13198,7042" coordsize="3433,743">
              <v:shape style="position:absolute;left:13198;top:7042;width:3433;height:743" coordorigin="13198,7042" coordsize="3433,743" path="m16631,7414l16609,7474,16544,7530,16440,7584,16374,7609,16300,7632,16218,7655,16128,7675,16031,7695,15928,7713,15818,7729,15703,7743,15582,7755,15457,7765,15327,7774,15193,7779,15055,7783,14914,7784,14773,7783,14636,7779,14502,7774,14372,7765,14246,7755,14125,7743,14010,7729,13901,7713,13797,7695,13701,7675,13611,7655,13529,7632,13455,7609,13390,7584,13333,7558,13248,7502,13204,7444,13198,7414,13204,7383,13248,7324,13333,7269,13390,7243,13455,7218,13529,7194,13611,7172,13701,7151,13797,7131,13901,7113,14010,7097,14125,7083,14246,7071,14372,7061,14502,7052,14636,7046,14773,7043,14914,7042,15055,7043,15193,7046,15327,7052,15457,7061,15582,7071,15703,7083,15818,7097,15928,7113,16031,7131,16128,7151,16218,7172,16300,7194,16374,7218,16440,7243,16496,7269,16581,7324,16626,7383,16631,7414xe" filled="f" stroked="t" strokeweight=".445477pt" strokecolor="#000000">
                <v:path arrowok="t"/>
              </v:shape>
            </v:group>
            <v:group style="position:absolute;left:14864;top:6350;width:2;height:708" coordorigin="14864,6350" coordsize="2,708">
              <v:shape style="position:absolute;left:14864;top:6350;width:2;height:708" coordorigin="14864,6350" coordsize="0,708" path="m14864,6350l14864,7058e" filled="f" stroked="t" strokeweight=".78pt" strokecolor="#000000">
                <v:path arrowok="t"/>
              </v:shape>
            </v:group>
            <v:group style="position:absolute;left:14372;top:7796;width:506;height:898" coordorigin="14372,7796" coordsize="506,898">
              <v:shape style="position:absolute;left:14372;top:7796;width:506;height:898" coordorigin="14372,7796" coordsize="506,898" path="m14878,7796l14878,8694,14372,8694e" filled="f" stroked="t" strokeweight=".78pt" strokecolor="#000000">
                <v:path arrowok="t"/>
              </v:shape>
            </v:group>
            <v:group style="position:absolute;left:14343;top:6350;width:521;height:14" coordorigin="14343,6350" coordsize="521,14">
              <v:shape style="position:absolute;left:14343;top:6350;width:521;height:14" coordorigin="14343,6350" coordsize="521,14" path="m14864,6350l14792,6352,14726,6354,14615,6357,14528,6360,14462,6362,14395,6363,14344,6365,14343,6365e" filled="f" stroked="t" strokeweight=".78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07" w:lineRule="exact"/>
        <w:ind w:left="4570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/>
        <w:pict>
          <v:group style="position:absolute;margin-left:530.554016pt;margin-top:-73.566635pt;width:179.34pt;height:49.86pt;mso-position-horizontal-relative:page;mso-position-vertical-relative:paragraph;z-index:-171" coordorigin="10611,-1471" coordsize="3587,997">
            <v:shape style="position:absolute;left:10611;top:-1471;width:3587;height:997" coordorigin="10611,-1471" coordsize="3587,997" path="m10611,-1471l10611,-474,14198,-474,14198,-1471,10611,-1471e" filled="t" fillcolor="#CCCCCC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DVC(R)</w:t>
      </w:r>
      <w:r>
        <w:rPr>
          <w:rFonts w:ascii="Calibri" w:hAnsi="Calibri" w:cs="Calibri" w:eastAsia="Calibri"/>
          <w:sz w:val="17"/>
          <w:szCs w:val="17"/>
          <w:spacing w:val="16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provides</w:t>
      </w:r>
      <w:r>
        <w:rPr>
          <w:rFonts w:ascii="Calibri" w:hAnsi="Calibri" w:cs="Calibri" w:eastAsia="Calibri"/>
          <w:sz w:val="17"/>
          <w:szCs w:val="17"/>
          <w:spacing w:val="19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a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d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vi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e</w:t>
      </w:r>
      <w:r>
        <w:rPr>
          <w:rFonts w:ascii="Calibri" w:hAnsi="Calibri" w:cs="Calibri" w:eastAsia="Calibri"/>
          <w:sz w:val="17"/>
          <w:szCs w:val="17"/>
          <w:spacing w:val="14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to</w:t>
      </w:r>
      <w:r>
        <w:rPr>
          <w:rFonts w:ascii="Calibri" w:hAnsi="Calibri" w:cs="Calibri" w:eastAsia="Calibri"/>
          <w:sz w:val="17"/>
          <w:szCs w:val="17"/>
          <w:spacing w:val="5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the</w:t>
      </w:r>
      <w:r>
        <w:rPr>
          <w:rFonts w:ascii="Calibri" w:hAnsi="Calibri" w:cs="Calibri" w:eastAsia="Calibri"/>
          <w:sz w:val="17"/>
          <w:szCs w:val="17"/>
          <w:spacing w:val="8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0"/>
        </w:rPr>
        <w:t>V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  <w:t>C</w:t>
      </w:r>
      <w:r>
        <w:rPr>
          <w:rFonts w:ascii="Calibri" w:hAnsi="Calibri" w:cs="Calibri" w:eastAsia="Calibri"/>
          <w:sz w:val="17"/>
          <w:szCs w:val="17"/>
          <w:spacing w:val="7"/>
          <w:w w:val="100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</w:rPr>
        <w:t>as</w:t>
      </w:r>
      <w:r>
        <w:rPr>
          <w:rFonts w:ascii="Calibri" w:hAnsi="Calibri" w:cs="Calibri" w:eastAsia="Calibri"/>
          <w:sz w:val="17"/>
          <w:szCs w:val="17"/>
          <w:spacing w:val="0"/>
          <w:w w:val="100"/>
        </w:rPr>
      </w:r>
    </w:p>
    <w:p>
      <w:pPr>
        <w:spacing w:before="0" w:after="0" w:line="176" w:lineRule="exact"/>
        <w:ind w:left="4570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17"/>
          <w:szCs w:val="17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whe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her</w:t>
      </w:r>
      <w:r>
        <w:rPr>
          <w:rFonts w:ascii="Calibri" w:hAnsi="Calibri" w:cs="Calibri" w:eastAsia="Calibri"/>
          <w:sz w:val="17"/>
          <w:szCs w:val="17"/>
          <w:spacing w:val="19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17"/>
          <w:szCs w:val="17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facie</w:t>
      </w:r>
      <w:r>
        <w:rPr>
          <w:rFonts w:ascii="Calibri" w:hAnsi="Calibri" w:cs="Calibri" w:eastAsia="Calibri"/>
          <w:sz w:val="17"/>
          <w:szCs w:val="17"/>
          <w:spacing w:val="11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case</w:t>
      </w:r>
      <w:r>
        <w:rPr>
          <w:rFonts w:ascii="Calibri" w:hAnsi="Calibri" w:cs="Calibri" w:eastAsia="Calibri"/>
          <w:sz w:val="17"/>
          <w:szCs w:val="17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exists</w:t>
      </w:r>
      <w:r>
        <w:rPr>
          <w:rFonts w:ascii="Calibri" w:hAnsi="Calibri" w:cs="Calibri" w:eastAsia="Calibri"/>
          <w:sz w:val="17"/>
          <w:szCs w:val="17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1"/>
          <w:w w:val="103"/>
          <w:position w:val="1"/>
        </w:rPr>
        <w:t>a</w:t>
      </w:r>
      <w:r>
        <w:rPr>
          <w:rFonts w:ascii="Calibri" w:hAnsi="Calibri" w:cs="Calibri" w:eastAsia="Calibri"/>
          <w:sz w:val="17"/>
          <w:szCs w:val="17"/>
          <w:spacing w:val="0"/>
          <w:w w:val="103"/>
          <w:position w:val="1"/>
        </w:rPr>
        <w:t>nd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p>
      <w:pPr>
        <w:spacing w:before="0" w:after="0" w:line="177" w:lineRule="exact"/>
        <w:ind w:left="4570" w:right="-20"/>
        <w:jc w:val="left"/>
        <w:rPr>
          <w:rFonts w:ascii="Calibri" w:hAnsi="Calibri" w:cs="Calibri" w:eastAsia="Calibri"/>
          <w:sz w:val="17"/>
          <w:szCs w:val="17"/>
        </w:rPr>
      </w:pPr>
      <w:rPr/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reco</w:t>
      </w:r>
      <w:r>
        <w:rPr>
          <w:rFonts w:ascii="Calibri" w:hAnsi="Calibri" w:cs="Calibri" w:eastAsia="Calibri"/>
          <w:sz w:val="17"/>
          <w:szCs w:val="17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mends</w:t>
      </w:r>
      <w:r>
        <w:rPr>
          <w:rFonts w:ascii="Calibri" w:hAnsi="Calibri" w:cs="Calibri" w:eastAsia="Calibri"/>
          <w:sz w:val="17"/>
          <w:szCs w:val="17"/>
          <w:spacing w:val="28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how</w:t>
      </w:r>
      <w:r>
        <w:rPr>
          <w:rFonts w:ascii="Calibri" w:hAnsi="Calibri" w:cs="Calibri" w:eastAsia="Calibri"/>
          <w:sz w:val="17"/>
          <w:szCs w:val="17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17"/>
          <w:szCs w:val="17"/>
          <w:spacing w:val="6"/>
          <w:w w:val="100"/>
          <w:position w:val="1"/>
        </w:rPr>
        <w:t> </w:t>
      </w:r>
      <w:r>
        <w:rPr>
          <w:rFonts w:ascii="Calibri" w:hAnsi="Calibri" w:cs="Calibri" w:eastAsia="Calibri"/>
          <w:sz w:val="17"/>
          <w:szCs w:val="17"/>
          <w:spacing w:val="0"/>
          <w:w w:val="103"/>
          <w:position w:val="1"/>
        </w:rPr>
        <w:t>pro</w:t>
      </w:r>
      <w:r>
        <w:rPr>
          <w:rFonts w:ascii="Calibri" w:hAnsi="Calibri" w:cs="Calibri" w:eastAsia="Calibri"/>
          <w:sz w:val="17"/>
          <w:szCs w:val="17"/>
          <w:spacing w:val="1"/>
          <w:w w:val="103"/>
          <w:position w:val="1"/>
        </w:rPr>
        <w:t>c</w:t>
      </w:r>
      <w:r>
        <w:rPr>
          <w:rFonts w:ascii="Calibri" w:hAnsi="Calibri" w:cs="Calibri" w:eastAsia="Calibri"/>
          <w:sz w:val="17"/>
          <w:szCs w:val="17"/>
          <w:spacing w:val="0"/>
          <w:w w:val="103"/>
          <w:position w:val="1"/>
        </w:rPr>
        <w:t>eed</w:t>
      </w:r>
      <w:r>
        <w:rPr>
          <w:rFonts w:ascii="Calibri" w:hAnsi="Calibri" w:cs="Calibri" w:eastAsia="Calibri"/>
          <w:sz w:val="17"/>
          <w:szCs w:val="17"/>
          <w:spacing w:val="0"/>
          <w:w w:val="100"/>
          <w:position w:val="0"/>
        </w:rPr>
      </w:r>
    </w:p>
    <w:sectPr>
      <w:type w:val="continuous"/>
      <w:pgSz w:w="16840" w:h="11920" w:orient="landscape"/>
      <w:pgMar w:top="440" w:bottom="280" w:left="8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trohr</dc:creator>
  <dc:title>Print Research Misconduct Flow Chart 2011 Part 1.SVG</dc:title>
  <dcterms:created xsi:type="dcterms:W3CDTF">2013-05-23T09:27:10Z</dcterms:created>
  <dcterms:modified xsi:type="dcterms:W3CDTF">2013-05-23T09:27:10Z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2011-10-25T00:00:00Z</vt:filetime>
  </property>
  <property fmtid="{D5CDD505-2E9C-101B-9397-08002B2CF9AE}" pid="3" name="LastSaved">
    <vt:filetime>2013-05-22T00:00:00Z</vt:filetime>
  </property>
</Properties>
</file>