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22" w:rsidRPr="00835993" w:rsidRDefault="008E1A22" w:rsidP="008E1A22">
      <w:pPr>
        <w:pStyle w:val="Heading1"/>
        <w:rPr>
          <w:rFonts w:asciiTheme="minorHAnsi" w:hAnsiTheme="minorHAnsi"/>
        </w:rPr>
      </w:pPr>
      <w:r w:rsidRPr="00835993">
        <w:rPr>
          <w:rFonts w:asciiTheme="minorHAnsi" w:hAnsiTheme="minorHAnsi"/>
        </w:rPr>
        <w:t xml:space="preserve">Transcript </w:t>
      </w:r>
    </w:p>
    <w:p w:rsidR="006A4AE9" w:rsidRDefault="008E1A22" w:rsidP="003A2F97">
      <w:pPr>
        <w:pStyle w:val="Heading2"/>
      </w:pPr>
      <w:r w:rsidRPr="008E1A22">
        <w:t xml:space="preserve">Welcome video for new students </w:t>
      </w:r>
    </w:p>
    <w:p w:rsidR="003A2F97" w:rsidRPr="003A2F97" w:rsidRDefault="003069F6" w:rsidP="00D91E06">
      <w:pPr>
        <w:pStyle w:val="Heading3"/>
      </w:pPr>
      <w:r>
        <w:t>(</w:t>
      </w:r>
      <w:r w:rsidR="006A4AE9">
        <w:t>Length</w:t>
      </w:r>
      <w:r w:rsidR="003A2F97">
        <w:t>:</w:t>
      </w:r>
      <w:r>
        <w:t xml:space="preserve"> 70 seconds)</w:t>
      </w:r>
      <w:bookmarkStart w:id="0" w:name="_GoBack"/>
      <w:bookmarkEnd w:id="0"/>
    </w:p>
    <w:p w:rsidR="006A4AE9" w:rsidRDefault="006A4AE9" w:rsidP="008E1A22">
      <w:pPr>
        <w:rPr>
          <w:sz w:val="24"/>
          <w:szCs w:val="24"/>
        </w:rPr>
      </w:pPr>
    </w:p>
    <w:p w:rsidR="006A4AE9" w:rsidRPr="006A4AE9" w:rsidRDefault="006A4AE9" w:rsidP="008E1A22">
      <w:pPr>
        <w:rPr>
          <w:sz w:val="24"/>
          <w:szCs w:val="24"/>
        </w:rPr>
      </w:pPr>
      <w:r w:rsidRPr="006A4AE9">
        <w:rPr>
          <w:sz w:val="24"/>
          <w:szCs w:val="24"/>
        </w:rPr>
        <w:t>[Fade in]</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Hi and welcome to La Trobe University!</w:t>
      </w:r>
    </w:p>
    <w:p w:rsidR="003A2F97" w:rsidRPr="00DE66A8" w:rsidRDefault="006A4AE9" w:rsidP="003A2F97">
      <w:pPr>
        <w:rPr>
          <w:sz w:val="24"/>
          <w:szCs w:val="24"/>
        </w:rPr>
      </w:pPr>
      <w:r>
        <w:rPr>
          <w:sz w:val="24"/>
          <w:szCs w:val="24"/>
        </w:rPr>
        <w:t>[</w:t>
      </w:r>
      <w:r w:rsidR="00800C89">
        <w:rPr>
          <w:sz w:val="24"/>
          <w:szCs w:val="24"/>
        </w:rPr>
        <w:t>Vision</w:t>
      </w:r>
      <w:r>
        <w:rPr>
          <w:sz w:val="24"/>
          <w:szCs w:val="24"/>
        </w:rPr>
        <w:t xml:space="preserve">: </w:t>
      </w:r>
      <w:r w:rsidR="003A2F97" w:rsidRPr="003A2F97">
        <w:rPr>
          <w:sz w:val="24"/>
          <w:szCs w:val="24"/>
        </w:rPr>
        <w:t>Animated La Trobe University logo</w:t>
      </w:r>
      <w:r w:rsidR="003A2F97">
        <w:rPr>
          <w:sz w:val="24"/>
          <w:szCs w:val="24"/>
        </w:rPr>
        <w:t xml:space="preserve"> displays]</w:t>
      </w:r>
      <w:r w:rsidR="003A2F97" w:rsidRPr="003A2F97">
        <w:rPr>
          <w:sz w:val="24"/>
          <w:szCs w:val="24"/>
        </w:rPr>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 xml:space="preserve">We just wanted to congratulate you on your offer to study at La Trobe. </w:t>
      </w:r>
    </w:p>
    <w:p w:rsidR="003A2F97" w:rsidRPr="00C82BA2" w:rsidRDefault="003A2F97" w:rsidP="003A2F97">
      <w:r w:rsidRPr="00C82BA2">
        <w:rPr>
          <w:sz w:val="24"/>
          <w:szCs w:val="24"/>
        </w:rPr>
        <w:t>[</w:t>
      </w:r>
      <w:r w:rsidR="00800C89">
        <w:rPr>
          <w:sz w:val="24"/>
          <w:szCs w:val="24"/>
        </w:rPr>
        <w:t xml:space="preserve">Vision of a </w:t>
      </w:r>
      <w:r w:rsidRPr="00C82BA2">
        <w:t>university offer email on the screen of a laptop. Brad,</w:t>
      </w:r>
      <w:r w:rsidR="00800C89">
        <w:t xml:space="preserve"> a new student, is using the laptop. Brad</w:t>
      </w:r>
      <w:r w:rsidRPr="00C82BA2">
        <w:t xml:space="preserve"> does a fist pump and moonwalk after seeing his offer for La Trobe.</w:t>
      </w:r>
      <w:r w:rsidRPr="00C82BA2">
        <w:rPr>
          <w:sz w:val="24"/>
          <w:szCs w:val="24"/>
        </w:rPr>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 xml:space="preserve">It’s an exciting time, and your life is about to change in some big and exciting ways… </w:t>
      </w:r>
    </w:p>
    <w:p w:rsidR="003A2F97" w:rsidRPr="00C82BA2" w:rsidRDefault="003A2F97" w:rsidP="008E1A22">
      <w:r w:rsidRPr="00C82BA2">
        <w:rPr>
          <w:sz w:val="24"/>
          <w:szCs w:val="24"/>
        </w:rPr>
        <w:t>[</w:t>
      </w:r>
      <w:r w:rsidR="00800C89">
        <w:rPr>
          <w:sz w:val="24"/>
          <w:szCs w:val="24"/>
        </w:rPr>
        <w:t xml:space="preserve">Vision of </w:t>
      </w:r>
      <w:r w:rsidRPr="00C82BA2">
        <w:rPr>
          <w:iCs/>
        </w:rPr>
        <w:t>Brad… Above his head are animated thought bubbles showing scenarios of what he imagines his university life will be like… From his first day, to having coffee with new friends, taking part in a lecture, winning an award, graduating, becoming Prime Minister…]</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Before we get ahead of ourselves, there are a few important things we need to cover before you can enrol as a La Trobe student.</w:t>
      </w:r>
    </w:p>
    <w:p w:rsidR="003A2F97" w:rsidRPr="00C82BA2" w:rsidRDefault="003A2F97" w:rsidP="008E1A22">
      <w:r w:rsidRPr="00C82BA2">
        <w:rPr>
          <w:sz w:val="24"/>
          <w:szCs w:val="24"/>
        </w:rPr>
        <w:t>[</w:t>
      </w:r>
      <w:r w:rsidR="00800C89">
        <w:rPr>
          <w:sz w:val="24"/>
          <w:szCs w:val="24"/>
        </w:rPr>
        <w:t>Vision</w:t>
      </w:r>
      <w:r w:rsidRPr="00C82BA2">
        <w:rPr>
          <w:iCs/>
        </w:rPr>
        <w:t xml:space="preserve"> of Brad in his bedroom… A warning light pops up on top of Brad’s laptop and begins to flash… Brad’s attention is drawn back to his laptop as the dream bubbles above his head burst…]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 xml:space="preserve">You will need to have your Tax File Number handy. </w:t>
      </w:r>
    </w:p>
    <w:p w:rsidR="003A2F97" w:rsidRPr="00C82BA2" w:rsidRDefault="00C82BA2" w:rsidP="008E1A22">
      <w:pPr>
        <w:rPr>
          <w:sz w:val="24"/>
          <w:szCs w:val="24"/>
        </w:rPr>
      </w:pPr>
      <w:r w:rsidRPr="00C82BA2">
        <w:rPr>
          <w:sz w:val="24"/>
          <w:szCs w:val="24"/>
        </w:rPr>
        <w:t>[</w:t>
      </w:r>
      <w:r w:rsidR="00800C89">
        <w:rPr>
          <w:sz w:val="24"/>
          <w:szCs w:val="24"/>
        </w:rPr>
        <w:t xml:space="preserve">Vision of </w:t>
      </w:r>
      <w:r w:rsidR="003069F6" w:rsidRPr="00C82BA2">
        <w:rPr>
          <w:iCs/>
        </w:rPr>
        <w:t>Brad</w:t>
      </w:r>
      <w:r w:rsidR="003069F6">
        <w:rPr>
          <w:iCs/>
        </w:rPr>
        <w:t xml:space="preserve"> showing </w:t>
      </w:r>
      <w:r w:rsidR="003A2F97" w:rsidRPr="00C82BA2">
        <w:rPr>
          <w:iCs/>
        </w:rPr>
        <w:t>to a checklist he is writing on a notepad on his desk. The first item is Tax File Number…</w:t>
      </w:r>
      <w:r>
        <w:rPr>
          <w:iCs/>
        </w:rPr>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If you don’t have a Tax File Number, you will need to apply for one through the Australian Tax Office (ATO). You will need a Tax File Number when we get to your payment options.</w:t>
      </w:r>
    </w:p>
    <w:p w:rsidR="003A2F97" w:rsidRPr="00FB5886" w:rsidRDefault="00FB5886" w:rsidP="008E1A22">
      <w:pPr>
        <w:rPr>
          <w:sz w:val="24"/>
          <w:szCs w:val="24"/>
        </w:rPr>
      </w:pPr>
      <w:r w:rsidRPr="00FB5886">
        <w:rPr>
          <w:iCs/>
        </w:rPr>
        <w:t>[</w:t>
      </w:r>
      <w:r w:rsidR="00800C89">
        <w:rPr>
          <w:iCs/>
        </w:rPr>
        <w:t xml:space="preserve">Vision of </w:t>
      </w:r>
      <w:r w:rsidR="003A2F97" w:rsidRPr="00FB5886">
        <w:rPr>
          <w:iCs/>
        </w:rPr>
        <w:t>Brad looking concerned… on the right side of the screen right we see a close-up of a web browser with the ATO website on it… On the left hand side of frame Brad now looks relieved.</w:t>
      </w:r>
      <w:r w:rsidRPr="00FB5886">
        <w:rPr>
          <w:iCs/>
        </w:rPr>
        <w:t>]</w:t>
      </w:r>
    </w:p>
    <w:p w:rsidR="008E1A22" w:rsidRDefault="00A73634" w:rsidP="008E1A22">
      <w:pPr>
        <w:rPr>
          <w:sz w:val="24"/>
          <w:szCs w:val="24"/>
        </w:rPr>
      </w:pPr>
      <w:r>
        <w:rPr>
          <w:b/>
          <w:sz w:val="24"/>
          <w:szCs w:val="24"/>
        </w:rPr>
        <w:lastRenderedPageBreak/>
        <w:t>Audio</w:t>
      </w:r>
      <w:r w:rsidR="008E1A22" w:rsidRPr="00541A2B">
        <w:rPr>
          <w:b/>
          <w:sz w:val="24"/>
          <w:szCs w:val="24"/>
        </w:rPr>
        <w:t>:</w:t>
      </w:r>
      <w:r w:rsidR="008E1A22">
        <w:rPr>
          <w:sz w:val="24"/>
          <w:szCs w:val="24"/>
        </w:rPr>
        <w:t xml:space="preserve"> </w:t>
      </w:r>
      <w:r w:rsidR="008E1A22" w:rsidRPr="00DE66A8">
        <w:rPr>
          <w:sz w:val="24"/>
          <w:szCs w:val="24"/>
        </w:rPr>
        <w:t xml:space="preserve">Okay, now you are ready to get started… the first thing you’ll do is activate your La Trobe </w:t>
      </w:r>
      <w:proofErr w:type="spellStart"/>
      <w:r w:rsidR="008E1A22" w:rsidRPr="00DE66A8">
        <w:rPr>
          <w:sz w:val="24"/>
          <w:szCs w:val="24"/>
        </w:rPr>
        <w:t>StudentOnLine</w:t>
      </w:r>
      <w:proofErr w:type="spellEnd"/>
      <w:r w:rsidR="008E1A22" w:rsidRPr="00DE66A8">
        <w:rPr>
          <w:sz w:val="24"/>
          <w:szCs w:val="24"/>
        </w:rPr>
        <w:t xml:space="preserve"> account so that you can accept your offer.</w:t>
      </w:r>
    </w:p>
    <w:p w:rsidR="003A2F97" w:rsidRPr="00FB5886" w:rsidRDefault="00FB5886" w:rsidP="008E1A22">
      <w:pPr>
        <w:rPr>
          <w:sz w:val="24"/>
          <w:szCs w:val="24"/>
        </w:rPr>
      </w:pPr>
      <w:r w:rsidRPr="00FB5886">
        <w:t>[</w:t>
      </w:r>
      <w:r w:rsidR="00800C89">
        <w:t>Vision of</w:t>
      </w:r>
      <w:r w:rsidRPr="00FB5886">
        <w:t xml:space="preserve"> A</w:t>
      </w:r>
      <w:r w:rsidR="003A2F97" w:rsidRPr="00FB5886">
        <w:t>ctivation screen with Brad typing in his details.  Then he clicks on the Verify Identity Button.</w:t>
      </w:r>
      <w:r w:rsidRPr="00FB588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Once you’ve accepted your offer you can choose your subjects and enrol.</w:t>
      </w:r>
    </w:p>
    <w:p w:rsidR="003A2F97" w:rsidRPr="003069F6" w:rsidRDefault="00FB5886" w:rsidP="008E1A22">
      <w:pPr>
        <w:rPr>
          <w:sz w:val="24"/>
          <w:szCs w:val="24"/>
        </w:rPr>
      </w:pPr>
      <w:r w:rsidRPr="003069F6">
        <w:t>[</w:t>
      </w:r>
      <w:r w:rsidR="00800C89">
        <w:t>Vision</w:t>
      </w:r>
      <w:r w:rsidR="003A2F97" w:rsidRPr="003069F6">
        <w:t xml:space="preserve"> of Brad choosing and planning his subjects and enrolment.</w:t>
      </w:r>
      <w:r w:rsidRPr="003069F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After you’ve enrolled you’ll need to organize your student ID…</w:t>
      </w:r>
    </w:p>
    <w:p w:rsidR="003A2F97" w:rsidRPr="003069F6" w:rsidRDefault="00FB5886" w:rsidP="008E1A22">
      <w:r w:rsidRPr="003069F6">
        <w:t>[</w:t>
      </w:r>
      <w:r w:rsidR="00800C89">
        <w:t>Vision of</w:t>
      </w:r>
      <w:r w:rsidRPr="003069F6">
        <w:t xml:space="preserve"> </w:t>
      </w:r>
      <w:r w:rsidR="003A2F97" w:rsidRPr="003069F6">
        <w:t>Brad taking his photo at home for his student I.D. card the photo is of perfect passport photo requirements in terms of both its size and framing.</w:t>
      </w:r>
      <w:r w:rsidRPr="003069F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Your timetable…</w:t>
      </w:r>
    </w:p>
    <w:p w:rsidR="003A2F97" w:rsidRPr="003069F6" w:rsidRDefault="00FB5886" w:rsidP="003A2F97">
      <w:r w:rsidRPr="003069F6">
        <w:t>[</w:t>
      </w:r>
      <w:r w:rsidR="00800C89">
        <w:t>Vision</w:t>
      </w:r>
      <w:r w:rsidRPr="003069F6">
        <w:t xml:space="preserve">: </w:t>
      </w:r>
      <w:r w:rsidR="003A2F97" w:rsidRPr="003069F6">
        <w:t>Brad’s student timetable on his laptop screen.</w:t>
      </w:r>
      <w:r w:rsidRPr="003069F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 xml:space="preserve">And get yourself prepared for Orientation… </w:t>
      </w:r>
      <w:r w:rsidR="00D91E06">
        <w:rPr>
          <w:sz w:val="24"/>
          <w:szCs w:val="24"/>
        </w:rPr>
        <w:t>It is</w:t>
      </w:r>
      <w:r w:rsidR="008E1A22" w:rsidRPr="00DE66A8">
        <w:rPr>
          <w:sz w:val="24"/>
          <w:szCs w:val="24"/>
        </w:rPr>
        <w:t xml:space="preserve"> okay, you probably won’t need the compass…</w:t>
      </w:r>
    </w:p>
    <w:p w:rsidR="003A2F97" w:rsidRPr="003069F6" w:rsidRDefault="00FB5886" w:rsidP="008E1A22">
      <w:pPr>
        <w:rPr>
          <w:sz w:val="24"/>
          <w:szCs w:val="24"/>
        </w:rPr>
      </w:pPr>
      <w:r w:rsidRPr="003069F6">
        <w:t>[</w:t>
      </w:r>
      <w:r w:rsidR="00800C89">
        <w:t xml:space="preserve">Vision of </w:t>
      </w:r>
      <w:r w:rsidR="003A2F97" w:rsidRPr="003069F6">
        <w:t xml:space="preserve">Brad </w:t>
      </w:r>
      <w:r w:rsidR="00192BB9">
        <w:t>preparing for Orientation. He</w:t>
      </w:r>
      <w:r w:rsidR="003A2F97" w:rsidRPr="003069F6">
        <w:t xml:space="preserve"> has confused with</w:t>
      </w:r>
      <w:r w:rsidR="00192BB9">
        <w:t xml:space="preserve"> orientation with</w:t>
      </w:r>
      <w:r w:rsidR="003A2F97" w:rsidRPr="003069F6">
        <w:t xml:space="preserve"> orienteering as he is preparing a compass, running shoes and other accessories…</w:t>
      </w:r>
      <w:r w:rsidRPr="003069F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It’s important to do all these steps correctly.  The next videos in this series will show you how to accept your offer and then enrol into subjects.</w:t>
      </w:r>
    </w:p>
    <w:p w:rsidR="003A2F97" w:rsidRPr="003069F6" w:rsidRDefault="00FB5886" w:rsidP="003A2F97">
      <w:r w:rsidRPr="003069F6">
        <w:t>[</w:t>
      </w:r>
      <w:r w:rsidR="00800C89">
        <w:t>Vision</w:t>
      </w:r>
      <w:r w:rsidRPr="003069F6">
        <w:t xml:space="preserve">: </w:t>
      </w:r>
      <w:r w:rsidR="003A2F97" w:rsidRPr="003069F6">
        <w:t xml:space="preserve">A checklist drops down next to Brad </w:t>
      </w:r>
      <w:r w:rsidRPr="003069F6">
        <w:t>showing the following items</w:t>
      </w:r>
      <w:r w:rsidR="003A2F97" w:rsidRPr="003069F6">
        <w:t>:</w:t>
      </w:r>
    </w:p>
    <w:p w:rsidR="003A2F97" w:rsidRPr="003069F6" w:rsidRDefault="003A2F97" w:rsidP="003A2F97">
      <w:pPr>
        <w:pStyle w:val="ListParagraph"/>
        <w:numPr>
          <w:ilvl w:val="0"/>
          <w:numId w:val="20"/>
        </w:numPr>
      </w:pPr>
      <w:r w:rsidRPr="003069F6">
        <w:t>Accept your offer</w:t>
      </w:r>
    </w:p>
    <w:p w:rsidR="003A2F97" w:rsidRPr="003069F6" w:rsidRDefault="003A2F97" w:rsidP="003A2F97">
      <w:pPr>
        <w:pStyle w:val="ListParagraph"/>
        <w:numPr>
          <w:ilvl w:val="0"/>
          <w:numId w:val="20"/>
        </w:numPr>
      </w:pPr>
      <w:proofErr w:type="spellStart"/>
      <w:r w:rsidRPr="003069F6">
        <w:t>Enrol</w:t>
      </w:r>
      <w:proofErr w:type="spellEnd"/>
    </w:p>
    <w:p w:rsidR="003A2F97" w:rsidRPr="003069F6" w:rsidRDefault="003A2F97" w:rsidP="003A2F97">
      <w:pPr>
        <w:pStyle w:val="ListParagraph"/>
        <w:numPr>
          <w:ilvl w:val="0"/>
          <w:numId w:val="20"/>
        </w:numPr>
      </w:pPr>
      <w:r w:rsidRPr="003069F6">
        <w:t xml:space="preserve">Order your student ID </w:t>
      </w:r>
    </w:p>
    <w:p w:rsidR="003A2F97" w:rsidRPr="003069F6" w:rsidRDefault="003A2F97" w:rsidP="003A2F97">
      <w:pPr>
        <w:pStyle w:val="ListParagraph"/>
        <w:numPr>
          <w:ilvl w:val="0"/>
          <w:numId w:val="20"/>
        </w:numPr>
      </w:pPr>
      <w:r w:rsidRPr="003069F6">
        <w:t>Timetable</w:t>
      </w:r>
    </w:p>
    <w:p w:rsidR="003A2F97" w:rsidRPr="003069F6" w:rsidRDefault="003A2F97" w:rsidP="003A2F97">
      <w:pPr>
        <w:pStyle w:val="ListParagraph"/>
        <w:numPr>
          <w:ilvl w:val="0"/>
          <w:numId w:val="20"/>
        </w:numPr>
      </w:pPr>
      <w:r w:rsidRPr="003069F6">
        <w:t>Orientation</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We look forward to seeing you soon!</w:t>
      </w:r>
    </w:p>
    <w:p w:rsidR="003A2F97" w:rsidRPr="003069F6" w:rsidRDefault="00FB5886" w:rsidP="008E1A22">
      <w:r w:rsidRPr="003069F6">
        <w:t>[</w:t>
      </w:r>
      <w:r w:rsidR="00800C89">
        <w:t>Vision</w:t>
      </w:r>
      <w:r w:rsidRPr="003069F6">
        <w:t>:</w:t>
      </w:r>
      <w:r w:rsidR="003A2F97" w:rsidRPr="003069F6">
        <w:t xml:space="preserve"> Brad on his first day at La Trobe</w:t>
      </w:r>
      <w:r w:rsidRPr="003069F6">
        <w:t>]</w:t>
      </w:r>
      <w:r w:rsidR="003A2F97" w:rsidRPr="003069F6">
        <w:t>.</w:t>
      </w:r>
    </w:p>
    <w:p w:rsidR="008E1A22" w:rsidRDefault="00A73634" w:rsidP="008E1A22">
      <w:pPr>
        <w:rPr>
          <w:sz w:val="24"/>
          <w:szCs w:val="24"/>
        </w:rPr>
      </w:pPr>
      <w:r>
        <w:rPr>
          <w:b/>
          <w:sz w:val="24"/>
          <w:szCs w:val="24"/>
        </w:rPr>
        <w:t>Audio</w:t>
      </w:r>
      <w:r w:rsidR="008E1A22" w:rsidRPr="00541A2B">
        <w:rPr>
          <w:b/>
          <w:sz w:val="24"/>
          <w:szCs w:val="24"/>
        </w:rPr>
        <w:t>:</w:t>
      </w:r>
      <w:r w:rsidR="008E1A22">
        <w:rPr>
          <w:sz w:val="24"/>
          <w:szCs w:val="24"/>
        </w:rPr>
        <w:t xml:space="preserve">  </w:t>
      </w:r>
      <w:r w:rsidR="008E1A22" w:rsidRPr="00DE66A8">
        <w:rPr>
          <w:sz w:val="24"/>
          <w:szCs w:val="24"/>
        </w:rPr>
        <w:t xml:space="preserve">La Trobe University. Be the difference.  </w:t>
      </w:r>
    </w:p>
    <w:p w:rsidR="003A2F97" w:rsidRPr="003069F6" w:rsidRDefault="00FB5886" w:rsidP="008E1A22">
      <w:pPr>
        <w:rPr>
          <w:sz w:val="24"/>
          <w:szCs w:val="24"/>
        </w:rPr>
      </w:pPr>
      <w:r w:rsidRPr="003069F6">
        <w:t>[</w:t>
      </w:r>
      <w:r w:rsidR="00800C89">
        <w:t>Vision</w:t>
      </w:r>
      <w:r w:rsidRPr="003069F6">
        <w:t xml:space="preserve">: </w:t>
      </w:r>
      <w:r w:rsidR="003A2F97" w:rsidRPr="003069F6">
        <w:t>La Trobe University logo and tagline – Be the difference.</w:t>
      </w:r>
      <w:r w:rsidRPr="003069F6">
        <w:t>]</w:t>
      </w:r>
    </w:p>
    <w:p w:rsidR="003D35A0" w:rsidRPr="00010F09" w:rsidRDefault="003D35A0" w:rsidP="006B411F">
      <w:pPr>
        <w:rPr>
          <w:rFonts w:eastAsia="MS Mincho" w:cs="Calibri"/>
          <w:color w:val="000000"/>
          <w:lang w:val="en-GB" w:eastAsia="en-AU"/>
        </w:rPr>
      </w:pPr>
    </w:p>
    <w:sectPr w:rsidR="003D35A0" w:rsidRPr="00010F09" w:rsidSect="008E1A22">
      <w:headerReference w:type="default" r:id="rId8"/>
      <w:footerReference w:type="default" r:id="rId9"/>
      <w:headerReference w:type="first" r:id="rId10"/>
      <w:footerReference w:type="first" r:id="rId11"/>
      <w:pgSz w:w="11906" w:h="16838" w:code="9"/>
      <w:pgMar w:top="1701" w:right="1134" w:bottom="1418" w:left="1985" w:header="624"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22" w:rsidRDefault="008E1A22" w:rsidP="00BE01EF">
      <w:pPr>
        <w:spacing w:after="0"/>
      </w:pPr>
      <w:r>
        <w:separator/>
      </w:r>
    </w:p>
  </w:endnote>
  <w:endnote w:type="continuationSeparator" w:id="0">
    <w:p w:rsidR="008E1A22" w:rsidRDefault="008E1A22"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1F" w:rsidRDefault="006B411F">
    <w:pPr>
      <w:pStyle w:val="Footer"/>
      <w:rPr>
        <w:b/>
        <w:sz w:val="24"/>
      </w:rPr>
    </w:pPr>
    <w:r w:rsidRPr="006B411F">
      <w:rPr>
        <w:b/>
        <w:sz w:val="24"/>
      </w:rPr>
      <w:t>latrobe.edu.au</w:t>
    </w:r>
  </w:p>
  <w:p w:rsidR="008E1A22" w:rsidRPr="006B411F" w:rsidRDefault="008E1A22">
    <w:pPr>
      <w:pStyle w:val="Footer"/>
      <w:rPr>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B1" w:rsidRPr="00EE7CB1" w:rsidRDefault="00EE7CB1">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22" w:rsidRDefault="008E1A22" w:rsidP="00BE01EF">
      <w:pPr>
        <w:spacing w:after="0"/>
      </w:pPr>
      <w:r>
        <w:separator/>
      </w:r>
    </w:p>
  </w:footnote>
  <w:footnote w:type="continuationSeparator" w:id="0">
    <w:p w:rsidR="008E1A22" w:rsidRDefault="008E1A22"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08" w:rsidRDefault="00F8357E" w:rsidP="00E23C26">
    <w:pPr>
      <w:pStyle w:val="Header"/>
      <w:tabs>
        <w:tab w:val="clear" w:pos="4513"/>
        <w:tab w:val="clear" w:pos="9026"/>
        <w:tab w:val="left" w:pos="7133"/>
        <w:tab w:val="left" w:pos="7466"/>
        <w:tab w:val="left" w:pos="7724"/>
      </w:tabs>
      <w:ind w:left="-504"/>
      <w:jc w:val="both"/>
      <w:rPr>
        <w:noProof/>
        <w:lang w:eastAsia="en-AU"/>
      </w:rPr>
    </w:pPr>
    <w:r>
      <w:rPr>
        <w:noProof/>
        <w:lang w:eastAsia="en-AU"/>
      </w:rPr>
      <w:drawing>
        <wp:inline distT="0" distB="0" distL="0" distR="0">
          <wp:extent cx="1840865" cy="534670"/>
          <wp:effectExtent l="0" t="0" r="6985" b="0"/>
          <wp:docPr id="3" name="Picture 10" descr="La Trobe University Logo" title="La Trob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346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08" w:rsidRDefault="00F8357E" w:rsidP="00D609FC">
    <w:pPr>
      <w:pStyle w:val="Header"/>
      <w:tabs>
        <w:tab w:val="clear" w:pos="4513"/>
        <w:tab w:val="clear" w:pos="9026"/>
        <w:tab w:val="left" w:pos="7133"/>
        <w:tab w:val="left" w:pos="7466"/>
        <w:tab w:val="left" w:pos="7724"/>
      </w:tabs>
      <w:ind w:left="-504"/>
      <w:jc w:val="both"/>
      <w:rPr>
        <w:noProof/>
        <w:lang w:eastAsia="en-AU"/>
      </w:rPr>
    </w:pPr>
    <w:r>
      <w:rPr>
        <w:noProof/>
        <w:lang w:eastAsia="en-AU"/>
      </w:rPr>
      <w:drawing>
        <wp:inline distT="0" distB="0" distL="0" distR="0">
          <wp:extent cx="1840865" cy="534670"/>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34670"/>
                  </a:xfrm>
                  <a:prstGeom prst="rect">
                    <a:avLst/>
                  </a:prstGeom>
                  <a:noFill/>
                  <a:ln>
                    <a:noFill/>
                  </a:ln>
                </pic:spPr>
              </pic:pic>
            </a:graphicData>
          </a:graphic>
        </wp:inline>
      </w:drawing>
    </w:r>
  </w:p>
  <w:p w:rsidR="00B32408" w:rsidRDefault="00B32408"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7A67B34"/>
    <w:multiLevelType w:val="hybridMultilevel"/>
    <w:tmpl w:val="A2C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560481"/>
    <w:multiLevelType w:val="hybridMultilevel"/>
    <w:tmpl w:val="D7D8F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D02A7A"/>
    <w:multiLevelType w:val="hybridMultilevel"/>
    <w:tmpl w:val="647A03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8"/>
  </w:num>
  <w:num w:numId="4">
    <w:abstractNumId w:val="1"/>
  </w:num>
  <w:num w:numId="5">
    <w:abstractNumId w:val="8"/>
  </w:num>
  <w:num w:numId="6">
    <w:abstractNumId w:val="1"/>
  </w:num>
  <w:num w:numId="7">
    <w:abstractNumId w:val="8"/>
  </w:num>
  <w:num w:numId="8">
    <w:abstractNumId w:val="1"/>
  </w:num>
  <w:num w:numId="9">
    <w:abstractNumId w:val="8"/>
  </w:num>
  <w:num w:numId="10">
    <w:abstractNumId w:val="1"/>
  </w:num>
  <w:num w:numId="11">
    <w:abstractNumId w:val="8"/>
  </w:num>
  <w:num w:numId="12">
    <w:abstractNumId w:val="1"/>
  </w:num>
  <w:num w:numId="13">
    <w:abstractNumId w:val="3"/>
  </w:num>
  <w:num w:numId="14">
    <w:abstractNumId w:val="4"/>
  </w:num>
  <w:num w:numId="15">
    <w:abstractNumId w:val="0"/>
  </w:num>
  <w:num w:numId="16">
    <w:abstractNumId w:val="6"/>
  </w:num>
  <w:num w:numId="17">
    <w:abstractNumId w:val="2"/>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22"/>
    <w:rsid w:val="00001671"/>
    <w:rsid w:val="000044AF"/>
    <w:rsid w:val="0000796C"/>
    <w:rsid w:val="00010F09"/>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2BB9"/>
    <w:rsid w:val="00196375"/>
    <w:rsid w:val="001A0565"/>
    <w:rsid w:val="001A55A3"/>
    <w:rsid w:val="001F4E22"/>
    <w:rsid w:val="0024330D"/>
    <w:rsid w:val="00251655"/>
    <w:rsid w:val="002818E1"/>
    <w:rsid w:val="00283067"/>
    <w:rsid w:val="002912A8"/>
    <w:rsid w:val="00296A36"/>
    <w:rsid w:val="002A768F"/>
    <w:rsid w:val="002C7725"/>
    <w:rsid w:val="002D11F0"/>
    <w:rsid w:val="002E08C2"/>
    <w:rsid w:val="002F23E7"/>
    <w:rsid w:val="00302C19"/>
    <w:rsid w:val="003069F6"/>
    <w:rsid w:val="00330CB2"/>
    <w:rsid w:val="0033216C"/>
    <w:rsid w:val="003377E7"/>
    <w:rsid w:val="00383909"/>
    <w:rsid w:val="0038761C"/>
    <w:rsid w:val="003A2F97"/>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70885"/>
    <w:rsid w:val="00683A5F"/>
    <w:rsid w:val="00685D5C"/>
    <w:rsid w:val="00694CDB"/>
    <w:rsid w:val="006A4AE9"/>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7D7F2F"/>
    <w:rsid w:val="00800C89"/>
    <w:rsid w:val="008037D5"/>
    <w:rsid w:val="0081492C"/>
    <w:rsid w:val="00826493"/>
    <w:rsid w:val="008307A0"/>
    <w:rsid w:val="00832B33"/>
    <w:rsid w:val="00835993"/>
    <w:rsid w:val="0084300B"/>
    <w:rsid w:val="00860948"/>
    <w:rsid w:val="00873D93"/>
    <w:rsid w:val="00880F41"/>
    <w:rsid w:val="008831D7"/>
    <w:rsid w:val="00895B25"/>
    <w:rsid w:val="008A222B"/>
    <w:rsid w:val="008B3F1F"/>
    <w:rsid w:val="008D2CD8"/>
    <w:rsid w:val="008E1A22"/>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73634"/>
    <w:rsid w:val="00A876F7"/>
    <w:rsid w:val="00A93672"/>
    <w:rsid w:val="00A97D03"/>
    <w:rsid w:val="00AF4B34"/>
    <w:rsid w:val="00B14F8F"/>
    <w:rsid w:val="00B23724"/>
    <w:rsid w:val="00B32408"/>
    <w:rsid w:val="00B618D8"/>
    <w:rsid w:val="00B623C3"/>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2BA2"/>
    <w:rsid w:val="00C85066"/>
    <w:rsid w:val="00C942F7"/>
    <w:rsid w:val="00C95367"/>
    <w:rsid w:val="00CB6D5C"/>
    <w:rsid w:val="00CD37B0"/>
    <w:rsid w:val="00D27822"/>
    <w:rsid w:val="00D50E58"/>
    <w:rsid w:val="00D52538"/>
    <w:rsid w:val="00D53FE5"/>
    <w:rsid w:val="00D609FC"/>
    <w:rsid w:val="00D65747"/>
    <w:rsid w:val="00D72D43"/>
    <w:rsid w:val="00D77143"/>
    <w:rsid w:val="00D819B1"/>
    <w:rsid w:val="00D84062"/>
    <w:rsid w:val="00D91E06"/>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869C7"/>
    <w:rsid w:val="00ED1CFA"/>
    <w:rsid w:val="00ED7AD2"/>
    <w:rsid w:val="00EE3C4B"/>
    <w:rsid w:val="00EE61AA"/>
    <w:rsid w:val="00EE7CB1"/>
    <w:rsid w:val="00EF76C0"/>
    <w:rsid w:val="00F17C17"/>
    <w:rsid w:val="00F23398"/>
    <w:rsid w:val="00F3422D"/>
    <w:rsid w:val="00F57C1C"/>
    <w:rsid w:val="00F8357E"/>
    <w:rsid w:val="00F8739A"/>
    <w:rsid w:val="00FA3960"/>
    <w:rsid w:val="00FA50BD"/>
    <w:rsid w:val="00FB2328"/>
    <w:rsid w:val="00FB5886"/>
    <w:rsid w:val="00FD7672"/>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8E4284B-AD46-4BFF-AF48-10628DB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uiPriority="64"/>
    <w:lsdException w:name="Dark List Accent 1" w:locked="1" w:uiPriority="65"/>
    <w:lsdException w:name="Colorful Shading Accent 1"/>
    <w:lsdException w:name="Colorful List Accent 1" w:locked="1" w:uiPriority="34" w:qFormat="1"/>
    <w:lsdException w:name="Colorful Grid Accent 1" w:qFormat="1"/>
    <w:lsdException w:name="Light Shading Accent 2"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uiPriority="70"/>
    <w:lsdException w:name="TOC Heading" w:locked="1"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2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LTU-Sectionheading"/>
    <w:next w:val="Normal"/>
    <w:link w:val="Heading1Char"/>
    <w:uiPriority w:val="9"/>
    <w:qFormat/>
    <w:locked/>
    <w:rsid w:val="00F17C17"/>
    <w:pPr>
      <w:outlineLvl w:val="0"/>
    </w:pPr>
  </w:style>
  <w:style w:type="paragraph" w:styleId="Heading2">
    <w:name w:val="heading 2"/>
    <w:basedOn w:val="Normal"/>
    <w:next w:val="Normal"/>
    <w:link w:val="Heading2Char"/>
    <w:uiPriority w:val="9"/>
    <w:qFormat/>
    <w:locked/>
    <w:rsid w:val="008E1A22"/>
    <w:pPr>
      <w:spacing w:before="240" w:after="80"/>
      <w:outlineLvl w:val="1"/>
    </w:pPr>
    <w:rPr>
      <w:rFonts w:ascii="Calibri" w:eastAsia="MS Mincho" w:hAnsi="Calibri" w:cs="Times New Roman"/>
      <w:b/>
      <w:spacing w:val="5"/>
      <w:sz w:val="28"/>
      <w:szCs w:val="28"/>
    </w:rPr>
  </w:style>
  <w:style w:type="paragraph" w:styleId="Heading3">
    <w:name w:val="heading 3"/>
    <w:basedOn w:val="Normal"/>
    <w:next w:val="Normal"/>
    <w:link w:val="Heading3Char"/>
    <w:uiPriority w:val="99"/>
    <w:qFormat/>
    <w:locked/>
    <w:rsid w:val="00F17C17"/>
    <w:pPr>
      <w:outlineLvl w:val="2"/>
    </w:pPr>
    <w:rPr>
      <w:rFonts w:eastAsia="MS Mincho"/>
      <w:b/>
      <w:sz w:val="24"/>
      <w:lang w:val="en-US" w:bidi="en-US"/>
    </w:rPr>
  </w:style>
  <w:style w:type="paragraph" w:styleId="Heading4">
    <w:name w:val="heading 4"/>
    <w:basedOn w:val="Normal"/>
    <w:next w:val="Normal"/>
    <w:link w:val="Heading4Char"/>
    <w:uiPriority w:val="99"/>
    <w:qFormat/>
    <w:locked/>
    <w:rsid w:val="00F17C1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rPr>
      <w:color w:val="00000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Helvetica" w:hAnsi="Helvetica"/>
        <w:b/>
        <w:caps/>
        <w:smallCaps w:val="0"/>
        <w:color w:val="FFFFFF"/>
        <w:sz w:val="16"/>
      </w:rPr>
      <w:tblPr/>
      <w:tcPr>
        <w:tcBorders>
          <w:top w:val="nil"/>
          <w:left w:val="nil"/>
          <w:bottom w:val="nil"/>
          <w:right w:val="nil"/>
          <w:insideH w:val="single" w:sz="2" w:space="0" w:color="FFFFFF"/>
          <w:insideV w:val="single" w:sz="2" w:space="0" w:color="FFFFFF"/>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MS Mincho" w:cs="Arial"/>
      <w:b/>
      <w:bCs/>
      <w:caps/>
      <w:color w:val="FFFFFF"/>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MS Mincho" w:hAnsi="Georgia" w:cs="Georgia"/>
      <w:b/>
      <w:bCs/>
      <w:color w:val="FFFFFF"/>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MS Mincho" w:hAnsi="Georgia" w:cs="Georgia"/>
      <w:color w:val="FFFFFF"/>
      <w:sz w:val="28"/>
      <w:szCs w:val="28"/>
      <w:lang w:val="en-GB" w:eastAsia="en-AU"/>
    </w:rPr>
  </w:style>
  <w:style w:type="character" w:customStyle="1" w:styleId="warmgreyColours">
    <w:name w:val="warm grey (Colours)"/>
    <w:uiPriority w:val="99"/>
    <w:semiHidden/>
    <w:locked/>
    <w:rsid w:val="00F17C17"/>
    <w:rPr>
      <w:color w:val="5C4A3F"/>
    </w:rPr>
  </w:style>
  <w:style w:type="paragraph" w:customStyle="1" w:styleId="Default">
    <w:name w:val="Default"/>
    <w:rsid w:val="00F17C17"/>
    <w:pPr>
      <w:autoSpaceDE w:val="0"/>
      <w:autoSpaceDN w:val="0"/>
      <w:adjustRightInd w:val="0"/>
    </w:pPr>
    <w:rPr>
      <w:rFonts w:eastAsia="MS Mincho" w:cs="Calibri"/>
      <w:color w:val="000000"/>
      <w:sz w:val="24"/>
      <w:szCs w:val="24"/>
      <w:lang w:eastAsia="en-US"/>
    </w:rPr>
  </w:style>
  <w:style w:type="table" w:customStyle="1" w:styleId="LightShading1">
    <w:name w:val="Light Shading1"/>
    <w:basedOn w:val="TableNormal"/>
    <w:uiPriority w:val="60"/>
    <w:locked/>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MS Mincho"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qFormat/>
    <w:locked/>
    <w:rsid w:val="00F17C17"/>
    <w:rPr>
      <w:rFonts w:eastAsia="MS Mincho"/>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rPr>
  </w:style>
  <w:style w:type="paragraph" w:customStyle="1" w:styleId="LTU-Tablebody">
    <w:name w:val="LTU - Table body"/>
    <w:basedOn w:val="LTU-Body10pt"/>
    <w:qFormat/>
    <w:rsid w:val="00F17C17"/>
    <w:pPr>
      <w:spacing w:after="0"/>
    </w:pPr>
    <w:rPr>
      <w:lang w:bidi="en-US"/>
    </w:rPr>
  </w:style>
  <w:style w:type="paragraph" w:customStyle="1" w:styleId="LTU-Pagenumber-Right">
    <w:name w:val="LTU - Page number - Right"/>
    <w:basedOn w:val="Normal"/>
    <w:uiPriority w:val="99"/>
    <w:semiHidden/>
    <w:qFormat/>
    <w:rsid w:val="00F17C17"/>
    <w:pPr>
      <w:spacing w:after="0"/>
    </w:pPr>
    <w:rPr>
      <w:rFonts w:cs="Arial"/>
      <w:b/>
      <w:color w:val="FFFFFF"/>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Calibri"/>
      <w:color w:val="5D4B3F"/>
      <w:sz w:val="14"/>
      <w:szCs w:val="18"/>
    </w:rPr>
  </w:style>
  <w:style w:type="character" w:customStyle="1" w:styleId="LTU-FootnoteChar">
    <w:name w:val="LTU - Footnote Char"/>
    <w:link w:val="LTU-Footnote"/>
    <w:uiPriority w:val="99"/>
    <w:semiHidden/>
    <w:rsid w:val="0091474E"/>
    <w:rPr>
      <w:rFonts w:cs="Calibr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link w:val="FootnoteText"/>
    <w:uiPriority w:val="99"/>
    <w:semiHidden/>
    <w:rsid w:val="00F17C17"/>
    <w:rPr>
      <w:sz w:val="20"/>
      <w:szCs w:val="20"/>
    </w:rPr>
  </w:style>
  <w:style w:type="character" w:customStyle="1" w:styleId="Heading1Char">
    <w:name w:val="Heading 1 Char"/>
    <w:link w:val="Heading1"/>
    <w:uiPriority w:val="9"/>
    <w:rsid w:val="00302C19"/>
    <w:rPr>
      <w:rFonts w:ascii="Georgia" w:eastAsia="MS Mincho" w:hAnsi="Georgia" w:cs="Calibri"/>
      <w:b/>
      <w:color w:val="696766"/>
      <w:spacing w:val="5"/>
      <w:sz w:val="56"/>
      <w:szCs w:val="56"/>
      <w:lang w:val="en-GB" w:eastAsia="en-AU" w:bidi="en-US"/>
    </w:rPr>
  </w:style>
  <w:style w:type="character" w:customStyle="1" w:styleId="Heading2Char">
    <w:name w:val="Heading 2 Char"/>
    <w:link w:val="Heading2"/>
    <w:uiPriority w:val="9"/>
    <w:rsid w:val="008E1A22"/>
    <w:rPr>
      <w:rFonts w:eastAsia="MS Mincho"/>
      <w:b/>
      <w:spacing w:val="5"/>
      <w:sz w:val="28"/>
      <w:szCs w:val="28"/>
      <w:lang w:eastAsia="en-US"/>
    </w:rPr>
  </w:style>
  <w:style w:type="character" w:customStyle="1" w:styleId="Heading3Char">
    <w:name w:val="Heading 3 Char"/>
    <w:link w:val="Heading3"/>
    <w:uiPriority w:val="99"/>
    <w:semiHidden/>
    <w:rsid w:val="0091474E"/>
    <w:rPr>
      <w:rFonts w:eastAsia="MS Mincho"/>
      <w:b/>
      <w:sz w:val="24"/>
      <w:lang w:val="en-US" w:bidi="en-US"/>
    </w:rPr>
  </w:style>
  <w:style w:type="character" w:customStyle="1" w:styleId="Heading4Char">
    <w:name w:val="Heading 4 Char"/>
    <w:link w:val="Heading4"/>
    <w:uiPriority w:val="99"/>
    <w:semiHidden/>
    <w:rsid w:val="0091474E"/>
    <w:rPr>
      <w:rFonts w:ascii="Cambria" w:eastAsia="MS Gothic" w:hAnsi="Cambria" w:cs="Times New Roman"/>
      <w:b/>
      <w:bCs/>
      <w:i/>
      <w:iCs/>
      <w:color w:val="4F81BD"/>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rsid w:val="00C85066"/>
    <w:rPr>
      <w:rFonts w:ascii="Calibri" w:hAnsi="Calibr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link w:val="BalloonText"/>
    <w:uiPriority w:val="99"/>
    <w:semiHidden/>
    <w:rsid w:val="0091474E"/>
    <w:rPr>
      <w:rFonts w:ascii="Tahoma" w:hAnsi="Tahoma" w:cs="Tahoma"/>
    </w:rPr>
  </w:style>
  <w:style w:type="table" w:styleId="TableGrid">
    <w:name w:val="Table Grid"/>
    <w:basedOn w:val="TableNormal"/>
    <w:uiPriority w:val="59"/>
    <w:rsid w:val="00F1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F17C17"/>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uiPriority w:val="99"/>
    <w:unhideWhenUsed/>
    <w:qFormat/>
    <w:locked/>
    <w:rsid w:val="00F17C17"/>
    <w:pPr>
      <w:ind w:left="720"/>
      <w:contextualSpacing/>
    </w:pPr>
  </w:style>
  <w:style w:type="paragraph" w:customStyle="1" w:styleId="TOCHeading1">
    <w:name w:val="TOC Heading1"/>
    <w:basedOn w:val="Heading1"/>
    <w:next w:val="Normal"/>
    <w:uiPriority w:val="99"/>
    <w:semiHidden/>
    <w:qFormat/>
    <w:locked/>
    <w:rsid w:val="00F17C17"/>
    <w:pPr>
      <w:keepNext/>
      <w:keepLines/>
      <w:spacing w:before="480" w:after="0"/>
      <w:outlineLvl w:val="9"/>
    </w:pPr>
    <w:rPr>
      <w:rFonts w:ascii="Cambria" w:eastAsia="MS Gothic" w:hAnsi="Cambria" w:cs="Times New Roman"/>
      <w:bCs/>
      <w:color w:val="365F91"/>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MS Mincho"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 w:type="paragraph" w:styleId="ListParagraph">
    <w:name w:val="List Paragraph"/>
    <w:basedOn w:val="Normal"/>
    <w:uiPriority w:val="34"/>
    <w:qFormat/>
    <w:locked/>
    <w:rsid w:val="003A2F97"/>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fs.ltu.edu.au\Common\LTUOfficeTemplates\WD\Branded_domest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CF80-1D5B-463C-95C9-CC915F1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Branded_domestic</Template>
  <TotalTime>36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Harris</dc:creator>
  <cp:lastModifiedBy>Carolyn Harris</cp:lastModifiedBy>
  <cp:revision>10</cp:revision>
  <cp:lastPrinted>2012-10-22T05:20:00Z</cp:lastPrinted>
  <dcterms:created xsi:type="dcterms:W3CDTF">2015-12-02T03:16:00Z</dcterms:created>
  <dcterms:modified xsi:type="dcterms:W3CDTF">2015-12-02T04:41:00Z</dcterms:modified>
</cp:coreProperties>
</file>