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10" w:rsidRPr="00525010" w:rsidRDefault="00525010" w:rsidP="009705F5">
      <w:pPr>
        <w:pStyle w:val="1MainHeading"/>
        <w:shd w:val="clear" w:color="auto" w:fill="D20000"/>
        <w:spacing w:after="0"/>
        <w:ind w:left="1701"/>
        <w:rPr>
          <w:b/>
          <w:color w:val="FFFFFF" w:themeColor="background1"/>
          <w:sz w:val="9"/>
          <w:szCs w:val="23"/>
        </w:rPr>
      </w:pPr>
    </w:p>
    <w:p w:rsidR="00BA6A24" w:rsidRPr="00B3762C" w:rsidRDefault="00BA6A24" w:rsidP="009705F5">
      <w:pPr>
        <w:pStyle w:val="1MainHeading"/>
        <w:shd w:val="clear" w:color="auto" w:fill="D20000"/>
        <w:spacing w:after="0"/>
        <w:ind w:left="1701"/>
        <w:rPr>
          <w:b/>
          <w:color w:val="FFFFFF" w:themeColor="background1"/>
          <w:sz w:val="23"/>
          <w:szCs w:val="23"/>
        </w:rPr>
      </w:pPr>
      <w:r w:rsidRPr="00B3762C">
        <w:rPr>
          <w:b/>
          <w:color w:val="FFFFFF" w:themeColor="background1"/>
          <w:sz w:val="23"/>
          <w:szCs w:val="23"/>
        </w:rPr>
        <w:t>Albury-Wodonga Community SCHOLARSHIPs</w:t>
      </w:r>
    </w:p>
    <w:p w:rsidR="00BA6A24" w:rsidRPr="00B3762C" w:rsidRDefault="00BA6A24" w:rsidP="009705F5">
      <w:pPr>
        <w:pStyle w:val="1MainHeading"/>
        <w:shd w:val="clear" w:color="auto" w:fill="D20000"/>
        <w:spacing w:after="0"/>
        <w:ind w:left="1701"/>
        <w:rPr>
          <w:b/>
          <w:color w:val="FFFFFF" w:themeColor="background1"/>
          <w:sz w:val="23"/>
          <w:szCs w:val="23"/>
        </w:rPr>
      </w:pPr>
      <w:r w:rsidRPr="00B3762C">
        <w:rPr>
          <w:b/>
          <w:color w:val="FFFFFF" w:themeColor="background1"/>
          <w:sz w:val="23"/>
          <w:szCs w:val="23"/>
        </w:rPr>
        <w:t>Application Cover sheet</w:t>
      </w:r>
      <w:r w:rsidR="00117DD9">
        <w:rPr>
          <w:b/>
          <w:color w:val="FFFFFF" w:themeColor="background1"/>
          <w:sz w:val="23"/>
          <w:szCs w:val="23"/>
        </w:rPr>
        <w:t xml:space="preserve"> 2018</w:t>
      </w:r>
    </w:p>
    <w:p w:rsidR="0033685A" w:rsidRPr="0033685A" w:rsidRDefault="0033685A" w:rsidP="0033685A">
      <w:pPr>
        <w:pStyle w:val="1MainHeading"/>
        <w:spacing w:after="0"/>
        <w:ind w:left="1843"/>
        <w:rPr>
          <w:b/>
          <w:color w:val="000000"/>
          <w:sz w:val="17"/>
          <w:szCs w:val="23"/>
        </w:rPr>
      </w:pPr>
    </w:p>
    <w:p w:rsidR="00371555" w:rsidRPr="0020361D" w:rsidRDefault="0045174F" w:rsidP="0020361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C5284" wp14:editId="7F666798">
                <wp:simplePos x="0" y="0"/>
                <wp:positionH relativeFrom="column">
                  <wp:posOffset>-433705</wp:posOffset>
                </wp:positionH>
                <wp:positionV relativeFrom="paragraph">
                  <wp:posOffset>1270</wp:posOffset>
                </wp:positionV>
                <wp:extent cx="1506220" cy="67589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82" w:rsidRPr="00785B82" w:rsidRDefault="00785B82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b/>
                                <w:color w:val="auto"/>
                                <w:sz w:val="14"/>
                                <w:lang w:val="en-AU"/>
                              </w:rPr>
                            </w:pPr>
                          </w:p>
                          <w:p w:rsidR="00B3762C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b/>
                                <w:color w:val="auto"/>
                                <w:lang w:val="en-AU"/>
                              </w:rPr>
                            </w:pPr>
                            <w:r w:rsidRPr="005236E6">
                              <w:rPr>
                                <w:b/>
                                <w:color w:val="auto"/>
                                <w:lang w:val="en-AU"/>
                              </w:rPr>
                              <w:t>Background Information:</w:t>
                            </w:r>
                          </w:p>
                          <w:p w:rsidR="00B3762C" w:rsidRPr="005236E6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b/>
                                <w:color w:val="auto"/>
                                <w:lang w:val="en-AU"/>
                              </w:rPr>
                            </w:pPr>
                          </w:p>
                          <w:p w:rsidR="00B3762C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5236E6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  <w:t xml:space="preserve">The Albury-Wodonga Community Scholarships emanate from a local campaign to establish a scholarship fund to support regional students and assist them in meeting their educational goals.  Monies for the fund have been </w:t>
                            </w:r>
                            <w:r w:rsidR="0045174F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  <w:t>generously contributed by</w:t>
                            </w:r>
                            <w:r w:rsidRPr="005236E6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  <w:t xml:space="preserve"> Albury-Wodonga businesses, community groups, individuals and L</w:t>
                            </w:r>
                            <w:r w:rsidR="0045174F"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  <w:t>a Trobe staff and through sponsorships and donations.</w:t>
                            </w:r>
                          </w:p>
                          <w:p w:rsidR="00B3762C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B3762C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B3762C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B3762C" w:rsidRPr="00785B82" w:rsidRDefault="00B3762C" w:rsidP="00B3762C">
                            <w:pPr>
                              <w:pStyle w:val="13SupplementalHeading"/>
                              <w:shd w:val="clear" w:color="auto" w:fill="FFFFFF" w:themeFill="background1"/>
                              <w:spacing w:after="0" w:line="264" w:lineRule="auto"/>
                              <w:ind w:left="142" w:right="148"/>
                              <w:rPr>
                                <w:rFonts w:cs="Arial"/>
                                <w:color w:val="auto"/>
                                <w:sz w:val="24"/>
                                <w:szCs w:val="18"/>
                                <w:lang w:val="en-AU"/>
                              </w:rPr>
                            </w:pPr>
                          </w:p>
                          <w:p w:rsidR="0045174F" w:rsidRPr="0045174F" w:rsidRDefault="0045174F" w:rsidP="00B3762C">
                            <w:pPr>
                              <w:pStyle w:val="15RSVP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32"/>
                                <w:szCs w:val="18"/>
                              </w:rPr>
                            </w:pPr>
                          </w:p>
                          <w:p w:rsidR="00B3762C" w:rsidRPr="00431EAA" w:rsidRDefault="00B3762C" w:rsidP="00B3762C">
                            <w:pPr>
                              <w:pStyle w:val="15RSVP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</w:t>
                            </w: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turn your application to: 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Campus Administration Officer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Head of Campus Office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La Trobe University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Albury-Wodonga Campus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PO Box 821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WODONGA VIC 3689</w:t>
                            </w:r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T (02) 60249782</w:t>
                            </w:r>
                          </w:p>
                          <w:p w:rsidR="00B3762C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31EAA">
                              <w:rPr>
                                <w:color w:val="auto"/>
                                <w:sz w:val="18"/>
                                <w:szCs w:val="18"/>
                              </w:rPr>
                              <w:t>F (02) 60249777</w:t>
                            </w:r>
                          </w:p>
                          <w:p w:rsidR="00B3762C" w:rsidRPr="00B3762C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4"/>
                                <w:szCs w:val="18"/>
                              </w:rPr>
                            </w:pPr>
                            <w:r w:rsidRPr="00B3762C">
                              <w:rPr>
                                <w:color w:val="auto"/>
                                <w:sz w:val="14"/>
                                <w:szCs w:val="18"/>
                              </w:rPr>
                              <w:t xml:space="preserve">E </w:t>
                            </w:r>
                            <w:hyperlink r:id="rId7" w:history="1">
                              <w:r w:rsidRPr="00B3762C">
                                <w:rPr>
                                  <w:rStyle w:val="Hyperlink"/>
                                  <w:sz w:val="14"/>
                                  <w:szCs w:val="18"/>
                                </w:rPr>
                                <w:t>hoc.aw@latrobe.edu.au.au</w:t>
                              </w:r>
                            </w:hyperlink>
                          </w:p>
                          <w:p w:rsidR="00B3762C" w:rsidRPr="00431EAA" w:rsidRDefault="00B3762C" w:rsidP="00B3762C">
                            <w:pPr>
                              <w:pStyle w:val="16RSVPText"/>
                              <w:shd w:val="clear" w:color="auto" w:fill="FFFFFF" w:themeFill="background1"/>
                              <w:ind w:left="14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3762C" w:rsidRDefault="00B37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5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5pt;margin-top:.1pt;width:118.6pt;height:53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" stroked="f">
                <v:textbox>
                  <w:txbxContent>
                    <w:p w:rsidR="00785B82" w:rsidRPr="00785B82" w:rsidRDefault="00785B82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b/>
                          <w:color w:val="auto"/>
                          <w:sz w:val="14"/>
                          <w:lang w:val="en-AU"/>
                        </w:rPr>
                      </w:pPr>
                    </w:p>
                    <w:p w:rsidR="00B3762C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b/>
                          <w:color w:val="auto"/>
                          <w:lang w:val="en-AU"/>
                        </w:rPr>
                      </w:pPr>
                      <w:r w:rsidRPr="005236E6">
                        <w:rPr>
                          <w:b/>
                          <w:color w:val="auto"/>
                          <w:lang w:val="en-AU"/>
                        </w:rPr>
                        <w:t>Background Information:</w:t>
                      </w:r>
                    </w:p>
                    <w:p w:rsidR="00B3762C" w:rsidRPr="005236E6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b/>
                          <w:color w:val="auto"/>
                          <w:lang w:val="en-AU"/>
                        </w:rPr>
                      </w:pPr>
                    </w:p>
                    <w:p w:rsidR="00B3762C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</w:pPr>
                      <w:r w:rsidRPr="005236E6"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  <w:t xml:space="preserve">The Albury-Wodonga Community Scholarships emanate from a local campaign to establish a scholarship fund to support regional students and assist them in meeting their educational goals.  Monies for the fund have been </w:t>
                      </w:r>
                      <w:r w:rsidR="0045174F"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  <w:t>generously contributed by</w:t>
                      </w:r>
                      <w:r w:rsidRPr="005236E6"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  <w:t xml:space="preserve"> Albury-Wodonga businesses, community groups, individuals and L</w:t>
                      </w:r>
                      <w:r w:rsidR="0045174F"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  <w:t>a Trobe staff and through sponsorships and donations.</w:t>
                      </w:r>
                    </w:p>
                    <w:p w:rsidR="00B3762C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</w:pPr>
                    </w:p>
                    <w:p w:rsidR="00B3762C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</w:pPr>
                    </w:p>
                    <w:p w:rsidR="00B3762C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rFonts w:cs="Arial"/>
                          <w:color w:val="auto"/>
                          <w:sz w:val="18"/>
                          <w:szCs w:val="18"/>
                          <w:lang w:val="en-AU"/>
                        </w:rPr>
                      </w:pPr>
                    </w:p>
                    <w:p w:rsidR="00B3762C" w:rsidRPr="00785B82" w:rsidRDefault="00B3762C" w:rsidP="00B3762C">
                      <w:pPr>
                        <w:pStyle w:val="13SupplementalHeading"/>
                        <w:shd w:val="clear" w:color="auto" w:fill="FFFFFF" w:themeFill="background1"/>
                        <w:spacing w:after="0" w:line="264" w:lineRule="auto"/>
                        <w:ind w:left="142" w:right="148"/>
                        <w:rPr>
                          <w:rFonts w:cs="Arial"/>
                          <w:color w:val="auto"/>
                          <w:sz w:val="24"/>
                          <w:szCs w:val="18"/>
                          <w:lang w:val="en-AU"/>
                        </w:rPr>
                      </w:pPr>
                    </w:p>
                    <w:p w:rsidR="0045174F" w:rsidRPr="0045174F" w:rsidRDefault="0045174F" w:rsidP="00B3762C">
                      <w:pPr>
                        <w:pStyle w:val="15RSVP"/>
                        <w:shd w:val="clear" w:color="auto" w:fill="FFFFFF" w:themeFill="background1"/>
                        <w:ind w:left="142"/>
                        <w:rPr>
                          <w:color w:val="auto"/>
                          <w:sz w:val="32"/>
                          <w:szCs w:val="18"/>
                        </w:rPr>
                      </w:pPr>
                    </w:p>
                    <w:p w:rsidR="00B3762C" w:rsidRPr="00431EAA" w:rsidRDefault="00B3762C" w:rsidP="00B3762C">
                      <w:pPr>
                        <w:pStyle w:val="15RSVP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</w:t>
                      </w: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 xml:space="preserve">turn your application to: 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Campus Administration Officer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Head of Campus Office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La Trobe University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Albury-Wodonga Campus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PO Box 821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WODONGA VIC 3689</w:t>
                      </w:r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T (02) 60249782</w:t>
                      </w:r>
                    </w:p>
                    <w:p w:rsidR="00B3762C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431EAA">
                        <w:rPr>
                          <w:color w:val="auto"/>
                          <w:sz w:val="18"/>
                          <w:szCs w:val="18"/>
                        </w:rPr>
                        <w:t>F (02) 60249777</w:t>
                      </w:r>
                    </w:p>
                    <w:p w:rsidR="00B3762C" w:rsidRPr="00B3762C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4"/>
                          <w:szCs w:val="18"/>
                        </w:rPr>
                      </w:pPr>
                      <w:r w:rsidRPr="00B3762C">
                        <w:rPr>
                          <w:color w:val="auto"/>
                          <w:sz w:val="14"/>
                          <w:szCs w:val="18"/>
                        </w:rPr>
                        <w:t xml:space="preserve">E </w:t>
                      </w:r>
                      <w:hyperlink r:id="rId8" w:history="1">
                        <w:r w:rsidRPr="00B3762C">
                          <w:rPr>
                            <w:rStyle w:val="Hyperlink"/>
                            <w:sz w:val="14"/>
                            <w:szCs w:val="18"/>
                          </w:rPr>
                          <w:t>hoc.aw@latrobe.edu.au.au</w:t>
                        </w:r>
                      </w:hyperlink>
                    </w:p>
                    <w:p w:rsidR="00B3762C" w:rsidRPr="00431EAA" w:rsidRDefault="00B3762C" w:rsidP="00B3762C">
                      <w:pPr>
                        <w:pStyle w:val="16RSVPText"/>
                        <w:shd w:val="clear" w:color="auto" w:fill="FFFFFF" w:themeFill="background1"/>
                        <w:ind w:left="142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B3762C" w:rsidRDefault="00B3762C"/>
                  </w:txbxContent>
                </v:textbox>
              </v:shape>
            </w:pict>
          </mc:Fallback>
        </mc:AlternateContent>
      </w:r>
      <w:r w:rsidR="00E702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EC19A" wp14:editId="77D61605">
                <wp:simplePos x="0" y="0"/>
                <wp:positionH relativeFrom="column">
                  <wp:posOffset>-266065</wp:posOffset>
                </wp:positionH>
                <wp:positionV relativeFrom="paragraph">
                  <wp:posOffset>6912610</wp:posOffset>
                </wp:positionV>
                <wp:extent cx="6840220" cy="16154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77C" w:rsidRPr="00374CD3" w:rsidRDefault="00D4777C" w:rsidP="00D4777C">
                            <w:pPr>
                              <w:pBdr>
                                <w:top w:val="single" w:sz="18" w:space="1" w:color="FF0000"/>
                              </w:pBdr>
                              <w:tabs>
                                <w:tab w:val="left" w:pos="426"/>
                                <w:tab w:val="left" w:pos="1418"/>
                              </w:tabs>
                              <w:ind w:left="1418" w:hanging="1418"/>
                              <w:rPr>
                                <w:rFonts w:ascii="Arial" w:eastAsia="Calibri" w:hAnsi="Arial" w:cs="Arial"/>
                                <w:sz w:val="20"/>
                                <w:szCs w:val="22"/>
                              </w:rPr>
                            </w:pPr>
                            <w:r w:rsidRPr="00E7026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CHECK LIST: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Applications will be assessed on the information contained in the following attachments.</w:t>
                            </w:r>
                          </w:p>
                          <w:p w:rsidR="00D4777C" w:rsidRPr="00374CD3" w:rsidRDefault="00D4777C" w:rsidP="00D4777C">
                            <w:pPr>
                              <w:pBdr>
                                <w:top w:val="single" w:sz="18" w:space="1" w:color="FF0000"/>
                              </w:pBdr>
                              <w:tabs>
                                <w:tab w:val="left" w:pos="284"/>
                                <w:tab w:val="left" w:pos="426"/>
                                <w:tab w:val="left" w:pos="8789"/>
                              </w:tabs>
                              <w:rPr>
                                <w:rFonts w:ascii="Arial" w:eastAsia="Calibri" w:hAnsi="Arial" w:cs="Arial"/>
                                <w:sz w:val="2"/>
                                <w:szCs w:val="20"/>
                              </w:rPr>
                            </w:pPr>
                          </w:p>
                          <w:p w:rsidR="00D4777C" w:rsidRPr="00374CD3" w:rsidRDefault="00D4777C" w:rsidP="00E7026D">
                            <w:pPr>
                              <w:pBdr>
                                <w:top w:val="single" w:sz="18" w:space="1" w:color="FF0000"/>
                              </w:pBdr>
                              <w:tabs>
                                <w:tab w:val="left" w:pos="567"/>
                                <w:tab w:val="right" w:pos="10490"/>
                              </w:tabs>
                              <w:spacing w:line="288" w:lineRule="auto"/>
                              <w:ind w:right="-13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  <w:t>Have you completed all details on this cover sheet?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74CD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D4777C" w:rsidRPr="00374CD3" w:rsidRDefault="00D4777C" w:rsidP="00E7026D">
                            <w:pPr>
                              <w:tabs>
                                <w:tab w:val="left" w:pos="567"/>
                                <w:tab w:val="right" w:pos="10490"/>
                              </w:tabs>
                              <w:spacing w:line="288" w:lineRule="auto"/>
                              <w:ind w:right="-130"/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</w:pPr>
                            <w:r w:rsidRPr="00374CD3"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>2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ab/>
                              <w:t xml:space="preserve">Have you attached an individual testimony/letter to the selection committee outlining the </w:t>
                            </w:r>
                            <w:r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 xml:space="preserve">difficulties 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>have</w:t>
                            </w:r>
                            <w:proofErr w:type="gramEnd"/>
                          </w:p>
                          <w:p w:rsidR="00D4777C" w:rsidRPr="00374CD3" w:rsidRDefault="00D4777C" w:rsidP="00E7026D">
                            <w:pPr>
                              <w:tabs>
                                <w:tab w:val="left" w:pos="567"/>
                                <w:tab w:val="right" w:pos="10490"/>
                              </w:tabs>
                              <w:spacing w:line="288" w:lineRule="auto"/>
                              <w:ind w:right="-13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4CD3"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 w:rsidRPr="00374CD3"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>in</w:t>
                            </w:r>
                            <w:proofErr w:type="gramEnd"/>
                            <w:r w:rsidRPr="00374CD3">
                              <w:rPr>
                                <w:rFonts w:ascii="Arial" w:eastAsia="Calibri" w:hAnsi="Arial" w:cs="Arial"/>
                                <w:sz w:val="19"/>
                                <w:szCs w:val="19"/>
                              </w:rPr>
                              <w:t xml:space="preserve"> accessing Higher Education and provide proof where possible.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374CD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D4777C" w:rsidRPr="00374CD3" w:rsidRDefault="00D4777C" w:rsidP="00E7026D">
                            <w:pPr>
                              <w:tabs>
                                <w:tab w:val="left" w:pos="567"/>
                                <w:tab w:val="right" w:pos="10490"/>
                              </w:tabs>
                              <w:spacing w:line="288" w:lineRule="auto"/>
                              <w:ind w:right="-13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  <w:t xml:space="preserve">Have you attached supporting documentation explaining your demonstrable talent? </w:t>
                            </w:r>
                          </w:p>
                          <w:p w:rsidR="00D4777C" w:rsidRPr="00374CD3" w:rsidRDefault="00D4777C" w:rsidP="00E7026D">
                            <w:pPr>
                              <w:tabs>
                                <w:tab w:val="left" w:pos="567"/>
                                <w:tab w:val="right" w:pos="10490"/>
                              </w:tabs>
                              <w:spacing w:line="288" w:lineRule="auto"/>
                              <w:ind w:right="-130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7026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This should include an individual testimony and/or referee reports from a third party.</w:t>
                            </w:r>
                            <w:r w:rsidR="00E7026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CD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D4777C" w:rsidRPr="0033685A" w:rsidRDefault="00D4777C" w:rsidP="00E7026D">
                            <w:pPr>
                              <w:tabs>
                                <w:tab w:val="left" w:pos="567"/>
                                <w:tab w:val="right" w:pos="10490"/>
                              </w:tabs>
                              <w:spacing w:line="288" w:lineRule="auto"/>
                              <w:ind w:right="-130"/>
                              <w:rPr>
                                <w:rFonts w:ascii="Arial" w:eastAsia="Calibri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  <w:t xml:space="preserve">Mark this box if you 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wish to be contacted by a Financial Counsellor.</w:t>
                            </w:r>
                            <w:r w:rsidRPr="00374C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74CD3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</w:p>
                          <w:p w:rsidR="00D4777C" w:rsidRDefault="00D4777C" w:rsidP="00D4777C">
                            <w:pPr>
                              <w:tabs>
                                <w:tab w:val="right" w:pos="104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C19A" id="_x0000_s1027" type="#_x0000_t202" style="position:absolute;margin-left:-20.95pt;margin-top:544.3pt;width:538.6pt;height:1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" stroked="f">
                <v:textbox>
                  <w:txbxContent>
                    <w:p w:rsidR="00D4777C" w:rsidRPr="00374CD3" w:rsidRDefault="00D4777C" w:rsidP="00D4777C">
                      <w:pPr>
                        <w:pBdr>
                          <w:top w:val="single" w:sz="18" w:space="1" w:color="FF0000"/>
                        </w:pBdr>
                        <w:tabs>
                          <w:tab w:val="left" w:pos="426"/>
                          <w:tab w:val="left" w:pos="1418"/>
                        </w:tabs>
                        <w:ind w:left="1418" w:hanging="1418"/>
                        <w:rPr>
                          <w:rFonts w:ascii="Arial" w:eastAsia="Calibri" w:hAnsi="Arial" w:cs="Arial"/>
                          <w:sz w:val="20"/>
                          <w:szCs w:val="22"/>
                        </w:rPr>
                      </w:pPr>
                      <w:r w:rsidRPr="00E7026D"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>CHECK LIST:</w:t>
                      </w:r>
                      <w:r w:rsidRPr="00374CD3"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Applications will be assessed on the information contained in the following attachments.</w:t>
                      </w:r>
                    </w:p>
                    <w:p w:rsidR="00D4777C" w:rsidRPr="00374CD3" w:rsidRDefault="00D4777C" w:rsidP="00D4777C">
                      <w:pPr>
                        <w:pBdr>
                          <w:top w:val="single" w:sz="18" w:space="1" w:color="FF0000"/>
                        </w:pBdr>
                        <w:tabs>
                          <w:tab w:val="left" w:pos="284"/>
                          <w:tab w:val="left" w:pos="426"/>
                          <w:tab w:val="left" w:pos="8789"/>
                        </w:tabs>
                        <w:rPr>
                          <w:rFonts w:ascii="Arial" w:eastAsia="Calibri" w:hAnsi="Arial" w:cs="Arial"/>
                          <w:sz w:val="2"/>
                          <w:szCs w:val="20"/>
                        </w:rPr>
                      </w:pPr>
                    </w:p>
                    <w:p w:rsidR="00D4777C" w:rsidRPr="00374CD3" w:rsidRDefault="00D4777C" w:rsidP="00E7026D">
                      <w:pPr>
                        <w:pBdr>
                          <w:top w:val="single" w:sz="18" w:space="1" w:color="FF0000"/>
                        </w:pBdr>
                        <w:tabs>
                          <w:tab w:val="left" w:pos="567"/>
                          <w:tab w:val="right" w:pos="10490"/>
                        </w:tabs>
                        <w:spacing w:line="288" w:lineRule="auto"/>
                        <w:ind w:right="-130"/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1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  <w:t>Have you completed all details on this cover sheet?</w:t>
                      </w:r>
                      <w:r w:rsidRPr="00374CD3">
                        <w:rPr>
                          <w:rFonts w:ascii="Arial" w:eastAsia="Calibri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374CD3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D4777C" w:rsidRPr="00374CD3" w:rsidRDefault="00D4777C" w:rsidP="00E7026D">
                      <w:pPr>
                        <w:tabs>
                          <w:tab w:val="left" w:pos="567"/>
                          <w:tab w:val="right" w:pos="10490"/>
                        </w:tabs>
                        <w:spacing w:line="288" w:lineRule="auto"/>
                        <w:ind w:right="-130"/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</w:pPr>
                      <w:r w:rsidRPr="00374CD3"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>2</w:t>
                      </w:r>
                      <w:r w:rsidRPr="00374CD3"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ab/>
                        <w:t xml:space="preserve">Have you attached an individual testimony/letter to the selection committee outlining the </w:t>
                      </w:r>
                      <w:r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 xml:space="preserve">difficulties you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>have</w:t>
                      </w:r>
                      <w:proofErr w:type="gramEnd"/>
                    </w:p>
                    <w:p w:rsidR="00D4777C" w:rsidRPr="00374CD3" w:rsidRDefault="00D4777C" w:rsidP="00E7026D">
                      <w:pPr>
                        <w:tabs>
                          <w:tab w:val="left" w:pos="567"/>
                          <w:tab w:val="right" w:pos="10490"/>
                        </w:tabs>
                        <w:spacing w:line="288" w:lineRule="auto"/>
                        <w:ind w:right="-130"/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4CD3"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ab/>
                      </w:r>
                      <w:proofErr w:type="gramStart"/>
                      <w:r w:rsidRPr="00374CD3"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>in</w:t>
                      </w:r>
                      <w:proofErr w:type="gramEnd"/>
                      <w:r w:rsidRPr="00374CD3">
                        <w:rPr>
                          <w:rFonts w:ascii="Arial" w:eastAsia="Calibri" w:hAnsi="Arial" w:cs="Arial"/>
                          <w:sz w:val="19"/>
                          <w:szCs w:val="19"/>
                        </w:rPr>
                        <w:t xml:space="preserve"> accessing Higher Education and provide proof where possible.</w:t>
                      </w:r>
                      <w:r w:rsidRPr="00374CD3">
                        <w:rPr>
                          <w:rFonts w:ascii="Arial" w:eastAsia="Calibri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374CD3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D4777C" w:rsidRPr="00374CD3" w:rsidRDefault="00D4777C" w:rsidP="00E7026D">
                      <w:pPr>
                        <w:tabs>
                          <w:tab w:val="left" w:pos="567"/>
                          <w:tab w:val="right" w:pos="10490"/>
                        </w:tabs>
                        <w:spacing w:line="288" w:lineRule="auto"/>
                        <w:ind w:right="-13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3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  <w:t xml:space="preserve">Have you attached supporting documentation explaining your demonstrable talent? </w:t>
                      </w:r>
                    </w:p>
                    <w:p w:rsidR="00D4777C" w:rsidRPr="00374CD3" w:rsidRDefault="00D4777C" w:rsidP="00E7026D">
                      <w:pPr>
                        <w:tabs>
                          <w:tab w:val="left" w:pos="567"/>
                          <w:tab w:val="right" w:pos="10490"/>
                        </w:tabs>
                        <w:spacing w:line="288" w:lineRule="auto"/>
                        <w:ind w:right="-130"/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</w:r>
                      <w:r w:rsidR="00E7026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(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This should include an individual testimony and/or referee reports from a third party.</w:t>
                      </w:r>
                      <w:r w:rsidR="00E7026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)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</w:r>
                      <w:r w:rsidRPr="00374CD3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D4777C" w:rsidRPr="0033685A" w:rsidRDefault="00D4777C" w:rsidP="00E7026D">
                      <w:pPr>
                        <w:tabs>
                          <w:tab w:val="left" w:pos="567"/>
                          <w:tab w:val="right" w:pos="10490"/>
                        </w:tabs>
                        <w:spacing w:line="288" w:lineRule="auto"/>
                        <w:ind w:right="-130"/>
                        <w:rPr>
                          <w:rFonts w:ascii="Arial" w:eastAsia="Calibri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4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  <w:t xml:space="preserve">Mark this box if you 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wish to be contacted by a Financial Counsellor.</w:t>
                      </w:r>
                      <w:r w:rsidRPr="00374C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</w:r>
                      <w:r w:rsidRPr="00374CD3">
                        <w:rPr>
                          <w:rFonts w:ascii="Arial" w:eastAsia="Calibri" w:hAnsi="Arial" w:cs="Arial"/>
                          <w:b/>
                          <w:color w:val="FF0000"/>
                          <w:sz w:val="28"/>
                          <w:szCs w:val="28"/>
                        </w:rPr>
                        <w:sym w:font="Wingdings 2" w:char="F0A3"/>
                      </w:r>
                    </w:p>
                    <w:p w:rsidR="00D4777C" w:rsidRDefault="00D4777C" w:rsidP="00D4777C">
                      <w:pPr>
                        <w:tabs>
                          <w:tab w:val="right" w:pos="104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477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7BF5D" wp14:editId="0915553D">
                <wp:simplePos x="0" y="0"/>
                <wp:positionH relativeFrom="page">
                  <wp:posOffset>312420</wp:posOffset>
                </wp:positionH>
                <wp:positionV relativeFrom="page">
                  <wp:posOffset>10020300</wp:posOffset>
                </wp:positionV>
                <wp:extent cx="6810375" cy="528320"/>
                <wp:effectExtent l="0" t="0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28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5A" w:rsidRPr="0033685A" w:rsidRDefault="0033685A" w:rsidP="009705F5">
                            <w:pPr>
                              <w:pStyle w:val="Noparagraphstyle"/>
                              <w:shd w:val="clear" w:color="auto" w:fill="D20000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2"/>
                                <w:szCs w:val="28"/>
                                <w:lang w:val="en-US"/>
                              </w:rPr>
                            </w:pPr>
                          </w:p>
                          <w:p w:rsidR="00D6517A" w:rsidRDefault="00374CD3" w:rsidP="00D45E25">
                            <w:pPr>
                              <w:pStyle w:val="Noparagraphstyle"/>
                              <w:shd w:val="clear" w:color="auto" w:fill="D20000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7F74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Applications close</w:t>
                            </w:r>
                          </w:p>
                          <w:p w:rsidR="00374CD3" w:rsidRPr="000219D9" w:rsidRDefault="000219D9" w:rsidP="00D45E25">
                            <w:pPr>
                              <w:pStyle w:val="Noparagraphstyle"/>
                              <w:shd w:val="clear" w:color="auto" w:fill="D20000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219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Semester </w:t>
                            </w:r>
                            <w:r w:rsidR="00A25323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One </w:t>
                            </w:r>
                            <w:r w:rsidR="0094134E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–</w:t>
                            </w:r>
                            <w:r w:rsidRPr="000219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17D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Friday, 2 March 2018</w:t>
                            </w:r>
                            <w:r w:rsidR="00374CD3" w:rsidRPr="000219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="0033685A" w:rsidRPr="000219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25323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Semester</w:t>
                            </w:r>
                            <w:r w:rsidRPr="000219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25323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Two -</w:t>
                            </w:r>
                            <w:r w:rsidRPr="000219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4134E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Friday</w:t>
                            </w:r>
                            <w:r w:rsidR="000073B3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117D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27</w:t>
                            </w:r>
                            <w:r w:rsidR="007F345E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 xml:space="preserve"> July 201</w:t>
                            </w:r>
                            <w:r w:rsidR="00117DD9">
                              <w:rPr>
                                <w:rFonts w:ascii="Arial" w:hAnsi="Arial"/>
                                <w:color w:val="FFFFFF"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  <w:p w:rsidR="00374CD3" w:rsidRDefault="00374CD3" w:rsidP="009705F5">
                            <w:pPr>
                              <w:pStyle w:val="Noparagraphstyle"/>
                              <w:shd w:val="clear" w:color="auto" w:fill="D20000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7BF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.6pt;margin-top:789pt;width:536.2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" fillcolor="red" stroked="f" strokeweight="0">
                <v:textbox inset="0,0,0,0">
                  <w:txbxContent>
                    <w:p w:rsidR="0033685A" w:rsidRPr="0033685A" w:rsidRDefault="0033685A" w:rsidP="009705F5">
                      <w:pPr>
                        <w:pStyle w:val="Noparagraphstyle"/>
                        <w:shd w:val="clear" w:color="auto" w:fill="D20000"/>
                        <w:suppressAutoHyphens/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12"/>
                          <w:szCs w:val="28"/>
                          <w:lang w:val="en-US"/>
                        </w:rPr>
                      </w:pPr>
                    </w:p>
                    <w:p w:rsidR="00D6517A" w:rsidRDefault="00374CD3" w:rsidP="00D45E25">
                      <w:pPr>
                        <w:pStyle w:val="Noparagraphstyle"/>
                        <w:shd w:val="clear" w:color="auto" w:fill="D20000"/>
                        <w:suppressAutoHyphens/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A17F74">
                        <w:rPr>
                          <w:rFonts w:ascii="Arial" w:hAnsi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Applications close</w:t>
                      </w:r>
                    </w:p>
                    <w:p w:rsidR="00374CD3" w:rsidRPr="000219D9" w:rsidRDefault="000219D9" w:rsidP="00D45E25">
                      <w:pPr>
                        <w:pStyle w:val="Noparagraphstyle"/>
                        <w:shd w:val="clear" w:color="auto" w:fill="D20000"/>
                        <w:suppressAutoHyphens/>
                        <w:spacing w:line="240" w:lineRule="auto"/>
                        <w:jc w:val="center"/>
                        <w:rPr>
                          <w:rFonts w:ascii="Arial" w:hAnsi="Arial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0219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Semester </w:t>
                      </w:r>
                      <w:r w:rsidR="00A25323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One </w:t>
                      </w:r>
                      <w:r w:rsidR="0094134E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–</w:t>
                      </w:r>
                      <w:r w:rsidRPr="000219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 </w:t>
                      </w:r>
                      <w:r w:rsidR="00117D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Friday, 2 March 2018</w:t>
                      </w:r>
                      <w:r w:rsidR="00374CD3" w:rsidRPr="000219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 and</w:t>
                      </w:r>
                      <w:r w:rsidR="0033685A" w:rsidRPr="000219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 </w:t>
                      </w:r>
                      <w:r w:rsidR="00A25323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Semester</w:t>
                      </w:r>
                      <w:r w:rsidRPr="000219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 </w:t>
                      </w:r>
                      <w:r w:rsidR="00A25323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Two -</w:t>
                      </w:r>
                      <w:r w:rsidRPr="000219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 </w:t>
                      </w:r>
                      <w:r w:rsidR="0094134E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Friday</w:t>
                      </w:r>
                      <w:r w:rsidR="000073B3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, </w:t>
                      </w:r>
                      <w:r w:rsidR="00117D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27</w:t>
                      </w:r>
                      <w:r w:rsidR="007F345E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 xml:space="preserve"> July 201</w:t>
                      </w:r>
                      <w:r w:rsidR="00117DD9">
                        <w:rPr>
                          <w:rFonts w:ascii="Arial" w:hAnsi="Arial"/>
                          <w:color w:val="FFFFFF"/>
                          <w:szCs w:val="22"/>
                          <w:lang w:val="en-US"/>
                        </w:rPr>
                        <w:t>8</w:t>
                      </w:r>
                    </w:p>
                    <w:p w:rsidR="00374CD3" w:rsidRDefault="00374CD3" w:rsidP="009705F5">
                      <w:pPr>
                        <w:pStyle w:val="Noparagraphstyle"/>
                        <w:shd w:val="clear" w:color="auto" w:fill="D20000"/>
                        <w:suppressAutoHyphens/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77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3C1C8" wp14:editId="7DDDC71B">
                <wp:simplePos x="0" y="0"/>
                <wp:positionH relativeFrom="column">
                  <wp:posOffset>1067435</wp:posOffset>
                </wp:positionH>
                <wp:positionV relativeFrom="paragraph">
                  <wp:posOffset>4093210</wp:posOffset>
                </wp:positionV>
                <wp:extent cx="5506720" cy="28422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71" w:rsidRPr="0020361D" w:rsidRDefault="00506871" w:rsidP="0050687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506871" w:rsidRPr="00BA6A24" w:rsidRDefault="00506871" w:rsidP="00506871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  <w:t>Personal Details (please use block letters)</w:t>
                            </w:r>
                          </w:p>
                          <w:p w:rsidR="00506871" w:rsidRPr="00BA6A24" w:rsidRDefault="00506871" w:rsidP="00506871">
                            <w:pPr>
                              <w:ind w:left="-567" w:right="-22"/>
                              <w:rPr>
                                <w:rFonts w:ascii="Arial" w:eastAsia="Calibri" w:hAnsi="Arial"/>
                                <w:b/>
                                <w:sz w:val="5"/>
                                <w:szCs w:val="19"/>
                              </w:rPr>
                            </w:pPr>
                          </w:p>
                          <w:tbl>
                            <w:tblPr>
                              <w:tblW w:w="850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3"/>
                              <w:gridCol w:w="2693"/>
                              <w:gridCol w:w="4819"/>
                            </w:tblGrid>
                            <w:tr w:rsidR="00506871" w:rsidRPr="00BA6A24" w:rsidTr="004D6E11"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  <w:t>Given name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  <w:t>Family name / Surname</w:t>
                                  </w:r>
                                </w:p>
                              </w:tc>
                            </w:tr>
                            <w:tr w:rsidR="00506871" w:rsidRPr="00BA6A24" w:rsidTr="004D6E11">
                              <w:trPr>
                                <w:trHeight w:val="30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auto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871" w:rsidRPr="00BA6A24" w:rsidRDefault="00506871" w:rsidP="00506871">
                            <w:pPr>
                              <w:ind w:left="-567" w:right="-22"/>
                              <w:rPr>
                                <w:rFonts w:ascii="Arial" w:eastAsia="Calibri" w:hAnsi="Arial"/>
                                <w:b/>
                                <w:sz w:val="6"/>
                                <w:szCs w:val="22"/>
                              </w:rPr>
                            </w:pPr>
                          </w:p>
                          <w:p w:rsidR="00506871" w:rsidRPr="00BA6A24" w:rsidRDefault="00506871" w:rsidP="00506871">
                            <w:pPr>
                              <w:ind w:right="-22"/>
                              <w:rPr>
                                <w:rFonts w:ascii="Arial" w:eastAsia="Calibri" w:hAnsi="Arial"/>
                                <w:b/>
                                <w:sz w:val="28"/>
                                <w:szCs w:val="44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La Trobe Student ID number:</w:t>
                            </w: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4"/>
                              <w:gridCol w:w="1051"/>
                              <w:gridCol w:w="1051"/>
                              <w:gridCol w:w="1051"/>
                              <w:gridCol w:w="1051"/>
                              <w:gridCol w:w="1051"/>
                              <w:gridCol w:w="1051"/>
                              <w:gridCol w:w="982"/>
                            </w:tblGrid>
                            <w:tr w:rsidR="00785B82" w:rsidTr="00B4723B">
                              <w:trPr>
                                <w:trHeight w:val="432"/>
                              </w:trPr>
                              <w:tc>
                                <w:tcPr>
                                  <w:tcW w:w="1138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06871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1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871" w:rsidRPr="00BA6A24" w:rsidRDefault="00506871" w:rsidP="00506871">
                            <w:pPr>
                              <w:ind w:left="-567" w:right="-22"/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506871" w:rsidRPr="00BA6A24" w:rsidRDefault="00506871" w:rsidP="00506871">
                            <w:pPr>
                              <w:ind w:right="-22"/>
                              <w:rPr>
                                <w:rFonts w:ascii="Arial" w:eastAsia="Calibri" w:hAnsi="Arial"/>
                                <w:b/>
                                <w:sz w:val="1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Contact Details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50"/>
                              <w:gridCol w:w="900"/>
                              <w:gridCol w:w="1506"/>
                              <w:gridCol w:w="3096"/>
                            </w:tblGrid>
                            <w:tr w:rsidR="009705F5" w:rsidRPr="00BA6A24" w:rsidTr="00B4723B">
                              <w:trPr>
                                <w:trHeight w:val="388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Street Address:</w:t>
                                  </w:r>
                                </w:p>
                              </w:tc>
                            </w:tr>
                            <w:tr w:rsidR="009705F5" w:rsidRPr="00BA6A24" w:rsidTr="00B4723B">
                              <w:trPr>
                                <w:trHeight w:val="353"/>
                              </w:trPr>
                              <w:tc>
                                <w:tcPr>
                                  <w:tcW w:w="439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Suburb: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shd w:val="clear" w:color="auto" w:fill="auto"/>
                                  <w:vAlign w:val="center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shd w:val="clear" w:color="auto" w:fill="auto"/>
                                  <w:vAlign w:val="center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  <w:tr w:rsidR="009705F5" w:rsidRPr="00BA6A24" w:rsidTr="00B4723B">
                              <w:trPr>
                                <w:trHeight w:val="445"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506871" w:rsidRPr="00BA6A24" w:rsidRDefault="00506871" w:rsidP="00B4723B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9705F5" w:rsidRPr="00BA6A24" w:rsidTr="00506871">
                              <w:trPr>
                                <w:trHeight w:val="702"/>
                              </w:trPr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506871" w:rsidRPr="00BA6A24" w:rsidRDefault="00506871" w:rsidP="00506871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Telephone (home):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gridSpan w:val="2"/>
                                  <w:shd w:val="clear" w:color="auto" w:fill="auto"/>
                                </w:tcPr>
                                <w:p w:rsidR="00506871" w:rsidRPr="00BA6A24" w:rsidRDefault="00506871" w:rsidP="00506871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Telephone (work):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shd w:val="clear" w:color="auto" w:fill="auto"/>
                                </w:tcPr>
                                <w:p w:rsidR="00506871" w:rsidRPr="00BA6A24" w:rsidRDefault="00506871" w:rsidP="00506871">
                                  <w:pPr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BA6A24">
                                    <w:rPr>
                                      <w:rFonts w:ascii="Arial" w:eastAsia="Calibri" w:hAnsi="Arial"/>
                                      <w:b/>
                                      <w:sz w:val="20"/>
                                      <w:szCs w:val="22"/>
                                    </w:rPr>
                                    <w:t>Telephone (mobile):</w:t>
                                  </w:r>
                                </w:p>
                              </w:tc>
                            </w:tr>
                          </w:tbl>
                          <w:p w:rsidR="00506871" w:rsidRPr="00BA6A24" w:rsidRDefault="00506871" w:rsidP="00506871">
                            <w:pPr>
                              <w:ind w:left="-567" w:right="-22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C1C8" id="_x0000_s1029" type="#_x0000_t202" style="position:absolute;margin-left:84.05pt;margin-top:322.3pt;width:433.6pt;height:2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cwIgIAACM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" stroked="f">
                <v:textbox>
                  <w:txbxContent>
                    <w:p w:rsidR="00506871" w:rsidRPr="0020361D" w:rsidRDefault="00506871" w:rsidP="0050687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506871" w:rsidRPr="00BA6A24" w:rsidRDefault="00506871" w:rsidP="00506871">
                      <w:pPr>
                        <w:rPr>
                          <w:rFonts w:ascii="Arial" w:eastAsia="Calibri" w:hAnsi="Arial"/>
                          <w:b/>
                          <w:sz w:val="19"/>
                          <w:szCs w:val="19"/>
                        </w:rPr>
                      </w:pPr>
                      <w:r w:rsidRPr="00BA6A24">
                        <w:rPr>
                          <w:rFonts w:ascii="Arial" w:eastAsia="Calibri" w:hAnsi="Arial"/>
                          <w:b/>
                          <w:sz w:val="19"/>
                          <w:szCs w:val="19"/>
                        </w:rPr>
                        <w:t>Personal Details (please use block letters)</w:t>
                      </w:r>
                    </w:p>
                    <w:p w:rsidR="00506871" w:rsidRPr="00BA6A24" w:rsidRDefault="00506871" w:rsidP="00506871">
                      <w:pPr>
                        <w:ind w:left="-567" w:right="-22"/>
                        <w:rPr>
                          <w:rFonts w:ascii="Arial" w:eastAsia="Calibri" w:hAnsi="Arial"/>
                          <w:b/>
                          <w:sz w:val="5"/>
                          <w:szCs w:val="19"/>
                        </w:rPr>
                      </w:pPr>
                    </w:p>
                    <w:tbl>
                      <w:tblPr>
                        <w:tblW w:w="850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3"/>
                        <w:gridCol w:w="2693"/>
                        <w:gridCol w:w="4819"/>
                      </w:tblGrid>
                      <w:tr w:rsidR="00506871" w:rsidRPr="00BA6A24" w:rsidTr="004D6E11"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  <w:t>Given name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auto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  <w:t>Family name / Surname</w:t>
                            </w:r>
                          </w:p>
                        </w:tc>
                      </w:tr>
                      <w:tr w:rsidR="00506871" w:rsidRPr="00BA6A24" w:rsidTr="004D6E11">
                        <w:trPr>
                          <w:trHeight w:val="306"/>
                        </w:trPr>
                        <w:tc>
                          <w:tcPr>
                            <w:tcW w:w="993" w:type="dxa"/>
                            <w:shd w:val="clear" w:color="auto" w:fill="auto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shd w:val="clear" w:color="auto" w:fill="auto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506871" w:rsidRPr="00BA6A24" w:rsidRDefault="00506871" w:rsidP="00506871">
                      <w:pPr>
                        <w:ind w:left="-567" w:right="-22"/>
                        <w:rPr>
                          <w:rFonts w:ascii="Arial" w:eastAsia="Calibri" w:hAnsi="Arial"/>
                          <w:b/>
                          <w:sz w:val="6"/>
                          <w:szCs w:val="22"/>
                        </w:rPr>
                      </w:pPr>
                    </w:p>
                    <w:p w:rsidR="00506871" w:rsidRPr="00BA6A24" w:rsidRDefault="00506871" w:rsidP="00506871">
                      <w:pPr>
                        <w:ind w:right="-22"/>
                        <w:rPr>
                          <w:rFonts w:ascii="Arial" w:eastAsia="Calibri" w:hAnsi="Arial"/>
                          <w:b/>
                          <w:sz w:val="28"/>
                          <w:szCs w:val="44"/>
                        </w:rPr>
                      </w:pPr>
                      <w:r w:rsidRPr="00BA6A24">
                        <w:rPr>
                          <w:rFonts w:ascii="Arial" w:eastAsia="Calibri" w:hAnsi="Arial"/>
                          <w:b/>
                          <w:sz w:val="20"/>
                          <w:szCs w:val="22"/>
                        </w:rPr>
                        <w:t>La Trobe Student ID number:</w:t>
                      </w:r>
                      <w:r w:rsidRPr="00BA6A24">
                        <w:rPr>
                          <w:rFonts w:ascii="Arial" w:eastAsia="Calibri" w:hAnsi="Arial"/>
                          <w:b/>
                          <w:sz w:val="20"/>
                          <w:szCs w:val="22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64"/>
                        <w:gridCol w:w="1051"/>
                        <w:gridCol w:w="1051"/>
                        <w:gridCol w:w="1051"/>
                        <w:gridCol w:w="1051"/>
                        <w:gridCol w:w="1051"/>
                        <w:gridCol w:w="1051"/>
                        <w:gridCol w:w="982"/>
                      </w:tblGrid>
                      <w:tr w:rsidR="00785B82" w:rsidTr="00B4723B">
                        <w:trPr>
                          <w:trHeight w:val="432"/>
                        </w:trPr>
                        <w:tc>
                          <w:tcPr>
                            <w:tcW w:w="1138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06871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506871" w:rsidRPr="00BA6A24" w:rsidRDefault="00506871" w:rsidP="00506871">
                      <w:pPr>
                        <w:ind w:left="-567" w:right="-22"/>
                        <w:rPr>
                          <w:rFonts w:ascii="Arial" w:eastAsia="Calibri" w:hAnsi="Arial"/>
                          <w:b/>
                          <w:sz w:val="14"/>
                          <w:szCs w:val="44"/>
                        </w:rPr>
                      </w:pPr>
                    </w:p>
                    <w:p w:rsidR="00506871" w:rsidRPr="00BA6A24" w:rsidRDefault="00506871" w:rsidP="00506871">
                      <w:pPr>
                        <w:ind w:right="-22"/>
                        <w:rPr>
                          <w:rFonts w:ascii="Arial" w:eastAsia="Calibri" w:hAnsi="Arial"/>
                          <w:b/>
                          <w:sz w:val="10"/>
                          <w:szCs w:val="22"/>
                        </w:rPr>
                      </w:pPr>
                      <w:r w:rsidRPr="00BA6A24">
                        <w:rPr>
                          <w:rFonts w:ascii="Arial" w:eastAsia="Calibri" w:hAnsi="Arial"/>
                          <w:b/>
                          <w:sz w:val="20"/>
                          <w:szCs w:val="22"/>
                        </w:rPr>
                        <w:t>Contact Details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50"/>
                        <w:gridCol w:w="900"/>
                        <w:gridCol w:w="1506"/>
                        <w:gridCol w:w="3096"/>
                      </w:tblGrid>
                      <w:tr w:rsidR="009705F5" w:rsidRPr="00BA6A24" w:rsidTr="00B4723B">
                        <w:trPr>
                          <w:trHeight w:val="388"/>
                        </w:trPr>
                        <w:tc>
                          <w:tcPr>
                            <w:tcW w:w="978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Street Address:</w:t>
                            </w:r>
                          </w:p>
                        </w:tc>
                      </w:tr>
                      <w:tr w:rsidR="009705F5" w:rsidRPr="00BA6A24" w:rsidTr="00B4723B">
                        <w:trPr>
                          <w:trHeight w:val="353"/>
                        </w:trPr>
                        <w:tc>
                          <w:tcPr>
                            <w:tcW w:w="439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Suburb:</w:t>
                            </w:r>
                          </w:p>
                        </w:tc>
                        <w:tc>
                          <w:tcPr>
                            <w:tcW w:w="1666" w:type="dxa"/>
                            <w:shd w:val="clear" w:color="auto" w:fill="auto"/>
                            <w:vAlign w:val="center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720" w:type="dxa"/>
                            <w:shd w:val="clear" w:color="auto" w:fill="auto"/>
                            <w:vAlign w:val="center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Postcode</w:t>
                            </w:r>
                          </w:p>
                        </w:tc>
                      </w:tr>
                      <w:tr w:rsidR="009705F5" w:rsidRPr="00BA6A24" w:rsidTr="00B4723B">
                        <w:trPr>
                          <w:trHeight w:val="445"/>
                        </w:trPr>
                        <w:tc>
                          <w:tcPr>
                            <w:tcW w:w="978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506871" w:rsidRPr="00BA6A24" w:rsidRDefault="00506871" w:rsidP="00B4723B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Email:</w:t>
                            </w:r>
                          </w:p>
                        </w:tc>
                      </w:tr>
                      <w:tr w:rsidR="009705F5" w:rsidRPr="00BA6A24" w:rsidTr="00506871">
                        <w:trPr>
                          <w:trHeight w:val="702"/>
                        </w:trPr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506871" w:rsidRPr="00BA6A24" w:rsidRDefault="00506871" w:rsidP="00506871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Telephone (home):</w:t>
                            </w:r>
                          </w:p>
                        </w:tc>
                        <w:tc>
                          <w:tcPr>
                            <w:tcW w:w="2801" w:type="dxa"/>
                            <w:gridSpan w:val="2"/>
                            <w:shd w:val="clear" w:color="auto" w:fill="auto"/>
                          </w:tcPr>
                          <w:p w:rsidR="00506871" w:rsidRPr="00BA6A24" w:rsidRDefault="00506871" w:rsidP="00506871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Telephone (work):</w:t>
                            </w:r>
                          </w:p>
                        </w:tc>
                        <w:tc>
                          <w:tcPr>
                            <w:tcW w:w="3720" w:type="dxa"/>
                            <w:shd w:val="clear" w:color="auto" w:fill="auto"/>
                          </w:tcPr>
                          <w:p w:rsidR="00506871" w:rsidRPr="00BA6A24" w:rsidRDefault="00506871" w:rsidP="00506871">
                            <w:pPr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</w:pPr>
                            <w:r w:rsidRPr="00BA6A24">
                              <w:rPr>
                                <w:rFonts w:ascii="Arial" w:eastAsia="Calibri" w:hAnsi="Arial"/>
                                <w:b/>
                                <w:sz w:val="20"/>
                                <w:szCs w:val="22"/>
                              </w:rPr>
                              <w:t>Telephone (mobile):</w:t>
                            </w:r>
                          </w:p>
                        </w:tc>
                      </w:tr>
                    </w:tbl>
                    <w:p w:rsidR="00506871" w:rsidRPr="00BA6A24" w:rsidRDefault="00506871" w:rsidP="00506871">
                      <w:pPr>
                        <w:ind w:left="-567" w:right="-22"/>
                        <w:rPr>
                          <w:rFonts w:ascii="Arial" w:eastAsia="Calibri" w:hAnsi="Arial" w:cs="Arial"/>
                          <w:b/>
                          <w:color w:val="FF0000"/>
                          <w:sz w:val="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E11" w:rsidRPr="00506871">
        <w:rPr>
          <w:b/>
          <w:noProof/>
          <w:color w:val="000000"/>
          <w:sz w:val="17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7A2DB" wp14:editId="2A5F8480">
                <wp:simplePos x="0" y="0"/>
                <wp:positionH relativeFrom="column">
                  <wp:posOffset>1069975</wp:posOffset>
                </wp:positionH>
                <wp:positionV relativeFrom="paragraph">
                  <wp:posOffset>29845</wp:posOffset>
                </wp:positionV>
                <wp:extent cx="5506720" cy="4062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406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71" w:rsidRDefault="00506871" w:rsidP="00506871">
                            <w:pPr>
                              <w:pStyle w:val="3Name"/>
                              <w:spacing w:before="120" w:after="0" w:line="240" w:lineRule="auto"/>
                              <w:ind w:right="-2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361D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Citation</w:t>
                            </w:r>
                            <w:r w:rsidRPr="0020361D">
                              <w:rPr>
                                <w:color w:val="auto"/>
                                <w:sz w:val="20"/>
                                <w:szCs w:val="20"/>
                              </w:rPr>
                              <w:br/>
                              <w:t>Awarded to talented students on the Albury-Wodonga campus who might otherwise face difficulties in accessing higher education opportunities.</w:t>
                            </w:r>
                          </w:p>
                          <w:p w:rsidR="00506871" w:rsidRDefault="00506871" w:rsidP="00506871">
                            <w:pPr>
                              <w:pStyle w:val="3Name"/>
                              <w:spacing w:after="0" w:line="240" w:lineRule="auto"/>
                              <w:ind w:right="-22"/>
                              <w:rPr>
                                <w:color w:val="auto"/>
                                <w:sz w:val="8"/>
                                <w:szCs w:val="20"/>
                              </w:rPr>
                            </w:pPr>
                          </w:p>
                          <w:p w:rsidR="00506871" w:rsidRPr="003D3B47" w:rsidRDefault="00506871" w:rsidP="00506871">
                            <w:pPr>
                              <w:pStyle w:val="3Name"/>
                              <w:spacing w:after="0" w:line="240" w:lineRule="auto"/>
                              <w:ind w:right="-22"/>
                              <w:rPr>
                                <w:color w:val="auto"/>
                                <w:sz w:val="8"/>
                                <w:szCs w:val="20"/>
                              </w:rPr>
                            </w:pPr>
                          </w:p>
                          <w:p w:rsidR="00506871" w:rsidRDefault="00506871" w:rsidP="00506871">
                            <w:pPr>
                              <w:pStyle w:val="5LectureTitle"/>
                              <w:spacing w:after="0" w:line="240" w:lineRule="auto"/>
                              <w:ind w:right="-2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0361D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Value and Tenure: </w:t>
                            </w:r>
                            <w:r w:rsidRPr="0020361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06871" w:rsidRPr="0020361D" w:rsidRDefault="00506871" w:rsidP="00506871">
                            <w:pPr>
                              <w:pStyle w:val="5LectureTitle"/>
                              <w:spacing w:after="0" w:line="240" w:lineRule="auto"/>
                              <w:ind w:right="-22"/>
                              <w:rPr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0361D">
                              <w:rPr>
                                <w:color w:val="auto"/>
                                <w:sz w:val="20"/>
                                <w:szCs w:val="20"/>
                              </w:rPr>
                              <w:t>Up to $1,000 per applica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nt</w:t>
                            </w:r>
                            <w:r w:rsidRPr="0020361D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0361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361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(Prior recipients 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are encouraged to</w:t>
                            </w:r>
                            <w:r w:rsidRPr="0020361D">
                              <w:rPr>
                                <w:color w:val="auto"/>
                                <w:sz w:val="19"/>
                                <w:szCs w:val="19"/>
                              </w:rPr>
                              <w:t xml:space="preserve"> reapply each semester)</w:t>
                            </w:r>
                            <w:r>
                              <w:rPr>
                                <w:color w:val="auto"/>
                                <w:sz w:val="19"/>
                                <w:szCs w:val="19"/>
                              </w:rPr>
                              <w:t>. Multiple awards can be issued.</w:t>
                            </w:r>
                          </w:p>
                          <w:p w:rsidR="00506871" w:rsidRDefault="00506871" w:rsidP="00506871">
                            <w:pPr>
                              <w:tabs>
                                <w:tab w:val="left" w:pos="2552"/>
                              </w:tabs>
                              <w:ind w:right="-22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506871" w:rsidRPr="003D3B47" w:rsidRDefault="00506871" w:rsidP="00506871">
                            <w:pPr>
                              <w:tabs>
                                <w:tab w:val="left" w:pos="2552"/>
                              </w:tabs>
                              <w:ind w:right="-22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506871" w:rsidRDefault="00506871" w:rsidP="00506871">
                            <w:pPr>
                              <w:tabs>
                                <w:tab w:val="left" w:pos="2552"/>
                              </w:tabs>
                              <w:ind w:right="-22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0361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Eligibility and Criteria </w:t>
                            </w:r>
                          </w:p>
                          <w:p w:rsidR="00506871" w:rsidRDefault="00506871" w:rsidP="00506871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567" w:right="-22" w:hanging="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6871" w:rsidRDefault="00506871" w:rsidP="00506871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567" w:right="-22" w:hanging="56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Enrolment at the Albury-Wodonga campus (full or part time) </w:t>
                            </w:r>
                          </w:p>
                          <w:p w:rsidR="00506871" w:rsidRDefault="00506871" w:rsidP="00506871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567" w:right="-22" w:hanging="56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Demonstrated barriers to accessing higher education. Such barriers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include socio-economic status, gender, disability, regional/rural location </w:t>
                            </w:r>
                          </w:p>
                          <w:p w:rsidR="00506871" w:rsidRDefault="00506871" w:rsidP="00506871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567" w:right="403" w:hanging="56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Demonstrated potential. Such potential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have been shown through scholarly achievement, demonstrated leadership, community service contribution and the like. </w:t>
                            </w:r>
                          </w:p>
                          <w:p w:rsidR="00506871" w:rsidRDefault="00506871" w:rsidP="00506871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567" w:right="-22" w:hanging="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06871" w:rsidRDefault="00506871" w:rsidP="0033685A">
                            <w:pPr>
                              <w:tabs>
                                <w:tab w:val="left" w:pos="567"/>
                                <w:tab w:val="left" w:pos="1440"/>
                                <w:tab w:val="left" w:pos="2160"/>
                                <w:tab w:val="left" w:pos="241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567" w:hanging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4A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NB: </w:t>
                            </w:r>
                            <w:r w:rsidR="003368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1A4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Supporting documentation will be required for items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1A4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1A4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above. This should include a referee report, an individual testimonial and accompanying documentation to support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1A4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claims.</w:t>
                            </w:r>
                          </w:p>
                          <w:p w:rsidR="00506871" w:rsidRPr="001A4AE3" w:rsidRDefault="00506871" w:rsidP="005068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41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06871" w:rsidRPr="0020361D" w:rsidRDefault="00506871" w:rsidP="005068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41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20361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Award Selection - Please complete the </w:t>
                            </w:r>
                            <w:r w:rsidRPr="0020361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CHECK LIST</w:t>
                            </w:r>
                            <w:r w:rsidRPr="0020361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 xml:space="preserve"> below</w:t>
                            </w:r>
                          </w:p>
                          <w:p w:rsidR="00506871" w:rsidRPr="003D3B47" w:rsidRDefault="00506871" w:rsidP="00506871">
                            <w:pPr>
                              <w:rPr>
                                <w:rFonts w:ascii="Arial" w:hAnsi="Arial" w:cs="Arial"/>
                                <w:sz w:val="7"/>
                                <w:szCs w:val="19"/>
                              </w:rPr>
                            </w:pPr>
                          </w:p>
                          <w:p w:rsidR="00506871" w:rsidRDefault="00506871" w:rsidP="0050687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036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The selection committee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(comprising Head of Campus and Student Counsellor) </w:t>
                            </w:r>
                            <w:r w:rsidRPr="002036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will convene prior to the commencement of each semester.  Each application will be scored against the two main criteria – difficulties accessing higher education (weighted at 60%) and talent (weighted at 40%).  </w:t>
                            </w:r>
                          </w:p>
                          <w:p w:rsidR="00506871" w:rsidRDefault="00506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A2DB" id="_x0000_s1030" type="#_x0000_t202" style="position:absolute;margin-left:84.25pt;margin-top:2.35pt;width:433.6pt;height:3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" stroked="f">
                <v:textbox>
                  <w:txbxContent>
                    <w:p w:rsidR="00506871" w:rsidRDefault="00506871" w:rsidP="00506871">
                      <w:pPr>
                        <w:pStyle w:val="3Name"/>
                        <w:spacing w:before="120" w:after="0" w:line="240" w:lineRule="auto"/>
                        <w:ind w:right="-2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0361D">
                        <w:rPr>
                          <w:b/>
                          <w:color w:val="auto"/>
                          <w:sz w:val="20"/>
                          <w:szCs w:val="20"/>
                        </w:rPr>
                        <w:t>Citation</w:t>
                      </w:r>
                      <w:r w:rsidRPr="0020361D">
                        <w:rPr>
                          <w:color w:val="auto"/>
                          <w:sz w:val="20"/>
                          <w:szCs w:val="20"/>
                        </w:rPr>
                        <w:br/>
                        <w:t>Awarded to talented students on the Albury-Wodonga campus who might otherwise face difficulties in accessing higher education opportunities.</w:t>
                      </w:r>
                    </w:p>
                    <w:p w:rsidR="00506871" w:rsidRDefault="00506871" w:rsidP="00506871">
                      <w:pPr>
                        <w:pStyle w:val="3Name"/>
                        <w:spacing w:after="0" w:line="240" w:lineRule="auto"/>
                        <w:ind w:right="-22"/>
                        <w:rPr>
                          <w:color w:val="auto"/>
                          <w:sz w:val="8"/>
                          <w:szCs w:val="20"/>
                        </w:rPr>
                      </w:pPr>
                    </w:p>
                    <w:p w:rsidR="00506871" w:rsidRPr="003D3B47" w:rsidRDefault="00506871" w:rsidP="00506871">
                      <w:pPr>
                        <w:pStyle w:val="3Name"/>
                        <w:spacing w:after="0" w:line="240" w:lineRule="auto"/>
                        <w:ind w:right="-22"/>
                        <w:rPr>
                          <w:color w:val="auto"/>
                          <w:sz w:val="8"/>
                          <w:szCs w:val="20"/>
                        </w:rPr>
                      </w:pPr>
                    </w:p>
                    <w:p w:rsidR="00506871" w:rsidRDefault="00506871" w:rsidP="00506871">
                      <w:pPr>
                        <w:pStyle w:val="5LectureTitle"/>
                        <w:spacing w:after="0" w:line="240" w:lineRule="auto"/>
                        <w:ind w:right="-2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0361D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Value and Tenure: </w:t>
                      </w:r>
                      <w:r w:rsidRPr="0020361D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06871" w:rsidRPr="0020361D" w:rsidRDefault="00506871" w:rsidP="00506871">
                      <w:pPr>
                        <w:pStyle w:val="5LectureTitle"/>
                        <w:spacing w:after="0" w:line="240" w:lineRule="auto"/>
                        <w:ind w:right="-22"/>
                        <w:rPr>
                          <w:color w:val="auto"/>
                          <w:sz w:val="19"/>
                          <w:szCs w:val="19"/>
                        </w:rPr>
                      </w:pPr>
                      <w:r w:rsidRPr="0020361D">
                        <w:rPr>
                          <w:color w:val="auto"/>
                          <w:sz w:val="20"/>
                          <w:szCs w:val="20"/>
                        </w:rPr>
                        <w:t>Up to $1,000 per applica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nt</w:t>
                      </w:r>
                      <w:r w:rsidRPr="0020361D">
                        <w:rPr>
                          <w:b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Pr="0020361D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20361D">
                        <w:rPr>
                          <w:color w:val="auto"/>
                          <w:sz w:val="19"/>
                          <w:szCs w:val="19"/>
                        </w:rPr>
                        <w:t xml:space="preserve">(Prior recipients 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are encouraged to</w:t>
                      </w:r>
                      <w:r w:rsidRPr="0020361D">
                        <w:rPr>
                          <w:color w:val="auto"/>
                          <w:sz w:val="19"/>
                          <w:szCs w:val="19"/>
                        </w:rPr>
                        <w:t xml:space="preserve"> reapply each semester)</w:t>
                      </w:r>
                      <w:r>
                        <w:rPr>
                          <w:color w:val="auto"/>
                          <w:sz w:val="19"/>
                          <w:szCs w:val="19"/>
                        </w:rPr>
                        <w:t>. Multiple awards can be issued.</w:t>
                      </w:r>
                    </w:p>
                    <w:p w:rsidR="00506871" w:rsidRDefault="00506871" w:rsidP="00506871">
                      <w:pPr>
                        <w:tabs>
                          <w:tab w:val="left" w:pos="2552"/>
                        </w:tabs>
                        <w:ind w:right="-22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506871" w:rsidRPr="003D3B47" w:rsidRDefault="00506871" w:rsidP="00506871">
                      <w:pPr>
                        <w:tabs>
                          <w:tab w:val="left" w:pos="2552"/>
                        </w:tabs>
                        <w:ind w:right="-22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506871" w:rsidRDefault="00506871" w:rsidP="00506871">
                      <w:pPr>
                        <w:tabs>
                          <w:tab w:val="left" w:pos="2552"/>
                        </w:tabs>
                        <w:ind w:right="-22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0361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Eligibility and Criteria </w:t>
                      </w:r>
                    </w:p>
                    <w:p w:rsidR="00506871" w:rsidRDefault="00506871" w:rsidP="00506871">
                      <w:pPr>
                        <w:pStyle w:val="Default"/>
                        <w:tabs>
                          <w:tab w:val="left" w:pos="567"/>
                        </w:tabs>
                        <w:ind w:left="567" w:right="-22" w:hanging="567"/>
                        <w:rPr>
                          <w:sz w:val="20"/>
                          <w:szCs w:val="20"/>
                        </w:rPr>
                      </w:pPr>
                    </w:p>
                    <w:p w:rsidR="00506871" w:rsidRDefault="00506871" w:rsidP="00506871">
                      <w:pPr>
                        <w:pStyle w:val="Default"/>
                        <w:tabs>
                          <w:tab w:val="left" w:pos="567"/>
                        </w:tabs>
                        <w:ind w:left="567" w:right="-22" w:hanging="56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Enrolment at the Albury-Wodonga campus (full or part time) </w:t>
                      </w:r>
                    </w:p>
                    <w:p w:rsidR="00506871" w:rsidRDefault="00506871" w:rsidP="00506871">
                      <w:pPr>
                        <w:pStyle w:val="Default"/>
                        <w:tabs>
                          <w:tab w:val="left" w:pos="567"/>
                        </w:tabs>
                        <w:ind w:left="567" w:right="-22" w:hanging="56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Demonstrated barriers to accessing higher education. Such barriers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may </w:t>
                      </w:r>
                      <w:r>
                        <w:rPr>
                          <w:sz w:val="20"/>
                          <w:szCs w:val="20"/>
                        </w:rPr>
                        <w:t xml:space="preserve">include socio-economic status, gender, disability, regional/rural location </w:t>
                      </w:r>
                    </w:p>
                    <w:p w:rsidR="00506871" w:rsidRDefault="00506871" w:rsidP="00506871">
                      <w:pPr>
                        <w:pStyle w:val="Default"/>
                        <w:tabs>
                          <w:tab w:val="left" w:pos="567"/>
                        </w:tabs>
                        <w:ind w:left="567" w:right="403" w:hanging="56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Demonstrated potential. Such potential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may </w:t>
                      </w:r>
                      <w:r>
                        <w:rPr>
                          <w:sz w:val="20"/>
                          <w:szCs w:val="20"/>
                        </w:rPr>
                        <w:t xml:space="preserve">have been shown through scholarly achievement, demonstrated leadership, community service contribution and the like. </w:t>
                      </w:r>
                    </w:p>
                    <w:p w:rsidR="00506871" w:rsidRDefault="00506871" w:rsidP="00506871">
                      <w:pPr>
                        <w:pStyle w:val="Default"/>
                        <w:tabs>
                          <w:tab w:val="left" w:pos="567"/>
                        </w:tabs>
                        <w:ind w:left="567" w:right="-22" w:hanging="567"/>
                        <w:rPr>
                          <w:sz w:val="20"/>
                          <w:szCs w:val="20"/>
                        </w:rPr>
                      </w:pPr>
                    </w:p>
                    <w:p w:rsidR="00506871" w:rsidRDefault="00506871" w:rsidP="0033685A">
                      <w:pPr>
                        <w:tabs>
                          <w:tab w:val="left" w:pos="567"/>
                          <w:tab w:val="left" w:pos="1440"/>
                          <w:tab w:val="left" w:pos="2160"/>
                          <w:tab w:val="left" w:pos="2410"/>
                          <w:tab w:val="left" w:pos="2880"/>
                          <w:tab w:val="left" w:pos="3600"/>
                          <w:tab w:val="left" w:pos="4320"/>
                        </w:tabs>
                        <w:ind w:left="567" w:hanging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4A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NB: </w:t>
                      </w:r>
                      <w:r w:rsidR="0033685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1A4AE3">
                        <w:rPr>
                          <w:rFonts w:ascii="Arial" w:hAnsi="Arial" w:cs="Arial"/>
                          <w:sz w:val="20"/>
                          <w:szCs w:val="20"/>
                        </w:rPr>
                        <w:t>Supporting documentation will be required for items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1A4AE3">
                        <w:rPr>
                          <w:rFonts w:ascii="Arial" w:hAnsi="Arial" w:cs="Arial"/>
                          <w:sz w:val="20"/>
                          <w:szCs w:val="20"/>
                        </w:rPr>
                        <w:t>) and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1A4A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above. This should include a referee report, an individual testimonial and accompanying documentation to support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</w:t>
                      </w:r>
                      <w:r w:rsidRPr="001A4AE3">
                        <w:rPr>
                          <w:rFonts w:ascii="Arial" w:hAnsi="Arial" w:cs="Arial"/>
                          <w:sz w:val="20"/>
                          <w:szCs w:val="20"/>
                        </w:rPr>
                        <w:t>claims.</w:t>
                      </w:r>
                    </w:p>
                    <w:p w:rsidR="00506871" w:rsidRPr="001A4AE3" w:rsidRDefault="00506871" w:rsidP="005068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41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06871" w:rsidRPr="0020361D" w:rsidRDefault="00506871" w:rsidP="005068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41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20361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Award Selection - Please complete the </w:t>
                      </w:r>
                      <w:r w:rsidRPr="0020361D">
                        <w:rPr>
                          <w:rFonts w:ascii="Arial" w:hAnsi="Arial" w:cs="Arial"/>
                          <w:b/>
                          <w:sz w:val="19"/>
                          <w:szCs w:val="19"/>
                          <w:u w:val="single"/>
                        </w:rPr>
                        <w:t>CHECK LIST</w:t>
                      </w:r>
                      <w:r w:rsidRPr="0020361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 xml:space="preserve"> below</w:t>
                      </w:r>
                    </w:p>
                    <w:p w:rsidR="00506871" w:rsidRPr="003D3B47" w:rsidRDefault="00506871" w:rsidP="00506871">
                      <w:pPr>
                        <w:rPr>
                          <w:rFonts w:ascii="Arial" w:hAnsi="Arial" w:cs="Arial"/>
                          <w:sz w:val="7"/>
                          <w:szCs w:val="19"/>
                        </w:rPr>
                      </w:pPr>
                    </w:p>
                    <w:p w:rsidR="00506871" w:rsidRDefault="00506871" w:rsidP="0050687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0361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The selection committee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(comprising Head of Campus and Student Counsellor) </w:t>
                      </w:r>
                      <w:r w:rsidRPr="0020361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will convene prior to the commencement of each semester.  Each application will be scored against the two main criteria – difficulties accessing higher education (weighted at 60%) and talent (weighted at 40%).  </w:t>
                      </w:r>
                    </w:p>
                    <w:p w:rsidR="00506871" w:rsidRDefault="00506871"/>
                  </w:txbxContent>
                </v:textbox>
              </v:shape>
            </w:pict>
          </mc:Fallback>
        </mc:AlternateContent>
      </w:r>
      <w:r w:rsidR="00314E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78E83" wp14:editId="7A731AA4">
                <wp:simplePos x="0" y="0"/>
                <wp:positionH relativeFrom="page">
                  <wp:posOffset>222885</wp:posOffset>
                </wp:positionH>
                <wp:positionV relativeFrom="page">
                  <wp:posOffset>10289540</wp:posOffset>
                </wp:positionV>
                <wp:extent cx="800100" cy="228600"/>
                <wp:effectExtent l="3810" t="254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71" w:rsidRPr="00990571" w:rsidRDefault="00990571" w:rsidP="00990571">
                            <w:pPr>
                              <w:pStyle w:val="16RSVPTex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20/10/11</w:t>
                            </w:r>
                          </w:p>
                          <w:p w:rsidR="00990571" w:rsidRDefault="00990571" w:rsidP="0099057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8E83" id="Text Box 19" o:spid="_x0000_s1031" type="#_x0000_t202" style="position:absolute;margin-left:17.55pt;margin-top:810.2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" filled="f" stroked="f" strokeweight="0">
                <v:textbox inset="0,0,0,0">
                  <w:txbxContent>
                    <w:p w:rsidR="00990571" w:rsidRPr="00990571" w:rsidRDefault="00990571" w:rsidP="00990571">
                      <w:pPr>
                        <w:pStyle w:val="16RSVPText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20/10/11</w:t>
                      </w:r>
                    </w:p>
                    <w:p w:rsidR="00990571" w:rsidRDefault="00990571" w:rsidP="0099057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1555" w:rsidRPr="0020361D" w:rsidSect="00374CD3">
      <w:headerReference w:type="default" r:id="rId9"/>
      <w:pgSz w:w="11900" w:h="16840"/>
      <w:pgMar w:top="1440" w:right="701" w:bottom="1440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24" w:rsidRDefault="00BA6A24" w:rsidP="00BA6A24">
      <w:r>
        <w:separator/>
      </w:r>
    </w:p>
  </w:endnote>
  <w:endnote w:type="continuationSeparator" w:id="0">
    <w:p w:rsidR="00BA6A24" w:rsidRDefault="00BA6A24" w:rsidP="00BA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wiss 721 B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24" w:rsidRDefault="00BA6A24" w:rsidP="00BA6A24">
      <w:r>
        <w:separator/>
      </w:r>
    </w:p>
  </w:footnote>
  <w:footnote w:type="continuationSeparator" w:id="0">
    <w:p w:rsidR="00BA6A24" w:rsidRDefault="00BA6A24" w:rsidP="00BA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24" w:rsidRDefault="0031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245110</wp:posOffset>
          </wp:positionV>
          <wp:extent cx="2192655" cy="623570"/>
          <wp:effectExtent l="0" t="0" r="0" b="5080"/>
          <wp:wrapNone/>
          <wp:docPr id="2" name="Picture 2" descr="T:\LOGOAW\New refreshed 2012 Logos\LTU_BRAND_H_RGB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AW\New refreshed 2012 Logos\LTU_BRAND_H_RGB 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77C4"/>
    <w:multiLevelType w:val="hybridMultilevel"/>
    <w:tmpl w:val="79AAFC06"/>
    <w:lvl w:ilvl="0" w:tplc="C944D9B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1D"/>
    <w:rsid w:val="000073B3"/>
    <w:rsid w:val="000219D9"/>
    <w:rsid w:val="0005245D"/>
    <w:rsid w:val="00117DD9"/>
    <w:rsid w:val="001A4AE3"/>
    <w:rsid w:val="0020361D"/>
    <w:rsid w:val="0026449E"/>
    <w:rsid w:val="00314EBD"/>
    <w:rsid w:val="0033685A"/>
    <w:rsid w:val="00371555"/>
    <w:rsid w:val="00374CD3"/>
    <w:rsid w:val="003774F8"/>
    <w:rsid w:val="003C669B"/>
    <w:rsid w:val="003D3B47"/>
    <w:rsid w:val="003F4D2A"/>
    <w:rsid w:val="00431EAA"/>
    <w:rsid w:val="0045174F"/>
    <w:rsid w:val="004D6E11"/>
    <w:rsid w:val="00506871"/>
    <w:rsid w:val="005236E6"/>
    <w:rsid w:val="00525010"/>
    <w:rsid w:val="005B3135"/>
    <w:rsid w:val="005E01CD"/>
    <w:rsid w:val="0064387B"/>
    <w:rsid w:val="006D0171"/>
    <w:rsid w:val="006E5007"/>
    <w:rsid w:val="007859C7"/>
    <w:rsid w:val="00785B82"/>
    <w:rsid w:val="007D3956"/>
    <w:rsid w:val="007F345E"/>
    <w:rsid w:val="00917D42"/>
    <w:rsid w:val="0094134E"/>
    <w:rsid w:val="009705F5"/>
    <w:rsid w:val="00981076"/>
    <w:rsid w:val="0098672F"/>
    <w:rsid w:val="00990571"/>
    <w:rsid w:val="009A1ED2"/>
    <w:rsid w:val="00A17F74"/>
    <w:rsid w:val="00A25323"/>
    <w:rsid w:val="00A43D52"/>
    <w:rsid w:val="00B34BF5"/>
    <w:rsid w:val="00B3762C"/>
    <w:rsid w:val="00BA6A24"/>
    <w:rsid w:val="00C91070"/>
    <w:rsid w:val="00CD65BE"/>
    <w:rsid w:val="00D16A2D"/>
    <w:rsid w:val="00D16F02"/>
    <w:rsid w:val="00D45E25"/>
    <w:rsid w:val="00D4777C"/>
    <w:rsid w:val="00D6517A"/>
    <w:rsid w:val="00E607E0"/>
    <w:rsid w:val="00E7026D"/>
    <w:rsid w:val="00F37F28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142882F"/>
  <w15:docId w15:val="{BAEB2AD6-7CBC-4330-B14A-39D22D7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0850"/>
    <w:rPr>
      <w:rFonts w:ascii="Lucida Grande" w:hAnsi="Lucida Grande"/>
      <w:sz w:val="18"/>
      <w:szCs w:val="18"/>
    </w:rPr>
  </w:style>
  <w:style w:type="paragraph" w:customStyle="1" w:styleId="MasterBodyArial912">
    <w:name w:val="Master Body Arial 9/12"/>
    <w:basedOn w:val="Normal"/>
    <w:rsid w:val="00D60BBC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Swiss 721 BT"/>
      <w:color w:val="000000"/>
      <w:sz w:val="18"/>
      <w:szCs w:val="18"/>
      <w:lang w:val="en-US"/>
    </w:rPr>
  </w:style>
  <w:style w:type="paragraph" w:customStyle="1" w:styleId="MasterFacultyHeadArialB14">
    <w:name w:val="Master Faculty Head ArialB 14"/>
    <w:basedOn w:val="Normal"/>
    <w:rsid w:val="00D60BB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Swiss 721 BT"/>
      <w:b/>
      <w:bCs/>
      <w:color w:val="000000"/>
      <w:spacing w:val="-1"/>
      <w:sz w:val="28"/>
      <w:szCs w:val="28"/>
      <w:lang w:val="en-US"/>
    </w:rPr>
  </w:style>
  <w:style w:type="paragraph" w:customStyle="1" w:styleId="MasterSubheadArialB912">
    <w:name w:val="Master Subhead ArialB 9/12"/>
    <w:basedOn w:val="Normal"/>
    <w:rsid w:val="00D60BBC"/>
    <w:pPr>
      <w:widowControl w:val="0"/>
      <w:tabs>
        <w:tab w:val="left" w:pos="180"/>
        <w:tab w:val="left" w:pos="1540"/>
        <w:tab w:val="left" w:pos="3440"/>
      </w:tabs>
      <w:suppressAutoHyphens/>
      <w:autoSpaceDE w:val="0"/>
      <w:autoSpaceDN w:val="0"/>
      <w:adjustRightInd w:val="0"/>
      <w:spacing w:before="57" w:line="240" w:lineRule="atLeast"/>
      <w:textAlignment w:val="center"/>
    </w:pPr>
    <w:rPr>
      <w:rFonts w:ascii="Arial" w:hAnsi="Arial" w:cs="Swiss 721 BT"/>
      <w:b/>
      <w:color w:val="000000"/>
      <w:sz w:val="18"/>
      <w:szCs w:val="18"/>
      <w:lang w:val="en-US"/>
    </w:rPr>
  </w:style>
  <w:style w:type="paragraph" w:customStyle="1" w:styleId="MasterIntroArial1114">
    <w:name w:val="Master Intro Arial 11/14"/>
    <w:basedOn w:val="MasterSubheadArialB912"/>
    <w:rsid w:val="00D60BBC"/>
    <w:pPr>
      <w:spacing w:after="113" w:line="280" w:lineRule="atLeast"/>
    </w:pPr>
    <w:rPr>
      <w:b w:val="0"/>
      <w:color w:val="808080"/>
      <w:sz w:val="22"/>
      <w:szCs w:val="22"/>
    </w:rPr>
  </w:style>
  <w:style w:type="paragraph" w:customStyle="1" w:styleId="MasterSecondHeadArialB1113">
    <w:name w:val="Master Second Head ArialB 11/13"/>
    <w:basedOn w:val="Normal"/>
    <w:autoRedefine/>
    <w:rsid w:val="00D60BBC"/>
    <w:pPr>
      <w:widowControl w:val="0"/>
      <w:pBdr>
        <w:bottom w:val="single" w:sz="2" w:space="4" w:color="808080"/>
      </w:pBdr>
      <w:tabs>
        <w:tab w:val="left" w:pos="180"/>
        <w:tab w:val="left" w:pos="1080"/>
      </w:tabs>
      <w:suppressAutoHyphens/>
      <w:autoSpaceDE w:val="0"/>
      <w:autoSpaceDN w:val="0"/>
      <w:adjustRightInd w:val="0"/>
      <w:spacing w:before="200" w:after="113" w:line="260" w:lineRule="atLeast"/>
      <w:textAlignment w:val="center"/>
    </w:pPr>
    <w:rPr>
      <w:rFonts w:ascii="Arial" w:hAnsi="Arial" w:cs="Swiss 721 BT"/>
      <w:b/>
      <w:color w:val="808080"/>
      <w:sz w:val="22"/>
      <w:szCs w:val="22"/>
      <w:lang w:val="en-US"/>
    </w:rPr>
  </w:style>
  <w:style w:type="paragraph" w:customStyle="1" w:styleId="MasterIndentArial912">
    <w:name w:val="Master Indent Arial 9/12"/>
    <w:basedOn w:val="MasterBodyArial912"/>
    <w:rsid w:val="00D60BBC"/>
    <w:pPr>
      <w:tabs>
        <w:tab w:val="left" w:pos="180"/>
      </w:tabs>
      <w:spacing w:after="85"/>
    </w:pPr>
  </w:style>
  <w:style w:type="paragraph" w:customStyle="1" w:styleId="1MainHeading">
    <w:name w:val="1. Main Heading"/>
    <w:basedOn w:val="Normal"/>
    <w:rsid w:val="0020361D"/>
    <w:pPr>
      <w:widowControl w:val="0"/>
      <w:autoSpaceDE w:val="0"/>
      <w:autoSpaceDN w:val="0"/>
      <w:adjustRightInd w:val="0"/>
      <w:spacing w:after="283" w:line="288" w:lineRule="auto"/>
      <w:textAlignment w:val="center"/>
    </w:pPr>
    <w:rPr>
      <w:rFonts w:ascii="Arial" w:hAnsi="Arial"/>
      <w:caps/>
      <w:color w:val="FFFFFF"/>
      <w:spacing w:val="28"/>
      <w:sz w:val="28"/>
      <w:szCs w:val="28"/>
      <w:lang w:val="en-GB"/>
    </w:rPr>
  </w:style>
  <w:style w:type="paragraph" w:customStyle="1" w:styleId="15RSVP">
    <w:name w:val="15. RSVP"/>
    <w:basedOn w:val="Normal"/>
    <w:rsid w:val="0020361D"/>
    <w:pPr>
      <w:widowControl w:val="0"/>
      <w:autoSpaceDE w:val="0"/>
      <w:autoSpaceDN w:val="0"/>
      <w:adjustRightInd w:val="0"/>
      <w:spacing w:after="57" w:line="240" w:lineRule="atLeast"/>
      <w:textAlignment w:val="center"/>
    </w:pPr>
    <w:rPr>
      <w:rFonts w:ascii="Arial" w:hAnsi="Arial"/>
      <w:b/>
      <w:color w:val="00353A"/>
      <w:sz w:val="20"/>
      <w:szCs w:val="20"/>
      <w:lang w:val="en-GB"/>
    </w:rPr>
  </w:style>
  <w:style w:type="paragraph" w:customStyle="1" w:styleId="16RSVPText">
    <w:name w:val="16. RSVP Text"/>
    <w:basedOn w:val="Normal"/>
    <w:rsid w:val="0020361D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" w:hAnsi="Arial"/>
      <w:color w:val="00353A"/>
      <w:sz w:val="20"/>
      <w:szCs w:val="20"/>
      <w:lang w:val="en-GB"/>
    </w:rPr>
  </w:style>
  <w:style w:type="character" w:styleId="Hyperlink">
    <w:name w:val="Hyperlink"/>
    <w:rsid w:val="0020361D"/>
    <w:rPr>
      <w:color w:val="0000FF"/>
      <w:u w:val="single"/>
    </w:rPr>
  </w:style>
  <w:style w:type="paragraph" w:customStyle="1" w:styleId="13SupplementalHeading">
    <w:name w:val="13. Supplemental Heading"/>
    <w:basedOn w:val="Normal"/>
    <w:rsid w:val="0020361D"/>
    <w:pPr>
      <w:widowControl w:val="0"/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hAnsi="Arial"/>
      <w:color w:val="00353A"/>
      <w:sz w:val="20"/>
      <w:szCs w:val="20"/>
      <w:lang w:val="en-GB"/>
    </w:rPr>
  </w:style>
  <w:style w:type="paragraph" w:customStyle="1" w:styleId="3Name">
    <w:name w:val="3. Name"/>
    <w:basedOn w:val="Normal"/>
    <w:rsid w:val="0020361D"/>
    <w:pPr>
      <w:widowControl w:val="0"/>
      <w:suppressAutoHyphens/>
      <w:autoSpaceDE w:val="0"/>
      <w:autoSpaceDN w:val="0"/>
      <w:adjustRightInd w:val="0"/>
      <w:spacing w:after="227" w:line="440" w:lineRule="atLeast"/>
      <w:textAlignment w:val="center"/>
    </w:pPr>
    <w:rPr>
      <w:rFonts w:ascii="Arial" w:hAnsi="Arial"/>
      <w:color w:val="00353A"/>
      <w:sz w:val="28"/>
      <w:szCs w:val="28"/>
      <w:lang w:val="en-GB"/>
    </w:rPr>
  </w:style>
  <w:style w:type="paragraph" w:customStyle="1" w:styleId="5LectureTitle">
    <w:name w:val="5. Lecture Title"/>
    <w:basedOn w:val="Normal"/>
    <w:rsid w:val="0020361D"/>
    <w:pPr>
      <w:widowControl w:val="0"/>
      <w:suppressAutoHyphens/>
      <w:autoSpaceDE w:val="0"/>
      <w:autoSpaceDN w:val="0"/>
      <w:adjustRightInd w:val="0"/>
      <w:spacing w:after="227" w:line="440" w:lineRule="atLeast"/>
      <w:textAlignment w:val="center"/>
    </w:pPr>
    <w:rPr>
      <w:rFonts w:ascii="Arial" w:hAnsi="Arial"/>
      <w:color w:val="00353A"/>
      <w:sz w:val="28"/>
      <w:szCs w:val="28"/>
      <w:lang w:val="en-GB"/>
    </w:rPr>
  </w:style>
  <w:style w:type="table" w:styleId="TableGrid">
    <w:name w:val="Table Grid"/>
    <w:basedOn w:val="TableNormal"/>
    <w:rsid w:val="0020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036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F37F28"/>
    <w:rPr>
      <w:color w:val="800080"/>
      <w:u w:val="single"/>
    </w:rPr>
  </w:style>
  <w:style w:type="paragraph" w:customStyle="1" w:styleId="Default">
    <w:name w:val="Default"/>
    <w:rsid w:val="001A4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A6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6A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A6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6A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.aw@latrobe.edu.a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.aw@latrobe.edu.a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ctory\TE\FUNCTION\Public%20Lectures%20Templates\86517%20AW%20A4%20tmp%201p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86517 AW A4 tmp 1pg</Template>
  <TotalTime>0</TotalTime>
  <Pages>1</Pages>
  <Words>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anclnljn</vt:lpstr>
    </vt:vector>
  </TitlesOfParts>
  <Company>Campus Graphics</Company>
  <LinksUpToDate>false</LinksUpToDate>
  <CharactersWithSpaces>75</CharactersWithSpaces>
  <SharedDoc>false</SharedDoc>
  <HLinks>
    <vt:vector size="6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mailto:oed.aw@latrobe.edu.au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anclnljn</dc:title>
  <dc:creator>Ebert</dc:creator>
  <cp:lastModifiedBy>Cindy Sloan</cp:lastModifiedBy>
  <cp:revision>2</cp:revision>
  <cp:lastPrinted>2013-04-17T04:23:00Z</cp:lastPrinted>
  <dcterms:created xsi:type="dcterms:W3CDTF">2017-10-05T23:36:00Z</dcterms:created>
  <dcterms:modified xsi:type="dcterms:W3CDTF">2017-10-05T23:36:00Z</dcterms:modified>
</cp:coreProperties>
</file>